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BE3" w:rsidRPr="00EB0F99" w:rsidRDefault="00950BE3" w:rsidP="00EB0F99"/>
    <w:p w:rsidR="00950BE3" w:rsidRPr="00EB0F99" w:rsidRDefault="00950BE3" w:rsidP="00EB0F99"/>
    <w:p w:rsidR="00950BE3" w:rsidRPr="001F44FE" w:rsidRDefault="00950BE3" w:rsidP="004E62B6">
      <w:pPr>
        <w:ind w:left="454"/>
        <w:contextualSpacing/>
        <w:jc w:val="center"/>
      </w:pPr>
      <w:r w:rsidRPr="001F44FE">
        <w:t>Муниципальное общеобразовательное автономное учреждение</w:t>
      </w:r>
    </w:p>
    <w:p w:rsidR="00950BE3" w:rsidRPr="001F44FE" w:rsidRDefault="00950BE3" w:rsidP="004E62B6">
      <w:pPr>
        <w:ind w:left="454"/>
        <w:contextualSpacing/>
        <w:jc w:val="center"/>
      </w:pPr>
      <w:r w:rsidRPr="001F44FE">
        <w:t>«Гимназия № 2  г. Орска»</w:t>
      </w:r>
    </w:p>
    <w:p w:rsidR="00950BE3" w:rsidRPr="00787D7C" w:rsidRDefault="00950BE3" w:rsidP="004E62B6">
      <w:pPr>
        <w:ind w:left="454"/>
        <w:contextualSpacing/>
        <w:jc w:val="center"/>
        <w:rPr>
          <w:b/>
          <w:sz w:val="32"/>
          <w:szCs w:val="32"/>
        </w:rPr>
      </w:pPr>
    </w:p>
    <w:tbl>
      <w:tblPr>
        <w:tblW w:w="10348" w:type="dxa"/>
        <w:tblInd w:w="-916" w:type="dxa"/>
        <w:tblLayout w:type="fixed"/>
        <w:tblLook w:val="0000"/>
      </w:tblPr>
      <w:tblGrid>
        <w:gridCol w:w="2977"/>
        <w:gridCol w:w="3402"/>
        <w:gridCol w:w="3969"/>
      </w:tblGrid>
      <w:tr w:rsidR="00950BE3" w:rsidRPr="009C51B8" w:rsidTr="00C4717D">
        <w:tc>
          <w:tcPr>
            <w:tcW w:w="2977" w:type="dxa"/>
          </w:tcPr>
          <w:p w:rsidR="00950BE3" w:rsidRPr="000E33ED" w:rsidRDefault="00950BE3" w:rsidP="00C4717D">
            <w:pPr>
              <w:contextualSpacing/>
              <w:rPr>
                <w:b/>
              </w:rPr>
            </w:pPr>
            <w:r w:rsidRPr="000E33ED">
              <w:rPr>
                <w:b/>
              </w:rPr>
              <w:t>Рассмотрено:</w:t>
            </w:r>
          </w:p>
        </w:tc>
        <w:tc>
          <w:tcPr>
            <w:tcW w:w="3402" w:type="dxa"/>
          </w:tcPr>
          <w:p w:rsidR="00950BE3" w:rsidRPr="000E33ED" w:rsidRDefault="00950BE3" w:rsidP="00C4717D">
            <w:pPr>
              <w:contextualSpacing/>
              <w:rPr>
                <w:b/>
              </w:rPr>
            </w:pPr>
            <w:r w:rsidRPr="000E33ED">
              <w:rPr>
                <w:b/>
              </w:rPr>
              <w:t>Принято:</w:t>
            </w:r>
          </w:p>
        </w:tc>
        <w:tc>
          <w:tcPr>
            <w:tcW w:w="3969" w:type="dxa"/>
          </w:tcPr>
          <w:p w:rsidR="00950BE3" w:rsidRPr="000E33ED" w:rsidRDefault="00950BE3" w:rsidP="00C4717D">
            <w:pPr>
              <w:contextualSpacing/>
              <w:rPr>
                <w:b/>
              </w:rPr>
            </w:pPr>
            <w:r w:rsidRPr="000E33ED">
              <w:rPr>
                <w:b/>
              </w:rPr>
              <w:t>Утверждаю:</w:t>
            </w:r>
          </w:p>
        </w:tc>
      </w:tr>
      <w:tr w:rsidR="00950BE3" w:rsidRPr="009C51B8" w:rsidTr="00C4717D">
        <w:tc>
          <w:tcPr>
            <w:tcW w:w="2977" w:type="dxa"/>
          </w:tcPr>
          <w:p w:rsidR="00950BE3" w:rsidRPr="000E33ED" w:rsidRDefault="00950BE3" w:rsidP="00C4717D">
            <w:pPr>
              <w:contextualSpacing/>
            </w:pPr>
            <w:r>
              <w:t xml:space="preserve">на заседании МО </w:t>
            </w:r>
          </w:p>
          <w:p w:rsidR="00950BE3" w:rsidRPr="000E33ED" w:rsidRDefault="00950BE3" w:rsidP="00C4717D">
            <w:pPr>
              <w:contextualSpacing/>
            </w:pPr>
            <w:r w:rsidRPr="000E33ED">
              <w:t>протокол № 1</w:t>
            </w:r>
          </w:p>
          <w:p w:rsidR="00950BE3" w:rsidRPr="000E33ED" w:rsidRDefault="00950BE3" w:rsidP="00C4717D">
            <w:pPr>
              <w:contextualSpacing/>
            </w:pPr>
            <w:r w:rsidRPr="000E33ED">
              <w:t xml:space="preserve"> от «29» августа </w:t>
            </w:r>
            <w:smartTag w:uri="urn:schemas-microsoft-com:office:smarttags" w:element="metricconverter">
              <w:smartTagPr>
                <w:attr w:name="ProductID" w:val="2021 г"/>
              </w:smartTagPr>
              <w:r>
                <w:t>2021</w:t>
              </w:r>
              <w:r w:rsidRPr="000E33ED">
                <w:t xml:space="preserve"> г</w:t>
              </w:r>
            </w:smartTag>
            <w:r w:rsidRPr="000E33ED">
              <w:t>.</w:t>
            </w:r>
          </w:p>
        </w:tc>
        <w:tc>
          <w:tcPr>
            <w:tcW w:w="3402" w:type="dxa"/>
          </w:tcPr>
          <w:p w:rsidR="00950BE3" w:rsidRPr="000E33ED" w:rsidRDefault="00950BE3" w:rsidP="00C4717D">
            <w:pPr>
              <w:contextualSpacing/>
            </w:pPr>
            <w:r w:rsidRPr="000E33ED">
              <w:t>Педсовет</w:t>
            </w:r>
          </w:p>
          <w:p w:rsidR="00950BE3" w:rsidRPr="000E33ED" w:rsidRDefault="00950BE3" w:rsidP="00C4717D">
            <w:pPr>
              <w:contextualSpacing/>
            </w:pPr>
            <w:r w:rsidRPr="000E33ED">
              <w:t>протокол № 1</w:t>
            </w:r>
          </w:p>
          <w:p w:rsidR="00950BE3" w:rsidRPr="000E33ED" w:rsidRDefault="00950BE3" w:rsidP="00C4717D">
            <w:pPr>
              <w:contextualSpacing/>
            </w:pPr>
            <w:r>
              <w:t>от «30» августа 2021</w:t>
            </w:r>
            <w:r w:rsidRPr="000E33ED">
              <w:t>г.</w:t>
            </w:r>
          </w:p>
          <w:p w:rsidR="00950BE3" w:rsidRPr="000E33ED" w:rsidRDefault="00950BE3" w:rsidP="00C4717D">
            <w:pPr>
              <w:contextualSpacing/>
            </w:pPr>
          </w:p>
        </w:tc>
        <w:tc>
          <w:tcPr>
            <w:tcW w:w="3969" w:type="dxa"/>
          </w:tcPr>
          <w:p w:rsidR="00950BE3" w:rsidRPr="000E33ED" w:rsidRDefault="00950BE3" w:rsidP="00C4717D">
            <w:pPr>
              <w:contextualSpacing/>
            </w:pPr>
            <w:r w:rsidRPr="000E33ED">
              <w:t xml:space="preserve">Директор МОАУ </w:t>
            </w:r>
          </w:p>
          <w:p w:rsidR="00950BE3" w:rsidRPr="000E33ED" w:rsidRDefault="00950BE3" w:rsidP="00C4717D">
            <w:pPr>
              <w:contextualSpacing/>
            </w:pPr>
            <w:r w:rsidRPr="000E33ED">
              <w:t xml:space="preserve">«Гимназия № </w:t>
            </w:r>
            <w:smartTag w:uri="urn:schemas-microsoft-com:office:smarttags" w:element="metricconverter">
              <w:smartTagPr>
                <w:attr w:name="ProductID" w:val="2 г"/>
              </w:smartTagPr>
              <w:r w:rsidRPr="000E33ED">
                <w:t>2 г</w:t>
              </w:r>
            </w:smartTag>
            <w:r w:rsidRPr="000E33ED">
              <w:t>.Орска»</w:t>
            </w:r>
          </w:p>
          <w:p w:rsidR="00950BE3" w:rsidRPr="000E33ED" w:rsidRDefault="00950BE3" w:rsidP="00C4717D">
            <w:pPr>
              <w:contextualSpacing/>
            </w:pPr>
            <w:r>
              <w:t>___________ Н.В.Кривощекова</w:t>
            </w:r>
          </w:p>
          <w:p w:rsidR="00950BE3" w:rsidRPr="000E33ED" w:rsidRDefault="00950BE3" w:rsidP="00C4717D">
            <w:pPr>
              <w:contextualSpacing/>
            </w:pPr>
            <w:r>
              <w:t xml:space="preserve">приказ № </w:t>
            </w:r>
          </w:p>
          <w:p w:rsidR="00950BE3" w:rsidRPr="000E33ED" w:rsidRDefault="00950BE3" w:rsidP="00C4717D">
            <w:pPr>
              <w:contextualSpacing/>
            </w:pPr>
            <w:r w:rsidRPr="000E33ED">
              <w:t xml:space="preserve">от «31» августа </w:t>
            </w:r>
            <w:smartTag w:uri="urn:schemas-microsoft-com:office:smarttags" w:element="metricconverter">
              <w:smartTagPr>
                <w:attr w:name="ProductID" w:val="2021 г"/>
              </w:smartTagPr>
              <w:r>
                <w:t>2021</w:t>
              </w:r>
              <w:r w:rsidRPr="000E33ED">
                <w:t xml:space="preserve"> г</w:t>
              </w:r>
            </w:smartTag>
            <w:r w:rsidRPr="000E33ED">
              <w:t>.</w:t>
            </w:r>
          </w:p>
          <w:p w:rsidR="00950BE3" w:rsidRPr="000E33ED" w:rsidRDefault="00950BE3" w:rsidP="00C4717D">
            <w:pPr>
              <w:contextualSpacing/>
            </w:pPr>
          </w:p>
        </w:tc>
      </w:tr>
    </w:tbl>
    <w:p w:rsidR="00950BE3" w:rsidRPr="002D1554" w:rsidRDefault="00950BE3" w:rsidP="004E62B6">
      <w:pPr>
        <w:ind w:left="454"/>
      </w:pPr>
    </w:p>
    <w:p w:rsidR="00950BE3" w:rsidRPr="002D1554" w:rsidRDefault="00950BE3" w:rsidP="004E62B6">
      <w:pPr>
        <w:ind w:left="454"/>
      </w:pPr>
    </w:p>
    <w:p w:rsidR="00950BE3" w:rsidRDefault="00950BE3" w:rsidP="004E62B6"/>
    <w:p w:rsidR="00950BE3" w:rsidRDefault="00950BE3" w:rsidP="004E62B6">
      <w:pPr>
        <w:jc w:val="center"/>
        <w:rPr>
          <w:sz w:val="72"/>
          <w:szCs w:val="72"/>
        </w:rPr>
      </w:pPr>
      <w:r w:rsidRPr="00787D7C">
        <w:rPr>
          <w:sz w:val="72"/>
          <w:szCs w:val="72"/>
        </w:rPr>
        <w:t xml:space="preserve">Рабочая программа </w:t>
      </w:r>
    </w:p>
    <w:p w:rsidR="00950BE3" w:rsidRPr="00787D7C" w:rsidRDefault="00950BE3" w:rsidP="004E62B6">
      <w:pPr>
        <w:jc w:val="center"/>
        <w:rPr>
          <w:sz w:val="72"/>
          <w:szCs w:val="72"/>
        </w:rPr>
      </w:pPr>
      <w:r w:rsidRPr="00787D7C">
        <w:rPr>
          <w:sz w:val="72"/>
          <w:szCs w:val="72"/>
        </w:rPr>
        <w:t>по предмету «</w:t>
      </w:r>
      <w:r>
        <w:rPr>
          <w:sz w:val="72"/>
          <w:szCs w:val="72"/>
        </w:rPr>
        <w:t>Технология</w:t>
      </w:r>
      <w:r w:rsidRPr="00787D7C">
        <w:rPr>
          <w:sz w:val="72"/>
          <w:szCs w:val="72"/>
        </w:rPr>
        <w:t>»</w:t>
      </w:r>
    </w:p>
    <w:p w:rsidR="00950BE3" w:rsidRPr="00787D7C" w:rsidRDefault="00950BE3" w:rsidP="004E62B6">
      <w:pPr>
        <w:jc w:val="center"/>
        <w:rPr>
          <w:sz w:val="48"/>
          <w:szCs w:val="48"/>
        </w:rPr>
      </w:pPr>
      <w:r>
        <w:rPr>
          <w:sz w:val="72"/>
          <w:szCs w:val="72"/>
        </w:rPr>
        <w:t xml:space="preserve">5-9 </w:t>
      </w:r>
      <w:r w:rsidRPr="00787D7C">
        <w:rPr>
          <w:sz w:val="72"/>
          <w:szCs w:val="72"/>
        </w:rPr>
        <w:t>классы</w:t>
      </w:r>
      <w:r>
        <w:rPr>
          <w:sz w:val="72"/>
          <w:szCs w:val="72"/>
        </w:rPr>
        <w:t xml:space="preserve"> ФГОС</w:t>
      </w:r>
    </w:p>
    <w:p w:rsidR="00950BE3" w:rsidRPr="00787D7C" w:rsidRDefault="00950BE3" w:rsidP="004E62B6">
      <w:pPr>
        <w:jc w:val="center"/>
        <w:rPr>
          <w:b/>
        </w:rPr>
      </w:pPr>
    </w:p>
    <w:p w:rsidR="00950BE3" w:rsidRDefault="00950BE3" w:rsidP="004E62B6">
      <w:pPr>
        <w:jc w:val="center"/>
        <w:rPr>
          <w:b/>
          <w:noProof/>
        </w:rPr>
      </w:pPr>
    </w:p>
    <w:p w:rsidR="00950BE3" w:rsidRDefault="00950BE3" w:rsidP="004E62B6">
      <w:pPr>
        <w:jc w:val="center"/>
        <w:rPr>
          <w:b/>
          <w:noProof/>
        </w:rPr>
      </w:pPr>
    </w:p>
    <w:p w:rsidR="00950BE3" w:rsidRDefault="00950BE3" w:rsidP="004E62B6">
      <w:pPr>
        <w:ind w:left="5529"/>
        <w:rPr>
          <w:sz w:val="28"/>
          <w:szCs w:val="28"/>
        </w:rPr>
      </w:pPr>
      <w:r>
        <w:rPr>
          <w:sz w:val="28"/>
          <w:szCs w:val="28"/>
        </w:rPr>
        <w:t xml:space="preserve">                                  Составитель:</w:t>
      </w:r>
    </w:p>
    <w:p w:rsidR="00950BE3" w:rsidRPr="00503FCD" w:rsidRDefault="00950BE3" w:rsidP="004E62B6">
      <w:pPr>
        <w:jc w:val="right"/>
        <w:rPr>
          <w:b/>
        </w:rPr>
      </w:pPr>
      <w:r>
        <w:rPr>
          <w:sz w:val="28"/>
          <w:szCs w:val="28"/>
        </w:rPr>
        <w:t>Ушакова Т.Г.</w:t>
      </w:r>
    </w:p>
    <w:p w:rsidR="00950BE3" w:rsidRDefault="00950BE3" w:rsidP="004E62B6">
      <w:pPr>
        <w:autoSpaceDE w:val="0"/>
        <w:autoSpaceDN w:val="0"/>
        <w:adjustRightInd w:val="0"/>
        <w:ind w:left="6663"/>
        <w:contextualSpacing/>
        <w:rPr>
          <w:sz w:val="28"/>
          <w:szCs w:val="28"/>
        </w:rPr>
      </w:pPr>
    </w:p>
    <w:p w:rsidR="00950BE3" w:rsidRDefault="00950BE3" w:rsidP="004E62B6">
      <w:pPr>
        <w:autoSpaceDE w:val="0"/>
        <w:autoSpaceDN w:val="0"/>
        <w:adjustRightInd w:val="0"/>
        <w:ind w:left="6663"/>
        <w:contextualSpacing/>
        <w:rPr>
          <w:sz w:val="28"/>
          <w:szCs w:val="28"/>
        </w:rPr>
      </w:pPr>
    </w:p>
    <w:p w:rsidR="00950BE3" w:rsidRDefault="00950BE3" w:rsidP="004E62B6">
      <w:pPr>
        <w:autoSpaceDE w:val="0"/>
        <w:autoSpaceDN w:val="0"/>
        <w:adjustRightInd w:val="0"/>
        <w:ind w:left="6663"/>
        <w:contextualSpacing/>
        <w:rPr>
          <w:sz w:val="28"/>
          <w:szCs w:val="28"/>
        </w:rPr>
      </w:pPr>
    </w:p>
    <w:p w:rsidR="00950BE3" w:rsidRPr="007D1236" w:rsidRDefault="00950BE3" w:rsidP="004E62B6">
      <w:pPr>
        <w:autoSpaceDE w:val="0"/>
        <w:autoSpaceDN w:val="0"/>
        <w:adjustRightInd w:val="0"/>
        <w:ind w:left="6663"/>
        <w:contextualSpacing/>
        <w:rPr>
          <w:bCs/>
          <w:szCs w:val="28"/>
        </w:rPr>
      </w:pPr>
    </w:p>
    <w:p w:rsidR="00950BE3" w:rsidRPr="001F44FE" w:rsidRDefault="00950BE3" w:rsidP="004E62B6">
      <w:pPr>
        <w:tabs>
          <w:tab w:val="left" w:pos="3690"/>
        </w:tabs>
        <w:rPr>
          <w:sz w:val="28"/>
          <w:szCs w:val="28"/>
        </w:rPr>
      </w:pPr>
    </w:p>
    <w:p w:rsidR="00950BE3" w:rsidRDefault="00950BE3" w:rsidP="004E62B6">
      <w:pPr>
        <w:jc w:val="center"/>
        <w:rPr>
          <w:sz w:val="28"/>
          <w:szCs w:val="28"/>
        </w:rPr>
      </w:pPr>
    </w:p>
    <w:p w:rsidR="00950BE3" w:rsidRDefault="00950BE3" w:rsidP="004E62B6">
      <w:pPr>
        <w:jc w:val="center"/>
        <w:rPr>
          <w:sz w:val="28"/>
          <w:szCs w:val="28"/>
        </w:rPr>
      </w:pPr>
    </w:p>
    <w:p w:rsidR="00950BE3" w:rsidRDefault="00950BE3" w:rsidP="004E62B6">
      <w:pPr>
        <w:jc w:val="center"/>
        <w:rPr>
          <w:sz w:val="28"/>
          <w:szCs w:val="28"/>
        </w:rPr>
      </w:pPr>
    </w:p>
    <w:p w:rsidR="00950BE3" w:rsidRDefault="00950BE3" w:rsidP="004E62B6">
      <w:pPr>
        <w:jc w:val="center"/>
        <w:rPr>
          <w:sz w:val="28"/>
          <w:szCs w:val="28"/>
        </w:rPr>
      </w:pPr>
    </w:p>
    <w:p w:rsidR="00950BE3" w:rsidRDefault="00950BE3" w:rsidP="004E62B6">
      <w:pPr>
        <w:jc w:val="center"/>
        <w:rPr>
          <w:sz w:val="28"/>
          <w:szCs w:val="28"/>
        </w:rPr>
      </w:pPr>
    </w:p>
    <w:p w:rsidR="00950BE3" w:rsidRDefault="00950BE3" w:rsidP="004E62B6">
      <w:pPr>
        <w:jc w:val="center"/>
        <w:rPr>
          <w:sz w:val="28"/>
          <w:szCs w:val="28"/>
        </w:rPr>
      </w:pPr>
    </w:p>
    <w:p w:rsidR="00950BE3" w:rsidRDefault="00950BE3" w:rsidP="004E62B6">
      <w:pPr>
        <w:jc w:val="center"/>
        <w:rPr>
          <w:sz w:val="28"/>
          <w:szCs w:val="28"/>
        </w:rPr>
      </w:pPr>
    </w:p>
    <w:p w:rsidR="00950BE3" w:rsidRDefault="00950BE3" w:rsidP="004E62B6">
      <w:pPr>
        <w:jc w:val="center"/>
        <w:rPr>
          <w:sz w:val="28"/>
          <w:szCs w:val="28"/>
        </w:rPr>
      </w:pPr>
    </w:p>
    <w:p w:rsidR="00950BE3" w:rsidRDefault="00950BE3" w:rsidP="004E62B6">
      <w:pPr>
        <w:jc w:val="center"/>
        <w:rPr>
          <w:sz w:val="28"/>
          <w:szCs w:val="28"/>
        </w:rPr>
      </w:pPr>
    </w:p>
    <w:p w:rsidR="00950BE3" w:rsidRDefault="00950BE3" w:rsidP="004E62B6">
      <w:pPr>
        <w:jc w:val="center"/>
        <w:rPr>
          <w:sz w:val="28"/>
          <w:szCs w:val="28"/>
        </w:rPr>
      </w:pPr>
    </w:p>
    <w:p w:rsidR="00950BE3" w:rsidRDefault="00950BE3" w:rsidP="004E62B6">
      <w:pPr>
        <w:jc w:val="center"/>
        <w:rPr>
          <w:sz w:val="28"/>
          <w:szCs w:val="28"/>
        </w:rPr>
      </w:pPr>
    </w:p>
    <w:p w:rsidR="00950BE3" w:rsidRDefault="00950BE3" w:rsidP="004E62B6">
      <w:pPr>
        <w:jc w:val="center"/>
        <w:rPr>
          <w:sz w:val="28"/>
          <w:szCs w:val="28"/>
        </w:rPr>
      </w:pPr>
    </w:p>
    <w:p w:rsidR="00950BE3" w:rsidRDefault="00950BE3" w:rsidP="004E62B6">
      <w:pPr>
        <w:jc w:val="center"/>
        <w:rPr>
          <w:sz w:val="28"/>
          <w:szCs w:val="28"/>
        </w:rPr>
      </w:pPr>
    </w:p>
    <w:p w:rsidR="00950BE3" w:rsidRPr="004E62B6" w:rsidRDefault="00950BE3" w:rsidP="004E62B6">
      <w:pPr>
        <w:jc w:val="center"/>
        <w:rPr>
          <w:sz w:val="28"/>
          <w:szCs w:val="28"/>
        </w:rPr>
      </w:pPr>
      <w:r>
        <w:rPr>
          <w:sz w:val="28"/>
          <w:szCs w:val="28"/>
        </w:rPr>
        <w:t xml:space="preserve">г. Орск, 2021 </w:t>
      </w:r>
    </w:p>
    <w:p w:rsidR="00950BE3" w:rsidRDefault="00950BE3" w:rsidP="004E62B6">
      <w:pPr>
        <w:shd w:val="clear" w:color="auto" w:fill="FFFFFF"/>
        <w:rPr>
          <w:b/>
        </w:rPr>
      </w:pPr>
    </w:p>
    <w:p w:rsidR="00950BE3" w:rsidRPr="00EB0F99" w:rsidRDefault="00950BE3" w:rsidP="004E62B6">
      <w:pPr>
        <w:shd w:val="clear" w:color="auto" w:fill="FFFFFF"/>
        <w:rPr>
          <w:bCs/>
        </w:rPr>
      </w:pPr>
    </w:p>
    <w:p w:rsidR="00950BE3" w:rsidRPr="00EB0F99" w:rsidRDefault="00950BE3" w:rsidP="00EB0F99">
      <w:pPr>
        <w:ind w:left="-284" w:firstLine="709"/>
        <w:jc w:val="both"/>
        <w:rPr>
          <w:b/>
          <w:bCs/>
        </w:rPr>
      </w:pPr>
      <w:r w:rsidRPr="00EB0F99">
        <w:rPr>
          <w:b/>
          <w:bCs/>
        </w:rPr>
        <w:t xml:space="preserve">Содержание  </w:t>
      </w:r>
    </w:p>
    <w:p w:rsidR="00950BE3" w:rsidRPr="00EB0F99" w:rsidRDefault="00950BE3" w:rsidP="00EB0F99">
      <w:pPr>
        <w:ind w:left="-284" w:firstLine="709"/>
        <w:jc w:val="both"/>
        <w:rPr>
          <w:b/>
          <w:bCs/>
        </w:rPr>
      </w:pPr>
    </w:p>
    <w:p w:rsidR="00950BE3" w:rsidRPr="00EB0F99" w:rsidRDefault="00950BE3" w:rsidP="00EB0F99">
      <w:pPr>
        <w:ind w:left="-284" w:right="-10" w:firstLine="709"/>
        <w:jc w:val="both"/>
      </w:pPr>
      <w:r w:rsidRPr="00EB0F99">
        <w:t>I. Пояснительная записка…………………………………………………………………..…..3</w:t>
      </w:r>
    </w:p>
    <w:p w:rsidR="00950BE3" w:rsidRPr="00EB0F99" w:rsidRDefault="00950BE3" w:rsidP="00EB0F99">
      <w:pPr>
        <w:ind w:left="-284" w:right="-10" w:firstLine="709"/>
        <w:jc w:val="both"/>
      </w:pPr>
      <w:r w:rsidRPr="00EB0F99">
        <w:t>II. Общая характеристика учебного предмета………………………………………….…….5</w:t>
      </w:r>
    </w:p>
    <w:p w:rsidR="00950BE3" w:rsidRPr="00EB0F99" w:rsidRDefault="00950BE3" w:rsidP="00EB0F99">
      <w:pPr>
        <w:ind w:left="-284" w:right="-10" w:firstLine="709"/>
        <w:jc w:val="both"/>
      </w:pPr>
      <w:r w:rsidRPr="00EB0F99">
        <w:t>III. Место учебного предмета в учебном плане………………………………………..……..</w:t>
      </w:r>
      <w:r>
        <w:t>7</w:t>
      </w:r>
    </w:p>
    <w:p w:rsidR="00950BE3" w:rsidRPr="00EB0F99" w:rsidRDefault="00950BE3" w:rsidP="00EB0F99">
      <w:pPr>
        <w:ind w:left="-284" w:right="-10" w:firstLine="709"/>
        <w:jc w:val="both"/>
      </w:pPr>
      <w:r w:rsidRPr="00EB0F99">
        <w:t>IV. Описание ценностных ориентиров содержания учебного предмета…………………..</w:t>
      </w:r>
      <w:r>
        <w:t>7</w:t>
      </w:r>
    </w:p>
    <w:p w:rsidR="00950BE3" w:rsidRPr="00EB0F99" w:rsidRDefault="00950BE3" w:rsidP="00EB0F99">
      <w:pPr>
        <w:ind w:left="-284" w:right="-10" w:firstLine="709"/>
        <w:jc w:val="both"/>
      </w:pPr>
      <w:r w:rsidRPr="00EB0F99">
        <w:t>V. Планируемые результаты освоения учебного предмета……………………….…………</w:t>
      </w:r>
      <w:r>
        <w:t>9</w:t>
      </w:r>
    </w:p>
    <w:p w:rsidR="00950BE3" w:rsidRPr="00EB0F99" w:rsidRDefault="00950BE3" w:rsidP="00EB0F99">
      <w:pPr>
        <w:ind w:left="-284" w:right="-10" w:firstLine="709"/>
        <w:jc w:val="both"/>
      </w:pPr>
      <w:r w:rsidRPr="00EB0F99">
        <w:t>VI. Содержание учебного предмета………………………………………………………….</w:t>
      </w:r>
      <w:r>
        <w:t>24</w:t>
      </w:r>
    </w:p>
    <w:p w:rsidR="00950BE3" w:rsidRPr="00EB0F99" w:rsidRDefault="00950BE3" w:rsidP="00EB0F99">
      <w:pPr>
        <w:ind w:left="-284" w:right="-10" w:firstLine="709"/>
        <w:jc w:val="both"/>
      </w:pPr>
      <w:r w:rsidRPr="00EB0F99">
        <w:t>VII. Тематическое планирование ……………………………………………………………</w:t>
      </w:r>
      <w:r>
        <w:t>35</w:t>
      </w:r>
    </w:p>
    <w:p w:rsidR="00950BE3" w:rsidRPr="00EB0F99" w:rsidRDefault="00950BE3" w:rsidP="00EB0F99">
      <w:pPr>
        <w:ind w:left="426" w:hanging="1"/>
        <w:jc w:val="both"/>
      </w:pPr>
      <w:r w:rsidRPr="00EB0F99">
        <w:rPr>
          <w:lang w:val="en-US"/>
        </w:rPr>
        <w:t>VIII</w:t>
      </w:r>
      <w:r w:rsidRPr="00EB0F99">
        <w:t>.</w:t>
      </w:r>
      <w:r w:rsidRPr="00EB0F99">
        <w:rPr>
          <w:b/>
          <w:bCs/>
        </w:rPr>
        <w:t xml:space="preserve"> </w:t>
      </w:r>
      <w:r w:rsidRPr="00EB0F99">
        <w:t>Учебно-методическое, материально-техническое и информационное обеспечение образовательного процесса ……………………………………………………………….…</w:t>
      </w:r>
      <w:r>
        <w:t>50</w:t>
      </w:r>
    </w:p>
    <w:p w:rsidR="00950BE3" w:rsidRPr="00EB0F99" w:rsidRDefault="00950BE3" w:rsidP="00EB0F99">
      <w:pPr>
        <w:ind w:left="-284" w:right="-10" w:firstLine="709"/>
        <w:jc w:val="both"/>
      </w:pPr>
      <w:r w:rsidRPr="00EB0F99">
        <w:rPr>
          <w:lang w:val="en-US"/>
        </w:rPr>
        <w:t>IX</w:t>
      </w:r>
      <w:r w:rsidRPr="00EB0F99">
        <w:t>. Система оценки достижений планируемых результатов обучения………………..…</w:t>
      </w:r>
      <w:r>
        <w:t>55</w:t>
      </w:r>
    </w:p>
    <w:p w:rsidR="00950BE3" w:rsidRPr="00EB0F99" w:rsidRDefault="00950BE3" w:rsidP="00EB0F99">
      <w:pPr>
        <w:ind w:left="-284" w:firstLine="709"/>
        <w:jc w:val="both"/>
      </w:pPr>
      <w:r w:rsidRPr="00EB0F99">
        <w:rPr>
          <w:lang w:val="en-US"/>
        </w:rPr>
        <w:t>X</w:t>
      </w:r>
      <w:r w:rsidRPr="00EB0F99">
        <w:t>. Тематика исследовательских и проектных работ……………………………………….</w:t>
      </w:r>
      <w:r>
        <w:t>61</w:t>
      </w:r>
    </w:p>
    <w:p w:rsidR="00950BE3" w:rsidRPr="00EB0F99" w:rsidRDefault="00950BE3" w:rsidP="00EB0F99">
      <w:pPr>
        <w:shd w:val="clear" w:color="auto" w:fill="FFFFFF"/>
        <w:jc w:val="center"/>
        <w:rPr>
          <w:b/>
          <w:bCs/>
        </w:rPr>
        <w:sectPr w:rsidR="00950BE3" w:rsidRPr="00EB0F99" w:rsidSect="006913C9">
          <w:footerReference w:type="default" r:id="rId7"/>
          <w:pgSz w:w="11906" w:h="16838"/>
          <w:pgMar w:top="1134" w:right="850" w:bottom="1134" w:left="1418" w:header="708" w:footer="708" w:gutter="0"/>
          <w:cols w:space="708"/>
          <w:titlePg/>
          <w:docGrid w:linePitch="360"/>
        </w:sectPr>
      </w:pPr>
    </w:p>
    <w:p w:rsidR="00950BE3" w:rsidRPr="00EB0F99" w:rsidRDefault="00950BE3" w:rsidP="00EB0F99">
      <w:pPr>
        <w:shd w:val="clear" w:color="auto" w:fill="FFFFFF"/>
        <w:jc w:val="center"/>
        <w:rPr>
          <w:b/>
          <w:bCs/>
        </w:rPr>
      </w:pPr>
      <w:smartTag w:uri="urn:schemas-microsoft-com:office:smarttags" w:element="metricconverter">
        <w:smartTagPr>
          <w:attr w:name="ProductID" w:val="2015 г"/>
        </w:smartTagPr>
        <w:smartTag w:uri="urn:schemas-microsoft-com:office:smarttags" w:element="place">
          <w:r w:rsidRPr="00EB0F99">
            <w:rPr>
              <w:b/>
              <w:bCs/>
              <w:lang w:val="en-US"/>
            </w:rPr>
            <w:t>I</w:t>
          </w:r>
          <w:r w:rsidRPr="00EB0F99">
            <w:rPr>
              <w:b/>
              <w:bCs/>
            </w:rPr>
            <w:t>.</w:t>
          </w:r>
        </w:smartTag>
      </w:smartTag>
      <w:r w:rsidRPr="00EB0F99">
        <w:rPr>
          <w:b/>
          <w:bCs/>
        </w:rPr>
        <w:t xml:space="preserve"> Пояснительная   записка</w:t>
      </w:r>
    </w:p>
    <w:p w:rsidR="00950BE3" w:rsidRPr="00EB0F99" w:rsidRDefault="00950BE3" w:rsidP="00EB0F99">
      <w:pPr>
        <w:ind w:firstLine="567"/>
        <w:jc w:val="both"/>
      </w:pPr>
      <w:r w:rsidRPr="00EB0F99">
        <w:t xml:space="preserve">Рабочая программа учебного предмета «Технология» для 5-9 классов в МОАУ  «Гимназия № </w:t>
      </w:r>
      <w:smartTag w:uri="urn:schemas-microsoft-com:office:smarttags" w:element="metricconverter">
        <w:smartTagPr>
          <w:attr w:name="ProductID" w:val="2015 г"/>
        </w:smartTagPr>
        <w:r w:rsidRPr="00EB0F99">
          <w:t>2 г</w:t>
        </w:r>
      </w:smartTag>
      <w:r w:rsidRPr="00EB0F99">
        <w:t xml:space="preserve">.Орска» составлена в соответствии с требованиями Федерального государственного стандарта основного общего образования второго поколения. </w:t>
      </w:r>
    </w:p>
    <w:p w:rsidR="00950BE3" w:rsidRPr="00EB0F99" w:rsidRDefault="00950BE3" w:rsidP="00EB0F99">
      <w:pPr>
        <w:pStyle w:val="NormalWeb"/>
        <w:spacing w:before="0" w:after="0"/>
        <w:ind w:firstLine="709"/>
        <w:rPr>
          <w:color w:val="auto"/>
          <w:lang w:eastAsia="ar-SA"/>
        </w:rPr>
      </w:pPr>
      <w:r w:rsidRPr="00EB0F99">
        <w:rPr>
          <w:b/>
          <w:bCs/>
          <w:color w:val="auto"/>
          <w:lang w:eastAsia="ar-SA"/>
        </w:rPr>
        <w:t>Краткое пояснение выбора программы</w:t>
      </w:r>
      <w:r w:rsidRPr="00EB0F99">
        <w:rPr>
          <w:color w:val="auto"/>
          <w:lang w:eastAsia="ar-SA"/>
        </w:rPr>
        <w:t>.</w:t>
      </w:r>
    </w:p>
    <w:p w:rsidR="00950BE3" w:rsidRPr="00EB0F99" w:rsidRDefault="00950BE3" w:rsidP="00EB0F99">
      <w:pPr>
        <w:ind w:firstLine="700"/>
        <w:jc w:val="both"/>
      </w:pPr>
      <w:r w:rsidRPr="00EB0F99">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rsidR="00950BE3" w:rsidRPr="00EB0F99" w:rsidRDefault="00950BE3" w:rsidP="00EB0F99">
      <w:pPr>
        <w:ind w:firstLine="700"/>
        <w:jc w:val="both"/>
      </w:pPr>
      <w:r w:rsidRPr="00EB0F99">
        <w:t>Программа предмета «Технология» обеспечивает формирование у обучающихся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
    <w:p w:rsidR="00950BE3" w:rsidRPr="00EB0F99" w:rsidRDefault="00950BE3" w:rsidP="00EB0F99">
      <w:pPr>
        <w:ind w:firstLine="700"/>
        <w:jc w:val="both"/>
      </w:pPr>
      <w:r w:rsidRPr="00EB0F99">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950BE3" w:rsidRPr="00EB0F99" w:rsidRDefault="00950BE3" w:rsidP="00EB0F99">
      <w:pPr>
        <w:ind w:firstLine="700"/>
        <w:jc w:val="both"/>
      </w:pPr>
      <w:r w:rsidRPr="00EB0F99">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том числе в отношении профессионального самоопределения.</w:t>
      </w:r>
    </w:p>
    <w:p w:rsidR="00950BE3" w:rsidRPr="00EB0F99" w:rsidRDefault="00950BE3" w:rsidP="00EB0F99">
      <w:pPr>
        <w:shd w:val="clear" w:color="auto" w:fill="FFFFFF"/>
        <w:ind w:firstLine="567"/>
        <w:jc w:val="both"/>
        <w:rPr>
          <w:highlight w:val="yellow"/>
        </w:rPr>
      </w:pPr>
      <w:r w:rsidRPr="00EB0F99">
        <w:rPr>
          <w:i/>
        </w:rPr>
        <w:t>Особенность программы.</w:t>
      </w:r>
      <w:r w:rsidRPr="00EB0F99">
        <w:t xml:space="preserve"> Программа разработана для совместного обучения мальчиков и девочек 5-9 классов для средней общеобразовательной школы. </w:t>
      </w:r>
      <w:r w:rsidRPr="00EB0F99">
        <w:rPr>
          <w:spacing w:val="3"/>
        </w:rPr>
        <w:t xml:space="preserve">Основные модули и блоки </w:t>
      </w:r>
      <w:r w:rsidRPr="00EB0F99">
        <w:t xml:space="preserve">базовой (государственной) программы 5, 6, 7, 8 и 9-х классов сохранены </w:t>
      </w:r>
      <w:r w:rsidRPr="00EB0F99">
        <w:rPr>
          <w:spacing w:val="4"/>
        </w:rPr>
        <w:t>и включены в разделы рабочей программы. С</w:t>
      </w:r>
      <w:r w:rsidRPr="00EB0F99">
        <w:t xml:space="preserve"> целью формирования у обучающегося представления комплексного предметного, метапредметного и личностного содержания программа отражает три блока содержания: "Технология", "Культура" и "Личностное развитие".  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 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учитывая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950BE3" w:rsidRPr="00EB0F99" w:rsidRDefault="00950BE3" w:rsidP="00EB0F99">
      <w:pPr>
        <w:ind w:firstLine="700"/>
        <w:jc w:val="both"/>
      </w:pPr>
      <w:r w:rsidRPr="00EB0F99">
        <w:t>Цели программы:</w:t>
      </w:r>
    </w:p>
    <w:p w:rsidR="00950BE3" w:rsidRPr="00EB0F99" w:rsidRDefault="00950BE3" w:rsidP="00EB0F99">
      <w:pPr>
        <w:pStyle w:val="ListParagraph"/>
        <w:numPr>
          <w:ilvl w:val="3"/>
          <w:numId w:val="4"/>
        </w:numPr>
        <w:ind w:left="0" w:firstLine="709"/>
        <w:jc w:val="both"/>
        <w:rPr>
          <w:rFonts w:ascii="Times New Roman" w:hAnsi="Times New Roman"/>
        </w:rPr>
      </w:pPr>
      <w:r w:rsidRPr="00EB0F99">
        <w:rPr>
          <w:rFonts w:ascii="Times New Roman" w:hAnsi="Times New Roman"/>
        </w:rPr>
        <w:t>Обеспечение понимания обучающимися сущности современных технологий и перспектив их развития.</w:t>
      </w:r>
    </w:p>
    <w:p w:rsidR="00950BE3" w:rsidRPr="00EB0F99" w:rsidRDefault="00950BE3" w:rsidP="00EB0F99">
      <w:pPr>
        <w:pStyle w:val="ListParagraph"/>
        <w:numPr>
          <w:ilvl w:val="3"/>
          <w:numId w:val="4"/>
        </w:numPr>
        <w:ind w:left="0" w:firstLine="709"/>
        <w:jc w:val="both"/>
        <w:rPr>
          <w:rFonts w:ascii="Times New Roman" w:hAnsi="Times New Roman"/>
        </w:rPr>
      </w:pPr>
      <w:r w:rsidRPr="00EB0F99">
        <w:rPr>
          <w:rFonts w:ascii="Times New Roman" w:hAnsi="Times New Roman"/>
        </w:rPr>
        <w:t>Формирование технологической культуры и проектно-технологического мышления обучающихся.</w:t>
      </w:r>
    </w:p>
    <w:p w:rsidR="00950BE3" w:rsidRPr="00EB0F99" w:rsidRDefault="00950BE3" w:rsidP="00EB0F99">
      <w:pPr>
        <w:pStyle w:val="ListParagraph"/>
        <w:numPr>
          <w:ilvl w:val="3"/>
          <w:numId w:val="4"/>
        </w:numPr>
        <w:ind w:left="0" w:firstLine="709"/>
        <w:jc w:val="both"/>
        <w:rPr>
          <w:rFonts w:ascii="Times New Roman" w:hAnsi="Times New Roman"/>
        </w:rPr>
      </w:pPr>
      <w:r w:rsidRPr="00EB0F99">
        <w:rPr>
          <w:rFonts w:ascii="Times New Roman" w:hAnsi="Times New Roman"/>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950BE3" w:rsidRPr="00EB0F99" w:rsidRDefault="00950BE3" w:rsidP="00EB0F99">
      <w:pPr>
        <w:autoSpaceDE w:val="0"/>
        <w:autoSpaceDN w:val="0"/>
        <w:adjustRightInd w:val="0"/>
        <w:ind w:firstLine="567"/>
        <w:jc w:val="both"/>
        <w:rPr>
          <w:b/>
        </w:rPr>
      </w:pPr>
    </w:p>
    <w:p w:rsidR="00950BE3" w:rsidRPr="00EB0F99" w:rsidRDefault="00950BE3" w:rsidP="00EB0F99">
      <w:pPr>
        <w:jc w:val="both"/>
      </w:pPr>
    </w:p>
    <w:p w:rsidR="00950BE3" w:rsidRPr="00EB0F99" w:rsidRDefault="00950BE3" w:rsidP="00EB0F99">
      <w:pPr>
        <w:jc w:val="both"/>
      </w:pPr>
    </w:p>
    <w:p w:rsidR="00950BE3" w:rsidRPr="00EB0F99" w:rsidRDefault="00950BE3" w:rsidP="00EB0F99">
      <w:pPr>
        <w:tabs>
          <w:tab w:val="left" w:pos="851"/>
        </w:tabs>
        <w:ind w:firstLine="567"/>
        <w:jc w:val="both"/>
        <w:sectPr w:rsidR="00950BE3" w:rsidRPr="00EB0F99" w:rsidSect="0097295C">
          <w:pgSz w:w="11906" w:h="16838"/>
          <w:pgMar w:top="1134" w:right="850" w:bottom="1134" w:left="1418" w:header="708" w:footer="708" w:gutter="0"/>
          <w:cols w:space="708"/>
          <w:docGrid w:linePitch="360"/>
        </w:sectPr>
      </w:pPr>
    </w:p>
    <w:p w:rsidR="00950BE3" w:rsidRPr="00EB0F99" w:rsidRDefault="00950BE3" w:rsidP="00EB0F99">
      <w:pPr>
        <w:ind w:firstLine="709"/>
        <w:jc w:val="center"/>
        <w:rPr>
          <w:b/>
          <w:bCs/>
        </w:rPr>
      </w:pPr>
      <w:r w:rsidRPr="00EB0F99">
        <w:rPr>
          <w:b/>
          <w:bCs/>
          <w:lang w:val="en-US"/>
        </w:rPr>
        <w:t>II</w:t>
      </w:r>
      <w:r w:rsidRPr="00EB0F99">
        <w:rPr>
          <w:b/>
          <w:bCs/>
        </w:rPr>
        <w:t>. Общая характеристика учебного предмета «Технология»</w:t>
      </w:r>
    </w:p>
    <w:p w:rsidR="00950BE3" w:rsidRPr="00EB0F99" w:rsidRDefault="00950BE3" w:rsidP="00EB0F99">
      <w:pPr>
        <w:ind w:firstLine="700"/>
        <w:jc w:val="both"/>
      </w:pPr>
      <w:r w:rsidRPr="00EB0F99">
        <w:t>Рабочая программа предмета «Технология» составлена с учетом полученных учащимися при обучении в начальной шко</w:t>
      </w:r>
      <w:r w:rsidRPr="00EB0F99">
        <w:softHyphen/>
        <w:t>ле технологических знаний и опыта трудовой деятельности.</w:t>
      </w:r>
    </w:p>
    <w:p w:rsidR="00950BE3" w:rsidRPr="00EB0F99" w:rsidRDefault="00950BE3" w:rsidP="00EB0F99">
      <w:pPr>
        <w:ind w:firstLine="700"/>
        <w:jc w:val="both"/>
      </w:pPr>
      <w:r w:rsidRPr="00EB0F99">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не более 0,2 урочного времени и не более 0,15 объема программы.</w:t>
      </w:r>
    </w:p>
    <w:p w:rsidR="00950BE3" w:rsidRPr="00EB0F99" w:rsidRDefault="00950BE3" w:rsidP="00EB0F99">
      <w:pPr>
        <w:ind w:firstLine="700"/>
        <w:jc w:val="both"/>
      </w:pPr>
      <w:r w:rsidRPr="00EB0F99">
        <w:t xml:space="preserve">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w:t>
      </w:r>
    </w:p>
    <w:p w:rsidR="00950BE3" w:rsidRPr="00EB0F99" w:rsidRDefault="00950BE3" w:rsidP="00EB0F99">
      <w:pPr>
        <w:ind w:firstLine="700"/>
        <w:jc w:val="both"/>
      </w:pPr>
      <w:r w:rsidRPr="00EB0F99">
        <w:t>В рамках внеурочной деятельности активность обучающихся связана:</w:t>
      </w:r>
    </w:p>
    <w:p w:rsidR="00950BE3" w:rsidRPr="00EB0F99" w:rsidRDefault="00950BE3" w:rsidP="00EB0F99">
      <w:pPr>
        <w:numPr>
          <w:ilvl w:val="0"/>
          <w:numId w:val="5"/>
        </w:numPr>
        <w:tabs>
          <w:tab w:val="left" w:pos="993"/>
        </w:tabs>
        <w:ind w:left="0" w:firstLine="1134"/>
        <w:jc w:val="both"/>
      </w:pPr>
      <w:r w:rsidRPr="00EB0F99">
        <w:t>с выполнением заданий на самостоятельную работу с информацией;</w:t>
      </w:r>
    </w:p>
    <w:p w:rsidR="00950BE3" w:rsidRPr="00EB0F99" w:rsidRDefault="00950BE3" w:rsidP="00EB0F99">
      <w:pPr>
        <w:numPr>
          <w:ilvl w:val="0"/>
          <w:numId w:val="5"/>
        </w:numPr>
        <w:tabs>
          <w:tab w:val="left" w:pos="993"/>
        </w:tabs>
        <w:ind w:left="0" w:firstLine="1134"/>
        <w:jc w:val="both"/>
      </w:pPr>
      <w:bookmarkStart w:id="0" w:name="_68fvr6qyp4sc"/>
      <w:bookmarkEnd w:id="0"/>
      <w:r w:rsidRPr="00EB0F99">
        <w:t>с проектной деятельностью;</w:t>
      </w:r>
    </w:p>
    <w:p w:rsidR="00950BE3" w:rsidRPr="00EB0F99" w:rsidRDefault="00950BE3" w:rsidP="00EB0F99">
      <w:pPr>
        <w:numPr>
          <w:ilvl w:val="0"/>
          <w:numId w:val="5"/>
        </w:numPr>
        <w:tabs>
          <w:tab w:val="left" w:pos="993"/>
        </w:tabs>
        <w:ind w:left="0" w:firstLine="1134"/>
        <w:jc w:val="both"/>
      </w:pPr>
      <w:bookmarkStart w:id="1" w:name="_kba2udnt449m"/>
      <w:bookmarkEnd w:id="1"/>
      <w:r w:rsidRPr="00EB0F99">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950BE3" w:rsidRPr="00EB0F99" w:rsidRDefault="00950BE3" w:rsidP="00EB0F99">
      <w:pPr>
        <w:ind w:firstLine="700"/>
        <w:jc w:val="both"/>
      </w:pPr>
      <w:r w:rsidRPr="00EB0F99">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950BE3" w:rsidRPr="00EB0F99" w:rsidRDefault="00950BE3" w:rsidP="00EB0F99">
      <w:pPr>
        <w:ind w:firstLine="700"/>
        <w:jc w:val="both"/>
      </w:pPr>
      <w:r w:rsidRPr="00EB0F99">
        <w:t>Предметная область «Технология» направлена на развитие гибких компетенций как комплекса неспециализированных надпрофессиональных 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(коллаборация), критическое мышление.</w:t>
      </w:r>
    </w:p>
    <w:p w:rsidR="00950BE3" w:rsidRPr="00EB0F99" w:rsidRDefault="00950BE3" w:rsidP="00EB0F99">
      <w:pPr>
        <w:ind w:firstLine="700"/>
        <w:jc w:val="both"/>
      </w:pPr>
      <w:r w:rsidRPr="00EB0F99">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950BE3" w:rsidRPr="00EB0F99" w:rsidRDefault="00950BE3" w:rsidP="00EB0F99">
      <w:pPr>
        <w:ind w:firstLine="700"/>
        <w:jc w:val="both"/>
      </w:pPr>
      <w:r w:rsidRPr="00EB0F99">
        <w:t>Базовые модули:</w:t>
      </w:r>
    </w:p>
    <w:p w:rsidR="00950BE3" w:rsidRPr="00EB0F99" w:rsidRDefault="00950BE3" w:rsidP="00EB0F99">
      <w:pPr>
        <w:ind w:firstLine="700"/>
        <w:jc w:val="both"/>
      </w:pPr>
      <w:r w:rsidRPr="00EB0F99">
        <w:t xml:space="preserve">Модуль «Производство и технологии» </w:t>
      </w:r>
    </w:p>
    <w:p w:rsidR="00950BE3" w:rsidRPr="00EB0F99" w:rsidRDefault="00950BE3" w:rsidP="00EB0F99">
      <w:pPr>
        <w:ind w:firstLine="700"/>
        <w:jc w:val="both"/>
      </w:pPr>
      <w:r w:rsidRPr="00EB0F99">
        <w:t xml:space="preserve">Модуль «Технологии обработки материалов, пищевых продуктов» </w:t>
      </w:r>
    </w:p>
    <w:p w:rsidR="00950BE3" w:rsidRPr="00EB0F99" w:rsidRDefault="00950BE3" w:rsidP="00EB0F99">
      <w:pPr>
        <w:ind w:firstLine="700"/>
        <w:jc w:val="both"/>
      </w:pPr>
      <w:r w:rsidRPr="00EB0F99">
        <w:t xml:space="preserve">Модуль «Компьютерная графика, черчение» </w:t>
      </w:r>
    </w:p>
    <w:p w:rsidR="00950BE3" w:rsidRPr="00EB0F99" w:rsidRDefault="00950BE3" w:rsidP="00EB0F99">
      <w:pPr>
        <w:ind w:firstLine="700"/>
        <w:jc w:val="both"/>
      </w:pPr>
      <w:r w:rsidRPr="00EB0F99">
        <w:t xml:space="preserve">Модуль «3D-моделирование,  прототипирование  и  макетирование» </w:t>
      </w:r>
    </w:p>
    <w:p w:rsidR="00950BE3" w:rsidRPr="00EB0F99" w:rsidRDefault="00950BE3" w:rsidP="00EB0F99">
      <w:pPr>
        <w:ind w:firstLine="700"/>
        <w:jc w:val="both"/>
      </w:pPr>
      <w:r w:rsidRPr="00EB0F99">
        <w:t xml:space="preserve">Модуль «Робототехника» </w:t>
      </w:r>
    </w:p>
    <w:p w:rsidR="00950BE3" w:rsidRPr="00EB0F99" w:rsidRDefault="00950BE3" w:rsidP="00EB0F99">
      <w:pPr>
        <w:ind w:firstLine="700"/>
        <w:jc w:val="both"/>
      </w:pPr>
      <w:r w:rsidRPr="00EB0F99">
        <w:t xml:space="preserve">Модуль «Автоматизированные системы» </w:t>
      </w:r>
    </w:p>
    <w:p w:rsidR="00950BE3" w:rsidRPr="00EB0F99" w:rsidRDefault="00950BE3" w:rsidP="00EB0F99">
      <w:pPr>
        <w:ind w:firstLine="700"/>
        <w:jc w:val="both"/>
      </w:pPr>
      <w:r w:rsidRPr="00EB0F99">
        <w:t xml:space="preserve">Дополнительные модули: </w:t>
      </w:r>
    </w:p>
    <w:p w:rsidR="00950BE3" w:rsidRPr="00EB0F99" w:rsidRDefault="00950BE3" w:rsidP="00EB0F99">
      <w:pPr>
        <w:ind w:firstLine="700"/>
        <w:jc w:val="both"/>
      </w:pPr>
      <w:r w:rsidRPr="00EB0F99">
        <w:t>Сельскохозяйственные технологии:  «Растен</w:t>
      </w:r>
      <w:r>
        <w:t>и</w:t>
      </w:r>
      <w:r w:rsidRPr="00EB0F99">
        <w:t xml:space="preserve">еводство» и «Животноводство». </w:t>
      </w:r>
    </w:p>
    <w:p w:rsidR="00950BE3" w:rsidRPr="00EB0F99" w:rsidRDefault="00950BE3" w:rsidP="00EB0F99">
      <w:pPr>
        <w:ind w:firstLine="700"/>
        <w:jc w:val="both"/>
      </w:pPr>
      <w:r w:rsidRPr="00EB0F99">
        <w:t xml:space="preserve"> «Технологии в повседневной жизни: «Технологии в быту» и «Технологии в сфере услуг» (по выбору).,</w:t>
      </w:r>
    </w:p>
    <w:p w:rsidR="00950BE3" w:rsidRPr="00EB0F99" w:rsidRDefault="00950BE3" w:rsidP="00EB0F99">
      <w:pPr>
        <w:ind w:firstLine="700"/>
        <w:jc w:val="both"/>
      </w:pPr>
      <w:r w:rsidRPr="00EB0F99">
        <w:t>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учитывая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950BE3" w:rsidRPr="00EB0F99" w:rsidRDefault="00950BE3" w:rsidP="00EB0F99">
      <w:pPr>
        <w:ind w:firstLine="700"/>
        <w:jc w:val="both"/>
      </w:pPr>
      <w:r w:rsidRPr="00EB0F99">
        <w:t>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бизнес-ситуаций. Метод направлен на изучение обучающимися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950BE3" w:rsidRPr="00EB0F99" w:rsidRDefault="00950BE3" w:rsidP="00EB0F99">
      <w:pPr>
        <w:ind w:firstLine="700"/>
        <w:jc w:val="both"/>
      </w:pPr>
      <w:r w:rsidRPr="00EB0F99">
        <w:rPr>
          <w:spacing w:val="4"/>
        </w:rPr>
        <w:t>С</w:t>
      </w:r>
      <w:r w:rsidRPr="00EB0F99">
        <w:t xml:space="preserve"> целью формирования у обучающегося представления комплексного предметного, метапредметного и личностного содержания программа отражает три блока содержания: "Технология", "Культура" и "Личностное развитие".  </w:t>
      </w:r>
    </w:p>
    <w:p w:rsidR="00950BE3" w:rsidRPr="00EB0F99" w:rsidRDefault="00950BE3" w:rsidP="00EB0F99">
      <w:pPr>
        <w:pStyle w:val="Default"/>
        <w:ind w:firstLine="700"/>
        <w:jc w:val="both"/>
        <w:rPr>
          <w:color w:val="auto"/>
        </w:rPr>
      </w:pPr>
      <w:r w:rsidRPr="00EB0F99">
        <w:rPr>
          <w:b/>
          <w:bCs/>
          <w:color w:val="auto"/>
        </w:rPr>
        <w:t>Блок «Технология»:</w:t>
      </w:r>
      <w:r w:rsidRPr="00EB0F99">
        <w:rPr>
          <w:bCs/>
          <w:color w:val="auto"/>
        </w:rPr>
        <w:t xml:space="preserve"> </w:t>
      </w:r>
      <w:r w:rsidRPr="00EB0F99">
        <w:rPr>
          <w:b/>
          <w:bCs/>
          <w:color w:val="auto"/>
        </w:rPr>
        <w:t>современные технологии и перспективы их развития</w:t>
      </w:r>
      <w:r w:rsidRPr="00EB0F99">
        <w:rPr>
          <w:bCs/>
          <w:color w:val="auto"/>
        </w:rPr>
        <w:t xml:space="preserve">  </w:t>
      </w:r>
      <w:r w:rsidRPr="00EB0F99">
        <w:rPr>
          <w:color w:val="auto"/>
        </w:rPr>
        <w:t xml:space="preserve">(как способ удовлетворения человеческих потребностей; технологическая эволюция человечества, ее закономерности; технологические тренды ближайших десятилетий). </w:t>
      </w:r>
    </w:p>
    <w:p w:rsidR="00950BE3" w:rsidRPr="00EB0F99" w:rsidRDefault="00950BE3" w:rsidP="00EB0F99">
      <w:pPr>
        <w:pStyle w:val="Default"/>
        <w:ind w:firstLine="708"/>
        <w:jc w:val="both"/>
        <w:rPr>
          <w:color w:val="auto"/>
        </w:rPr>
      </w:pPr>
      <w:r w:rsidRPr="00EB0F99">
        <w:rPr>
          <w:b/>
          <w:bCs/>
          <w:color w:val="auto"/>
        </w:rPr>
        <w:t>Блок  «Культура»: формирование технологической культуры и проектно-технологического мышления обучающихся</w:t>
      </w:r>
      <w:r w:rsidRPr="00EB0F99">
        <w:rPr>
          <w:bCs/>
          <w:color w:val="auto"/>
        </w:rPr>
        <w:t xml:space="preserve"> </w:t>
      </w:r>
      <w:r w:rsidRPr="00EB0F99">
        <w:rPr>
          <w:color w:val="auto"/>
        </w:rPr>
        <w:t xml:space="preserve">(на основе опыта персонифицированного действия в рамках разработки и применения технологических решений, организации проектной деятельности). </w:t>
      </w:r>
    </w:p>
    <w:p w:rsidR="00950BE3" w:rsidRPr="00EB0F99" w:rsidRDefault="00950BE3" w:rsidP="00EB0F99">
      <w:pPr>
        <w:pStyle w:val="Default"/>
        <w:ind w:firstLine="700"/>
        <w:jc w:val="both"/>
        <w:rPr>
          <w:color w:val="auto"/>
        </w:rPr>
      </w:pPr>
      <w:r w:rsidRPr="00EB0F99">
        <w:rPr>
          <w:b/>
          <w:bCs/>
          <w:color w:val="auto"/>
        </w:rPr>
        <w:t>Блок  «Личностное развитие»:</w:t>
      </w:r>
      <w:r w:rsidRPr="00EB0F99">
        <w:rPr>
          <w:bCs/>
          <w:color w:val="auto"/>
        </w:rPr>
        <w:t xml:space="preserve"> </w:t>
      </w:r>
      <w:r w:rsidRPr="00EB0F99">
        <w:rPr>
          <w:b/>
          <w:bCs/>
          <w:color w:val="auto"/>
        </w:rPr>
        <w:t>построение образовательных траекторий и планов в области профессионального самоопределения</w:t>
      </w:r>
      <w:r w:rsidRPr="00EB0F99">
        <w:rPr>
          <w:bCs/>
          <w:color w:val="auto"/>
        </w:rPr>
        <w:t xml:space="preserve"> </w:t>
      </w:r>
      <w:r w:rsidRPr="00EB0F99">
        <w:rPr>
          <w:color w:val="auto"/>
        </w:rPr>
        <w:t xml:space="preserve">(формирование информационной основы и персонального опыта, необходимых для определения стратегии собственного профессионального саморазвития и успешной профессиональной самореализации в будущем). </w:t>
      </w:r>
    </w:p>
    <w:p w:rsidR="00950BE3" w:rsidRPr="00EB0F99" w:rsidRDefault="00950BE3" w:rsidP="00EB0F99">
      <w:pPr>
        <w:ind w:firstLine="700"/>
        <w:jc w:val="both"/>
      </w:pPr>
      <w:r w:rsidRPr="00EB0F99">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950BE3" w:rsidRPr="00EB0F99" w:rsidRDefault="00950BE3" w:rsidP="00EB0F99">
      <w:pPr>
        <w:ind w:firstLine="700"/>
        <w:jc w:val="both"/>
      </w:pPr>
      <w:r w:rsidRPr="00EB0F99">
        <w:t>Второй блок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950BE3" w:rsidRPr="00EB0F99" w:rsidRDefault="00950BE3" w:rsidP="00EB0F99">
      <w:pPr>
        <w:ind w:firstLine="700"/>
        <w:jc w:val="both"/>
      </w:pPr>
      <w:r w:rsidRPr="00EB0F99">
        <w:t>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950BE3" w:rsidRPr="00EB0F99" w:rsidRDefault="00950BE3" w:rsidP="00EB0F99">
      <w:pPr>
        <w:ind w:firstLine="700"/>
        <w:jc w:val="both"/>
      </w:pPr>
      <w:r w:rsidRPr="00EB0F99">
        <w:t>Базовыми образовательными технологиями, обеспечивающими работу с содержанием второго блока, являются технологии проектной деятельности.</w:t>
      </w:r>
    </w:p>
    <w:p w:rsidR="00950BE3" w:rsidRPr="00EB0F99" w:rsidRDefault="00950BE3" w:rsidP="00EB0F99">
      <w:pPr>
        <w:ind w:firstLine="700"/>
        <w:jc w:val="both"/>
      </w:pPr>
      <w:r w:rsidRPr="00EB0F99">
        <w:t>Второй блок реализуется в следующих организационных формах:</w:t>
      </w:r>
    </w:p>
    <w:p w:rsidR="00950BE3" w:rsidRPr="00EB0F99" w:rsidRDefault="00950BE3" w:rsidP="00EB0F99">
      <w:pPr>
        <w:pStyle w:val="ListParagraph"/>
        <w:numPr>
          <w:ilvl w:val="0"/>
          <w:numId w:val="6"/>
        </w:numPr>
        <w:tabs>
          <w:tab w:val="left" w:pos="993"/>
        </w:tabs>
        <w:ind w:left="0" w:firstLine="709"/>
        <w:jc w:val="both"/>
        <w:rPr>
          <w:rFonts w:ascii="Times New Roman" w:hAnsi="Times New Roman"/>
        </w:rPr>
      </w:pPr>
      <w:r w:rsidRPr="00EB0F99">
        <w:rPr>
          <w:rFonts w:ascii="Times New Roman" w:hAnsi="Times New Roman"/>
        </w:rPr>
        <w:t>теоретическое обучение и формирование информационной основы проектной деятельности — в рамках урочной деятельности;</w:t>
      </w:r>
    </w:p>
    <w:p w:rsidR="00950BE3" w:rsidRPr="00EB0F99" w:rsidRDefault="00950BE3" w:rsidP="00EB0F99">
      <w:pPr>
        <w:pStyle w:val="ListParagraph"/>
        <w:numPr>
          <w:ilvl w:val="0"/>
          <w:numId w:val="6"/>
        </w:numPr>
        <w:tabs>
          <w:tab w:val="left" w:pos="993"/>
        </w:tabs>
        <w:ind w:left="0" w:firstLine="709"/>
        <w:jc w:val="both"/>
        <w:rPr>
          <w:rFonts w:ascii="Times New Roman" w:hAnsi="Times New Roman"/>
        </w:rPr>
      </w:pPr>
      <w:r w:rsidRPr="00EB0F99">
        <w:rPr>
          <w:rFonts w:ascii="Times New Roman" w:hAnsi="Times New Roman"/>
        </w:rPr>
        <w:t>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950BE3" w:rsidRPr="00EB0F99" w:rsidRDefault="00950BE3" w:rsidP="00EB0F99">
      <w:pPr>
        <w:pStyle w:val="ListParagraph"/>
        <w:numPr>
          <w:ilvl w:val="0"/>
          <w:numId w:val="6"/>
        </w:numPr>
        <w:tabs>
          <w:tab w:val="left" w:pos="993"/>
        </w:tabs>
        <w:ind w:left="0" w:firstLine="709"/>
        <w:jc w:val="both"/>
        <w:rPr>
          <w:rFonts w:ascii="Times New Roman" w:hAnsi="Times New Roman"/>
        </w:rPr>
      </w:pPr>
      <w:r w:rsidRPr="00EB0F99">
        <w:rPr>
          <w:rFonts w:ascii="Times New Roman" w:hAnsi="Times New Roman"/>
        </w:rPr>
        <w:t>проектная деятельность в рамках урочной и внеурочной деятельности.</w:t>
      </w:r>
    </w:p>
    <w:p w:rsidR="00950BE3" w:rsidRPr="00EB0F99" w:rsidRDefault="00950BE3" w:rsidP="00EB0F99">
      <w:pPr>
        <w:ind w:firstLine="700"/>
        <w:jc w:val="both"/>
      </w:pPr>
      <w:r w:rsidRPr="00EB0F99">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950BE3" w:rsidRPr="00EB0F99" w:rsidRDefault="00950BE3" w:rsidP="00EB0F99">
      <w:pPr>
        <w:ind w:firstLine="700"/>
        <w:jc w:val="both"/>
      </w:pPr>
      <w:r w:rsidRPr="00EB0F99">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
    <w:p w:rsidR="00950BE3" w:rsidRPr="00EB0F99" w:rsidRDefault="00950BE3" w:rsidP="00EB0F99">
      <w:pPr>
        <w:ind w:firstLine="700"/>
        <w:jc w:val="both"/>
      </w:pPr>
      <w:r w:rsidRPr="00EB0F99">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950BE3" w:rsidRPr="00EB0F99" w:rsidRDefault="00950BE3" w:rsidP="00EB0F99">
      <w:pPr>
        <w:pStyle w:val="Default"/>
        <w:tabs>
          <w:tab w:val="left" w:pos="2970"/>
        </w:tabs>
        <w:jc w:val="both"/>
        <w:rPr>
          <w:color w:val="auto"/>
        </w:rPr>
      </w:pPr>
      <w:r w:rsidRPr="00EB0F99">
        <w:rPr>
          <w:color w:val="auto"/>
        </w:rPr>
        <w:tab/>
      </w:r>
    </w:p>
    <w:p w:rsidR="00950BE3" w:rsidRPr="00EB0F99" w:rsidRDefault="00950BE3" w:rsidP="00EB0F99">
      <w:pPr>
        <w:pStyle w:val="Default"/>
        <w:tabs>
          <w:tab w:val="left" w:pos="2970"/>
        </w:tabs>
        <w:jc w:val="both"/>
        <w:rPr>
          <w:b/>
          <w:bCs/>
          <w:color w:val="auto"/>
        </w:rPr>
      </w:pPr>
      <w:r w:rsidRPr="00EB0F99">
        <w:rPr>
          <w:b/>
          <w:bCs/>
          <w:color w:val="auto"/>
          <w:lang w:val="en-US"/>
        </w:rPr>
        <w:t>III</w:t>
      </w:r>
      <w:r w:rsidRPr="00EB0F99">
        <w:rPr>
          <w:b/>
          <w:bCs/>
          <w:color w:val="auto"/>
        </w:rPr>
        <w:t>. Место учебного предмета в учебном плане</w:t>
      </w:r>
    </w:p>
    <w:p w:rsidR="00950BE3" w:rsidRPr="00EB0F99" w:rsidRDefault="00950BE3" w:rsidP="00EB0F99">
      <w:pPr>
        <w:autoSpaceDE w:val="0"/>
        <w:autoSpaceDN w:val="0"/>
        <w:adjustRightInd w:val="0"/>
        <w:ind w:firstLine="567"/>
        <w:jc w:val="both"/>
      </w:pPr>
      <w:r w:rsidRPr="00EB0F99">
        <w:t xml:space="preserve">По учебному плану школы для обязательного изучения учебного предмета «Технология» на этапе основного общего образования школьников отводится  </w:t>
      </w:r>
      <w:r w:rsidRPr="00EB0F99">
        <w:rPr>
          <w:rFonts w:eastAsia="TimesNewRomanPSMT"/>
        </w:rPr>
        <w:t xml:space="preserve">306 </w:t>
      </w:r>
      <w:r w:rsidRPr="00EB0F99">
        <w:t>учебных часа. В том числе: в 5, 6, 7, 8  классах – по 68 ч из расчета 2 часа в неделю и в 9  классах- 34 ч по 1 часу в неделю.</w:t>
      </w:r>
    </w:p>
    <w:p w:rsidR="00950BE3" w:rsidRPr="00EB0F99" w:rsidRDefault="00950BE3" w:rsidP="00EB0F99">
      <w:pPr>
        <w:jc w:val="both"/>
        <w:rPr>
          <w:b/>
          <w:bCs/>
        </w:rPr>
      </w:pPr>
    </w:p>
    <w:p w:rsidR="00950BE3" w:rsidRPr="00EB0F99" w:rsidRDefault="00950BE3" w:rsidP="00EB0F99">
      <w:pPr>
        <w:jc w:val="both"/>
        <w:rPr>
          <w:b/>
          <w:bCs/>
        </w:rPr>
      </w:pPr>
      <w:r w:rsidRPr="00EB0F99">
        <w:rPr>
          <w:b/>
          <w:bCs/>
        </w:rPr>
        <w:t>IV. Описание ценностных ориентиров содержания учебного предмета</w:t>
      </w:r>
    </w:p>
    <w:p w:rsidR="00950BE3" w:rsidRPr="00EB0F99" w:rsidRDefault="00950BE3" w:rsidP="00EB0F99">
      <w:pPr>
        <w:pStyle w:val="Default"/>
        <w:ind w:firstLine="709"/>
        <w:jc w:val="both"/>
        <w:rPr>
          <w:color w:val="auto"/>
        </w:rPr>
      </w:pPr>
      <w:r w:rsidRPr="00EB0F99">
        <w:rPr>
          <w:color w:val="auto"/>
        </w:rPr>
        <w:t>Программа предусматривает формирование у обучающихся общеучебных умений и навыков, универсальных способов дея</w:t>
      </w:r>
      <w:r w:rsidRPr="00EB0F99">
        <w:rPr>
          <w:color w:val="auto"/>
        </w:rPr>
        <w:softHyphen/>
        <w:t>тельности и ключевых компетенций.</w:t>
      </w:r>
    </w:p>
    <w:p w:rsidR="00950BE3" w:rsidRPr="00EB0F99" w:rsidRDefault="00950BE3" w:rsidP="00EB0F99">
      <w:pPr>
        <w:pStyle w:val="Default"/>
        <w:ind w:left="-758" w:firstLine="709"/>
        <w:jc w:val="both"/>
        <w:rPr>
          <w:color w:val="auto"/>
        </w:rPr>
      </w:pPr>
      <w:r w:rsidRPr="00EB0F99">
        <w:rPr>
          <w:color w:val="auto"/>
        </w:rPr>
        <w:t>В результате обучения учащиеся овладеют:</w:t>
      </w:r>
    </w:p>
    <w:p w:rsidR="00950BE3" w:rsidRPr="00EB0F99" w:rsidRDefault="00950BE3" w:rsidP="00EB0F99">
      <w:pPr>
        <w:widowControl w:val="0"/>
        <w:numPr>
          <w:ilvl w:val="0"/>
          <w:numId w:val="14"/>
        </w:numPr>
        <w:shd w:val="clear" w:color="auto" w:fill="FFFFFF"/>
        <w:tabs>
          <w:tab w:val="left" w:pos="142"/>
        </w:tabs>
        <w:autoSpaceDE w:val="0"/>
        <w:autoSpaceDN w:val="0"/>
        <w:adjustRightInd w:val="0"/>
        <w:ind w:left="142" w:firstLine="709"/>
        <w:jc w:val="both"/>
      </w:pPr>
      <w:r w:rsidRPr="00EB0F99">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w:t>
      </w:r>
    </w:p>
    <w:p w:rsidR="00950BE3" w:rsidRPr="00EB0F99" w:rsidRDefault="00950BE3" w:rsidP="00EB0F99">
      <w:pPr>
        <w:widowControl w:val="0"/>
        <w:numPr>
          <w:ilvl w:val="0"/>
          <w:numId w:val="14"/>
        </w:numPr>
        <w:shd w:val="clear" w:color="auto" w:fill="FFFFFF"/>
        <w:tabs>
          <w:tab w:val="left" w:pos="142"/>
        </w:tabs>
        <w:autoSpaceDE w:val="0"/>
        <w:autoSpaceDN w:val="0"/>
        <w:adjustRightInd w:val="0"/>
        <w:ind w:left="142" w:firstLine="709"/>
        <w:jc w:val="both"/>
      </w:pPr>
      <w:r w:rsidRPr="00EB0F99">
        <w:t>умениями ориентироваться в мире профессий, оценивать свои профессиональные интересы и склонности к изучае</w:t>
      </w:r>
      <w:r w:rsidRPr="00EB0F99">
        <w:softHyphen/>
        <w:t>мым видам трудовой деятельности, составлять жизненные и профессиональные планы;</w:t>
      </w:r>
    </w:p>
    <w:p w:rsidR="00950BE3" w:rsidRPr="00EB0F99" w:rsidRDefault="00950BE3" w:rsidP="00EB0F99">
      <w:pPr>
        <w:widowControl w:val="0"/>
        <w:numPr>
          <w:ilvl w:val="0"/>
          <w:numId w:val="14"/>
        </w:numPr>
        <w:shd w:val="clear" w:color="auto" w:fill="FFFFFF"/>
        <w:tabs>
          <w:tab w:val="left" w:pos="142"/>
        </w:tabs>
        <w:autoSpaceDE w:val="0"/>
        <w:autoSpaceDN w:val="0"/>
        <w:adjustRightInd w:val="0"/>
        <w:ind w:left="142" w:firstLine="709"/>
        <w:jc w:val="both"/>
      </w:pPr>
      <w:r w:rsidRPr="00EB0F99">
        <w:t>навыками применения распространённых ручных инстру</w:t>
      </w:r>
      <w:r w:rsidRPr="00EB0F99">
        <w:softHyphen/>
        <w:t>ментов и приспособлений, бытовых электрических приборов; планирования бюджета домашнего хозяйства; культуры тру</w:t>
      </w:r>
      <w:r w:rsidRPr="00EB0F99">
        <w:softHyphen/>
        <w:t>да, уважительного отношения к труду и результатам труда.</w:t>
      </w:r>
    </w:p>
    <w:p w:rsidR="00950BE3" w:rsidRPr="00EB0F99" w:rsidRDefault="00950BE3" w:rsidP="00EB0F99">
      <w:pPr>
        <w:pStyle w:val="Default"/>
        <w:ind w:firstLine="709"/>
        <w:jc w:val="both"/>
        <w:rPr>
          <w:color w:val="auto"/>
        </w:rPr>
      </w:pPr>
      <w:r w:rsidRPr="00EB0F99">
        <w:rPr>
          <w:color w:val="auto"/>
        </w:rPr>
        <w:t>В результате изучения технологии обучающийся, независи</w:t>
      </w:r>
      <w:r w:rsidRPr="00EB0F99">
        <w:rPr>
          <w:color w:val="auto"/>
        </w:rPr>
        <w:softHyphen/>
        <w:t xml:space="preserve">мо от изучаемого направления, получает возможность </w:t>
      </w:r>
      <w:r w:rsidRPr="00EB0F99">
        <w:rPr>
          <w:i/>
          <w:iCs/>
          <w:color w:val="auto"/>
        </w:rPr>
        <w:t>ознакомиться:</w:t>
      </w:r>
    </w:p>
    <w:p w:rsidR="00950BE3" w:rsidRPr="00EB0F99" w:rsidRDefault="00950BE3" w:rsidP="00EB0F99">
      <w:pPr>
        <w:widowControl w:val="0"/>
        <w:numPr>
          <w:ilvl w:val="0"/>
          <w:numId w:val="15"/>
        </w:numPr>
        <w:shd w:val="clear" w:color="auto" w:fill="FFFFFF"/>
        <w:tabs>
          <w:tab w:val="left" w:pos="426"/>
        </w:tabs>
        <w:autoSpaceDE w:val="0"/>
        <w:autoSpaceDN w:val="0"/>
        <w:adjustRightInd w:val="0"/>
        <w:ind w:left="426" w:firstLine="709"/>
        <w:jc w:val="both"/>
      </w:pPr>
      <w:r w:rsidRPr="00EB0F99">
        <w:t>с основными технологическими понятиями и характери</w:t>
      </w:r>
      <w:r w:rsidRPr="00EB0F99">
        <w:softHyphen/>
        <w:t>стиками;</w:t>
      </w:r>
    </w:p>
    <w:p w:rsidR="00950BE3" w:rsidRPr="00EB0F99" w:rsidRDefault="00950BE3" w:rsidP="00EB0F99">
      <w:pPr>
        <w:widowControl w:val="0"/>
        <w:numPr>
          <w:ilvl w:val="0"/>
          <w:numId w:val="15"/>
        </w:numPr>
        <w:shd w:val="clear" w:color="auto" w:fill="FFFFFF"/>
        <w:tabs>
          <w:tab w:val="left" w:pos="426"/>
        </w:tabs>
        <w:autoSpaceDE w:val="0"/>
        <w:autoSpaceDN w:val="0"/>
        <w:adjustRightInd w:val="0"/>
        <w:ind w:left="426" w:firstLine="709"/>
        <w:jc w:val="both"/>
      </w:pPr>
      <w:r w:rsidRPr="00EB0F99">
        <w:t>технологическими свойствами и назначением материалов;</w:t>
      </w:r>
    </w:p>
    <w:p w:rsidR="00950BE3" w:rsidRPr="00EB0F99" w:rsidRDefault="00950BE3" w:rsidP="00EB0F99">
      <w:pPr>
        <w:widowControl w:val="0"/>
        <w:numPr>
          <w:ilvl w:val="0"/>
          <w:numId w:val="15"/>
        </w:numPr>
        <w:shd w:val="clear" w:color="auto" w:fill="FFFFFF"/>
        <w:tabs>
          <w:tab w:val="left" w:pos="426"/>
        </w:tabs>
        <w:autoSpaceDE w:val="0"/>
        <w:autoSpaceDN w:val="0"/>
        <w:adjustRightInd w:val="0"/>
        <w:ind w:left="426" w:firstLine="709"/>
        <w:jc w:val="both"/>
      </w:pPr>
      <w:r w:rsidRPr="00EB0F99">
        <w:t>назначением и устройством применяемых ручных инстру</w:t>
      </w:r>
      <w:r w:rsidRPr="00EB0F99">
        <w:softHyphen/>
        <w:t>ментов, приспособлений, машин и оборудования;</w:t>
      </w:r>
    </w:p>
    <w:p w:rsidR="00950BE3" w:rsidRPr="00EB0F99" w:rsidRDefault="00950BE3" w:rsidP="00EB0F99">
      <w:pPr>
        <w:widowControl w:val="0"/>
        <w:numPr>
          <w:ilvl w:val="0"/>
          <w:numId w:val="15"/>
        </w:numPr>
        <w:shd w:val="clear" w:color="auto" w:fill="FFFFFF"/>
        <w:tabs>
          <w:tab w:val="left" w:pos="426"/>
        </w:tabs>
        <w:autoSpaceDE w:val="0"/>
        <w:autoSpaceDN w:val="0"/>
        <w:adjustRightInd w:val="0"/>
        <w:ind w:left="426" w:firstLine="709"/>
        <w:jc w:val="both"/>
      </w:pPr>
      <w:r w:rsidRPr="00EB0F99">
        <w:t>видами и назначением бытовой техники, применяемой для повышения производительности домашнего труда;</w:t>
      </w:r>
    </w:p>
    <w:p w:rsidR="00950BE3" w:rsidRPr="00EB0F99" w:rsidRDefault="00950BE3" w:rsidP="00EB0F99">
      <w:pPr>
        <w:widowControl w:val="0"/>
        <w:numPr>
          <w:ilvl w:val="0"/>
          <w:numId w:val="15"/>
        </w:numPr>
        <w:shd w:val="clear" w:color="auto" w:fill="FFFFFF"/>
        <w:tabs>
          <w:tab w:val="left" w:pos="426"/>
        </w:tabs>
        <w:autoSpaceDE w:val="0"/>
        <w:autoSpaceDN w:val="0"/>
        <w:adjustRightInd w:val="0"/>
        <w:ind w:left="426" w:firstLine="709"/>
        <w:jc w:val="both"/>
      </w:pPr>
      <w:r w:rsidRPr="00EB0F99">
        <w:t>видами, приёмами и последовательностью выполнения технологических операций, влиянием различных техноло</w:t>
      </w:r>
      <w:r w:rsidRPr="00EB0F99">
        <w:softHyphen/>
        <w:t>гий обработки материалов и получения продукции на окру</w:t>
      </w:r>
      <w:r w:rsidRPr="00EB0F99">
        <w:softHyphen/>
        <w:t>жающую среду и здоровье человека;</w:t>
      </w:r>
    </w:p>
    <w:p w:rsidR="00950BE3" w:rsidRPr="00EB0F99" w:rsidRDefault="00950BE3" w:rsidP="00EB0F99">
      <w:pPr>
        <w:widowControl w:val="0"/>
        <w:numPr>
          <w:ilvl w:val="0"/>
          <w:numId w:val="15"/>
        </w:numPr>
        <w:shd w:val="clear" w:color="auto" w:fill="FFFFFF"/>
        <w:tabs>
          <w:tab w:val="left" w:pos="426"/>
        </w:tabs>
        <w:autoSpaceDE w:val="0"/>
        <w:autoSpaceDN w:val="0"/>
        <w:adjustRightInd w:val="0"/>
        <w:ind w:left="426" w:firstLine="709"/>
        <w:jc w:val="both"/>
      </w:pPr>
      <w:r w:rsidRPr="00EB0F99">
        <w:t>профессиями и специальностями, связанными с обработ</w:t>
      </w:r>
      <w:r w:rsidRPr="00EB0F99">
        <w:softHyphen/>
        <w:t>кой материалов, созданием изделий из них, получением про</w:t>
      </w:r>
      <w:r w:rsidRPr="00EB0F99">
        <w:softHyphen/>
        <w:t>дукции;</w:t>
      </w:r>
    </w:p>
    <w:p w:rsidR="00950BE3" w:rsidRPr="00EB0F99" w:rsidRDefault="00950BE3" w:rsidP="00EB0F99">
      <w:pPr>
        <w:widowControl w:val="0"/>
        <w:numPr>
          <w:ilvl w:val="0"/>
          <w:numId w:val="15"/>
        </w:numPr>
        <w:shd w:val="clear" w:color="auto" w:fill="FFFFFF"/>
        <w:tabs>
          <w:tab w:val="left" w:pos="426"/>
        </w:tabs>
        <w:autoSpaceDE w:val="0"/>
        <w:autoSpaceDN w:val="0"/>
        <w:adjustRightInd w:val="0"/>
        <w:ind w:left="426" w:firstLine="709"/>
        <w:jc w:val="both"/>
      </w:pPr>
      <w:r w:rsidRPr="00EB0F99">
        <w:t xml:space="preserve">со значением здорового питания для сохранения своего здоровья; </w:t>
      </w:r>
    </w:p>
    <w:p w:rsidR="00950BE3" w:rsidRPr="00EB0F99" w:rsidRDefault="00950BE3" w:rsidP="00EB0F99">
      <w:pPr>
        <w:widowControl w:val="0"/>
        <w:shd w:val="clear" w:color="auto" w:fill="FFFFFF"/>
        <w:tabs>
          <w:tab w:val="left" w:pos="426"/>
        </w:tabs>
        <w:autoSpaceDE w:val="0"/>
        <w:autoSpaceDN w:val="0"/>
        <w:adjustRightInd w:val="0"/>
        <w:ind w:firstLine="709"/>
        <w:jc w:val="both"/>
      </w:pPr>
      <w:r w:rsidRPr="00EB0F99">
        <w:rPr>
          <w:i/>
          <w:iCs/>
        </w:rPr>
        <w:t>выполнять по установленным нормативам следующие</w:t>
      </w:r>
      <w:r w:rsidRPr="00EB0F99">
        <w:t xml:space="preserve"> </w:t>
      </w:r>
      <w:r w:rsidRPr="00EB0F99">
        <w:rPr>
          <w:i/>
          <w:iCs/>
        </w:rPr>
        <w:t>трудовые операции и работы:</w:t>
      </w:r>
    </w:p>
    <w:p w:rsidR="00950BE3" w:rsidRPr="00EB0F99" w:rsidRDefault="00950BE3" w:rsidP="00EB0F99">
      <w:pPr>
        <w:widowControl w:val="0"/>
        <w:numPr>
          <w:ilvl w:val="0"/>
          <w:numId w:val="16"/>
        </w:numPr>
        <w:shd w:val="clear" w:color="auto" w:fill="FFFFFF"/>
        <w:tabs>
          <w:tab w:val="left" w:pos="426"/>
        </w:tabs>
        <w:autoSpaceDE w:val="0"/>
        <w:autoSpaceDN w:val="0"/>
        <w:adjustRightInd w:val="0"/>
        <w:ind w:left="426" w:firstLine="709"/>
        <w:jc w:val="both"/>
      </w:pPr>
      <w:r w:rsidRPr="00EB0F99">
        <w:t>рационально организовывать рабочее место;</w:t>
      </w:r>
    </w:p>
    <w:p w:rsidR="00950BE3" w:rsidRPr="00EB0F99" w:rsidRDefault="00950BE3" w:rsidP="00EB0F99">
      <w:pPr>
        <w:widowControl w:val="0"/>
        <w:numPr>
          <w:ilvl w:val="0"/>
          <w:numId w:val="16"/>
        </w:numPr>
        <w:shd w:val="clear" w:color="auto" w:fill="FFFFFF"/>
        <w:tabs>
          <w:tab w:val="left" w:pos="426"/>
        </w:tabs>
        <w:autoSpaceDE w:val="0"/>
        <w:autoSpaceDN w:val="0"/>
        <w:adjustRightInd w:val="0"/>
        <w:ind w:left="426" w:firstLine="709"/>
        <w:jc w:val="both"/>
      </w:pPr>
      <w:r w:rsidRPr="00EB0F99">
        <w:t>находить необходимую информацию в различных источ</w:t>
      </w:r>
      <w:r w:rsidRPr="00EB0F99">
        <w:softHyphen/>
        <w:t>никах;</w:t>
      </w:r>
    </w:p>
    <w:p w:rsidR="00950BE3" w:rsidRPr="00EB0F99" w:rsidRDefault="00950BE3" w:rsidP="00EB0F99">
      <w:pPr>
        <w:widowControl w:val="0"/>
        <w:numPr>
          <w:ilvl w:val="0"/>
          <w:numId w:val="16"/>
        </w:numPr>
        <w:shd w:val="clear" w:color="auto" w:fill="FFFFFF"/>
        <w:tabs>
          <w:tab w:val="left" w:pos="426"/>
        </w:tabs>
        <w:autoSpaceDE w:val="0"/>
        <w:autoSpaceDN w:val="0"/>
        <w:adjustRightInd w:val="0"/>
        <w:ind w:left="426" w:firstLine="709"/>
        <w:jc w:val="both"/>
      </w:pPr>
      <w:r w:rsidRPr="00EB0F99">
        <w:t>применять конструкторскую и технологическую докумен</w:t>
      </w:r>
      <w:r w:rsidRPr="00EB0F99">
        <w:softHyphen/>
        <w:t>тацию;</w:t>
      </w:r>
    </w:p>
    <w:p w:rsidR="00950BE3" w:rsidRPr="00EB0F99" w:rsidRDefault="00950BE3" w:rsidP="00EB0F99">
      <w:pPr>
        <w:widowControl w:val="0"/>
        <w:numPr>
          <w:ilvl w:val="0"/>
          <w:numId w:val="16"/>
        </w:numPr>
        <w:shd w:val="clear" w:color="auto" w:fill="FFFFFF"/>
        <w:tabs>
          <w:tab w:val="left" w:pos="426"/>
        </w:tabs>
        <w:autoSpaceDE w:val="0"/>
        <w:autoSpaceDN w:val="0"/>
        <w:adjustRightInd w:val="0"/>
        <w:ind w:left="426" w:firstLine="709"/>
        <w:jc w:val="both"/>
      </w:pPr>
      <w:r w:rsidRPr="00EB0F99">
        <w:t>составлять последовательность выполнения технологи</w:t>
      </w:r>
      <w:r w:rsidRPr="00EB0F99">
        <w:softHyphen/>
        <w:t>ческих операций для изготовления изделия, выполнения работ или получения продукта;</w:t>
      </w:r>
    </w:p>
    <w:p w:rsidR="00950BE3" w:rsidRPr="00EB0F99" w:rsidRDefault="00950BE3" w:rsidP="00EB0F99">
      <w:pPr>
        <w:widowControl w:val="0"/>
        <w:numPr>
          <w:ilvl w:val="0"/>
          <w:numId w:val="16"/>
        </w:numPr>
        <w:shd w:val="clear" w:color="auto" w:fill="FFFFFF"/>
        <w:tabs>
          <w:tab w:val="left" w:pos="426"/>
        </w:tabs>
        <w:autoSpaceDE w:val="0"/>
        <w:autoSpaceDN w:val="0"/>
        <w:adjustRightInd w:val="0"/>
        <w:ind w:left="426" w:firstLine="709"/>
        <w:jc w:val="both"/>
      </w:pPr>
      <w:r w:rsidRPr="00EB0F99">
        <w:t>выбирать сырьё, материалы, пищевые продукты, инстру</w:t>
      </w:r>
      <w:r w:rsidRPr="00EB0F99">
        <w:softHyphen/>
        <w:t>менты и оборудование для выполнения работ;</w:t>
      </w:r>
    </w:p>
    <w:p w:rsidR="00950BE3" w:rsidRPr="00EB0F99" w:rsidRDefault="00950BE3" w:rsidP="00EB0F99">
      <w:pPr>
        <w:widowControl w:val="0"/>
        <w:numPr>
          <w:ilvl w:val="0"/>
          <w:numId w:val="16"/>
        </w:numPr>
        <w:shd w:val="clear" w:color="auto" w:fill="FFFFFF"/>
        <w:tabs>
          <w:tab w:val="left" w:pos="426"/>
        </w:tabs>
        <w:autoSpaceDE w:val="0"/>
        <w:autoSpaceDN w:val="0"/>
        <w:adjustRightInd w:val="0"/>
        <w:ind w:left="426" w:firstLine="709"/>
        <w:jc w:val="both"/>
      </w:pPr>
      <w:r w:rsidRPr="00EB0F99">
        <w:t>конструировать, моделировать, изготавливать изделия;</w:t>
      </w:r>
    </w:p>
    <w:p w:rsidR="00950BE3" w:rsidRPr="00EB0F99" w:rsidRDefault="00950BE3" w:rsidP="00EB0F99">
      <w:pPr>
        <w:widowControl w:val="0"/>
        <w:numPr>
          <w:ilvl w:val="0"/>
          <w:numId w:val="16"/>
        </w:numPr>
        <w:shd w:val="clear" w:color="auto" w:fill="FFFFFF"/>
        <w:tabs>
          <w:tab w:val="left" w:pos="426"/>
        </w:tabs>
        <w:autoSpaceDE w:val="0"/>
        <w:autoSpaceDN w:val="0"/>
        <w:adjustRightInd w:val="0"/>
        <w:ind w:left="426" w:firstLine="709"/>
        <w:jc w:val="both"/>
      </w:pPr>
      <w:r w:rsidRPr="00EB0F99">
        <w:t>выполнять по заданным критериям технологические опе</w:t>
      </w:r>
      <w:r w:rsidRPr="00EB0F99">
        <w:softHyphen/>
        <w:t>рации с использованием ручных инструментов, приспособ</w:t>
      </w:r>
      <w:r w:rsidRPr="00EB0F99">
        <w:softHyphen/>
        <w:t>лений, машин, оборудования, электроприборов;</w:t>
      </w:r>
    </w:p>
    <w:p w:rsidR="00950BE3" w:rsidRPr="00EB0F99" w:rsidRDefault="00950BE3" w:rsidP="00EB0F99">
      <w:pPr>
        <w:widowControl w:val="0"/>
        <w:numPr>
          <w:ilvl w:val="0"/>
          <w:numId w:val="16"/>
        </w:numPr>
        <w:shd w:val="clear" w:color="auto" w:fill="FFFFFF"/>
        <w:tabs>
          <w:tab w:val="left" w:pos="426"/>
        </w:tabs>
        <w:autoSpaceDE w:val="0"/>
        <w:autoSpaceDN w:val="0"/>
        <w:adjustRightInd w:val="0"/>
        <w:ind w:left="426" w:firstLine="709"/>
        <w:jc w:val="both"/>
      </w:pPr>
      <w:r w:rsidRPr="00EB0F99">
        <w:t>соблюдать безопасные приёмы труда и правила пользова</w:t>
      </w:r>
      <w:r w:rsidRPr="00EB0F99">
        <w:softHyphen/>
        <w:t>ния ручными инструментами, приспособлениями, машина</w:t>
      </w:r>
      <w:r w:rsidRPr="00EB0F99">
        <w:softHyphen/>
        <w:t>ми, электрооборудованием;</w:t>
      </w:r>
    </w:p>
    <w:p w:rsidR="00950BE3" w:rsidRPr="00EB0F99" w:rsidRDefault="00950BE3" w:rsidP="00EB0F99">
      <w:pPr>
        <w:widowControl w:val="0"/>
        <w:numPr>
          <w:ilvl w:val="0"/>
          <w:numId w:val="16"/>
        </w:numPr>
        <w:shd w:val="clear" w:color="auto" w:fill="FFFFFF"/>
        <w:tabs>
          <w:tab w:val="left" w:pos="426"/>
        </w:tabs>
        <w:autoSpaceDE w:val="0"/>
        <w:autoSpaceDN w:val="0"/>
        <w:adjustRightInd w:val="0"/>
        <w:ind w:left="426" w:firstLine="709"/>
        <w:jc w:val="both"/>
      </w:pPr>
      <w:r w:rsidRPr="00EB0F99">
        <w:t>осуществлять визуально, а также доступными измеритель</w:t>
      </w:r>
      <w:r w:rsidRPr="00EB0F99">
        <w:softHyphen/>
        <w:t>ными средствами и приборами контроль качества изготов</w:t>
      </w:r>
      <w:r w:rsidRPr="00EB0F99">
        <w:softHyphen/>
        <w:t>ляемого изделия или продукта;</w:t>
      </w:r>
    </w:p>
    <w:p w:rsidR="00950BE3" w:rsidRPr="00EB0F99" w:rsidRDefault="00950BE3" w:rsidP="00EB0F99">
      <w:pPr>
        <w:widowControl w:val="0"/>
        <w:numPr>
          <w:ilvl w:val="0"/>
          <w:numId w:val="16"/>
        </w:numPr>
        <w:shd w:val="clear" w:color="auto" w:fill="FFFFFF"/>
        <w:tabs>
          <w:tab w:val="left" w:pos="426"/>
        </w:tabs>
        <w:autoSpaceDE w:val="0"/>
        <w:autoSpaceDN w:val="0"/>
        <w:adjustRightInd w:val="0"/>
        <w:ind w:left="426" w:firstLine="709"/>
        <w:jc w:val="both"/>
      </w:pPr>
      <w:r w:rsidRPr="00EB0F99">
        <w:t>находить и устранять допущенные дефекты;</w:t>
      </w:r>
    </w:p>
    <w:p w:rsidR="00950BE3" w:rsidRPr="00EB0F99" w:rsidRDefault="00950BE3" w:rsidP="00EB0F99">
      <w:pPr>
        <w:widowControl w:val="0"/>
        <w:numPr>
          <w:ilvl w:val="0"/>
          <w:numId w:val="16"/>
        </w:numPr>
        <w:shd w:val="clear" w:color="auto" w:fill="FFFFFF"/>
        <w:tabs>
          <w:tab w:val="left" w:pos="426"/>
        </w:tabs>
        <w:autoSpaceDE w:val="0"/>
        <w:autoSpaceDN w:val="0"/>
        <w:adjustRightInd w:val="0"/>
        <w:ind w:left="426" w:firstLine="709"/>
        <w:jc w:val="both"/>
      </w:pPr>
      <w:r w:rsidRPr="00EB0F99">
        <w:t>проводить разработку творческого проекта по изготов</w:t>
      </w:r>
      <w:r w:rsidRPr="00EB0F99">
        <w:softHyphen/>
        <w:t>лению изделия или получения продукта с использованием освоенных технологий и доступных материалов;</w:t>
      </w:r>
    </w:p>
    <w:p w:rsidR="00950BE3" w:rsidRPr="00EB0F99" w:rsidRDefault="00950BE3" w:rsidP="00EB0F99">
      <w:pPr>
        <w:widowControl w:val="0"/>
        <w:numPr>
          <w:ilvl w:val="0"/>
          <w:numId w:val="16"/>
        </w:numPr>
        <w:shd w:val="clear" w:color="auto" w:fill="FFFFFF"/>
        <w:tabs>
          <w:tab w:val="left" w:pos="426"/>
        </w:tabs>
        <w:autoSpaceDE w:val="0"/>
        <w:autoSpaceDN w:val="0"/>
        <w:adjustRightInd w:val="0"/>
        <w:ind w:left="426" w:firstLine="709"/>
        <w:jc w:val="both"/>
      </w:pPr>
      <w:r w:rsidRPr="00EB0F99">
        <w:t>планировать работы с учётом имеющихся ресурсов и усло</w:t>
      </w:r>
      <w:r w:rsidRPr="00EB0F99">
        <w:softHyphen/>
        <w:t>вий;</w:t>
      </w:r>
    </w:p>
    <w:p w:rsidR="00950BE3" w:rsidRPr="00EB0F99" w:rsidRDefault="00950BE3" w:rsidP="00EB0F99">
      <w:pPr>
        <w:widowControl w:val="0"/>
        <w:numPr>
          <w:ilvl w:val="0"/>
          <w:numId w:val="16"/>
        </w:numPr>
        <w:shd w:val="clear" w:color="auto" w:fill="FFFFFF"/>
        <w:tabs>
          <w:tab w:val="left" w:pos="426"/>
        </w:tabs>
        <w:autoSpaceDE w:val="0"/>
        <w:autoSpaceDN w:val="0"/>
        <w:adjustRightInd w:val="0"/>
        <w:ind w:left="426" w:firstLine="709"/>
        <w:jc w:val="both"/>
      </w:pPr>
      <w:r w:rsidRPr="00EB0F99">
        <w:t>распределять работу при коллективной деятельности;</w:t>
      </w:r>
    </w:p>
    <w:p w:rsidR="00950BE3" w:rsidRPr="00EB0F99" w:rsidRDefault="00950BE3" w:rsidP="00EB0F99">
      <w:pPr>
        <w:widowControl w:val="0"/>
        <w:shd w:val="clear" w:color="auto" w:fill="FFFFFF"/>
        <w:tabs>
          <w:tab w:val="left" w:pos="426"/>
        </w:tabs>
        <w:autoSpaceDE w:val="0"/>
        <w:autoSpaceDN w:val="0"/>
        <w:adjustRightInd w:val="0"/>
        <w:ind w:left="142" w:firstLine="709"/>
        <w:jc w:val="both"/>
      </w:pPr>
      <w:r w:rsidRPr="00EB0F99">
        <w:rPr>
          <w:i/>
          <w:iCs/>
        </w:rPr>
        <w:t>использовать приобретённые знания и умения в практи</w:t>
      </w:r>
      <w:r w:rsidRPr="00EB0F99">
        <w:rPr>
          <w:i/>
          <w:iCs/>
        </w:rPr>
        <w:softHyphen/>
        <w:t>ческой деятельности и повседневной жизни в целях:</w:t>
      </w:r>
    </w:p>
    <w:p w:rsidR="00950BE3" w:rsidRPr="00EB0F99" w:rsidRDefault="00950BE3" w:rsidP="00EB0F99">
      <w:pPr>
        <w:widowControl w:val="0"/>
        <w:numPr>
          <w:ilvl w:val="0"/>
          <w:numId w:val="17"/>
        </w:numPr>
        <w:shd w:val="clear" w:color="auto" w:fill="FFFFFF"/>
        <w:tabs>
          <w:tab w:val="left" w:pos="426"/>
        </w:tabs>
        <w:autoSpaceDE w:val="0"/>
        <w:autoSpaceDN w:val="0"/>
        <w:adjustRightInd w:val="0"/>
        <w:ind w:left="426" w:firstLine="709"/>
        <w:jc w:val="both"/>
      </w:pPr>
      <w:r w:rsidRPr="00EB0F99">
        <w:t>понимания ценности материальной культуры для жизни и развития человека; формирования эстетической среды бытия;</w:t>
      </w:r>
    </w:p>
    <w:p w:rsidR="00950BE3" w:rsidRPr="00EB0F99" w:rsidRDefault="00950BE3" w:rsidP="00EB0F99">
      <w:pPr>
        <w:widowControl w:val="0"/>
        <w:numPr>
          <w:ilvl w:val="0"/>
          <w:numId w:val="17"/>
        </w:numPr>
        <w:shd w:val="clear" w:color="auto" w:fill="FFFFFF"/>
        <w:tabs>
          <w:tab w:val="left" w:pos="426"/>
        </w:tabs>
        <w:autoSpaceDE w:val="0"/>
        <w:autoSpaceDN w:val="0"/>
        <w:adjustRightInd w:val="0"/>
        <w:ind w:left="426" w:firstLine="709"/>
        <w:jc w:val="both"/>
      </w:pPr>
      <w:r w:rsidRPr="00EB0F99">
        <w:t>развития творческих способностей и достижения высо</w:t>
      </w:r>
      <w:r w:rsidRPr="00EB0F99">
        <w:softHyphen/>
        <w:t>ких результатов преобразующей творческой деятельности;</w:t>
      </w:r>
    </w:p>
    <w:p w:rsidR="00950BE3" w:rsidRPr="00EB0F99" w:rsidRDefault="00950BE3" w:rsidP="00EB0F99">
      <w:pPr>
        <w:widowControl w:val="0"/>
        <w:numPr>
          <w:ilvl w:val="0"/>
          <w:numId w:val="17"/>
        </w:numPr>
        <w:shd w:val="clear" w:color="auto" w:fill="FFFFFF"/>
        <w:tabs>
          <w:tab w:val="left" w:pos="426"/>
        </w:tabs>
        <w:autoSpaceDE w:val="0"/>
        <w:autoSpaceDN w:val="0"/>
        <w:adjustRightInd w:val="0"/>
        <w:ind w:left="426" w:firstLine="709"/>
        <w:jc w:val="both"/>
      </w:pPr>
      <w:r w:rsidRPr="00EB0F99">
        <w:t>получения технико-технологических сведений из разно</w:t>
      </w:r>
      <w:r w:rsidRPr="00EB0F99">
        <w:softHyphen/>
        <w:t>образных источников информации;</w:t>
      </w:r>
    </w:p>
    <w:p w:rsidR="00950BE3" w:rsidRPr="00EB0F99" w:rsidRDefault="00950BE3" w:rsidP="00EB0F99">
      <w:pPr>
        <w:widowControl w:val="0"/>
        <w:numPr>
          <w:ilvl w:val="0"/>
          <w:numId w:val="17"/>
        </w:numPr>
        <w:shd w:val="clear" w:color="auto" w:fill="FFFFFF"/>
        <w:tabs>
          <w:tab w:val="left" w:pos="426"/>
        </w:tabs>
        <w:autoSpaceDE w:val="0"/>
        <w:autoSpaceDN w:val="0"/>
        <w:adjustRightInd w:val="0"/>
        <w:ind w:left="426" w:firstLine="709"/>
        <w:jc w:val="both"/>
      </w:pPr>
      <w:r w:rsidRPr="00EB0F99">
        <w:t>организации индивидуальной и коллективной трудовой деятельности;</w:t>
      </w:r>
    </w:p>
    <w:p w:rsidR="00950BE3" w:rsidRPr="00EB0F99" w:rsidRDefault="00950BE3" w:rsidP="00EB0F99">
      <w:pPr>
        <w:widowControl w:val="0"/>
        <w:numPr>
          <w:ilvl w:val="0"/>
          <w:numId w:val="17"/>
        </w:numPr>
        <w:shd w:val="clear" w:color="auto" w:fill="FFFFFF"/>
        <w:tabs>
          <w:tab w:val="left" w:pos="426"/>
        </w:tabs>
        <w:autoSpaceDE w:val="0"/>
        <w:autoSpaceDN w:val="0"/>
        <w:adjustRightInd w:val="0"/>
        <w:ind w:left="426" w:firstLine="709"/>
        <w:jc w:val="both"/>
      </w:pPr>
      <w:r w:rsidRPr="00EB0F99">
        <w:t>создания и ремонта изделий или получения продукта с использованием ручных инструментов, приспособлений, машин и оборудования;</w:t>
      </w:r>
    </w:p>
    <w:p w:rsidR="00950BE3" w:rsidRPr="00EB0F99" w:rsidRDefault="00950BE3" w:rsidP="00EB0F99">
      <w:pPr>
        <w:widowControl w:val="0"/>
        <w:numPr>
          <w:ilvl w:val="0"/>
          <w:numId w:val="17"/>
        </w:numPr>
        <w:shd w:val="clear" w:color="auto" w:fill="FFFFFF"/>
        <w:tabs>
          <w:tab w:val="left" w:pos="426"/>
        </w:tabs>
        <w:autoSpaceDE w:val="0"/>
        <w:autoSpaceDN w:val="0"/>
        <w:adjustRightInd w:val="0"/>
        <w:ind w:left="426" w:firstLine="709"/>
        <w:jc w:val="both"/>
      </w:pPr>
      <w:r w:rsidRPr="00EB0F99">
        <w:rPr>
          <w:spacing w:val="-6"/>
        </w:rPr>
        <w:t>изготовления изделий декоративно-прикладного искус</w:t>
      </w:r>
      <w:r w:rsidRPr="00EB0F99">
        <w:t>ства для оформления интерьера;</w:t>
      </w:r>
    </w:p>
    <w:p w:rsidR="00950BE3" w:rsidRPr="00EB0F99" w:rsidRDefault="00950BE3" w:rsidP="00EB0F99">
      <w:pPr>
        <w:widowControl w:val="0"/>
        <w:numPr>
          <w:ilvl w:val="0"/>
          <w:numId w:val="17"/>
        </w:numPr>
        <w:shd w:val="clear" w:color="auto" w:fill="FFFFFF"/>
        <w:tabs>
          <w:tab w:val="left" w:pos="426"/>
        </w:tabs>
        <w:autoSpaceDE w:val="0"/>
        <w:autoSpaceDN w:val="0"/>
        <w:adjustRightInd w:val="0"/>
        <w:ind w:left="426" w:right="5" w:firstLine="709"/>
        <w:jc w:val="both"/>
      </w:pPr>
      <w:r w:rsidRPr="00EB0F99">
        <w:t>контроля качества выполняемых работ с применением измерительных инструментов и приспособлений;</w:t>
      </w:r>
    </w:p>
    <w:p w:rsidR="00950BE3" w:rsidRPr="00EB0F99" w:rsidRDefault="00950BE3" w:rsidP="00EB0F99">
      <w:pPr>
        <w:widowControl w:val="0"/>
        <w:numPr>
          <w:ilvl w:val="0"/>
          <w:numId w:val="17"/>
        </w:numPr>
        <w:shd w:val="clear" w:color="auto" w:fill="FFFFFF"/>
        <w:tabs>
          <w:tab w:val="left" w:pos="426"/>
        </w:tabs>
        <w:autoSpaceDE w:val="0"/>
        <w:autoSpaceDN w:val="0"/>
        <w:adjustRightInd w:val="0"/>
        <w:ind w:left="426" w:firstLine="709"/>
        <w:jc w:val="both"/>
      </w:pPr>
      <w:r w:rsidRPr="00EB0F99">
        <w:t>выполнения безопасных приёмов труда и правил электро</w:t>
      </w:r>
      <w:r w:rsidRPr="00EB0F99">
        <w:softHyphen/>
        <w:t>безопасности, санитарии, гигиены;</w:t>
      </w:r>
    </w:p>
    <w:p w:rsidR="00950BE3" w:rsidRPr="00EB0F99" w:rsidRDefault="00950BE3" w:rsidP="00EB0F99">
      <w:pPr>
        <w:widowControl w:val="0"/>
        <w:numPr>
          <w:ilvl w:val="0"/>
          <w:numId w:val="17"/>
        </w:numPr>
        <w:shd w:val="clear" w:color="auto" w:fill="FFFFFF"/>
        <w:tabs>
          <w:tab w:val="left" w:pos="426"/>
        </w:tabs>
        <w:autoSpaceDE w:val="0"/>
        <w:autoSpaceDN w:val="0"/>
        <w:adjustRightInd w:val="0"/>
        <w:ind w:left="426" w:firstLine="709"/>
        <w:jc w:val="both"/>
      </w:pPr>
      <w:r w:rsidRPr="00EB0F99">
        <w:t>оценки затрат, необходимых для создания объекта труда или оказания услуги;</w:t>
      </w:r>
    </w:p>
    <w:p w:rsidR="00950BE3" w:rsidRPr="00EB0F99" w:rsidRDefault="00950BE3" w:rsidP="00EB0F99">
      <w:pPr>
        <w:widowControl w:val="0"/>
        <w:numPr>
          <w:ilvl w:val="0"/>
          <w:numId w:val="17"/>
        </w:numPr>
        <w:shd w:val="clear" w:color="auto" w:fill="FFFFFF"/>
        <w:tabs>
          <w:tab w:val="left" w:pos="426"/>
        </w:tabs>
        <w:autoSpaceDE w:val="0"/>
        <w:autoSpaceDN w:val="0"/>
        <w:adjustRightInd w:val="0"/>
        <w:ind w:left="426" w:firstLine="709"/>
        <w:jc w:val="both"/>
      </w:pPr>
      <w:r w:rsidRPr="00EB0F99">
        <w:t>построения планов профессионального самоопределения и трудоустройства.</w:t>
      </w:r>
    </w:p>
    <w:p w:rsidR="00950BE3" w:rsidRPr="00EB0F99" w:rsidRDefault="00950BE3" w:rsidP="00EB0F99">
      <w:pPr>
        <w:rPr>
          <w:b/>
          <w:bCs/>
        </w:rPr>
      </w:pPr>
    </w:p>
    <w:p w:rsidR="00950BE3" w:rsidRPr="00EB0F99" w:rsidRDefault="00950BE3" w:rsidP="00EB0F99">
      <w:pPr>
        <w:rPr>
          <w:b/>
          <w:bCs/>
        </w:rPr>
        <w:sectPr w:rsidR="00950BE3" w:rsidRPr="00EB0F99">
          <w:pgSz w:w="11906" w:h="16838"/>
          <w:pgMar w:top="1134" w:right="850" w:bottom="1134" w:left="1701" w:header="708" w:footer="708" w:gutter="0"/>
          <w:cols w:space="708"/>
          <w:docGrid w:linePitch="360"/>
        </w:sectPr>
      </w:pPr>
    </w:p>
    <w:p w:rsidR="00950BE3" w:rsidRPr="00EB0F99" w:rsidRDefault="00950BE3" w:rsidP="00EB0F99">
      <w:pPr>
        <w:ind w:left="-900" w:firstLine="709"/>
        <w:jc w:val="center"/>
        <w:rPr>
          <w:b/>
          <w:bCs/>
        </w:rPr>
      </w:pPr>
      <w:r w:rsidRPr="00EB0F99">
        <w:rPr>
          <w:b/>
          <w:bCs/>
          <w:lang w:val="en-US"/>
        </w:rPr>
        <w:t>V</w:t>
      </w:r>
      <w:r w:rsidRPr="00EB0F99">
        <w:rPr>
          <w:b/>
          <w:bCs/>
        </w:rPr>
        <w:t>. Планируемые результаты освоения учебного предмета</w:t>
      </w:r>
    </w:p>
    <w:p w:rsidR="00950BE3" w:rsidRPr="00EB0F99" w:rsidRDefault="00950BE3" w:rsidP="00EB0F99">
      <w:pPr>
        <w:pStyle w:val="Heading3"/>
        <w:spacing w:before="0"/>
        <w:ind w:left="1134"/>
        <w:rPr>
          <w:rStyle w:val="Heading2Char"/>
          <w:rFonts w:ascii="Times New Roman" w:hAnsi="Times New Roman"/>
          <w:b/>
          <w:bCs/>
          <w:color w:val="auto"/>
          <w:sz w:val="24"/>
          <w:szCs w:val="24"/>
          <w:lang w:val="ru-RU"/>
        </w:rPr>
      </w:pPr>
      <w:bookmarkStart w:id="2" w:name="_Toc409691626"/>
      <w:bookmarkStart w:id="3" w:name="_Toc406058977"/>
      <w:bookmarkStart w:id="4" w:name="_Toc405145648"/>
      <w:bookmarkStart w:id="5" w:name="_Toc31898607"/>
      <w:bookmarkStart w:id="6" w:name="_Toc31893383"/>
      <w:r w:rsidRPr="00EB0F99">
        <w:rPr>
          <w:rStyle w:val="Heading2Char"/>
          <w:rFonts w:ascii="Times New Roman" w:hAnsi="Times New Roman"/>
          <w:b/>
          <w:bCs/>
          <w:color w:val="auto"/>
          <w:sz w:val="24"/>
          <w:szCs w:val="24"/>
          <w:lang w:val="ru-RU"/>
        </w:rPr>
        <w:t xml:space="preserve">Личностные результаты: </w:t>
      </w:r>
      <w:bookmarkEnd w:id="2"/>
      <w:bookmarkEnd w:id="3"/>
      <w:bookmarkEnd w:id="4"/>
      <w:bookmarkEnd w:id="5"/>
      <w:bookmarkEnd w:id="6"/>
    </w:p>
    <w:p w:rsidR="00950BE3" w:rsidRPr="00EB0F99" w:rsidRDefault="00950BE3" w:rsidP="00EB0F99">
      <w:pPr>
        <w:ind w:firstLine="709"/>
        <w:jc w:val="both"/>
        <w:rPr>
          <w:rStyle w:val="dash041e005f0431005f044b005f0447005f043d005f044b005f0439005f005fchar1char1"/>
        </w:rPr>
      </w:pPr>
      <w:r w:rsidRPr="00EB0F99">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950BE3" w:rsidRPr="00EB0F99" w:rsidRDefault="00950BE3" w:rsidP="00EB0F99">
      <w:pPr>
        <w:ind w:firstLine="709"/>
        <w:jc w:val="both"/>
        <w:rPr>
          <w:rStyle w:val="dash041e005f0431005f044b005f0447005f043d005f044b005f0439005f005fchar1char1"/>
        </w:rPr>
      </w:pPr>
      <w:r w:rsidRPr="00EB0F99">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50BE3" w:rsidRPr="00EB0F99" w:rsidRDefault="00950BE3" w:rsidP="00EB0F99">
      <w:pPr>
        <w:ind w:firstLine="709"/>
        <w:jc w:val="both"/>
        <w:rPr>
          <w:rStyle w:val="dash041e005f0431005f044b005f0447005f043d005f044b005f0439005f005fchar1char1"/>
        </w:rPr>
      </w:pPr>
      <w:r w:rsidRPr="00EB0F99">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50BE3" w:rsidRPr="00EB0F99" w:rsidRDefault="00950BE3" w:rsidP="00EB0F99">
      <w:pPr>
        <w:ind w:firstLine="709"/>
        <w:jc w:val="both"/>
        <w:rPr>
          <w:rStyle w:val="dash041e005f0431005f044b005f0447005f043d005f044b005f0439005f005fchar1char1"/>
        </w:rPr>
      </w:pPr>
      <w:r w:rsidRPr="00EB0F99">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50BE3" w:rsidRPr="00EB0F99" w:rsidRDefault="00950BE3" w:rsidP="00EB0F99">
      <w:pPr>
        <w:ind w:firstLine="709"/>
        <w:jc w:val="both"/>
        <w:rPr>
          <w:rStyle w:val="dash041e005f0431005f044b005f0447005f043d005f044b005f0439005f005fchar1char1"/>
        </w:rPr>
      </w:pPr>
      <w:r w:rsidRPr="00EB0F99">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950BE3" w:rsidRPr="00EB0F99" w:rsidRDefault="00950BE3" w:rsidP="00EB0F99">
      <w:pPr>
        <w:ind w:firstLine="709"/>
        <w:jc w:val="both"/>
        <w:rPr>
          <w:rStyle w:val="dash041e005f0431005f044b005f0447005f043d005f044b005f0439005f005fchar1char1"/>
        </w:rPr>
      </w:pPr>
      <w:r w:rsidRPr="00EB0F99">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950BE3" w:rsidRPr="00EB0F99" w:rsidRDefault="00950BE3" w:rsidP="00EB0F99">
      <w:pPr>
        <w:ind w:firstLine="709"/>
        <w:jc w:val="both"/>
        <w:rPr>
          <w:rStyle w:val="dash041e005f0431005f044b005f0447005f043d005f044b005f0439005f005fchar1char1"/>
        </w:rPr>
      </w:pPr>
      <w:r w:rsidRPr="00EB0F99">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50BE3" w:rsidRPr="00EB0F99" w:rsidRDefault="00950BE3" w:rsidP="00EB0F99">
      <w:pPr>
        <w:ind w:firstLine="709"/>
        <w:jc w:val="both"/>
        <w:rPr>
          <w:rStyle w:val="dash041e005f0431005f044b005f0447005f043d005f044b005f0439005f005fchar1char1"/>
        </w:rPr>
      </w:pPr>
      <w:r w:rsidRPr="00EB0F99">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950BE3" w:rsidRPr="00EB0F99" w:rsidRDefault="00950BE3" w:rsidP="00EB0F99">
      <w:pPr>
        <w:ind w:firstLine="709"/>
        <w:jc w:val="both"/>
      </w:pPr>
      <w:r w:rsidRPr="00EB0F99">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950BE3" w:rsidRPr="00EB0F99" w:rsidRDefault="00950BE3" w:rsidP="00EB0F99">
      <w:pPr>
        <w:pStyle w:val="Heading3"/>
        <w:spacing w:before="0"/>
        <w:ind w:left="1134"/>
        <w:rPr>
          <w:rFonts w:ascii="Times New Roman" w:hAnsi="Times New Roman"/>
          <w:color w:val="auto"/>
        </w:rPr>
      </w:pPr>
      <w:bookmarkStart w:id="7" w:name="_Toc31898608"/>
      <w:bookmarkStart w:id="8" w:name="_Toc31893384"/>
      <w:bookmarkStart w:id="9" w:name="_Toc25924553"/>
      <w:r w:rsidRPr="00EB0F99">
        <w:rPr>
          <w:rFonts w:ascii="Times New Roman" w:hAnsi="Times New Roman"/>
          <w:color w:val="auto"/>
        </w:rPr>
        <w:t xml:space="preserve">Метапредметные результаты </w:t>
      </w:r>
      <w:bookmarkEnd w:id="7"/>
      <w:bookmarkEnd w:id="8"/>
      <w:bookmarkEnd w:id="9"/>
    </w:p>
    <w:p w:rsidR="00950BE3" w:rsidRPr="00EB0F99" w:rsidRDefault="00950BE3" w:rsidP="00EB0F99">
      <w:pPr>
        <w:ind w:firstLine="709"/>
        <w:jc w:val="both"/>
        <w:rPr>
          <w:b/>
          <w:i/>
        </w:rPr>
      </w:pPr>
      <w:r w:rsidRPr="00EB0F99">
        <w:rPr>
          <w:b/>
          <w:i/>
        </w:rPr>
        <w:t>Межпредметные понятия</w:t>
      </w:r>
    </w:p>
    <w:p w:rsidR="00950BE3" w:rsidRPr="00EB0F99" w:rsidRDefault="00950BE3" w:rsidP="00EB0F99">
      <w:pPr>
        <w:ind w:firstLine="709"/>
        <w:jc w:val="both"/>
      </w:pPr>
      <w:r w:rsidRPr="00EB0F99">
        <w:t>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950BE3" w:rsidRPr="00EB0F99" w:rsidRDefault="00950BE3" w:rsidP="00EB0F99">
      <w:pPr>
        <w:ind w:firstLine="709"/>
        <w:jc w:val="both"/>
      </w:pPr>
      <w:r w:rsidRPr="00EB0F99">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50BE3" w:rsidRPr="00EB0F99" w:rsidRDefault="00950BE3" w:rsidP="00EB0F99">
      <w:pPr>
        <w:widowControl w:val="0"/>
        <w:numPr>
          <w:ilvl w:val="0"/>
          <w:numId w:val="11"/>
        </w:numPr>
        <w:tabs>
          <w:tab w:val="left" w:pos="993"/>
        </w:tabs>
        <w:ind w:left="0" w:firstLine="709"/>
        <w:jc w:val="both"/>
      </w:pPr>
      <w:r w:rsidRPr="00EB0F99">
        <w:t>систематизировать, сопоставлять, анализировать, обобщать и интерпретировать информацию, содержащуюся в готовых информационных объектах;</w:t>
      </w:r>
    </w:p>
    <w:p w:rsidR="00950BE3" w:rsidRPr="00EB0F99" w:rsidRDefault="00950BE3" w:rsidP="00EB0F99">
      <w:pPr>
        <w:widowControl w:val="0"/>
        <w:numPr>
          <w:ilvl w:val="0"/>
          <w:numId w:val="11"/>
        </w:numPr>
        <w:tabs>
          <w:tab w:val="left" w:pos="993"/>
        </w:tabs>
        <w:ind w:left="0" w:firstLine="709"/>
        <w:jc w:val="both"/>
      </w:pPr>
      <w:r w:rsidRPr="00EB0F99">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50BE3" w:rsidRPr="00EB0F99" w:rsidRDefault="00950BE3" w:rsidP="00EB0F99">
      <w:pPr>
        <w:widowControl w:val="0"/>
        <w:numPr>
          <w:ilvl w:val="0"/>
          <w:numId w:val="11"/>
        </w:numPr>
        <w:tabs>
          <w:tab w:val="left" w:pos="993"/>
        </w:tabs>
        <w:ind w:left="0" w:firstLine="709"/>
        <w:jc w:val="both"/>
      </w:pPr>
      <w:r w:rsidRPr="00EB0F99">
        <w:t>заполнять и/или дополнять таблицы, схемы, диаграммы, тексты.</w:t>
      </w:r>
    </w:p>
    <w:p w:rsidR="00950BE3" w:rsidRPr="00EB0F99" w:rsidRDefault="00950BE3" w:rsidP="00EB0F99">
      <w:pPr>
        <w:ind w:firstLine="709"/>
        <w:jc w:val="both"/>
      </w:pPr>
      <w:r w:rsidRPr="00EB0F99">
        <w:t>В ходе изучения предмета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950BE3" w:rsidRPr="00EB0F99" w:rsidRDefault="00950BE3" w:rsidP="00EB0F99">
      <w:pPr>
        <w:ind w:firstLine="709"/>
        <w:jc w:val="both"/>
        <w:rPr>
          <w:b/>
        </w:rPr>
      </w:pPr>
      <w:r w:rsidRPr="00EB0F99">
        <w:rPr>
          <w:b/>
        </w:rPr>
        <w:t>Регулятивные УУД</w:t>
      </w:r>
    </w:p>
    <w:p w:rsidR="00950BE3" w:rsidRPr="00EB0F99" w:rsidRDefault="00950BE3" w:rsidP="00EB0F99">
      <w:pPr>
        <w:widowControl w:val="0"/>
        <w:numPr>
          <w:ilvl w:val="0"/>
          <w:numId w:val="12"/>
        </w:numPr>
        <w:tabs>
          <w:tab w:val="left" w:pos="1134"/>
        </w:tabs>
        <w:ind w:left="0" w:firstLine="709"/>
        <w:jc w:val="both"/>
      </w:pPr>
      <w:r w:rsidRPr="00EB0F99">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950BE3" w:rsidRPr="00EB0F99" w:rsidRDefault="00950BE3" w:rsidP="00EB0F99">
      <w:pPr>
        <w:widowControl w:val="0"/>
        <w:numPr>
          <w:ilvl w:val="0"/>
          <w:numId w:val="11"/>
        </w:numPr>
        <w:tabs>
          <w:tab w:val="left" w:pos="993"/>
        </w:tabs>
        <w:ind w:left="0" w:firstLine="709"/>
        <w:jc w:val="both"/>
      </w:pPr>
      <w:r w:rsidRPr="00EB0F99">
        <w:t>анализировать существующие и планировать будущие образовательные результаты;</w:t>
      </w:r>
    </w:p>
    <w:p w:rsidR="00950BE3" w:rsidRPr="00EB0F99" w:rsidRDefault="00950BE3" w:rsidP="00EB0F99">
      <w:pPr>
        <w:widowControl w:val="0"/>
        <w:numPr>
          <w:ilvl w:val="0"/>
          <w:numId w:val="11"/>
        </w:numPr>
        <w:tabs>
          <w:tab w:val="left" w:pos="993"/>
        </w:tabs>
        <w:ind w:left="0" w:firstLine="709"/>
        <w:jc w:val="both"/>
      </w:pPr>
      <w:r w:rsidRPr="00EB0F99">
        <w:t>определять совместно с педагогом критерии оценки планируемых образовательных результатов;</w:t>
      </w:r>
    </w:p>
    <w:p w:rsidR="00950BE3" w:rsidRPr="00EB0F99" w:rsidRDefault="00950BE3" w:rsidP="00EB0F99">
      <w:pPr>
        <w:widowControl w:val="0"/>
        <w:numPr>
          <w:ilvl w:val="0"/>
          <w:numId w:val="11"/>
        </w:numPr>
        <w:tabs>
          <w:tab w:val="left" w:pos="993"/>
        </w:tabs>
        <w:ind w:left="0" w:firstLine="709"/>
        <w:jc w:val="both"/>
      </w:pPr>
      <w:r w:rsidRPr="00EB0F99">
        <w:t>идентифицировать препятствия, возникающие при достижении собственных запланированных образовательных результатов;</w:t>
      </w:r>
    </w:p>
    <w:p w:rsidR="00950BE3" w:rsidRPr="00EB0F99" w:rsidRDefault="00950BE3" w:rsidP="00EB0F99">
      <w:pPr>
        <w:widowControl w:val="0"/>
        <w:numPr>
          <w:ilvl w:val="0"/>
          <w:numId w:val="11"/>
        </w:numPr>
        <w:tabs>
          <w:tab w:val="left" w:pos="993"/>
        </w:tabs>
        <w:ind w:left="0" w:firstLine="709"/>
        <w:jc w:val="both"/>
      </w:pPr>
      <w:r w:rsidRPr="00EB0F99">
        <w:t>выдвигать версии преодоления препятствий, формулировать гипотезы, в отдельных случаях — прогнозировать конечный результат;</w:t>
      </w:r>
    </w:p>
    <w:p w:rsidR="00950BE3" w:rsidRPr="00EB0F99" w:rsidRDefault="00950BE3" w:rsidP="00EB0F99">
      <w:pPr>
        <w:widowControl w:val="0"/>
        <w:numPr>
          <w:ilvl w:val="0"/>
          <w:numId w:val="11"/>
        </w:numPr>
        <w:tabs>
          <w:tab w:val="left" w:pos="993"/>
        </w:tabs>
        <w:ind w:left="0" w:firstLine="709"/>
        <w:jc w:val="both"/>
      </w:pPr>
      <w:r w:rsidRPr="00EB0F99">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950BE3" w:rsidRPr="00EB0F99" w:rsidRDefault="00950BE3" w:rsidP="00EB0F99">
      <w:pPr>
        <w:widowControl w:val="0"/>
        <w:numPr>
          <w:ilvl w:val="0"/>
          <w:numId w:val="11"/>
        </w:numPr>
        <w:tabs>
          <w:tab w:val="left" w:pos="993"/>
        </w:tabs>
        <w:ind w:left="0" w:firstLine="709"/>
        <w:jc w:val="both"/>
      </w:pPr>
      <w:r w:rsidRPr="00EB0F99">
        <w:t>обосновывать выбранные подходы и средства, используемые для достижения образовательных результатов.</w:t>
      </w:r>
    </w:p>
    <w:p w:rsidR="00950BE3" w:rsidRPr="00EB0F99" w:rsidRDefault="00950BE3" w:rsidP="00EB0F99">
      <w:pPr>
        <w:widowControl w:val="0"/>
        <w:numPr>
          <w:ilvl w:val="0"/>
          <w:numId w:val="12"/>
        </w:numPr>
        <w:tabs>
          <w:tab w:val="left" w:pos="1134"/>
        </w:tabs>
        <w:ind w:left="0" w:firstLine="709"/>
        <w:jc w:val="both"/>
      </w:pPr>
      <w:r w:rsidRPr="00EB0F99">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950BE3" w:rsidRPr="00EB0F99" w:rsidRDefault="00950BE3" w:rsidP="00EB0F99">
      <w:pPr>
        <w:widowControl w:val="0"/>
        <w:numPr>
          <w:ilvl w:val="0"/>
          <w:numId w:val="11"/>
        </w:numPr>
        <w:tabs>
          <w:tab w:val="left" w:pos="993"/>
        </w:tabs>
        <w:ind w:left="0" w:firstLine="709"/>
        <w:jc w:val="both"/>
      </w:pPr>
      <w:r w:rsidRPr="00EB0F99">
        <w:t>определять необходимые действия в соответствии с учебной и познавательной задачей и составлять алгоритм их выполнения;</w:t>
      </w:r>
    </w:p>
    <w:p w:rsidR="00950BE3" w:rsidRPr="00EB0F99" w:rsidRDefault="00950BE3" w:rsidP="00EB0F99">
      <w:pPr>
        <w:widowControl w:val="0"/>
        <w:numPr>
          <w:ilvl w:val="0"/>
          <w:numId w:val="11"/>
        </w:numPr>
        <w:tabs>
          <w:tab w:val="left" w:pos="993"/>
        </w:tabs>
        <w:ind w:left="0" w:firstLine="709"/>
        <w:jc w:val="both"/>
      </w:pPr>
      <w:r w:rsidRPr="00EB0F99">
        <w:t>обосновывать и осуществлять выбор наиболее эффективных способов решения учебных и познавательных задач;</w:t>
      </w:r>
    </w:p>
    <w:p w:rsidR="00950BE3" w:rsidRPr="00EB0F99" w:rsidRDefault="00950BE3" w:rsidP="00EB0F99">
      <w:pPr>
        <w:widowControl w:val="0"/>
        <w:numPr>
          <w:ilvl w:val="0"/>
          <w:numId w:val="11"/>
        </w:numPr>
        <w:tabs>
          <w:tab w:val="left" w:pos="993"/>
        </w:tabs>
        <w:ind w:left="0" w:firstLine="709"/>
        <w:jc w:val="both"/>
      </w:pPr>
      <w:r w:rsidRPr="00EB0F99">
        <w:t>определять/находить, в том числе из предложенных вариантов, условия для выполнения учебной и познавательной задачи;</w:t>
      </w:r>
    </w:p>
    <w:p w:rsidR="00950BE3" w:rsidRPr="00EB0F99" w:rsidRDefault="00950BE3" w:rsidP="00EB0F99">
      <w:pPr>
        <w:widowControl w:val="0"/>
        <w:numPr>
          <w:ilvl w:val="0"/>
          <w:numId w:val="11"/>
        </w:numPr>
        <w:tabs>
          <w:tab w:val="left" w:pos="993"/>
        </w:tabs>
        <w:ind w:left="0" w:firstLine="709"/>
        <w:jc w:val="both"/>
      </w:pPr>
      <w:r w:rsidRPr="00EB0F99">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950BE3" w:rsidRPr="00EB0F99" w:rsidRDefault="00950BE3" w:rsidP="00EB0F99">
      <w:pPr>
        <w:widowControl w:val="0"/>
        <w:numPr>
          <w:ilvl w:val="0"/>
          <w:numId w:val="11"/>
        </w:numPr>
        <w:tabs>
          <w:tab w:val="left" w:pos="993"/>
        </w:tabs>
        <w:ind w:left="0" w:firstLine="709"/>
        <w:jc w:val="both"/>
      </w:pPr>
      <w:r w:rsidRPr="00EB0F99">
        <w:t>выбирать из предложенных вариантов и самостоятельно искать средства/ресурсы для решения задачи/достижения цели;</w:t>
      </w:r>
    </w:p>
    <w:p w:rsidR="00950BE3" w:rsidRPr="00EB0F99" w:rsidRDefault="00950BE3" w:rsidP="00EB0F99">
      <w:pPr>
        <w:widowControl w:val="0"/>
        <w:numPr>
          <w:ilvl w:val="0"/>
          <w:numId w:val="11"/>
        </w:numPr>
        <w:tabs>
          <w:tab w:val="left" w:pos="993"/>
        </w:tabs>
        <w:ind w:left="0" w:firstLine="709"/>
        <w:jc w:val="both"/>
      </w:pPr>
      <w:r w:rsidRPr="00EB0F99">
        <w:t>составлять план решения проблемы (описывать жизненный цикл выполнения проекта, алгоритм проведения исследования);</w:t>
      </w:r>
    </w:p>
    <w:p w:rsidR="00950BE3" w:rsidRPr="00EB0F99" w:rsidRDefault="00950BE3" w:rsidP="00EB0F99">
      <w:pPr>
        <w:widowControl w:val="0"/>
        <w:numPr>
          <w:ilvl w:val="0"/>
          <w:numId w:val="11"/>
        </w:numPr>
        <w:tabs>
          <w:tab w:val="left" w:pos="993"/>
        </w:tabs>
        <w:ind w:left="0" w:firstLine="709"/>
        <w:jc w:val="both"/>
      </w:pPr>
      <w:r w:rsidRPr="00EB0F99">
        <w:t>определять потенциальные затруднения при решении учебной и познавательной задачи и находить средства для их устранения;</w:t>
      </w:r>
    </w:p>
    <w:p w:rsidR="00950BE3" w:rsidRPr="00EB0F99" w:rsidRDefault="00950BE3" w:rsidP="00EB0F99">
      <w:pPr>
        <w:widowControl w:val="0"/>
        <w:numPr>
          <w:ilvl w:val="0"/>
          <w:numId w:val="11"/>
        </w:numPr>
        <w:tabs>
          <w:tab w:val="left" w:pos="993"/>
        </w:tabs>
        <w:ind w:left="0" w:firstLine="709"/>
        <w:jc w:val="both"/>
      </w:pPr>
      <w:r w:rsidRPr="00EB0F99">
        <w:t>описывать свой опыт, оформляя его для передачи другим людям в виде алгоритма решения практических задач;</w:t>
      </w:r>
    </w:p>
    <w:p w:rsidR="00950BE3" w:rsidRPr="00EB0F99" w:rsidRDefault="00950BE3" w:rsidP="00EB0F99">
      <w:pPr>
        <w:widowControl w:val="0"/>
        <w:numPr>
          <w:ilvl w:val="0"/>
          <w:numId w:val="11"/>
        </w:numPr>
        <w:tabs>
          <w:tab w:val="left" w:pos="993"/>
        </w:tabs>
        <w:ind w:left="0" w:firstLine="709"/>
        <w:jc w:val="both"/>
      </w:pPr>
      <w:r w:rsidRPr="00EB0F99">
        <w:t>планировать и корректировать свою индивидуальную образовательную траекторию.</w:t>
      </w:r>
    </w:p>
    <w:p w:rsidR="00950BE3" w:rsidRPr="00EB0F99" w:rsidRDefault="00950BE3" w:rsidP="00EB0F99">
      <w:pPr>
        <w:widowControl w:val="0"/>
        <w:numPr>
          <w:ilvl w:val="0"/>
          <w:numId w:val="12"/>
        </w:numPr>
        <w:tabs>
          <w:tab w:val="left" w:pos="1134"/>
        </w:tabs>
        <w:ind w:left="0" w:firstLine="709"/>
        <w:jc w:val="both"/>
      </w:pPr>
      <w:r w:rsidRPr="00EB0F99">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950BE3" w:rsidRPr="00EB0F99" w:rsidRDefault="00950BE3" w:rsidP="00EB0F99">
      <w:pPr>
        <w:widowControl w:val="0"/>
        <w:numPr>
          <w:ilvl w:val="0"/>
          <w:numId w:val="11"/>
        </w:numPr>
        <w:tabs>
          <w:tab w:val="left" w:pos="993"/>
        </w:tabs>
        <w:ind w:left="0" w:firstLine="709"/>
        <w:jc w:val="both"/>
      </w:pPr>
      <w:r w:rsidRPr="00EB0F99">
        <w:t>различать результаты и способы действий при достижении результатов;</w:t>
      </w:r>
    </w:p>
    <w:p w:rsidR="00950BE3" w:rsidRPr="00EB0F99" w:rsidRDefault="00950BE3" w:rsidP="00EB0F99">
      <w:pPr>
        <w:widowControl w:val="0"/>
        <w:numPr>
          <w:ilvl w:val="0"/>
          <w:numId w:val="11"/>
        </w:numPr>
        <w:tabs>
          <w:tab w:val="left" w:pos="993"/>
        </w:tabs>
        <w:ind w:left="0" w:firstLine="709"/>
        <w:jc w:val="both"/>
      </w:pPr>
      <w:r w:rsidRPr="00EB0F99">
        <w:t>определять совместно с педагогом критерии достижения планируемых результатов и критерии оценки своей учебной деятельности;</w:t>
      </w:r>
    </w:p>
    <w:p w:rsidR="00950BE3" w:rsidRPr="00EB0F99" w:rsidRDefault="00950BE3" w:rsidP="00EB0F99">
      <w:pPr>
        <w:widowControl w:val="0"/>
        <w:numPr>
          <w:ilvl w:val="0"/>
          <w:numId w:val="11"/>
        </w:numPr>
        <w:tabs>
          <w:tab w:val="left" w:pos="993"/>
        </w:tabs>
        <w:ind w:left="0" w:firstLine="709"/>
        <w:jc w:val="both"/>
      </w:pPr>
      <w:r w:rsidRPr="00EB0F99">
        <w:t>систематизировать (в том числе выбирать приоритетные) критерии достижения планируемых результатов и оценки своей деятельности;</w:t>
      </w:r>
    </w:p>
    <w:p w:rsidR="00950BE3" w:rsidRPr="00EB0F99" w:rsidRDefault="00950BE3" w:rsidP="00EB0F99">
      <w:pPr>
        <w:widowControl w:val="0"/>
        <w:numPr>
          <w:ilvl w:val="0"/>
          <w:numId w:val="11"/>
        </w:numPr>
        <w:tabs>
          <w:tab w:val="left" w:pos="993"/>
        </w:tabs>
        <w:ind w:left="0" w:firstLine="709"/>
        <w:jc w:val="both"/>
      </w:pPr>
      <w:r w:rsidRPr="00EB0F99">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50BE3" w:rsidRPr="00EB0F99" w:rsidRDefault="00950BE3" w:rsidP="00EB0F99">
      <w:pPr>
        <w:widowControl w:val="0"/>
        <w:numPr>
          <w:ilvl w:val="0"/>
          <w:numId w:val="11"/>
        </w:numPr>
        <w:tabs>
          <w:tab w:val="left" w:pos="993"/>
        </w:tabs>
        <w:ind w:left="0" w:firstLine="709"/>
        <w:jc w:val="both"/>
      </w:pPr>
      <w:r w:rsidRPr="00EB0F99">
        <w:t>оценивать свою деятельность, анализируя и аргументируя причины достижения или отсутствия планируемого результата;</w:t>
      </w:r>
    </w:p>
    <w:p w:rsidR="00950BE3" w:rsidRPr="00EB0F99" w:rsidRDefault="00950BE3" w:rsidP="00EB0F99">
      <w:pPr>
        <w:widowControl w:val="0"/>
        <w:numPr>
          <w:ilvl w:val="0"/>
          <w:numId w:val="11"/>
        </w:numPr>
        <w:tabs>
          <w:tab w:val="left" w:pos="993"/>
        </w:tabs>
        <w:ind w:left="0" w:firstLine="709"/>
        <w:jc w:val="both"/>
      </w:pPr>
      <w:r w:rsidRPr="00EB0F99">
        <w:t>находить необходимые и достаточные средства для выполнения учебных действий в изменяющейся ситуации;</w:t>
      </w:r>
    </w:p>
    <w:p w:rsidR="00950BE3" w:rsidRPr="00EB0F99" w:rsidRDefault="00950BE3" w:rsidP="00EB0F99">
      <w:pPr>
        <w:widowControl w:val="0"/>
        <w:numPr>
          <w:ilvl w:val="0"/>
          <w:numId w:val="11"/>
        </w:numPr>
        <w:tabs>
          <w:tab w:val="left" w:pos="993"/>
        </w:tabs>
        <w:ind w:left="0" w:firstLine="709"/>
        <w:jc w:val="both"/>
      </w:pPr>
      <w:r w:rsidRPr="00EB0F99">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950BE3" w:rsidRPr="00EB0F99" w:rsidRDefault="00950BE3" w:rsidP="00EB0F99">
      <w:pPr>
        <w:widowControl w:val="0"/>
        <w:numPr>
          <w:ilvl w:val="0"/>
          <w:numId w:val="11"/>
        </w:numPr>
        <w:tabs>
          <w:tab w:val="left" w:pos="993"/>
        </w:tabs>
        <w:ind w:left="0" w:firstLine="709"/>
        <w:jc w:val="both"/>
      </w:pPr>
      <w:r w:rsidRPr="00EB0F99">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950BE3" w:rsidRPr="00EB0F99" w:rsidRDefault="00950BE3" w:rsidP="00EB0F99">
      <w:pPr>
        <w:widowControl w:val="0"/>
        <w:numPr>
          <w:ilvl w:val="0"/>
          <w:numId w:val="11"/>
        </w:numPr>
        <w:tabs>
          <w:tab w:val="left" w:pos="993"/>
        </w:tabs>
        <w:ind w:left="0" w:firstLine="709"/>
        <w:jc w:val="both"/>
      </w:pPr>
      <w:r w:rsidRPr="00EB0F99">
        <w:t>соотносить свои действия с целью обучения.</w:t>
      </w:r>
    </w:p>
    <w:p w:rsidR="00950BE3" w:rsidRPr="00EB0F99" w:rsidRDefault="00950BE3" w:rsidP="00EB0F99">
      <w:pPr>
        <w:widowControl w:val="0"/>
        <w:numPr>
          <w:ilvl w:val="0"/>
          <w:numId w:val="12"/>
        </w:numPr>
        <w:tabs>
          <w:tab w:val="left" w:pos="1134"/>
        </w:tabs>
        <w:ind w:left="0" w:firstLine="709"/>
        <w:jc w:val="both"/>
      </w:pPr>
      <w:r w:rsidRPr="00EB0F99">
        <w:t>Умение оценивать правильность выполнения учебной задачи, собственные возможности ее решения. Обучающийся сможет:</w:t>
      </w:r>
    </w:p>
    <w:p w:rsidR="00950BE3" w:rsidRPr="00EB0F99" w:rsidRDefault="00950BE3" w:rsidP="00EB0F99">
      <w:pPr>
        <w:widowControl w:val="0"/>
        <w:numPr>
          <w:ilvl w:val="0"/>
          <w:numId w:val="11"/>
        </w:numPr>
        <w:tabs>
          <w:tab w:val="left" w:pos="993"/>
        </w:tabs>
        <w:ind w:left="0" w:firstLine="709"/>
        <w:jc w:val="both"/>
      </w:pPr>
      <w:r w:rsidRPr="00EB0F99">
        <w:t>определять критерии правильности (корректности) выполнения учебной задачи;</w:t>
      </w:r>
    </w:p>
    <w:p w:rsidR="00950BE3" w:rsidRPr="00EB0F99" w:rsidRDefault="00950BE3" w:rsidP="00EB0F99">
      <w:pPr>
        <w:widowControl w:val="0"/>
        <w:numPr>
          <w:ilvl w:val="0"/>
          <w:numId w:val="11"/>
        </w:numPr>
        <w:tabs>
          <w:tab w:val="left" w:pos="993"/>
        </w:tabs>
        <w:ind w:left="0" w:firstLine="709"/>
        <w:jc w:val="both"/>
      </w:pPr>
      <w:r w:rsidRPr="00EB0F99">
        <w:t>анализировать и обосновывать применение соответствующего инструментария для выполнения учебной задачи;</w:t>
      </w:r>
    </w:p>
    <w:p w:rsidR="00950BE3" w:rsidRPr="00EB0F99" w:rsidRDefault="00950BE3" w:rsidP="00EB0F99">
      <w:pPr>
        <w:widowControl w:val="0"/>
        <w:numPr>
          <w:ilvl w:val="0"/>
          <w:numId w:val="11"/>
        </w:numPr>
        <w:tabs>
          <w:tab w:val="left" w:pos="993"/>
        </w:tabs>
        <w:ind w:left="0" w:firstLine="709"/>
        <w:jc w:val="both"/>
      </w:pPr>
      <w:r w:rsidRPr="00EB0F99">
        <w:t>свободно пользоваться выработанными критериями оценки и самооценки, исходя из цели и имеющихся средств;</w:t>
      </w:r>
    </w:p>
    <w:p w:rsidR="00950BE3" w:rsidRPr="00EB0F99" w:rsidRDefault="00950BE3" w:rsidP="00EB0F99">
      <w:pPr>
        <w:widowControl w:val="0"/>
        <w:numPr>
          <w:ilvl w:val="0"/>
          <w:numId w:val="11"/>
        </w:numPr>
        <w:tabs>
          <w:tab w:val="left" w:pos="993"/>
        </w:tabs>
        <w:ind w:left="0" w:firstLine="709"/>
        <w:jc w:val="both"/>
      </w:pPr>
      <w:r w:rsidRPr="00EB0F99">
        <w:t>оценивать продукт своей деятельности по заданным и/или самостоятельно определенным критериям в соответствии с целью деятельности;</w:t>
      </w:r>
    </w:p>
    <w:p w:rsidR="00950BE3" w:rsidRPr="00EB0F99" w:rsidRDefault="00950BE3" w:rsidP="00EB0F99">
      <w:pPr>
        <w:widowControl w:val="0"/>
        <w:numPr>
          <w:ilvl w:val="0"/>
          <w:numId w:val="11"/>
        </w:numPr>
        <w:tabs>
          <w:tab w:val="left" w:pos="993"/>
        </w:tabs>
        <w:ind w:left="0" w:firstLine="709"/>
        <w:jc w:val="both"/>
      </w:pPr>
      <w:r w:rsidRPr="00EB0F99">
        <w:t>обосновывать достижимость цели выбранным способом на основе оценки своих внутренних ресурсов и доступных внешних ресурсов;</w:t>
      </w:r>
    </w:p>
    <w:p w:rsidR="00950BE3" w:rsidRPr="00EB0F99" w:rsidRDefault="00950BE3" w:rsidP="00EB0F99">
      <w:pPr>
        <w:widowControl w:val="0"/>
        <w:numPr>
          <w:ilvl w:val="0"/>
          <w:numId w:val="11"/>
        </w:numPr>
        <w:tabs>
          <w:tab w:val="left" w:pos="993"/>
        </w:tabs>
        <w:ind w:left="0" w:firstLine="709"/>
        <w:jc w:val="both"/>
      </w:pPr>
      <w:r w:rsidRPr="00EB0F99">
        <w:t xml:space="preserve">фиксировать и анализировать динамику собственных образовательных результатов. </w:t>
      </w:r>
    </w:p>
    <w:p w:rsidR="00950BE3" w:rsidRPr="00EB0F99" w:rsidRDefault="00950BE3" w:rsidP="00EB0F99">
      <w:pPr>
        <w:widowControl w:val="0"/>
        <w:numPr>
          <w:ilvl w:val="0"/>
          <w:numId w:val="12"/>
        </w:numPr>
        <w:tabs>
          <w:tab w:val="left" w:pos="1134"/>
        </w:tabs>
        <w:ind w:left="0" w:firstLine="709"/>
        <w:jc w:val="both"/>
      </w:pPr>
      <w:r w:rsidRPr="00EB0F99">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950BE3" w:rsidRPr="00EB0F99" w:rsidRDefault="00950BE3" w:rsidP="00EB0F99">
      <w:pPr>
        <w:widowControl w:val="0"/>
        <w:numPr>
          <w:ilvl w:val="0"/>
          <w:numId w:val="11"/>
        </w:numPr>
        <w:tabs>
          <w:tab w:val="left" w:pos="993"/>
        </w:tabs>
        <w:ind w:left="0" w:firstLine="709"/>
        <w:jc w:val="both"/>
      </w:pPr>
      <w:r w:rsidRPr="00EB0F99">
        <w:t>анализировать собственную учебную и познавательную деятельность и деятельность других обучающихся в процессе взаимопроверки;</w:t>
      </w:r>
    </w:p>
    <w:p w:rsidR="00950BE3" w:rsidRPr="00EB0F99" w:rsidRDefault="00950BE3" w:rsidP="00EB0F99">
      <w:pPr>
        <w:widowControl w:val="0"/>
        <w:numPr>
          <w:ilvl w:val="0"/>
          <w:numId w:val="11"/>
        </w:numPr>
        <w:tabs>
          <w:tab w:val="left" w:pos="993"/>
        </w:tabs>
        <w:ind w:left="0" w:firstLine="709"/>
        <w:jc w:val="both"/>
      </w:pPr>
      <w:r w:rsidRPr="00EB0F99">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950BE3" w:rsidRPr="00EB0F99" w:rsidRDefault="00950BE3" w:rsidP="00EB0F99">
      <w:pPr>
        <w:widowControl w:val="0"/>
        <w:numPr>
          <w:ilvl w:val="0"/>
          <w:numId w:val="11"/>
        </w:numPr>
        <w:tabs>
          <w:tab w:val="left" w:pos="993"/>
        </w:tabs>
        <w:ind w:left="0" w:firstLine="709"/>
        <w:jc w:val="both"/>
      </w:pPr>
      <w:r w:rsidRPr="00EB0F99">
        <w:t>принимать решение в учебной ситуации и оценивать возможные последствия принятого решения;</w:t>
      </w:r>
    </w:p>
    <w:p w:rsidR="00950BE3" w:rsidRPr="00EB0F99" w:rsidRDefault="00950BE3" w:rsidP="00EB0F99">
      <w:pPr>
        <w:widowControl w:val="0"/>
        <w:numPr>
          <w:ilvl w:val="0"/>
          <w:numId w:val="11"/>
        </w:numPr>
        <w:tabs>
          <w:tab w:val="left" w:pos="993"/>
        </w:tabs>
        <w:ind w:left="0" w:firstLine="709"/>
        <w:jc w:val="both"/>
      </w:pPr>
      <w:r w:rsidRPr="00EB0F99">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950BE3" w:rsidRPr="00EB0F99" w:rsidRDefault="00950BE3" w:rsidP="00EB0F99">
      <w:pPr>
        <w:widowControl w:val="0"/>
        <w:numPr>
          <w:ilvl w:val="0"/>
          <w:numId w:val="13"/>
        </w:numPr>
        <w:tabs>
          <w:tab w:val="left" w:pos="993"/>
        </w:tabs>
        <w:ind w:left="0" w:firstLine="709"/>
        <w:jc w:val="both"/>
      </w:pPr>
      <w:r w:rsidRPr="00EB0F99">
        <w:t>демонстрировать приемы регуляции собственных психофизиологических/эмоциональных состояний.</w:t>
      </w:r>
    </w:p>
    <w:p w:rsidR="00950BE3" w:rsidRPr="00EB0F99" w:rsidRDefault="00950BE3" w:rsidP="00EB0F99">
      <w:pPr>
        <w:ind w:firstLine="709"/>
        <w:jc w:val="both"/>
        <w:rPr>
          <w:b/>
        </w:rPr>
      </w:pPr>
      <w:r w:rsidRPr="00EB0F99">
        <w:rPr>
          <w:b/>
        </w:rPr>
        <w:t>Познавательные УУД</w:t>
      </w:r>
    </w:p>
    <w:p w:rsidR="00950BE3" w:rsidRPr="00EB0F99" w:rsidRDefault="00950BE3" w:rsidP="00EB0F99">
      <w:pPr>
        <w:widowControl w:val="0"/>
        <w:numPr>
          <w:ilvl w:val="0"/>
          <w:numId w:val="12"/>
        </w:numPr>
        <w:tabs>
          <w:tab w:val="left" w:pos="1134"/>
        </w:tabs>
        <w:ind w:left="0" w:firstLine="709"/>
        <w:jc w:val="both"/>
      </w:pPr>
      <w:r w:rsidRPr="00EB0F99">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950BE3" w:rsidRPr="00EB0F99" w:rsidRDefault="00950BE3" w:rsidP="00EB0F99">
      <w:pPr>
        <w:widowControl w:val="0"/>
        <w:numPr>
          <w:ilvl w:val="0"/>
          <w:numId w:val="11"/>
        </w:numPr>
        <w:tabs>
          <w:tab w:val="left" w:pos="993"/>
        </w:tabs>
        <w:ind w:left="0" w:firstLine="709"/>
        <w:jc w:val="both"/>
      </w:pPr>
      <w:r w:rsidRPr="00EB0F99">
        <w:t>подбирать слова, соподчиненные ключевому слову, определяющие его признаки и свойства;</w:t>
      </w:r>
    </w:p>
    <w:p w:rsidR="00950BE3" w:rsidRPr="00EB0F99" w:rsidRDefault="00950BE3" w:rsidP="00EB0F99">
      <w:pPr>
        <w:widowControl w:val="0"/>
        <w:numPr>
          <w:ilvl w:val="0"/>
          <w:numId w:val="11"/>
        </w:numPr>
        <w:tabs>
          <w:tab w:val="left" w:pos="993"/>
        </w:tabs>
        <w:ind w:left="0" w:firstLine="709"/>
        <w:jc w:val="both"/>
      </w:pPr>
      <w:r w:rsidRPr="00EB0F99">
        <w:t>выстраивать логическую цепочку, состоящую из ключевого слова и соподчиненных ему слов;</w:t>
      </w:r>
    </w:p>
    <w:p w:rsidR="00950BE3" w:rsidRPr="00EB0F99" w:rsidRDefault="00950BE3" w:rsidP="00EB0F99">
      <w:pPr>
        <w:widowControl w:val="0"/>
        <w:numPr>
          <w:ilvl w:val="0"/>
          <w:numId w:val="11"/>
        </w:numPr>
        <w:tabs>
          <w:tab w:val="left" w:pos="993"/>
        </w:tabs>
        <w:ind w:left="0" w:firstLine="709"/>
        <w:jc w:val="both"/>
      </w:pPr>
      <w:r w:rsidRPr="00EB0F99">
        <w:t>выделять общий признак или отличие двух или нескольких предметов или явлений и объяснять их сходство или отличия;</w:t>
      </w:r>
    </w:p>
    <w:p w:rsidR="00950BE3" w:rsidRPr="00EB0F99" w:rsidRDefault="00950BE3" w:rsidP="00EB0F99">
      <w:pPr>
        <w:widowControl w:val="0"/>
        <w:numPr>
          <w:ilvl w:val="0"/>
          <w:numId w:val="11"/>
        </w:numPr>
        <w:tabs>
          <w:tab w:val="left" w:pos="993"/>
        </w:tabs>
        <w:ind w:left="0" w:firstLine="709"/>
        <w:jc w:val="both"/>
      </w:pPr>
      <w:r w:rsidRPr="00EB0F99">
        <w:t>объединять предметы и явления в группы по определенным признакам, сравнивать, классифицировать и обобщать факты и явления;</w:t>
      </w:r>
    </w:p>
    <w:p w:rsidR="00950BE3" w:rsidRPr="00EB0F99" w:rsidRDefault="00950BE3" w:rsidP="00EB0F99">
      <w:pPr>
        <w:widowControl w:val="0"/>
        <w:numPr>
          <w:ilvl w:val="0"/>
          <w:numId w:val="11"/>
        </w:numPr>
        <w:tabs>
          <w:tab w:val="left" w:pos="993"/>
        </w:tabs>
        <w:ind w:left="0" w:firstLine="709"/>
        <w:jc w:val="both"/>
      </w:pPr>
      <w:r w:rsidRPr="00EB0F99">
        <w:t>различать/выделять явление из общего ряда других явлений;</w:t>
      </w:r>
    </w:p>
    <w:p w:rsidR="00950BE3" w:rsidRPr="00EB0F99" w:rsidRDefault="00950BE3" w:rsidP="00EB0F99">
      <w:pPr>
        <w:widowControl w:val="0"/>
        <w:numPr>
          <w:ilvl w:val="0"/>
          <w:numId w:val="11"/>
        </w:numPr>
        <w:tabs>
          <w:tab w:val="left" w:pos="993"/>
        </w:tabs>
        <w:ind w:left="0" w:firstLine="709"/>
        <w:jc w:val="both"/>
      </w:pPr>
      <w:r w:rsidRPr="00EB0F99">
        <w:t>выделять причинно-следственные связи наблюдаемых явлений или событий, выявлять причины возникновения наблюдаемых явлений или событий;</w:t>
      </w:r>
    </w:p>
    <w:p w:rsidR="00950BE3" w:rsidRPr="00EB0F99" w:rsidRDefault="00950BE3" w:rsidP="00EB0F99">
      <w:pPr>
        <w:widowControl w:val="0"/>
        <w:numPr>
          <w:ilvl w:val="0"/>
          <w:numId w:val="11"/>
        </w:numPr>
        <w:tabs>
          <w:tab w:val="left" w:pos="993"/>
        </w:tabs>
        <w:ind w:left="0" w:firstLine="709"/>
        <w:jc w:val="both"/>
      </w:pPr>
      <w:r w:rsidRPr="00EB0F99">
        <w:t>строить рассуждение от общих закономерностей к частным явлениям и от частных явлений к общим закономерностям;</w:t>
      </w:r>
    </w:p>
    <w:p w:rsidR="00950BE3" w:rsidRPr="00EB0F99" w:rsidRDefault="00950BE3" w:rsidP="00EB0F99">
      <w:pPr>
        <w:widowControl w:val="0"/>
        <w:numPr>
          <w:ilvl w:val="0"/>
          <w:numId w:val="11"/>
        </w:numPr>
        <w:tabs>
          <w:tab w:val="left" w:pos="993"/>
        </w:tabs>
        <w:ind w:left="0" w:firstLine="709"/>
        <w:jc w:val="both"/>
      </w:pPr>
      <w:r w:rsidRPr="00EB0F99">
        <w:t>строить рассуждение на основе сравнения предметов и явлений, выделяя при этом их общие признаки и различия;</w:t>
      </w:r>
    </w:p>
    <w:p w:rsidR="00950BE3" w:rsidRPr="00EB0F99" w:rsidRDefault="00950BE3" w:rsidP="00EB0F99">
      <w:pPr>
        <w:widowControl w:val="0"/>
        <w:numPr>
          <w:ilvl w:val="0"/>
          <w:numId w:val="11"/>
        </w:numPr>
        <w:tabs>
          <w:tab w:val="left" w:pos="993"/>
        </w:tabs>
        <w:ind w:left="0" w:firstLine="709"/>
        <w:jc w:val="both"/>
      </w:pPr>
      <w:r w:rsidRPr="00EB0F99">
        <w:t>излагать полученную информацию, интерпретируя ее в контексте решаемой задачи;</w:t>
      </w:r>
    </w:p>
    <w:p w:rsidR="00950BE3" w:rsidRPr="00EB0F99" w:rsidRDefault="00950BE3" w:rsidP="00EB0F99">
      <w:pPr>
        <w:widowControl w:val="0"/>
        <w:numPr>
          <w:ilvl w:val="0"/>
          <w:numId w:val="11"/>
        </w:numPr>
        <w:tabs>
          <w:tab w:val="left" w:pos="993"/>
        </w:tabs>
        <w:ind w:left="0" w:firstLine="709"/>
        <w:jc w:val="both"/>
      </w:pPr>
      <w:r w:rsidRPr="00EB0F99">
        <w:t>самостоятельно указывать на информацию, нуждающуюся в проверке, предлагать и применять способ проверки достоверности информации;</w:t>
      </w:r>
    </w:p>
    <w:p w:rsidR="00950BE3" w:rsidRPr="00EB0F99" w:rsidRDefault="00950BE3" w:rsidP="00EB0F99">
      <w:pPr>
        <w:widowControl w:val="0"/>
        <w:numPr>
          <w:ilvl w:val="0"/>
          <w:numId w:val="11"/>
        </w:numPr>
        <w:tabs>
          <w:tab w:val="left" w:pos="993"/>
        </w:tabs>
        <w:ind w:left="0" w:firstLine="709"/>
        <w:jc w:val="both"/>
      </w:pPr>
      <w:r w:rsidRPr="00EB0F99">
        <w:t>объяснять явления, процессы, связи и отношения, выявляемые в ходе познавательной и исследовательской деятельности;</w:t>
      </w:r>
    </w:p>
    <w:p w:rsidR="00950BE3" w:rsidRPr="00EB0F99" w:rsidRDefault="00950BE3" w:rsidP="00EB0F99">
      <w:pPr>
        <w:widowControl w:val="0"/>
        <w:numPr>
          <w:ilvl w:val="0"/>
          <w:numId w:val="11"/>
        </w:numPr>
        <w:tabs>
          <w:tab w:val="left" w:pos="993"/>
        </w:tabs>
        <w:ind w:left="0" w:firstLine="709"/>
        <w:jc w:val="both"/>
      </w:pPr>
      <w:r w:rsidRPr="00EB0F99">
        <w:t>выявлять и называть причины события, явления, самостоятельно осуществляя причинно-следственный анализ;</w:t>
      </w:r>
    </w:p>
    <w:p w:rsidR="00950BE3" w:rsidRPr="00EB0F99" w:rsidRDefault="00950BE3" w:rsidP="00EB0F99">
      <w:pPr>
        <w:widowControl w:val="0"/>
        <w:numPr>
          <w:ilvl w:val="0"/>
          <w:numId w:val="11"/>
        </w:numPr>
        <w:tabs>
          <w:tab w:val="left" w:pos="993"/>
        </w:tabs>
        <w:ind w:left="0" w:firstLine="709"/>
        <w:jc w:val="both"/>
      </w:pPr>
      <w:r w:rsidRPr="00EB0F99">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50BE3" w:rsidRPr="00EB0F99" w:rsidRDefault="00950BE3" w:rsidP="00EB0F99">
      <w:pPr>
        <w:widowControl w:val="0"/>
        <w:numPr>
          <w:ilvl w:val="0"/>
          <w:numId w:val="12"/>
        </w:numPr>
        <w:tabs>
          <w:tab w:val="left" w:pos="1134"/>
        </w:tabs>
        <w:ind w:left="0" w:firstLine="709"/>
        <w:jc w:val="both"/>
      </w:pPr>
      <w:r w:rsidRPr="00EB0F99">
        <w:t>Умение создавать, применять и преобразовывать знаки и символы, модели и схемы для решения учебных и познавательных задач. Обучающийся сможет:</w:t>
      </w:r>
    </w:p>
    <w:p w:rsidR="00950BE3" w:rsidRPr="00EB0F99" w:rsidRDefault="00950BE3" w:rsidP="00EB0F99">
      <w:pPr>
        <w:widowControl w:val="0"/>
        <w:numPr>
          <w:ilvl w:val="0"/>
          <w:numId w:val="11"/>
        </w:numPr>
        <w:tabs>
          <w:tab w:val="left" w:pos="993"/>
        </w:tabs>
        <w:ind w:left="0" w:firstLine="709"/>
        <w:jc w:val="both"/>
      </w:pPr>
      <w:r w:rsidRPr="00EB0F99">
        <w:t>обозначать символом и знаком предмет и/или явление;</w:t>
      </w:r>
    </w:p>
    <w:p w:rsidR="00950BE3" w:rsidRPr="00EB0F99" w:rsidRDefault="00950BE3" w:rsidP="00EB0F99">
      <w:pPr>
        <w:widowControl w:val="0"/>
        <w:numPr>
          <w:ilvl w:val="0"/>
          <w:numId w:val="11"/>
        </w:numPr>
        <w:tabs>
          <w:tab w:val="left" w:pos="993"/>
        </w:tabs>
        <w:ind w:left="0" w:firstLine="709"/>
        <w:jc w:val="both"/>
      </w:pPr>
      <w:r w:rsidRPr="00EB0F99">
        <w:t>определять логические связи между предметами и/или явлениями, обозначать данные логические связи с помощью знаков в схеме;</w:t>
      </w:r>
    </w:p>
    <w:p w:rsidR="00950BE3" w:rsidRPr="00EB0F99" w:rsidRDefault="00950BE3" w:rsidP="00EB0F99">
      <w:pPr>
        <w:widowControl w:val="0"/>
        <w:numPr>
          <w:ilvl w:val="0"/>
          <w:numId w:val="11"/>
        </w:numPr>
        <w:tabs>
          <w:tab w:val="left" w:pos="993"/>
        </w:tabs>
        <w:ind w:left="0" w:firstLine="709"/>
        <w:jc w:val="both"/>
      </w:pPr>
      <w:r w:rsidRPr="00EB0F99">
        <w:t>создавать абстрактный или реальный образ предмета и/или явления;</w:t>
      </w:r>
    </w:p>
    <w:p w:rsidR="00950BE3" w:rsidRPr="00EB0F99" w:rsidRDefault="00950BE3" w:rsidP="00EB0F99">
      <w:pPr>
        <w:widowControl w:val="0"/>
        <w:numPr>
          <w:ilvl w:val="0"/>
          <w:numId w:val="11"/>
        </w:numPr>
        <w:tabs>
          <w:tab w:val="left" w:pos="993"/>
        </w:tabs>
        <w:ind w:left="0" w:firstLine="709"/>
        <w:jc w:val="both"/>
      </w:pPr>
      <w:r w:rsidRPr="00EB0F99">
        <w:t>строить модель/схему на основе условий задачи и/или способа ее решения;</w:t>
      </w:r>
    </w:p>
    <w:p w:rsidR="00950BE3" w:rsidRPr="00EB0F99" w:rsidRDefault="00950BE3" w:rsidP="00EB0F99">
      <w:pPr>
        <w:widowControl w:val="0"/>
        <w:numPr>
          <w:ilvl w:val="0"/>
          <w:numId w:val="11"/>
        </w:numPr>
        <w:tabs>
          <w:tab w:val="left" w:pos="993"/>
        </w:tabs>
        <w:ind w:left="0" w:firstLine="709"/>
        <w:jc w:val="both"/>
      </w:pPr>
      <w:r w:rsidRPr="00EB0F99">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950BE3" w:rsidRPr="00EB0F99" w:rsidRDefault="00950BE3" w:rsidP="00EB0F99">
      <w:pPr>
        <w:widowControl w:val="0"/>
        <w:numPr>
          <w:ilvl w:val="0"/>
          <w:numId w:val="11"/>
        </w:numPr>
        <w:tabs>
          <w:tab w:val="left" w:pos="993"/>
        </w:tabs>
        <w:ind w:left="0" w:firstLine="709"/>
        <w:jc w:val="both"/>
      </w:pPr>
      <w:r w:rsidRPr="00EB0F99">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950BE3" w:rsidRPr="00EB0F99" w:rsidRDefault="00950BE3" w:rsidP="00EB0F99">
      <w:pPr>
        <w:widowControl w:val="0"/>
        <w:numPr>
          <w:ilvl w:val="0"/>
          <w:numId w:val="11"/>
        </w:numPr>
        <w:tabs>
          <w:tab w:val="left" w:pos="993"/>
        </w:tabs>
        <w:ind w:left="0" w:firstLine="709"/>
        <w:jc w:val="both"/>
      </w:pPr>
      <w:r w:rsidRPr="00EB0F99">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950BE3" w:rsidRPr="00EB0F99" w:rsidRDefault="00950BE3" w:rsidP="00EB0F99">
      <w:pPr>
        <w:widowControl w:val="0"/>
        <w:numPr>
          <w:ilvl w:val="0"/>
          <w:numId w:val="11"/>
        </w:numPr>
        <w:tabs>
          <w:tab w:val="left" w:pos="993"/>
        </w:tabs>
        <w:ind w:left="0" w:firstLine="709"/>
        <w:jc w:val="both"/>
      </w:pPr>
      <w:r w:rsidRPr="00EB0F99">
        <w:t>строить доказательство: прямое, косвенное, от противного;</w:t>
      </w:r>
    </w:p>
    <w:p w:rsidR="00950BE3" w:rsidRPr="00EB0F99" w:rsidRDefault="00950BE3" w:rsidP="00EB0F99">
      <w:pPr>
        <w:widowControl w:val="0"/>
        <w:numPr>
          <w:ilvl w:val="0"/>
          <w:numId w:val="11"/>
        </w:numPr>
        <w:tabs>
          <w:tab w:val="left" w:pos="993"/>
        </w:tabs>
        <w:ind w:left="0" w:firstLine="709"/>
        <w:jc w:val="both"/>
      </w:pPr>
      <w:r w:rsidRPr="00EB0F99">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950BE3" w:rsidRPr="00EB0F99" w:rsidRDefault="00950BE3" w:rsidP="00EB0F99">
      <w:pPr>
        <w:widowControl w:val="0"/>
        <w:numPr>
          <w:ilvl w:val="0"/>
          <w:numId w:val="12"/>
        </w:numPr>
        <w:tabs>
          <w:tab w:val="left" w:pos="1134"/>
        </w:tabs>
        <w:ind w:left="0" w:firstLine="709"/>
        <w:jc w:val="both"/>
      </w:pPr>
      <w:r w:rsidRPr="00EB0F99">
        <w:t>Смысловое чтение. Обучающийся сможет:</w:t>
      </w:r>
    </w:p>
    <w:p w:rsidR="00950BE3" w:rsidRPr="00EB0F99" w:rsidRDefault="00950BE3" w:rsidP="00EB0F99">
      <w:pPr>
        <w:widowControl w:val="0"/>
        <w:numPr>
          <w:ilvl w:val="0"/>
          <w:numId w:val="13"/>
        </w:numPr>
        <w:tabs>
          <w:tab w:val="left" w:pos="993"/>
        </w:tabs>
        <w:ind w:left="0" w:firstLine="709"/>
        <w:jc w:val="both"/>
      </w:pPr>
      <w:r w:rsidRPr="00EB0F99">
        <w:t>находить в тексте требуемую информацию (в соответствии с целями своей деятельности);</w:t>
      </w:r>
    </w:p>
    <w:p w:rsidR="00950BE3" w:rsidRPr="00EB0F99" w:rsidRDefault="00950BE3" w:rsidP="00EB0F99">
      <w:pPr>
        <w:widowControl w:val="0"/>
        <w:numPr>
          <w:ilvl w:val="0"/>
          <w:numId w:val="13"/>
        </w:numPr>
        <w:tabs>
          <w:tab w:val="left" w:pos="993"/>
        </w:tabs>
        <w:ind w:left="0" w:firstLine="709"/>
        <w:jc w:val="both"/>
      </w:pPr>
      <w:r w:rsidRPr="00EB0F99">
        <w:t>ориентироваться в содержании текста, понимать целостный смысл текста, структурировать текст;</w:t>
      </w:r>
    </w:p>
    <w:p w:rsidR="00950BE3" w:rsidRPr="00EB0F99" w:rsidRDefault="00950BE3" w:rsidP="00EB0F99">
      <w:pPr>
        <w:widowControl w:val="0"/>
        <w:numPr>
          <w:ilvl w:val="0"/>
          <w:numId w:val="13"/>
        </w:numPr>
        <w:tabs>
          <w:tab w:val="left" w:pos="993"/>
        </w:tabs>
        <w:ind w:left="0" w:firstLine="709"/>
        <w:jc w:val="both"/>
      </w:pPr>
      <w:r w:rsidRPr="00EB0F99">
        <w:t>устанавливать взаимосвязь описанных в тексте событий, явлений, процессов;</w:t>
      </w:r>
    </w:p>
    <w:p w:rsidR="00950BE3" w:rsidRPr="00EB0F99" w:rsidRDefault="00950BE3" w:rsidP="00EB0F99">
      <w:pPr>
        <w:widowControl w:val="0"/>
        <w:numPr>
          <w:ilvl w:val="0"/>
          <w:numId w:val="13"/>
        </w:numPr>
        <w:tabs>
          <w:tab w:val="left" w:pos="993"/>
        </w:tabs>
        <w:ind w:left="0" w:firstLine="709"/>
        <w:jc w:val="both"/>
      </w:pPr>
      <w:r w:rsidRPr="00EB0F99">
        <w:t>резюмировать главную идею текста;</w:t>
      </w:r>
    </w:p>
    <w:p w:rsidR="00950BE3" w:rsidRPr="00EB0F99" w:rsidRDefault="00950BE3" w:rsidP="00EB0F99">
      <w:pPr>
        <w:widowControl w:val="0"/>
        <w:numPr>
          <w:ilvl w:val="0"/>
          <w:numId w:val="13"/>
        </w:numPr>
        <w:tabs>
          <w:tab w:val="left" w:pos="993"/>
        </w:tabs>
        <w:ind w:left="0" w:firstLine="709"/>
        <w:jc w:val="both"/>
      </w:pPr>
      <w:r w:rsidRPr="00EB0F99">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950BE3" w:rsidRPr="00EB0F99" w:rsidRDefault="00950BE3" w:rsidP="00EB0F99">
      <w:pPr>
        <w:widowControl w:val="0"/>
        <w:numPr>
          <w:ilvl w:val="0"/>
          <w:numId w:val="13"/>
        </w:numPr>
        <w:tabs>
          <w:tab w:val="left" w:pos="993"/>
        </w:tabs>
        <w:ind w:left="0" w:firstLine="709"/>
        <w:jc w:val="both"/>
      </w:pPr>
      <w:r w:rsidRPr="00EB0F99">
        <w:t>критически оценивать содержание и форму текста.</w:t>
      </w:r>
    </w:p>
    <w:p w:rsidR="00950BE3" w:rsidRPr="00EB0F99" w:rsidRDefault="00950BE3" w:rsidP="00EB0F99">
      <w:pPr>
        <w:widowControl w:val="0"/>
        <w:numPr>
          <w:ilvl w:val="0"/>
          <w:numId w:val="12"/>
        </w:numPr>
        <w:tabs>
          <w:tab w:val="left" w:pos="1134"/>
        </w:tabs>
        <w:ind w:left="0" w:firstLine="709"/>
        <w:jc w:val="both"/>
      </w:pPr>
      <w:r w:rsidRPr="00EB0F99">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50BE3" w:rsidRPr="00EB0F99" w:rsidRDefault="00950BE3" w:rsidP="00EB0F99">
      <w:pPr>
        <w:widowControl w:val="0"/>
        <w:numPr>
          <w:ilvl w:val="0"/>
          <w:numId w:val="13"/>
        </w:numPr>
        <w:tabs>
          <w:tab w:val="left" w:pos="993"/>
        </w:tabs>
        <w:ind w:left="0" w:firstLine="709"/>
        <w:jc w:val="both"/>
      </w:pPr>
      <w:r w:rsidRPr="00EB0F99">
        <w:t>определять свое отношение к окружающей среде, к собственной среде обитания;</w:t>
      </w:r>
    </w:p>
    <w:p w:rsidR="00950BE3" w:rsidRPr="00EB0F99" w:rsidRDefault="00950BE3" w:rsidP="00EB0F99">
      <w:pPr>
        <w:widowControl w:val="0"/>
        <w:numPr>
          <w:ilvl w:val="0"/>
          <w:numId w:val="13"/>
        </w:numPr>
        <w:tabs>
          <w:tab w:val="left" w:pos="993"/>
        </w:tabs>
        <w:ind w:left="0" w:firstLine="709"/>
        <w:jc w:val="both"/>
      </w:pPr>
      <w:r w:rsidRPr="00EB0F99">
        <w:t>анализировать влияние экологических факторов на среду обитания живых организмов;</w:t>
      </w:r>
    </w:p>
    <w:p w:rsidR="00950BE3" w:rsidRPr="00EB0F99" w:rsidRDefault="00950BE3" w:rsidP="00EB0F99">
      <w:pPr>
        <w:widowControl w:val="0"/>
        <w:numPr>
          <w:ilvl w:val="0"/>
          <w:numId w:val="13"/>
        </w:numPr>
        <w:tabs>
          <w:tab w:val="left" w:pos="993"/>
        </w:tabs>
        <w:ind w:left="0" w:firstLine="709"/>
        <w:jc w:val="both"/>
      </w:pPr>
      <w:r w:rsidRPr="00EB0F99">
        <w:t>проводить причинный и вероятностный анализ различных экологических ситуаций;</w:t>
      </w:r>
    </w:p>
    <w:p w:rsidR="00950BE3" w:rsidRPr="00EB0F99" w:rsidRDefault="00950BE3" w:rsidP="00EB0F99">
      <w:pPr>
        <w:widowControl w:val="0"/>
        <w:numPr>
          <w:ilvl w:val="0"/>
          <w:numId w:val="13"/>
        </w:numPr>
        <w:tabs>
          <w:tab w:val="left" w:pos="993"/>
        </w:tabs>
        <w:ind w:left="0" w:firstLine="709"/>
        <w:jc w:val="both"/>
      </w:pPr>
      <w:r w:rsidRPr="00EB0F99">
        <w:t>прогнозировать изменения ситуации при смене действия одного фактора на другой фактор;</w:t>
      </w:r>
    </w:p>
    <w:p w:rsidR="00950BE3" w:rsidRPr="00EB0F99" w:rsidRDefault="00950BE3" w:rsidP="00EB0F99">
      <w:pPr>
        <w:widowControl w:val="0"/>
        <w:numPr>
          <w:ilvl w:val="0"/>
          <w:numId w:val="13"/>
        </w:numPr>
        <w:tabs>
          <w:tab w:val="left" w:pos="993"/>
        </w:tabs>
        <w:ind w:left="0" w:firstLine="709"/>
        <w:jc w:val="both"/>
      </w:pPr>
      <w:r w:rsidRPr="00EB0F99">
        <w:t>распространять экологические знания и участвовать в практических мероприятиях по защите окружающей среды.</w:t>
      </w:r>
    </w:p>
    <w:p w:rsidR="00950BE3" w:rsidRPr="00EB0F99" w:rsidRDefault="00950BE3" w:rsidP="00EB0F99">
      <w:pPr>
        <w:widowControl w:val="0"/>
        <w:numPr>
          <w:ilvl w:val="0"/>
          <w:numId w:val="12"/>
        </w:numPr>
        <w:tabs>
          <w:tab w:val="left" w:pos="1134"/>
        </w:tabs>
        <w:ind w:left="0" w:firstLine="709"/>
        <w:jc w:val="both"/>
      </w:pPr>
      <w:r w:rsidRPr="00EB0F99">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950BE3" w:rsidRPr="00EB0F99" w:rsidRDefault="00950BE3" w:rsidP="00EB0F99">
      <w:pPr>
        <w:widowControl w:val="0"/>
        <w:numPr>
          <w:ilvl w:val="0"/>
          <w:numId w:val="11"/>
        </w:numPr>
        <w:tabs>
          <w:tab w:val="left" w:pos="993"/>
        </w:tabs>
        <w:ind w:left="0" w:firstLine="709"/>
        <w:jc w:val="both"/>
      </w:pPr>
      <w:r w:rsidRPr="00EB0F99">
        <w:t>определять необходимые ключевые поисковые слова и формировать корректные поисковые запросы;</w:t>
      </w:r>
    </w:p>
    <w:p w:rsidR="00950BE3" w:rsidRPr="00EB0F99" w:rsidRDefault="00950BE3" w:rsidP="00EB0F99">
      <w:pPr>
        <w:widowControl w:val="0"/>
        <w:numPr>
          <w:ilvl w:val="0"/>
          <w:numId w:val="11"/>
        </w:numPr>
        <w:tabs>
          <w:tab w:val="left" w:pos="993"/>
        </w:tabs>
        <w:ind w:left="0" w:firstLine="709"/>
        <w:jc w:val="both"/>
      </w:pPr>
      <w:r w:rsidRPr="00EB0F99">
        <w:t>осуществлять взаимодействие с электронными поисковыми системами, базами знаний, справочниками;</w:t>
      </w:r>
    </w:p>
    <w:p w:rsidR="00950BE3" w:rsidRPr="00EB0F99" w:rsidRDefault="00950BE3" w:rsidP="00EB0F99">
      <w:pPr>
        <w:widowControl w:val="0"/>
        <w:numPr>
          <w:ilvl w:val="0"/>
          <w:numId w:val="11"/>
        </w:numPr>
        <w:tabs>
          <w:tab w:val="left" w:pos="993"/>
        </w:tabs>
        <w:ind w:left="0" w:firstLine="709"/>
        <w:jc w:val="both"/>
      </w:pPr>
      <w:r w:rsidRPr="00EB0F99">
        <w:t>формировать множественную выборку из различных источников информации для объективизации результатов поиска;</w:t>
      </w:r>
    </w:p>
    <w:p w:rsidR="00950BE3" w:rsidRPr="00EB0F99" w:rsidRDefault="00950BE3" w:rsidP="00EB0F99">
      <w:pPr>
        <w:widowControl w:val="0"/>
        <w:numPr>
          <w:ilvl w:val="0"/>
          <w:numId w:val="11"/>
        </w:numPr>
        <w:tabs>
          <w:tab w:val="left" w:pos="993"/>
        </w:tabs>
        <w:ind w:left="0" w:firstLine="709"/>
        <w:jc w:val="both"/>
      </w:pPr>
      <w:r w:rsidRPr="00EB0F99">
        <w:t>соотносить полученные результаты поиска с задачами и целями своей деятельности.</w:t>
      </w:r>
    </w:p>
    <w:p w:rsidR="00950BE3" w:rsidRPr="00EB0F99" w:rsidRDefault="00950BE3" w:rsidP="00EB0F99">
      <w:pPr>
        <w:tabs>
          <w:tab w:val="left" w:pos="993"/>
        </w:tabs>
        <w:ind w:firstLine="709"/>
        <w:jc w:val="both"/>
        <w:rPr>
          <w:b/>
        </w:rPr>
      </w:pPr>
      <w:r w:rsidRPr="00EB0F99">
        <w:rPr>
          <w:b/>
        </w:rPr>
        <w:t>Коммуникативные УУД</w:t>
      </w:r>
    </w:p>
    <w:p w:rsidR="00950BE3" w:rsidRPr="00EB0F99" w:rsidRDefault="00950BE3" w:rsidP="00EB0F99">
      <w:pPr>
        <w:widowControl w:val="0"/>
        <w:numPr>
          <w:ilvl w:val="0"/>
          <w:numId w:val="12"/>
        </w:numPr>
        <w:tabs>
          <w:tab w:val="left" w:pos="1134"/>
        </w:tabs>
        <w:ind w:left="0" w:firstLine="709"/>
        <w:jc w:val="both"/>
      </w:pPr>
      <w:r w:rsidRPr="00EB0F99">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950BE3" w:rsidRPr="00EB0F99" w:rsidRDefault="00950BE3" w:rsidP="00EB0F99">
      <w:pPr>
        <w:widowControl w:val="0"/>
        <w:numPr>
          <w:ilvl w:val="0"/>
          <w:numId w:val="11"/>
        </w:numPr>
        <w:tabs>
          <w:tab w:val="left" w:pos="993"/>
        </w:tabs>
        <w:ind w:left="0" w:firstLine="709"/>
        <w:jc w:val="both"/>
      </w:pPr>
      <w:r w:rsidRPr="00EB0F99">
        <w:t>определять возможные роли в совместной деятельности;</w:t>
      </w:r>
    </w:p>
    <w:p w:rsidR="00950BE3" w:rsidRPr="00EB0F99" w:rsidRDefault="00950BE3" w:rsidP="00EB0F99">
      <w:pPr>
        <w:widowControl w:val="0"/>
        <w:numPr>
          <w:ilvl w:val="0"/>
          <w:numId w:val="11"/>
        </w:numPr>
        <w:tabs>
          <w:tab w:val="left" w:pos="993"/>
        </w:tabs>
        <w:ind w:left="0" w:firstLine="709"/>
        <w:jc w:val="both"/>
      </w:pPr>
      <w:r w:rsidRPr="00EB0F99">
        <w:t>играть определенную роль в совместной деятельности;</w:t>
      </w:r>
    </w:p>
    <w:p w:rsidR="00950BE3" w:rsidRPr="00EB0F99" w:rsidRDefault="00950BE3" w:rsidP="00EB0F99">
      <w:pPr>
        <w:widowControl w:val="0"/>
        <w:numPr>
          <w:ilvl w:val="0"/>
          <w:numId w:val="11"/>
        </w:numPr>
        <w:tabs>
          <w:tab w:val="left" w:pos="993"/>
        </w:tabs>
        <w:ind w:left="0" w:firstLine="709"/>
        <w:jc w:val="both"/>
      </w:pPr>
      <w:r w:rsidRPr="00EB0F99">
        <w:t>принимать позицию собеседника, понимая позицию другого, различать в его речи мнение (точку зрения), доказательства (аргументы);</w:t>
      </w:r>
    </w:p>
    <w:p w:rsidR="00950BE3" w:rsidRPr="00EB0F99" w:rsidRDefault="00950BE3" w:rsidP="00EB0F99">
      <w:pPr>
        <w:widowControl w:val="0"/>
        <w:numPr>
          <w:ilvl w:val="0"/>
          <w:numId w:val="11"/>
        </w:numPr>
        <w:tabs>
          <w:tab w:val="left" w:pos="993"/>
        </w:tabs>
        <w:ind w:left="0" w:firstLine="709"/>
        <w:jc w:val="both"/>
      </w:pPr>
      <w:r w:rsidRPr="00EB0F99">
        <w:t>определять свои действия и действия партнера, которые способствовали или препятствовали продуктивной коммуникации;</w:t>
      </w:r>
    </w:p>
    <w:p w:rsidR="00950BE3" w:rsidRPr="00EB0F99" w:rsidRDefault="00950BE3" w:rsidP="00EB0F99">
      <w:pPr>
        <w:widowControl w:val="0"/>
        <w:numPr>
          <w:ilvl w:val="0"/>
          <w:numId w:val="11"/>
        </w:numPr>
        <w:tabs>
          <w:tab w:val="left" w:pos="993"/>
        </w:tabs>
        <w:ind w:left="0" w:firstLine="709"/>
        <w:jc w:val="both"/>
      </w:pPr>
      <w:r w:rsidRPr="00EB0F99">
        <w:t>строить позитивные отношения в процессе учебной и познавательной деятельности;</w:t>
      </w:r>
    </w:p>
    <w:p w:rsidR="00950BE3" w:rsidRPr="00EB0F99" w:rsidRDefault="00950BE3" w:rsidP="00EB0F99">
      <w:pPr>
        <w:widowControl w:val="0"/>
        <w:numPr>
          <w:ilvl w:val="0"/>
          <w:numId w:val="11"/>
        </w:numPr>
        <w:tabs>
          <w:tab w:val="left" w:pos="993"/>
        </w:tabs>
        <w:ind w:left="0" w:firstLine="709"/>
        <w:jc w:val="both"/>
      </w:pPr>
      <w:r w:rsidRPr="00EB0F99">
        <w:t>корректно и аргументированно отстаивать свою точку зрения, в дискуссии уметь выдвигать контраргументы, перефразировать свою мысль;</w:t>
      </w:r>
    </w:p>
    <w:p w:rsidR="00950BE3" w:rsidRPr="00EB0F99" w:rsidRDefault="00950BE3" w:rsidP="00EB0F99">
      <w:pPr>
        <w:widowControl w:val="0"/>
        <w:numPr>
          <w:ilvl w:val="0"/>
          <w:numId w:val="11"/>
        </w:numPr>
        <w:tabs>
          <w:tab w:val="left" w:pos="993"/>
        </w:tabs>
        <w:ind w:left="0" w:firstLine="709"/>
        <w:jc w:val="both"/>
      </w:pPr>
      <w:r w:rsidRPr="00EB0F99">
        <w:t>критически относиться к собственному мнению, уметь признавать ошибочность своего мнения (если оно ошибочно) и корректировать его;</w:t>
      </w:r>
    </w:p>
    <w:p w:rsidR="00950BE3" w:rsidRPr="00EB0F99" w:rsidRDefault="00950BE3" w:rsidP="00EB0F99">
      <w:pPr>
        <w:widowControl w:val="0"/>
        <w:numPr>
          <w:ilvl w:val="0"/>
          <w:numId w:val="11"/>
        </w:numPr>
        <w:tabs>
          <w:tab w:val="left" w:pos="993"/>
        </w:tabs>
        <w:ind w:left="0" w:firstLine="709"/>
        <w:jc w:val="both"/>
      </w:pPr>
      <w:r w:rsidRPr="00EB0F99">
        <w:t>предлагать альтернативное решение в конфликтной ситуации;</w:t>
      </w:r>
    </w:p>
    <w:p w:rsidR="00950BE3" w:rsidRPr="00EB0F99" w:rsidRDefault="00950BE3" w:rsidP="00EB0F99">
      <w:pPr>
        <w:widowControl w:val="0"/>
        <w:numPr>
          <w:ilvl w:val="0"/>
          <w:numId w:val="11"/>
        </w:numPr>
        <w:tabs>
          <w:tab w:val="left" w:pos="993"/>
        </w:tabs>
        <w:ind w:left="0" w:firstLine="709"/>
        <w:jc w:val="both"/>
      </w:pPr>
      <w:r w:rsidRPr="00EB0F99">
        <w:t>выделять общую точку зрения в дискуссии;</w:t>
      </w:r>
    </w:p>
    <w:p w:rsidR="00950BE3" w:rsidRPr="00EB0F99" w:rsidRDefault="00950BE3" w:rsidP="00EB0F99">
      <w:pPr>
        <w:widowControl w:val="0"/>
        <w:numPr>
          <w:ilvl w:val="0"/>
          <w:numId w:val="11"/>
        </w:numPr>
        <w:tabs>
          <w:tab w:val="left" w:pos="993"/>
        </w:tabs>
        <w:ind w:left="0" w:firstLine="709"/>
        <w:jc w:val="both"/>
      </w:pPr>
      <w:r w:rsidRPr="00EB0F99">
        <w:t>договариваться о правилах и вопросах для обсуждения в соответствии с поставленной перед группой задачей;</w:t>
      </w:r>
    </w:p>
    <w:p w:rsidR="00950BE3" w:rsidRPr="00EB0F99" w:rsidRDefault="00950BE3" w:rsidP="00EB0F99">
      <w:pPr>
        <w:widowControl w:val="0"/>
        <w:numPr>
          <w:ilvl w:val="0"/>
          <w:numId w:val="11"/>
        </w:numPr>
        <w:tabs>
          <w:tab w:val="left" w:pos="993"/>
        </w:tabs>
        <w:ind w:left="0" w:firstLine="709"/>
        <w:jc w:val="both"/>
      </w:pPr>
      <w:r w:rsidRPr="00EB0F99">
        <w:t>организовывать эффективное взаимодействие в группе (определять общие цели, распределять роли, договариваться друг с другом и т. д.);</w:t>
      </w:r>
    </w:p>
    <w:p w:rsidR="00950BE3" w:rsidRPr="00EB0F99" w:rsidRDefault="00950BE3" w:rsidP="00EB0F99">
      <w:pPr>
        <w:widowControl w:val="0"/>
        <w:numPr>
          <w:ilvl w:val="0"/>
          <w:numId w:val="11"/>
        </w:numPr>
        <w:tabs>
          <w:tab w:val="left" w:pos="993"/>
        </w:tabs>
        <w:ind w:left="0" w:firstLine="709"/>
        <w:jc w:val="both"/>
      </w:pPr>
      <w:r w:rsidRPr="00EB0F99">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950BE3" w:rsidRPr="00EB0F99" w:rsidRDefault="00950BE3" w:rsidP="00EB0F99">
      <w:pPr>
        <w:widowControl w:val="0"/>
        <w:numPr>
          <w:ilvl w:val="0"/>
          <w:numId w:val="12"/>
        </w:numPr>
        <w:tabs>
          <w:tab w:val="left" w:pos="1134"/>
        </w:tabs>
        <w:ind w:left="0" w:firstLine="709"/>
        <w:jc w:val="both"/>
      </w:pPr>
      <w:r w:rsidRPr="00EB0F99">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950BE3" w:rsidRPr="00EB0F99" w:rsidRDefault="00950BE3" w:rsidP="00EB0F99">
      <w:pPr>
        <w:widowControl w:val="0"/>
        <w:numPr>
          <w:ilvl w:val="0"/>
          <w:numId w:val="11"/>
        </w:numPr>
        <w:tabs>
          <w:tab w:val="left" w:pos="993"/>
        </w:tabs>
        <w:ind w:left="0" w:firstLine="709"/>
        <w:jc w:val="both"/>
      </w:pPr>
      <w:r w:rsidRPr="00EB0F99">
        <w:t>определять задачу коммуникации и в соответствии с ней отбирать и использовать речевые средства;</w:t>
      </w:r>
    </w:p>
    <w:p w:rsidR="00950BE3" w:rsidRPr="00EB0F99" w:rsidRDefault="00950BE3" w:rsidP="00EB0F99">
      <w:pPr>
        <w:widowControl w:val="0"/>
        <w:numPr>
          <w:ilvl w:val="0"/>
          <w:numId w:val="11"/>
        </w:numPr>
        <w:tabs>
          <w:tab w:val="left" w:pos="993"/>
        </w:tabs>
        <w:ind w:left="0" w:firstLine="709"/>
        <w:jc w:val="both"/>
      </w:pPr>
      <w:r w:rsidRPr="00EB0F99">
        <w:t>представлять в устной или письменной форме развернутый план собственной деятельности;</w:t>
      </w:r>
    </w:p>
    <w:p w:rsidR="00950BE3" w:rsidRPr="00EB0F99" w:rsidRDefault="00950BE3" w:rsidP="00EB0F99">
      <w:pPr>
        <w:widowControl w:val="0"/>
        <w:numPr>
          <w:ilvl w:val="0"/>
          <w:numId w:val="11"/>
        </w:numPr>
        <w:tabs>
          <w:tab w:val="left" w:pos="993"/>
        </w:tabs>
        <w:ind w:left="0" w:firstLine="709"/>
        <w:jc w:val="both"/>
      </w:pPr>
      <w:r w:rsidRPr="00EB0F99">
        <w:t>соблюдать нормы публичной речи, регламент в монологе и дискуссии в соответствии с коммуникативной задачей;</w:t>
      </w:r>
    </w:p>
    <w:p w:rsidR="00950BE3" w:rsidRPr="00EB0F99" w:rsidRDefault="00950BE3" w:rsidP="00EB0F99">
      <w:pPr>
        <w:widowControl w:val="0"/>
        <w:numPr>
          <w:ilvl w:val="0"/>
          <w:numId w:val="11"/>
        </w:numPr>
        <w:tabs>
          <w:tab w:val="left" w:pos="993"/>
        </w:tabs>
        <w:ind w:left="0" w:firstLine="709"/>
        <w:jc w:val="both"/>
      </w:pPr>
      <w:r w:rsidRPr="00EB0F99">
        <w:t>высказывать и обосновывать мнение (суждение) и запрашивать мнение партнера в рамках диалога;</w:t>
      </w:r>
    </w:p>
    <w:p w:rsidR="00950BE3" w:rsidRPr="00EB0F99" w:rsidRDefault="00950BE3" w:rsidP="00EB0F99">
      <w:pPr>
        <w:widowControl w:val="0"/>
        <w:numPr>
          <w:ilvl w:val="0"/>
          <w:numId w:val="11"/>
        </w:numPr>
        <w:tabs>
          <w:tab w:val="left" w:pos="993"/>
        </w:tabs>
        <w:ind w:left="0" w:firstLine="709"/>
        <w:jc w:val="both"/>
      </w:pPr>
      <w:r w:rsidRPr="00EB0F99">
        <w:t>принимать решение в ходе диалога и согласовывать его с собеседником;</w:t>
      </w:r>
    </w:p>
    <w:p w:rsidR="00950BE3" w:rsidRPr="00EB0F99" w:rsidRDefault="00950BE3" w:rsidP="00EB0F99">
      <w:pPr>
        <w:widowControl w:val="0"/>
        <w:numPr>
          <w:ilvl w:val="0"/>
          <w:numId w:val="11"/>
        </w:numPr>
        <w:tabs>
          <w:tab w:val="left" w:pos="993"/>
        </w:tabs>
        <w:ind w:left="0" w:firstLine="709"/>
        <w:jc w:val="both"/>
      </w:pPr>
      <w:r w:rsidRPr="00EB0F99">
        <w:t>создавать письменные тексты различных типов с использованием необходимых речевых средств;</w:t>
      </w:r>
    </w:p>
    <w:p w:rsidR="00950BE3" w:rsidRPr="00EB0F99" w:rsidRDefault="00950BE3" w:rsidP="00EB0F99">
      <w:pPr>
        <w:widowControl w:val="0"/>
        <w:numPr>
          <w:ilvl w:val="0"/>
          <w:numId w:val="11"/>
        </w:numPr>
        <w:tabs>
          <w:tab w:val="left" w:pos="993"/>
        </w:tabs>
        <w:ind w:left="0" w:firstLine="709"/>
        <w:jc w:val="both"/>
      </w:pPr>
      <w:r w:rsidRPr="00EB0F99">
        <w:t>использовать средства логической связи для выделения смысловых блоков своего выступления;</w:t>
      </w:r>
    </w:p>
    <w:p w:rsidR="00950BE3" w:rsidRPr="00EB0F99" w:rsidRDefault="00950BE3" w:rsidP="00EB0F99">
      <w:pPr>
        <w:widowControl w:val="0"/>
        <w:numPr>
          <w:ilvl w:val="0"/>
          <w:numId w:val="11"/>
        </w:numPr>
        <w:tabs>
          <w:tab w:val="left" w:pos="993"/>
        </w:tabs>
        <w:ind w:left="0" w:firstLine="709"/>
        <w:jc w:val="both"/>
      </w:pPr>
      <w:r w:rsidRPr="00EB0F99">
        <w:t>использовать вербальные и невербальные средства в соответствии с коммуникативной задачей;</w:t>
      </w:r>
    </w:p>
    <w:p w:rsidR="00950BE3" w:rsidRPr="00EB0F99" w:rsidRDefault="00950BE3" w:rsidP="00EB0F99">
      <w:pPr>
        <w:widowControl w:val="0"/>
        <w:numPr>
          <w:ilvl w:val="0"/>
          <w:numId w:val="11"/>
        </w:numPr>
        <w:tabs>
          <w:tab w:val="left" w:pos="993"/>
        </w:tabs>
        <w:ind w:left="0" w:firstLine="709"/>
        <w:jc w:val="both"/>
      </w:pPr>
      <w:r w:rsidRPr="00EB0F99">
        <w:t>оценивать эффективность коммуникации после ее завершения.</w:t>
      </w:r>
    </w:p>
    <w:p w:rsidR="00950BE3" w:rsidRPr="00EB0F99" w:rsidRDefault="00950BE3" w:rsidP="00EB0F99">
      <w:pPr>
        <w:widowControl w:val="0"/>
        <w:numPr>
          <w:ilvl w:val="0"/>
          <w:numId w:val="12"/>
        </w:numPr>
        <w:tabs>
          <w:tab w:val="left" w:pos="1134"/>
        </w:tabs>
        <w:ind w:left="0" w:firstLine="709"/>
        <w:jc w:val="both"/>
      </w:pPr>
      <w:r w:rsidRPr="00EB0F99">
        <w:t>Формирование и развитие компетентности в области использования информационно-коммуникационных технологий (далее — ИКТ). Обучающийся сможет:</w:t>
      </w:r>
    </w:p>
    <w:p w:rsidR="00950BE3" w:rsidRPr="00EB0F99" w:rsidRDefault="00950BE3" w:rsidP="00EB0F99">
      <w:pPr>
        <w:widowControl w:val="0"/>
        <w:numPr>
          <w:ilvl w:val="0"/>
          <w:numId w:val="11"/>
        </w:numPr>
        <w:tabs>
          <w:tab w:val="left" w:pos="993"/>
        </w:tabs>
        <w:ind w:left="0" w:firstLine="709"/>
        <w:jc w:val="both"/>
      </w:pPr>
      <w:r w:rsidRPr="00EB0F99">
        <w:t>целенаправленно искать и использовать информационные ресурсы, необходимые для решения учебных и практических задач с помощью средств ИКТ;</w:t>
      </w:r>
    </w:p>
    <w:p w:rsidR="00950BE3" w:rsidRPr="00EB0F99" w:rsidRDefault="00950BE3" w:rsidP="00EB0F99">
      <w:pPr>
        <w:widowControl w:val="0"/>
        <w:numPr>
          <w:ilvl w:val="0"/>
          <w:numId w:val="11"/>
        </w:numPr>
        <w:tabs>
          <w:tab w:val="left" w:pos="993"/>
        </w:tabs>
        <w:ind w:left="0" w:firstLine="709"/>
        <w:jc w:val="both"/>
      </w:pPr>
      <w:r w:rsidRPr="00EB0F99">
        <w:t>использовать для передачи своих мыслей естественные и формальные языки в соответствии с условиями коммуникации;</w:t>
      </w:r>
    </w:p>
    <w:p w:rsidR="00950BE3" w:rsidRPr="00EB0F99" w:rsidRDefault="00950BE3" w:rsidP="00EB0F99">
      <w:pPr>
        <w:widowControl w:val="0"/>
        <w:numPr>
          <w:ilvl w:val="0"/>
          <w:numId w:val="11"/>
        </w:numPr>
        <w:tabs>
          <w:tab w:val="left" w:pos="993"/>
        </w:tabs>
        <w:ind w:left="0" w:firstLine="709"/>
        <w:jc w:val="both"/>
      </w:pPr>
      <w:r w:rsidRPr="00EB0F99">
        <w:t>оперировать данными при решении задачи;</w:t>
      </w:r>
    </w:p>
    <w:p w:rsidR="00950BE3" w:rsidRPr="00EB0F99" w:rsidRDefault="00950BE3" w:rsidP="00EB0F99">
      <w:pPr>
        <w:widowControl w:val="0"/>
        <w:numPr>
          <w:ilvl w:val="0"/>
          <w:numId w:val="11"/>
        </w:numPr>
        <w:tabs>
          <w:tab w:val="left" w:pos="993"/>
        </w:tabs>
        <w:ind w:left="0" w:firstLine="709"/>
        <w:jc w:val="both"/>
      </w:pPr>
      <w:r w:rsidRPr="00EB0F99">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950BE3" w:rsidRPr="00EB0F99" w:rsidRDefault="00950BE3" w:rsidP="00EB0F99">
      <w:pPr>
        <w:widowControl w:val="0"/>
        <w:numPr>
          <w:ilvl w:val="0"/>
          <w:numId w:val="11"/>
        </w:numPr>
        <w:tabs>
          <w:tab w:val="left" w:pos="993"/>
        </w:tabs>
        <w:ind w:left="0" w:firstLine="709"/>
        <w:jc w:val="both"/>
      </w:pPr>
      <w:r w:rsidRPr="00EB0F99">
        <w:t>использовать информацию с учетом этических и правовых норм;</w:t>
      </w:r>
    </w:p>
    <w:p w:rsidR="00950BE3" w:rsidRPr="00EB0F99" w:rsidRDefault="00950BE3" w:rsidP="00EB0F99">
      <w:pPr>
        <w:widowControl w:val="0"/>
        <w:numPr>
          <w:ilvl w:val="0"/>
          <w:numId w:val="11"/>
        </w:numPr>
        <w:tabs>
          <w:tab w:val="left" w:pos="993"/>
        </w:tabs>
        <w:ind w:left="0" w:firstLine="709"/>
        <w:jc w:val="both"/>
      </w:pPr>
      <w:r w:rsidRPr="00EB0F99">
        <w:t>создавать цифровые ресурсы разного типа и для разных аудиторий, соблюдать информационную гигиену и правила информационной безопасности.</w:t>
      </w:r>
      <w:bookmarkStart w:id="10" w:name="_2s8eyo1"/>
      <w:bookmarkEnd w:id="10"/>
    </w:p>
    <w:p w:rsidR="00950BE3" w:rsidRPr="00EB0F99" w:rsidRDefault="00950BE3" w:rsidP="00EB0F99">
      <w:pPr>
        <w:ind w:left="-900" w:firstLine="709"/>
        <w:jc w:val="center"/>
        <w:rPr>
          <w:b/>
          <w:bCs/>
        </w:rPr>
      </w:pPr>
    </w:p>
    <w:p w:rsidR="00950BE3" w:rsidRPr="00EB0F99" w:rsidRDefault="00950BE3" w:rsidP="00EB0F99">
      <w:pPr>
        <w:tabs>
          <w:tab w:val="left" w:pos="851"/>
        </w:tabs>
        <w:ind w:firstLine="709"/>
        <w:jc w:val="both"/>
      </w:pPr>
      <w:r w:rsidRPr="00EB0F99">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950BE3" w:rsidRPr="00EB0F99" w:rsidRDefault="00950BE3" w:rsidP="00EB0F99">
      <w:pPr>
        <w:widowControl w:val="0"/>
        <w:numPr>
          <w:ilvl w:val="0"/>
          <w:numId w:val="2"/>
        </w:numPr>
        <w:tabs>
          <w:tab w:val="left" w:pos="993"/>
        </w:tabs>
        <w:ind w:left="0" w:firstLine="709"/>
        <w:jc w:val="both"/>
      </w:pPr>
      <w:r w:rsidRPr="00EB0F99">
        <w:t>формирование технологической культуры и культуры труда;</w:t>
      </w:r>
    </w:p>
    <w:p w:rsidR="00950BE3" w:rsidRPr="00EB0F99" w:rsidRDefault="00950BE3" w:rsidP="00EB0F99">
      <w:pPr>
        <w:widowControl w:val="0"/>
        <w:numPr>
          <w:ilvl w:val="0"/>
          <w:numId w:val="2"/>
        </w:numPr>
        <w:tabs>
          <w:tab w:val="left" w:pos="993"/>
        </w:tabs>
        <w:ind w:left="0" w:firstLine="709"/>
        <w:jc w:val="both"/>
      </w:pPr>
      <w:r w:rsidRPr="00EB0F99">
        <w:t>формирование проектного, инженерного, технологического мышления обучающегося, соответствующего актуальному технологическому укладу;</w:t>
      </w:r>
    </w:p>
    <w:p w:rsidR="00950BE3" w:rsidRPr="00EB0F99" w:rsidRDefault="00950BE3" w:rsidP="00EB0F99">
      <w:pPr>
        <w:widowControl w:val="0"/>
        <w:numPr>
          <w:ilvl w:val="0"/>
          <w:numId w:val="2"/>
        </w:numPr>
        <w:tabs>
          <w:tab w:val="left" w:pos="993"/>
        </w:tabs>
        <w:ind w:left="0" w:firstLine="709"/>
        <w:jc w:val="both"/>
      </w:pPr>
      <w:r w:rsidRPr="00EB0F99">
        <w:t>адаптивность к изменению технологического уклада;</w:t>
      </w:r>
    </w:p>
    <w:p w:rsidR="00950BE3" w:rsidRPr="00EB0F99" w:rsidRDefault="00950BE3" w:rsidP="00EB0F99">
      <w:pPr>
        <w:widowControl w:val="0"/>
        <w:numPr>
          <w:ilvl w:val="0"/>
          <w:numId w:val="2"/>
        </w:numPr>
        <w:tabs>
          <w:tab w:val="left" w:pos="993"/>
        </w:tabs>
        <w:ind w:left="0" w:firstLine="709"/>
        <w:jc w:val="both"/>
      </w:pPr>
      <w:r w:rsidRPr="00EB0F99">
        <w:t xml:space="preserve">осознание обучающимся роли техники и технологий и их влияния на развитие системы «природа — общество — человек»; </w:t>
      </w:r>
    </w:p>
    <w:p w:rsidR="00950BE3" w:rsidRPr="00EB0F99" w:rsidRDefault="00950BE3" w:rsidP="00EB0F99">
      <w:pPr>
        <w:widowControl w:val="0"/>
        <w:numPr>
          <w:ilvl w:val="0"/>
          <w:numId w:val="2"/>
        </w:numPr>
        <w:tabs>
          <w:tab w:val="left" w:pos="993"/>
        </w:tabs>
        <w:ind w:left="0" w:firstLine="709"/>
        <w:jc w:val="both"/>
      </w:pPr>
      <w:r w:rsidRPr="00EB0F99">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950BE3" w:rsidRPr="00EB0F99" w:rsidRDefault="00950BE3" w:rsidP="00EB0F99">
      <w:pPr>
        <w:widowControl w:val="0"/>
        <w:numPr>
          <w:ilvl w:val="0"/>
          <w:numId w:val="2"/>
        </w:numPr>
        <w:tabs>
          <w:tab w:val="left" w:pos="993"/>
        </w:tabs>
        <w:ind w:left="0" w:firstLine="709"/>
        <w:jc w:val="both"/>
      </w:pPr>
      <w:r w:rsidRPr="00EB0F99">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rsidR="00950BE3" w:rsidRPr="00EB0F99" w:rsidRDefault="00950BE3" w:rsidP="00EB0F99">
      <w:pPr>
        <w:widowControl w:val="0"/>
        <w:numPr>
          <w:ilvl w:val="0"/>
          <w:numId w:val="2"/>
        </w:numPr>
        <w:tabs>
          <w:tab w:val="left" w:pos="993"/>
        </w:tabs>
        <w:ind w:left="0" w:firstLine="709"/>
        <w:jc w:val="both"/>
      </w:pPr>
      <w:r w:rsidRPr="00EB0F99">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rsidR="00950BE3" w:rsidRPr="00EB0F99" w:rsidRDefault="00950BE3" w:rsidP="00EB0F99">
      <w:pPr>
        <w:widowControl w:val="0"/>
        <w:numPr>
          <w:ilvl w:val="0"/>
          <w:numId w:val="2"/>
        </w:numPr>
        <w:tabs>
          <w:tab w:val="left" w:pos="993"/>
        </w:tabs>
        <w:ind w:left="0" w:firstLine="709"/>
        <w:jc w:val="both"/>
      </w:pPr>
      <w:r w:rsidRPr="00EB0F99">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950BE3" w:rsidRPr="00EB0F99" w:rsidRDefault="00950BE3" w:rsidP="00EB0F99">
      <w:pPr>
        <w:widowControl w:val="0"/>
        <w:numPr>
          <w:ilvl w:val="0"/>
          <w:numId w:val="2"/>
        </w:numPr>
        <w:tabs>
          <w:tab w:val="left" w:pos="993"/>
        </w:tabs>
        <w:ind w:left="0" w:firstLine="709"/>
        <w:jc w:val="both"/>
      </w:pPr>
      <w:r w:rsidRPr="00EB0F99">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950BE3" w:rsidRPr="00EB0F99" w:rsidRDefault="00950BE3" w:rsidP="00EB0F99">
      <w:pPr>
        <w:tabs>
          <w:tab w:val="left" w:pos="851"/>
        </w:tabs>
        <w:ind w:firstLine="709"/>
        <w:jc w:val="both"/>
      </w:pPr>
      <w:r w:rsidRPr="00EB0F99">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950BE3" w:rsidRPr="00EB0F99" w:rsidRDefault="00950BE3" w:rsidP="00EB0F99">
      <w:pPr>
        <w:ind w:firstLine="709"/>
        <w:jc w:val="both"/>
        <w:rPr>
          <w:b/>
          <w:shd w:val="clear" w:color="auto" w:fill="D9EAD3"/>
        </w:rPr>
      </w:pPr>
    </w:p>
    <w:p w:rsidR="00950BE3" w:rsidRPr="00EB0F99" w:rsidRDefault="00950BE3" w:rsidP="00EB0F99">
      <w:pPr>
        <w:jc w:val="center"/>
        <w:rPr>
          <w:b/>
        </w:rPr>
      </w:pPr>
      <w:r w:rsidRPr="00EB0F99">
        <w:rPr>
          <w:b/>
        </w:rPr>
        <w:t xml:space="preserve">Результаты  образовательной программой «Технология», </w:t>
      </w:r>
      <w:r w:rsidRPr="00EB0F99">
        <w:rPr>
          <w:b/>
        </w:rPr>
        <w:br/>
        <w:t>по блокам содержания</w:t>
      </w:r>
    </w:p>
    <w:p w:rsidR="00950BE3" w:rsidRPr="00EB0F99" w:rsidRDefault="00950BE3" w:rsidP="00EB0F99">
      <w:pPr>
        <w:ind w:firstLine="709"/>
        <w:jc w:val="both"/>
        <w:rPr>
          <w:b/>
        </w:rPr>
      </w:pPr>
    </w:p>
    <w:p w:rsidR="00950BE3" w:rsidRPr="00EB0F99" w:rsidRDefault="00950BE3" w:rsidP="00EB0F99">
      <w:pPr>
        <w:jc w:val="center"/>
        <w:rPr>
          <w:b/>
        </w:rPr>
      </w:pPr>
      <w:r w:rsidRPr="00EB0F99">
        <w:rPr>
          <w:b/>
        </w:rPr>
        <w:t>Современные технологии и перспективы их развития</w:t>
      </w:r>
    </w:p>
    <w:p w:rsidR="00950BE3" w:rsidRPr="00EB0F99" w:rsidRDefault="00950BE3" w:rsidP="00EB0F99">
      <w:pPr>
        <w:ind w:firstLine="709"/>
        <w:jc w:val="both"/>
        <w:rPr>
          <w:b/>
        </w:rPr>
      </w:pPr>
      <w:r w:rsidRPr="00EB0F99">
        <w:rPr>
          <w:b/>
        </w:rPr>
        <w:t>Выпускник научится:</w:t>
      </w:r>
    </w:p>
    <w:p w:rsidR="00950BE3" w:rsidRPr="00EB0F99" w:rsidRDefault="00950BE3" w:rsidP="00EB0F99">
      <w:pPr>
        <w:widowControl w:val="0"/>
        <w:numPr>
          <w:ilvl w:val="0"/>
          <w:numId w:val="2"/>
        </w:numPr>
        <w:tabs>
          <w:tab w:val="left" w:pos="993"/>
        </w:tabs>
        <w:ind w:left="0" w:firstLine="709"/>
        <w:jc w:val="both"/>
      </w:pPr>
      <w:r w:rsidRPr="00EB0F99">
        <w:t>называть и характеризовать актуальные и перспективные технологии материальной и нематериальной сферы;</w:t>
      </w:r>
    </w:p>
    <w:p w:rsidR="00950BE3" w:rsidRPr="00EB0F99" w:rsidRDefault="00950BE3" w:rsidP="00EB0F99">
      <w:pPr>
        <w:widowControl w:val="0"/>
        <w:numPr>
          <w:ilvl w:val="0"/>
          <w:numId w:val="2"/>
        </w:numPr>
        <w:tabs>
          <w:tab w:val="left" w:pos="993"/>
        </w:tabs>
        <w:ind w:left="0" w:firstLine="709"/>
        <w:jc w:val="both"/>
      </w:pPr>
      <w:r w:rsidRPr="00EB0F99">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950BE3" w:rsidRPr="00EB0F99" w:rsidRDefault="00950BE3" w:rsidP="00EB0F99">
      <w:pPr>
        <w:ind w:firstLine="709"/>
        <w:jc w:val="both"/>
        <w:rPr>
          <w:b/>
        </w:rPr>
      </w:pPr>
      <w:r w:rsidRPr="00EB0F99">
        <w:rPr>
          <w:b/>
        </w:rPr>
        <w:t>Выпускник получит возможность научиться:</w:t>
      </w:r>
    </w:p>
    <w:p w:rsidR="00950BE3" w:rsidRPr="00EB0F99" w:rsidRDefault="00950BE3" w:rsidP="00EB0F99">
      <w:pPr>
        <w:widowControl w:val="0"/>
        <w:numPr>
          <w:ilvl w:val="0"/>
          <w:numId w:val="2"/>
        </w:numPr>
        <w:tabs>
          <w:tab w:val="left" w:pos="993"/>
        </w:tabs>
        <w:ind w:left="0" w:firstLine="709"/>
        <w:jc w:val="both"/>
        <w:rPr>
          <w:i/>
        </w:rPr>
      </w:pPr>
      <w:r w:rsidRPr="00EB0F99">
        <w:rPr>
          <w:i/>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950BE3" w:rsidRPr="00EB0F99" w:rsidRDefault="00950BE3" w:rsidP="00EB0F99">
      <w:pPr>
        <w:widowControl w:val="0"/>
        <w:numPr>
          <w:ilvl w:val="0"/>
          <w:numId w:val="2"/>
        </w:numPr>
        <w:tabs>
          <w:tab w:val="left" w:pos="993"/>
        </w:tabs>
        <w:ind w:left="0" w:firstLine="709"/>
        <w:jc w:val="both"/>
        <w:rPr>
          <w:i/>
        </w:rPr>
      </w:pPr>
      <w:r w:rsidRPr="00EB0F99">
        <w:rPr>
          <w:i/>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950BE3" w:rsidRPr="00EB0F99" w:rsidRDefault="00950BE3" w:rsidP="00EB0F99">
      <w:pPr>
        <w:ind w:firstLine="709"/>
        <w:jc w:val="both"/>
        <w:rPr>
          <w:b/>
        </w:rPr>
      </w:pPr>
    </w:p>
    <w:p w:rsidR="00950BE3" w:rsidRPr="00EB0F99" w:rsidRDefault="00950BE3" w:rsidP="00EB0F99">
      <w:pPr>
        <w:jc w:val="center"/>
        <w:rPr>
          <w:b/>
        </w:rPr>
      </w:pPr>
      <w:r w:rsidRPr="00EB0F99">
        <w:rPr>
          <w:b/>
        </w:rPr>
        <w:t xml:space="preserve">Формирование технологической культуры </w:t>
      </w:r>
      <w:r w:rsidRPr="00EB0F99">
        <w:rPr>
          <w:b/>
        </w:rPr>
        <w:br/>
        <w:t>и проектно-технологического мышления обучающихся</w:t>
      </w:r>
    </w:p>
    <w:p w:rsidR="00950BE3" w:rsidRPr="00EB0F99" w:rsidRDefault="00950BE3" w:rsidP="00EB0F99">
      <w:pPr>
        <w:ind w:firstLine="709"/>
        <w:jc w:val="both"/>
        <w:rPr>
          <w:b/>
        </w:rPr>
      </w:pPr>
      <w:r w:rsidRPr="00EB0F99">
        <w:rPr>
          <w:b/>
        </w:rPr>
        <w:t>Выпускник научится:</w:t>
      </w:r>
    </w:p>
    <w:p w:rsidR="00950BE3" w:rsidRPr="00EB0F99" w:rsidRDefault="00950BE3" w:rsidP="00EB0F99">
      <w:pPr>
        <w:widowControl w:val="0"/>
        <w:numPr>
          <w:ilvl w:val="0"/>
          <w:numId w:val="2"/>
        </w:numPr>
        <w:tabs>
          <w:tab w:val="left" w:pos="993"/>
        </w:tabs>
        <w:ind w:left="0" w:firstLine="709"/>
        <w:jc w:val="both"/>
      </w:pPr>
      <w:r w:rsidRPr="00EB0F99">
        <w:t>выявлять и формулировать проблему, требующую технологического решения;</w:t>
      </w:r>
    </w:p>
    <w:p w:rsidR="00950BE3" w:rsidRPr="00EB0F99" w:rsidRDefault="00950BE3" w:rsidP="00EB0F99">
      <w:pPr>
        <w:widowControl w:val="0"/>
        <w:numPr>
          <w:ilvl w:val="0"/>
          <w:numId w:val="2"/>
        </w:numPr>
        <w:tabs>
          <w:tab w:val="left" w:pos="993"/>
        </w:tabs>
        <w:ind w:left="0" w:firstLine="709"/>
        <w:jc w:val="both"/>
      </w:pPr>
      <w:r w:rsidRPr="00EB0F99">
        <w:t>определять цели проектирования субъективно нового продукта или технологического решения;</w:t>
      </w:r>
    </w:p>
    <w:p w:rsidR="00950BE3" w:rsidRPr="00EB0F99" w:rsidRDefault="00950BE3" w:rsidP="00EB0F99">
      <w:pPr>
        <w:widowControl w:val="0"/>
        <w:numPr>
          <w:ilvl w:val="0"/>
          <w:numId w:val="2"/>
        </w:numPr>
        <w:tabs>
          <w:tab w:val="left" w:pos="993"/>
        </w:tabs>
        <w:ind w:left="0" w:firstLine="709"/>
        <w:jc w:val="both"/>
      </w:pPr>
      <w:r w:rsidRPr="00EB0F99">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950BE3" w:rsidRPr="00EB0F99" w:rsidRDefault="00950BE3" w:rsidP="00EB0F99">
      <w:pPr>
        <w:widowControl w:val="0"/>
        <w:numPr>
          <w:ilvl w:val="0"/>
          <w:numId w:val="2"/>
        </w:numPr>
        <w:tabs>
          <w:tab w:val="left" w:pos="993"/>
        </w:tabs>
        <w:ind w:left="0" w:firstLine="709"/>
        <w:jc w:val="both"/>
      </w:pPr>
      <w:r w:rsidRPr="00EB0F99">
        <w:t>планировать этапы выполнения работ и ресурсы для достижения целей проектирования;</w:t>
      </w:r>
    </w:p>
    <w:p w:rsidR="00950BE3" w:rsidRPr="00EB0F99" w:rsidRDefault="00950BE3" w:rsidP="00EB0F99">
      <w:pPr>
        <w:widowControl w:val="0"/>
        <w:numPr>
          <w:ilvl w:val="0"/>
          <w:numId w:val="2"/>
        </w:numPr>
        <w:tabs>
          <w:tab w:val="left" w:pos="993"/>
        </w:tabs>
        <w:ind w:left="0" w:firstLine="709"/>
        <w:jc w:val="both"/>
      </w:pPr>
      <w:r w:rsidRPr="00EB0F99">
        <w:t>применять базовые принципы управления проектами;</w:t>
      </w:r>
    </w:p>
    <w:p w:rsidR="00950BE3" w:rsidRPr="00EB0F99" w:rsidRDefault="00950BE3" w:rsidP="00EB0F99">
      <w:pPr>
        <w:widowControl w:val="0"/>
        <w:numPr>
          <w:ilvl w:val="0"/>
          <w:numId w:val="2"/>
        </w:numPr>
        <w:tabs>
          <w:tab w:val="left" w:pos="993"/>
        </w:tabs>
        <w:ind w:left="0" w:firstLine="709"/>
        <w:jc w:val="both"/>
      </w:pPr>
      <w:r w:rsidRPr="00EB0F99">
        <w:t>следовать технологическому процессу, в том числе в процессе изготовления субъективно нового продукта;</w:t>
      </w:r>
    </w:p>
    <w:p w:rsidR="00950BE3" w:rsidRPr="00EB0F99" w:rsidRDefault="00950BE3" w:rsidP="00EB0F99">
      <w:pPr>
        <w:widowControl w:val="0"/>
        <w:numPr>
          <w:ilvl w:val="0"/>
          <w:numId w:val="2"/>
        </w:numPr>
        <w:tabs>
          <w:tab w:val="left" w:pos="993"/>
        </w:tabs>
        <w:ind w:left="0" w:firstLine="709"/>
        <w:jc w:val="both"/>
      </w:pPr>
      <w:r w:rsidRPr="00EB0F99">
        <w:t>оценивать условия применимости технологии, в том числе с позиций экологической защищенности;</w:t>
      </w:r>
    </w:p>
    <w:p w:rsidR="00950BE3" w:rsidRPr="00EB0F99" w:rsidRDefault="00950BE3" w:rsidP="00EB0F99">
      <w:pPr>
        <w:widowControl w:val="0"/>
        <w:numPr>
          <w:ilvl w:val="0"/>
          <w:numId w:val="2"/>
        </w:numPr>
        <w:tabs>
          <w:tab w:val="left" w:pos="993"/>
        </w:tabs>
        <w:ind w:left="0" w:firstLine="709"/>
        <w:jc w:val="both"/>
      </w:pPr>
      <w:r w:rsidRPr="00EB0F99">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950BE3" w:rsidRPr="00EB0F99" w:rsidRDefault="00950BE3" w:rsidP="00EB0F99">
      <w:pPr>
        <w:widowControl w:val="0"/>
        <w:numPr>
          <w:ilvl w:val="0"/>
          <w:numId w:val="2"/>
        </w:numPr>
        <w:tabs>
          <w:tab w:val="left" w:pos="993"/>
        </w:tabs>
        <w:ind w:left="0" w:firstLine="709"/>
        <w:jc w:val="both"/>
      </w:pPr>
      <w:r w:rsidRPr="00EB0F99">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950BE3" w:rsidRPr="00EB0F99" w:rsidRDefault="00950BE3" w:rsidP="00EB0F99">
      <w:pPr>
        <w:widowControl w:val="0"/>
        <w:numPr>
          <w:ilvl w:val="0"/>
          <w:numId w:val="2"/>
        </w:numPr>
        <w:tabs>
          <w:tab w:val="left" w:pos="993"/>
        </w:tabs>
        <w:ind w:left="0" w:firstLine="709"/>
        <w:jc w:val="both"/>
      </w:pPr>
      <w:r w:rsidRPr="00EB0F99">
        <w:t>проводить оценку и испытание полученного продукта;</w:t>
      </w:r>
    </w:p>
    <w:p w:rsidR="00950BE3" w:rsidRPr="00EB0F99" w:rsidRDefault="00950BE3" w:rsidP="00EB0F99">
      <w:pPr>
        <w:widowControl w:val="0"/>
        <w:numPr>
          <w:ilvl w:val="0"/>
          <w:numId w:val="2"/>
        </w:numPr>
        <w:tabs>
          <w:tab w:val="left" w:pos="993"/>
        </w:tabs>
        <w:ind w:left="0" w:firstLine="709"/>
        <w:jc w:val="both"/>
      </w:pPr>
      <w:r w:rsidRPr="00EB0F99">
        <w:t>проводить анализ потребностей в тех или иных материальных или информационных продуктах;</w:t>
      </w:r>
    </w:p>
    <w:p w:rsidR="00950BE3" w:rsidRPr="00EB0F99" w:rsidRDefault="00950BE3" w:rsidP="00EB0F99">
      <w:pPr>
        <w:widowControl w:val="0"/>
        <w:numPr>
          <w:ilvl w:val="0"/>
          <w:numId w:val="2"/>
        </w:numPr>
        <w:tabs>
          <w:tab w:val="left" w:pos="993"/>
        </w:tabs>
        <w:ind w:left="0" w:firstLine="709"/>
        <w:jc w:val="both"/>
      </w:pPr>
      <w:r w:rsidRPr="00EB0F99">
        <w:t>описывать технологическое решение с помощью текста, схемы, рисунка, графического изображения и их сочетаний;</w:t>
      </w:r>
    </w:p>
    <w:p w:rsidR="00950BE3" w:rsidRPr="00EB0F99" w:rsidRDefault="00950BE3" w:rsidP="00EB0F99">
      <w:pPr>
        <w:widowControl w:val="0"/>
        <w:numPr>
          <w:ilvl w:val="0"/>
          <w:numId w:val="2"/>
        </w:numPr>
        <w:tabs>
          <w:tab w:val="left" w:pos="993"/>
        </w:tabs>
        <w:ind w:left="0" w:firstLine="709"/>
        <w:jc w:val="both"/>
      </w:pPr>
      <w:r w:rsidRPr="00EB0F99">
        <w:t>анализировать возможные технологические решения, определять их достоинства и недостатки в контексте заданной ситуации;</w:t>
      </w:r>
    </w:p>
    <w:p w:rsidR="00950BE3" w:rsidRPr="00EB0F99" w:rsidRDefault="00950BE3" w:rsidP="00EB0F99">
      <w:pPr>
        <w:widowControl w:val="0"/>
        <w:numPr>
          <w:ilvl w:val="0"/>
          <w:numId w:val="2"/>
        </w:numPr>
        <w:tabs>
          <w:tab w:val="left" w:pos="993"/>
        </w:tabs>
        <w:ind w:left="0" w:firstLine="709"/>
        <w:jc w:val="both"/>
      </w:pPr>
      <w:r w:rsidRPr="00EB0F99">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950BE3" w:rsidRPr="00EB0F99" w:rsidRDefault="00950BE3" w:rsidP="00EB0F99">
      <w:pPr>
        <w:widowControl w:val="0"/>
        <w:numPr>
          <w:ilvl w:val="0"/>
          <w:numId w:val="2"/>
        </w:numPr>
        <w:tabs>
          <w:tab w:val="left" w:pos="993"/>
        </w:tabs>
        <w:ind w:left="0" w:firstLine="709"/>
        <w:jc w:val="both"/>
      </w:pPr>
      <w:r w:rsidRPr="00EB0F99">
        <w:t>проводить и анализировать разработку и/или реализацию продуктовых проектов, предполагающих:</w:t>
      </w:r>
    </w:p>
    <w:p w:rsidR="00950BE3" w:rsidRPr="00EB0F99" w:rsidRDefault="00950BE3" w:rsidP="00EB0F99">
      <w:pPr>
        <w:widowControl w:val="0"/>
        <w:numPr>
          <w:ilvl w:val="1"/>
          <w:numId w:val="2"/>
        </w:numPr>
        <w:ind w:left="1418" w:hanging="284"/>
        <w:jc w:val="both"/>
      </w:pPr>
      <w:r w:rsidRPr="00EB0F99">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950BE3" w:rsidRPr="00EB0F99" w:rsidRDefault="00950BE3" w:rsidP="00EB0F99">
      <w:pPr>
        <w:widowControl w:val="0"/>
        <w:numPr>
          <w:ilvl w:val="1"/>
          <w:numId w:val="2"/>
        </w:numPr>
        <w:ind w:left="1418" w:hanging="284"/>
        <w:jc w:val="both"/>
      </w:pPr>
      <w:r w:rsidRPr="00EB0F99">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950BE3" w:rsidRPr="00EB0F99" w:rsidRDefault="00950BE3" w:rsidP="00EB0F99">
      <w:pPr>
        <w:widowControl w:val="0"/>
        <w:numPr>
          <w:ilvl w:val="1"/>
          <w:numId w:val="2"/>
        </w:numPr>
        <w:ind w:left="1418" w:hanging="284"/>
        <w:jc w:val="both"/>
      </w:pPr>
      <w:r w:rsidRPr="00EB0F99">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950BE3" w:rsidRPr="00EB0F99" w:rsidRDefault="00950BE3" w:rsidP="00EB0F99">
      <w:pPr>
        <w:widowControl w:val="0"/>
        <w:numPr>
          <w:ilvl w:val="1"/>
          <w:numId w:val="2"/>
        </w:numPr>
        <w:ind w:left="1418" w:hanging="284"/>
        <w:jc w:val="both"/>
      </w:pPr>
      <w:r w:rsidRPr="00EB0F99">
        <w:t>встраивание созданного информационного продукта в заданную оболочку,</w:t>
      </w:r>
    </w:p>
    <w:p w:rsidR="00950BE3" w:rsidRPr="00EB0F99" w:rsidRDefault="00950BE3" w:rsidP="00EB0F99">
      <w:pPr>
        <w:widowControl w:val="0"/>
        <w:numPr>
          <w:ilvl w:val="1"/>
          <w:numId w:val="2"/>
        </w:numPr>
        <w:ind w:left="1418" w:hanging="284"/>
        <w:jc w:val="both"/>
      </w:pPr>
      <w:r w:rsidRPr="00EB0F99">
        <w:t>изготовление информационного продукта по заданному алгоритму в заданной оболочке;</w:t>
      </w:r>
    </w:p>
    <w:p w:rsidR="00950BE3" w:rsidRPr="00EB0F99" w:rsidRDefault="00950BE3" w:rsidP="00EB0F99">
      <w:pPr>
        <w:widowControl w:val="0"/>
        <w:numPr>
          <w:ilvl w:val="0"/>
          <w:numId w:val="2"/>
        </w:numPr>
        <w:tabs>
          <w:tab w:val="left" w:pos="993"/>
        </w:tabs>
        <w:ind w:left="0" w:firstLine="709"/>
        <w:jc w:val="both"/>
      </w:pPr>
      <w:r w:rsidRPr="00EB0F99">
        <w:t>проводить и анализировать разработку и/или реализацию технологических проектов, предполагающих:</w:t>
      </w:r>
    </w:p>
    <w:p w:rsidR="00950BE3" w:rsidRPr="00EB0F99" w:rsidRDefault="00950BE3" w:rsidP="00EB0F99">
      <w:pPr>
        <w:widowControl w:val="0"/>
        <w:numPr>
          <w:ilvl w:val="1"/>
          <w:numId w:val="2"/>
        </w:numPr>
        <w:ind w:left="1418" w:hanging="284"/>
        <w:jc w:val="both"/>
      </w:pPr>
      <w:r w:rsidRPr="00EB0F99">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950BE3" w:rsidRPr="00EB0F99" w:rsidRDefault="00950BE3" w:rsidP="00EB0F99">
      <w:pPr>
        <w:widowControl w:val="0"/>
        <w:numPr>
          <w:ilvl w:val="1"/>
          <w:numId w:val="2"/>
        </w:numPr>
        <w:ind w:left="1418" w:hanging="284"/>
        <w:jc w:val="both"/>
      </w:pPr>
      <w:r w:rsidRPr="00EB0F99">
        <w:t>разработку инструкций и иной технологической документации для исполнителей,</w:t>
      </w:r>
    </w:p>
    <w:p w:rsidR="00950BE3" w:rsidRPr="00EB0F99" w:rsidRDefault="00950BE3" w:rsidP="00EB0F99">
      <w:pPr>
        <w:widowControl w:val="0"/>
        <w:numPr>
          <w:ilvl w:val="1"/>
          <w:numId w:val="2"/>
        </w:numPr>
        <w:ind w:left="1418" w:hanging="284"/>
        <w:jc w:val="both"/>
      </w:pPr>
      <w:r w:rsidRPr="00EB0F99">
        <w:t>разработку способа или процесса получения материального и информационного продукта с заданными свойствами;</w:t>
      </w:r>
    </w:p>
    <w:p w:rsidR="00950BE3" w:rsidRPr="00EB0F99" w:rsidRDefault="00950BE3" w:rsidP="00EB0F99">
      <w:pPr>
        <w:widowControl w:val="0"/>
        <w:numPr>
          <w:ilvl w:val="0"/>
          <w:numId w:val="2"/>
        </w:numPr>
        <w:tabs>
          <w:tab w:val="left" w:pos="993"/>
        </w:tabs>
        <w:ind w:left="0" w:firstLine="709"/>
        <w:jc w:val="both"/>
      </w:pPr>
      <w:r w:rsidRPr="00EB0F99">
        <w:t>проводить анализ конструкции и конструирование механизмов, простейших роботов с помощью материального или виртуального конструктора;</w:t>
      </w:r>
    </w:p>
    <w:p w:rsidR="00950BE3" w:rsidRPr="00EB0F99" w:rsidRDefault="00950BE3" w:rsidP="00EB0F99">
      <w:pPr>
        <w:widowControl w:val="0"/>
        <w:numPr>
          <w:ilvl w:val="0"/>
          <w:numId w:val="2"/>
        </w:numPr>
        <w:tabs>
          <w:tab w:val="left" w:pos="993"/>
        </w:tabs>
        <w:ind w:left="0" w:firstLine="709"/>
        <w:jc w:val="both"/>
      </w:pPr>
      <w:r w:rsidRPr="00EB0F99">
        <w:t>выполнять чертежи и эскизы, а также работать в системах автоматизированного проектирования;</w:t>
      </w:r>
    </w:p>
    <w:p w:rsidR="00950BE3" w:rsidRPr="00EB0F99" w:rsidRDefault="00950BE3" w:rsidP="00EB0F99">
      <w:pPr>
        <w:widowControl w:val="0"/>
        <w:numPr>
          <w:ilvl w:val="0"/>
          <w:numId w:val="2"/>
        </w:numPr>
        <w:tabs>
          <w:tab w:val="left" w:pos="993"/>
        </w:tabs>
        <w:ind w:left="0" w:firstLine="709"/>
        <w:jc w:val="both"/>
      </w:pPr>
      <w:r w:rsidRPr="00EB0F99">
        <w:t>выполнять базовые операции редактора компьютерного трехмерного проектирования (на выбор образовательной организации).</w:t>
      </w:r>
    </w:p>
    <w:p w:rsidR="00950BE3" w:rsidRPr="00EB0F99" w:rsidRDefault="00950BE3" w:rsidP="00EB0F99">
      <w:pPr>
        <w:ind w:firstLine="709"/>
        <w:jc w:val="both"/>
        <w:rPr>
          <w:b/>
        </w:rPr>
      </w:pPr>
      <w:r w:rsidRPr="00EB0F99">
        <w:rPr>
          <w:b/>
        </w:rPr>
        <w:t>Выпускник получит возможность научиться:</w:t>
      </w:r>
    </w:p>
    <w:p w:rsidR="00950BE3" w:rsidRPr="00EB0F99" w:rsidRDefault="00950BE3" w:rsidP="00EB0F99">
      <w:pPr>
        <w:widowControl w:val="0"/>
        <w:numPr>
          <w:ilvl w:val="0"/>
          <w:numId w:val="2"/>
        </w:numPr>
        <w:tabs>
          <w:tab w:val="left" w:pos="993"/>
        </w:tabs>
        <w:ind w:left="0" w:firstLine="709"/>
        <w:jc w:val="both"/>
        <w:rPr>
          <w:i/>
        </w:rPr>
      </w:pPr>
      <w:r w:rsidRPr="00EB0F99">
        <w:rPr>
          <w:i/>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950BE3" w:rsidRPr="00EB0F99" w:rsidRDefault="00950BE3" w:rsidP="00EB0F99">
      <w:pPr>
        <w:widowControl w:val="0"/>
        <w:numPr>
          <w:ilvl w:val="0"/>
          <w:numId w:val="2"/>
        </w:numPr>
        <w:tabs>
          <w:tab w:val="left" w:pos="993"/>
        </w:tabs>
        <w:ind w:left="0" w:firstLine="709"/>
        <w:jc w:val="both"/>
        <w:rPr>
          <w:i/>
        </w:rPr>
      </w:pPr>
      <w:r w:rsidRPr="00EB0F99">
        <w:rPr>
          <w:i/>
        </w:rPr>
        <w:t>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950BE3" w:rsidRPr="00EB0F99" w:rsidRDefault="00950BE3" w:rsidP="00EB0F99">
      <w:pPr>
        <w:widowControl w:val="0"/>
        <w:numPr>
          <w:ilvl w:val="0"/>
          <w:numId w:val="2"/>
        </w:numPr>
        <w:tabs>
          <w:tab w:val="left" w:pos="993"/>
        </w:tabs>
        <w:ind w:left="0" w:firstLine="709"/>
        <w:jc w:val="both"/>
        <w:rPr>
          <w:i/>
        </w:rPr>
      </w:pPr>
      <w:r w:rsidRPr="00EB0F99">
        <w:rPr>
          <w:i/>
        </w:rPr>
        <w:t>оценивать коммерческий потенциал продукта и/или технологии.</w:t>
      </w:r>
    </w:p>
    <w:p w:rsidR="00950BE3" w:rsidRPr="00EB0F99" w:rsidRDefault="00950BE3" w:rsidP="00EB0F99">
      <w:pPr>
        <w:ind w:firstLine="709"/>
        <w:jc w:val="both"/>
        <w:rPr>
          <w:b/>
        </w:rPr>
      </w:pPr>
    </w:p>
    <w:p w:rsidR="00950BE3" w:rsidRPr="00EB0F99" w:rsidRDefault="00950BE3" w:rsidP="00EB0F99">
      <w:pPr>
        <w:jc w:val="center"/>
        <w:rPr>
          <w:b/>
        </w:rPr>
      </w:pPr>
      <w:r w:rsidRPr="00EB0F99">
        <w:rPr>
          <w:b/>
        </w:rPr>
        <w:t xml:space="preserve">Построение образовательных траекторий и планов </w:t>
      </w:r>
      <w:r w:rsidRPr="00EB0F99">
        <w:rPr>
          <w:b/>
        </w:rPr>
        <w:br/>
        <w:t>в области профессионального самоопределения</w:t>
      </w:r>
    </w:p>
    <w:p w:rsidR="00950BE3" w:rsidRPr="00EB0F99" w:rsidRDefault="00950BE3" w:rsidP="00EB0F99">
      <w:pPr>
        <w:ind w:firstLine="709"/>
        <w:jc w:val="both"/>
        <w:rPr>
          <w:b/>
        </w:rPr>
      </w:pPr>
      <w:r w:rsidRPr="00EB0F99">
        <w:rPr>
          <w:b/>
        </w:rPr>
        <w:t>Выпускник научится:</w:t>
      </w:r>
    </w:p>
    <w:p w:rsidR="00950BE3" w:rsidRPr="00EB0F99" w:rsidRDefault="00950BE3" w:rsidP="00EB0F99">
      <w:pPr>
        <w:widowControl w:val="0"/>
        <w:numPr>
          <w:ilvl w:val="0"/>
          <w:numId w:val="2"/>
        </w:numPr>
        <w:tabs>
          <w:tab w:val="left" w:pos="993"/>
        </w:tabs>
        <w:ind w:left="0" w:firstLine="709"/>
        <w:jc w:val="both"/>
      </w:pPr>
      <w:r w:rsidRPr="00EB0F99">
        <w:t>характеризовать группы профессий, относящихся к актуальному технологическому укладу;</w:t>
      </w:r>
    </w:p>
    <w:p w:rsidR="00950BE3" w:rsidRPr="00EB0F99" w:rsidRDefault="00950BE3" w:rsidP="00EB0F99">
      <w:pPr>
        <w:widowControl w:val="0"/>
        <w:numPr>
          <w:ilvl w:val="0"/>
          <w:numId w:val="2"/>
        </w:numPr>
        <w:tabs>
          <w:tab w:val="left" w:pos="993"/>
        </w:tabs>
        <w:ind w:left="0" w:firstLine="709"/>
        <w:jc w:val="both"/>
      </w:pPr>
      <w:r w:rsidRPr="00EB0F99">
        <w:t>характеризовать ситуацию на региональном рынке труда, называть тенденции ее развития;</w:t>
      </w:r>
    </w:p>
    <w:p w:rsidR="00950BE3" w:rsidRPr="00EB0F99" w:rsidRDefault="00950BE3" w:rsidP="00EB0F99">
      <w:pPr>
        <w:widowControl w:val="0"/>
        <w:numPr>
          <w:ilvl w:val="0"/>
          <w:numId w:val="2"/>
        </w:numPr>
        <w:tabs>
          <w:tab w:val="left" w:pos="993"/>
        </w:tabs>
        <w:ind w:left="0" w:firstLine="709"/>
        <w:jc w:val="both"/>
      </w:pPr>
      <w:r w:rsidRPr="00EB0F99">
        <w:t>разъяснять социальное значение групп профессий, востребованных на региональном рынке труда;</w:t>
      </w:r>
    </w:p>
    <w:p w:rsidR="00950BE3" w:rsidRPr="00EB0F99" w:rsidRDefault="00950BE3" w:rsidP="00EB0F99">
      <w:pPr>
        <w:widowControl w:val="0"/>
        <w:numPr>
          <w:ilvl w:val="0"/>
          <w:numId w:val="2"/>
        </w:numPr>
        <w:tabs>
          <w:tab w:val="left" w:pos="993"/>
        </w:tabs>
        <w:ind w:left="0" w:firstLine="709"/>
        <w:jc w:val="both"/>
      </w:pPr>
      <w:r w:rsidRPr="00EB0F99">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950BE3" w:rsidRPr="00EB0F99" w:rsidRDefault="00950BE3" w:rsidP="00EB0F99">
      <w:pPr>
        <w:widowControl w:val="0"/>
        <w:numPr>
          <w:ilvl w:val="0"/>
          <w:numId w:val="2"/>
        </w:numPr>
        <w:tabs>
          <w:tab w:val="left" w:pos="993"/>
        </w:tabs>
        <w:ind w:left="0" w:firstLine="709"/>
        <w:jc w:val="both"/>
      </w:pPr>
      <w:r w:rsidRPr="00EB0F99">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950BE3" w:rsidRPr="00EB0F99" w:rsidRDefault="00950BE3" w:rsidP="00EB0F99">
      <w:pPr>
        <w:ind w:firstLine="709"/>
        <w:jc w:val="both"/>
        <w:rPr>
          <w:b/>
        </w:rPr>
      </w:pPr>
      <w:r w:rsidRPr="00EB0F99">
        <w:rPr>
          <w:b/>
        </w:rPr>
        <w:t>Выпускник получит возможность научиться:</w:t>
      </w:r>
    </w:p>
    <w:p w:rsidR="00950BE3" w:rsidRPr="00EB0F99" w:rsidRDefault="00950BE3" w:rsidP="00EB0F99">
      <w:pPr>
        <w:widowControl w:val="0"/>
        <w:numPr>
          <w:ilvl w:val="0"/>
          <w:numId w:val="2"/>
        </w:numPr>
        <w:tabs>
          <w:tab w:val="left" w:pos="993"/>
        </w:tabs>
        <w:ind w:left="0" w:firstLine="709"/>
        <w:jc w:val="both"/>
        <w:rPr>
          <w:i/>
        </w:rPr>
      </w:pPr>
      <w:r w:rsidRPr="00EB0F99">
        <w:rPr>
          <w:i/>
        </w:rPr>
        <w:t>предлагать альтернативные варианты образовательной траектории для профессионального развития;</w:t>
      </w:r>
    </w:p>
    <w:p w:rsidR="00950BE3" w:rsidRPr="00EB0F99" w:rsidRDefault="00950BE3" w:rsidP="00EB0F99">
      <w:pPr>
        <w:widowControl w:val="0"/>
        <w:numPr>
          <w:ilvl w:val="0"/>
          <w:numId w:val="2"/>
        </w:numPr>
        <w:tabs>
          <w:tab w:val="left" w:pos="993"/>
        </w:tabs>
        <w:ind w:left="0" w:firstLine="709"/>
        <w:jc w:val="both"/>
        <w:rPr>
          <w:i/>
        </w:rPr>
      </w:pPr>
      <w:r w:rsidRPr="00EB0F99">
        <w:rPr>
          <w:i/>
        </w:rPr>
        <w:t>характеризовать группы предприятий региона проживания;</w:t>
      </w:r>
    </w:p>
    <w:p w:rsidR="00950BE3" w:rsidRPr="00EB0F99" w:rsidRDefault="00950BE3" w:rsidP="00EB0F99">
      <w:pPr>
        <w:widowControl w:val="0"/>
        <w:numPr>
          <w:ilvl w:val="0"/>
          <w:numId w:val="2"/>
        </w:numPr>
        <w:tabs>
          <w:tab w:val="left" w:pos="993"/>
        </w:tabs>
        <w:ind w:left="0" w:firstLine="709"/>
        <w:jc w:val="both"/>
        <w:rPr>
          <w:i/>
        </w:rPr>
      </w:pPr>
      <w:r w:rsidRPr="00EB0F99">
        <w:rPr>
          <w:i/>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950BE3" w:rsidRPr="00EB0F99" w:rsidRDefault="00950BE3" w:rsidP="00EB0F99">
      <w:pPr>
        <w:ind w:firstLine="709"/>
        <w:jc w:val="both"/>
        <w:rPr>
          <w:b/>
        </w:rPr>
      </w:pPr>
      <w:bookmarkStart w:id="11" w:name="_17dp8vu"/>
      <w:bookmarkEnd w:id="11"/>
    </w:p>
    <w:p w:rsidR="00950BE3" w:rsidRPr="00EB0F99" w:rsidRDefault="00950BE3" w:rsidP="00EB0F99">
      <w:pPr>
        <w:ind w:firstLine="709"/>
        <w:jc w:val="center"/>
        <w:rPr>
          <w:b/>
        </w:rPr>
      </w:pPr>
      <w:bookmarkStart w:id="12" w:name="_1cnkghhofozt"/>
      <w:bookmarkEnd w:id="12"/>
      <w:r w:rsidRPr="00EB0F99">
        <w:rPr>
          <w:b/>
        </w:rPr>
        <w:t>Результаты  по годам обучения</w:t>
      </w:r>
      <w:bookmarkStart w:id="13" w:name="_5dojyedtsxww"/>
      <w:bookmarkEnd w:id="13"/>
    </w:p>
    <w:p w:rsidR="00950BE3" w:rsidRPr="00EB0F99" w:rsidRDefault="00950BE3" w:rsidP="00EB0F99">
      <w:pPr>
        <w:ind w:firstLine="709"/>
        <w:jc w:val="both"/>
        <w:rPr>
          <w:b/>
        </w:rPr>
      </w:pPr>
      <w:bookmarkStart w:id="14" w:name="_di7zhidd3n5d"/>
      <w:bookmarkEnd w:id="14"/>
      <w:r w:rsidRPr="00EB0F99">
        <w:rPr>
          <w:b/>
        </w:rPr>
        <w:t>5 класс</w:t>
      </w:r>
    </w:p>
    <w:p w:rsidR="00950BE3" w:rsidRPr="00EB0F99" w:rsidRDefault="00950BE3" w:rsidP="00EB0F99">
      <w:pPr>
        <w:ind w:firstLine="709"/>
        <w:jc w:val="both"/>
      </w:pPr>
      <w:bookmarkStart w:id="15" w:name="_t6ng77jg5119"/>
      <w:bookmarkEnd w:id="15"/>
      <w:r w:rsidRPr="00EB0F99">
        <w:t>По завершении учебного года обучающийся:</w:t>
      </w:r>
    </w:p>
    <w:p w:rsidR="00950BE3" w:rsidRPr="00EB0F99" w:rsidRDefault="00950BE3" w:rsidP="00EB0F99">
      <w:pPr>
        <w:ind w:firstLine="709"/>
        <w:jc w:val="both"/>
        <w:rPr>
          <w:b/>
        </w:rPr>
      </w:pPr>
      <w:bookmarkStart w:id="16" w:name="_t7na45orop2f"/>
      <w:bookmarkEnd w:id="16"/>
    </w:p>
    <w:p w:rsidR="00950BE3" w:rsidRPr="00EB0F99" w:rsidRDefault="00950BE3" w:rsidP="00EB0F99">
      <w:pPr>
        <w:ind w:firstLine="709"/>
        <w:jc w:val="both"/>
        <w:rPr>
          <w:b/>
          <w:i/>
        </w:rPr>
      </w:pPr>
      <w:r w:rsidRPr="00EB0F99">
        <w:rPr>
          <w:b/>
          <w:i/>
        </w:rPr>
        <w:t>Культура труда (знания в рамках предметной области и бытовые навыки):</w:t>
      </w:r>
    </w:p>
    <w:p w:rsidR="00950BE3" w:rsidRPr="00EB0F99" w:rsidRDefault="00950BE3" w:rsidP="00EB0F99">
      <w:pPr>
        <w:numPr>
          <w:ilvl w:val="1"/>
          <w:numId w:val="3"/>
        </w:numPr>
        <w:tabs>
          <w:tab w:val="left" w:pos="841"/>
          <w:tab w:val="left" w:pos="990"/>
          <w:tab w:val="left" w:pos="1140"/>
          <w:tab w:val="left" w:pos="2410"/>
        </w:tabs>
        <w:ind w:left="0" w:firstLine="708"/>
        <w:jc w:val="both"/>
      </w:pPr>
      <w:r w:rsidRPr="00EB0F99">
        <w:t>соблюдает правила безопасности и охраны труда при работе с учебным и лабораторным оборудованием;</w:t>
      </w:r>
    </w:p>
    <w:p w:rsidR="00950BE3" w:rsidRPr="00EB0F99" w:rsidRDefault="00950BE3" w:rsidP="00EB0F99">
      <w:pPr>
        <w:numPr>
          <w:ilvl w:val="1"/>
          <w:numId w:val="3"/>
        </w:numPr>
        <w:tabs>
          <w:tab w:val="left" w:pos="841"/>
          <w:tab w:val="left" w:pos="990"/>
          <w:tab w:val="left" w:pos="1140"/>
          <w:tab w:val="left" w:pos="2410"/>
        </w:tabs>
        <w:ind w:left="0" w:firstLine="708"/>
        <w:jc w:val="both"/>
        <w:rPr>
          <w:shd w:val="clear" w:color="auto" w:fill="D9EAD3"/>
        </w:rPr>
      </w:pPr>
      <w:r w:rsidRPr="00EB0F99">
        <w:t>владеет безопасными приемами работы с ручными и электрифицированным бытовым инструментом;</w:t>
      </w:r>
    </w:p>
    <w:p w:rsidR="00950BE3" w:rsidRPr="00EB0F99" w:rsidRDefault="00950BE3" w:rsidP="00EB0F99">
      <w:pPr>
        <w:numPr>
          <w:ilvl w:val="1"/>
          <w:numId w:val="3"/>
        </w:numPr>
        <w:tabs>
          <w:tab w:val="left" w:pos="841"/>
          <w:tab w:val="left" w:pos="990"/>
          <w:tab w:val="left" w:pos="1140"/>
          <w:tab w:val="left" w:pos="2410"/>
        </w:tabs>
        <w:ind w:left="0" w:firstLine="705"/>
        <w:jc w:val="both"/>
      </w:pPr>
      <w:r w:rsidRPr="00EB0F99">
        <w:t>использует ручной и электрифицированный бытовой инструмент в соответствии с задачей собственной деятельности (по назначению);</w:t>
      </w:r>
    </w:p>
    <w:p w:rsidR="00950BE3" w:rsidRPr="00EB0F99" w:rsidRDefault="00950BE3" w:rsidP="00EB0F99">
      <w:pPr>
        <w:numPr>
          <w:ilvl w:val="1"/>
          <w:numId w:val="3"/>
        </w:numPr>
        <w:tabs>
          <w:tab w:val="left" w:pos="841"/>
          <w:tab w:val="left" w:pos="990"/>
          <w:tab w:val="left" w:pos="1140"/>
          <w:tab w:val="left" w:pos="2410"/>
        </w:tabs>
        <w:ind w:left="0" w:firstLine="708"/>
        <w:jc w:val="both"/>
      </w:pPr>
      <w:r w:rsidRPr="00EB0F99">
        <w:t>разъясняет содержание понятий «изображение», «эскиз», «материал», «инструмент», «механизм», «робот», «конструкция» и адекватно использует эти понятия;</w:t>
      </w:r>
    </w:p>
    <w:p w:rsidR="00950BE3" w:rsidRPr="00EB0F99" w:rsidRDefault="00950BE3" w:rsidP="00EB0F99">
      <w:pPr>
        <w:numPr>
          <w:ilvl w:val="1"/>
          <w:numId w:val="3"/>
        </w:numPr>
        <w:tabs>
          <w:tab w:val="left" w:pos="841"/>
          <w:tab w:val="left" w:pos="990"/>
          <w:tab w:val="left" w:pos="1140"/>
          <w:tab w:val="left" w:pos="2410"/>
        </w:tabs>
        <w:ind w:left="0" w:firstLine="708"/>
        <w:jc w:val="both"/>
      </w:pPr>
      <w:r w:rsidRPr="00EB0F99">
        <w:t>организует и поддерживает порядок на рабочем месте;</w:t>
      </w:r>
    </w:p>
    <w:p w:rsidR="00950BE3" w:rsidRPr="00EB0F99" w:rsidRDefault="00950BE3" w:rsidP="00EB0F99">
      <w:pPr>
        <w:numPr>
          <w:ilvl w:val="1"/>
          <w:numId w:val="3"/>
        </w:numPr>
        <w:tabs>
          <w:tab w:val="left" w:pos="841"/>
          <w:tab w:val="left" w:pos="990"/>
          <w:tab w:val="left" w:pos="1140"/>
          <w:tab w:val="left" w:pos="2410"/>
        </w:tabs>
        <w:ind w:left="0" w:firstLine="708"/>
        <w:jc w:val="both"/>
      </w:pPr>
      <w:r w:rsidRPr="00EB0F99">
        <w:t>применяет и рационально использует материал в соответствии с задачей собственной деятельности;</w:t>
      </w:r>
    </w:p>
    <w:p w:rsidR="00950BE3" w:rsidRPr="00EB0F99" w:rsidRDefault="00950BE3" w:rsidP="00EB0F99">
      <w:pPr>
        <w:numPr>
          <w:ilvl w:val="1"/>
          <w:numId w:val="3"/>
        </w:numPr>
        <w:tabs>
          <w:tab w:val="left" w:pos="841"/>
          <w:tab w:val="left" w:pos="990"/>
          <w:tab w:val="left" w:pos="1140"/>
          <w:tab w:val="left" w:pos="2410"/>
        </w:tabs>
        <w:ind w:left="0" w:firstLine="708"/>
        <w:jc w:val="both"/>
      </w:pPr>
      <w:r w:rsidRPr="00EB0F99">
        <w:t>осуществляет сохранение информации о результатах деятельности в формах описания, схемы, эскиза, фотографии, графического изображения;</w:t>
      </w:r>
    </w:p>
    <w:p w:rsidR="00950BE3" w:rsidRPr="00EB0F99" w:rsidRDefault="00950BE3" w:rsidP="00EB0F99">
      <w:pPr>
        <w:numPr>
          <w:ilvl w:val="1"/>
          <w:numId w:val="3"/>
        </w:numPr>
        <w:tabs>
          <w:tab w:val="left" w:pos="841"/>
          <w:tab w:val="left" w:pos="990"/>
          <w:tab w:val="left" w:pos="1140"/>
          <w:tab w:val="left" w:pos="2410"/>
        </w:tabs>
        <w:ind w:left="0" w:firstLine="708"/>
        <w:jc w:val="both"/>
      </w:pPr>
      <w:r w:rsidRPr="00EB0F99">
        <w:t>использует при выполнении учебных задач научно-популярную литературу, справочные материалы и ресурсы интернета;</w:t>
      </w:r>
    </w:p>
    <w:p w:rsidR="00950BE3" w:rsidRPr="00EB0F99" w:rsidRDefault="00950BE3" w:rsidP="00EB0F99">
      <w:pPr>
        <w:numPr>
          <w:ilvl w:val="1"/>
          <w:numId w:val="3"/>
        </w:numPr>
        <w:tabs>
          <w:tab w:val="left" w:pos="841"/>
          <w:tab w:val="left" w:pos="990"/>
          <w:tab w:val="left" w:pos="1140"/>
          <w:tab w:val="left" w:pos="2410"/>
        </w:tabs>
        <w:ind w:left="0" w:firstLine="708"/>
        <w:jc w:val="both"/>
      </w:pPr>
      <w:r w:rsidRPr="00EB0F99">
        <w:t>осуществляет операции по поддержанию порядка и чистоты в жилом и рабочем помещении;</w:t>
      </w:r>
    </w:p>
    <w:p w:rsidR="00950BE3" w:rsidRPr="00EB0F99" w:rsidRDefault="00950BE3" w:rsidP="00EB0F99">
      <w:pPr>
        <w:numPr>
          <w:ilvl w:val="1"/>
          <w:numId w:val="3"/>
        </w:numPr>
        <w:tabs>
          <w:tab w:val="left" w:pos="841"/>
          <w:tab w:val="left" w:pos="990"/>
          <w:tab w:val="left" w:pos="1140"/>
          <w:tab w:val="left" w:pos="2410"/>
        </w:tabs>
        <w:ind w:left="0" w:firstLine="708"/>
        <w:jc w:val="both"/>
      </w:pPr>
      <w:r w:rsidRPr="00EB0F99">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950BE3" w:rsidRPr="00EB0F99" w:rsidRDefault="00950BE3" w:rsidP="00EB0F99">
      <w:pPr>
        <w:tabs>
          <w:tab w:val="left" w:pos="841"/>
          <w:tab w:val="left" w:pos="990"/>
          <w:tab w:val="left" w:pos="1140"/>
          <w:tab w:val="left" w:pos="2410"/>
        </w:tabs>
        <w:ind w:left="708"/>
        <w:jc w:val="both"/>
      </w:pPr>
      <w:bookmarkStart w:id="17" w:name="_6z1lbuxs3gwf"/>
      <w:bookmarkEnd w:id="17"/>
    </w:p>
    <w:p w:rsidR="00950BE3" w:rsidRPr="00EB0F99" w:rsidRDefault="00950BE3" w:rsidP="00EB0F99">
      <w:pPr>
        <w:ind w:firstLine="709"/>
        <w:jc w:val="both"/>
        <w:rPr>
          <w:b/>
          <w:i/>
        </w:rPr>
      </w:pPr>
      <w:r w:rsidRPr="00EB0F99">
        <w:rPr>
          <w:b/>
          <w:i/>
        </w:rPr>
        <w:t>Предметные результаты:</w:t>
      </w:r>
    </w:p>
    <w:p w:rsidR="00950BE3" w:rsidRPr="00EB0F99" w:rsidRDefault="00950BE3" w:rsidP="00EB0F99">
      <w:pPr>
        <w:numPr>
          <w:ilvl w:val="1"/>
          <w:numId w:val="3"/>
        </w:numPr>
        <w:tabs>
          <w:tab w:val="left" w:pos="841"/>
          <w:tab w:val="left" w:pos="990"/>
          <w:tab w:val="left" w:pos="1140"/>
          <w:tab w:val="left" w:pos="2410"/>
        </w:tabs>
        <w:ind w:left="0" w:firstLine="705"/>
        <w:jc w:val="both"/>
      </w:pPr>
      <w:r w:rsidRPr="00EB0F99">
        <w:t>выполняет измерение длин, расстояний, величин углов с помощью измерительных инструментов;</w:t>
      </w:r>
    </w:p>
    <w:p w:rsidR="00950BE3" w:rsidRPr="00EB0F99" w:rsidRDefault="00950BE3" w:rsidP="00EB0F99">
      <w:pPr>
        <w:numPr>
          <w:ilvl w:val="1"/>
          <w:numId w:val="3"/>
        </w:numPr>
        <w:tabs>
          <w:tab w:val="left" w:pos="841"/>
          <w:tab w:val="left" w:pos="990"/>
          <w:tab w:val="left" w:pos="1140"/>
          <w:tab w:val="left" w:pos="2410"/>
        </w:tabs>
        <w:ind w:left="0" w:firstLine="705"/>
        <w:jc w:val="both"/>
      </w:pPr>
      <w:r w:rsidRPr="00EB0F99">
        <w:t>читает информацию, представленную в виде специализированных таблиц;</w:t>
      </w:r>
    </w:p>
    <w:p w:rsidR="00950BE3" w:rsidRPr="00EB0F99" w:rsidRDefault="00950BE3" w:rsidP="00EB0F99">
      <w:pPr>
        <w:numPr>
          <w:ilvl w:val="1"/>
          <w:numId w:val="3"/>
        </w:numPr>
        <w:tabs>
          <w:tab w:val="left" w:pos="841"/>
          <w:tab w:val="left" w:pos="990"/>
          <w:tab w:val="left" w:pos="1140"/>
          <w:tab w:val="left" w:pos="2410"/>
        </w:tabs>
        <w:ind w:left="0" w:firstLine="705"/>
        <w:jc w:val="both"/>
      </w:pPr>
      <w:r w:rsidRPr="00EB0F99">
        <w:t>читает элементарные эскизы, схемы;</w:t>
      </w:r>
    </w:p>
    <w:p w:rsidR="00950BE3" w:rsidRPr="00EB0F99" w:rsidRDefault="00950BE3" w:rsidP="00EB0F99">
      <w:pPr>
        <w:numPr>
          <w:ilvl w:val="1"/>
          <w:numId w:val="3"/>
        </w:numPr>
        <w:tabs>
          <w:tab w:val="left" w:pos="841"/>
          <w:tab w:val="left" w:pos="990"/>
          <w:tab w:val="left" w:pos="1140"/>
          <w:tab w:val="left" w:pos="2410"/>
        </w:tabs>
        <w:ind w:left="0" w:firstLine="705"/>
        <w:jc w:val="both"/>
      </w:pPr>
      <w:r w:rsidRPr="00EB0F99">
        <w:t>выполняет элементарные эскизы, схемы, в том числе с использованием программного обеспечения графических редакторов;</w:t>
      </w:r>
    </w:p>
    <w:p w:rsidR="00950BE3" w:rsidRPr="00EB0F99" w:rsidRDefault="00950BE3" w:rsidP="00EB0F99">
      <w:pPr>
        <w:numPr>
          <w:ilvl w:val="1"/>
          <w:numId w:val="3"/>
        </w:numPr>
        <w:tabs>
          <w:tab w:val="left" w:pos="841"/>
          <w:tab w:val="left" w:pos="990"/>
          <w:tab w:val="left" w:pos="1140"/>
          <w:tab w:val="left" w:pos="2410"/>
        </w:tabs>
        <w:ind w:left="0" w:firstLine="705"/>
        <w:jc w:val="both"/>
      </w:pPr>
      <w:r w:rsidRPr="00EB0F99">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950BE3" w:rsidRPr="00EB0F99" w:rsidRDefault="00950BE3" w:rsidP="00EB0F99">
      <w:pPr>
        <w:numPr>
          <w:ilvl w:val="1"/>
          <w:numId w:val="3"/>
        </w:numPr>
        <w:tabs>
          <w:tab w:val="left" w:pos="841"/>
          <w:tab w:val="left" w:pos="990"/>
          <w:tab w:val="left" w:pos="1140"/>
          <w:tab w:val="left" w:pos="2410"/>
        </w:tabs>
        <w:ind w:left="0" w:firstLine="705"/>
        <w:jc w:val="both"/>
      </w:pPr>
      <w:r w:rsidRPr="00EB0F99">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950BE3" w:rsidRPr="00EB0F99" w:rsidRDefault="00950BE3" w:rsidP="00EB0F99">
      <w:pPr>
        <w:numPr>
          <w:ilvl w:val="1"/>
          <w:numId w:val="3"/>
        </w:numPr>
        <w:tabs>
          <w:tab w:val="left" w:pos="841"/>
          <w:tab w:val="left" w:pos="990"/>
          <w:tab w:val="left" w:pos="1140"/>
          <w:tab w:val="left" w:pos="2410"/>
        </w:tabs>
        <w:ind w:left="0" w:firstLine="705"/>
        <w:jc w:val="both"/>
      </w:pPr>
      <w:r w:rsidRPr="00EB0F99">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950BE3" w:rsidRPr="00EB0F99" w:rsidRDefault="00950BE3" w:rsidP="00EB0F99">
      <w:pPr>
        <w:numPr>
          <w:ilvl w:val="1"/>
          <w:numId w:val="3"/>
        </w:numPr>
        <w:tabs>
          <w:tab w:val="left" w:pos="841"/>
          <w:tab w:val="left" w:pos="990"/>
          <w:tab w:val="left" w:pos="1140"/>
          <w:tab w:val="left" w:pos="2410"/>
        </w:tabs>
        <w:ind w:left="0" w:firstLine="705"/>
        <w:jc w:val="both"/>
      </w:pPr>
      <w:r w:rsidRPr="00EB0F99">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950BE3" w:rsidRPr="00EB0F99" w:rsidRDefault="00950BE3" w:rsidP="00EB0F99">
      <w:pPr>
        <w:numPr>
          <w:ilvl w:val="1"/>
          <w:numId w:val="3"/>
        </w:numPr>
        <w:tabs>
          <w:tab w:val="left" w:pos="841"/>
          <w:tab w:val="left" w:pos="990"/>
          <w:tab w:val="left" w:pos="1140"/>
          <w:tab w:val="left" w:pos="2410"/>
        </w:tabs>
        <w:ind w:left="0" w:firstLine="705"/>
        <w:jc w:val="both"/>
      </w:pPr>
      <w:r w:rsidRPr="00EB0F99">
        <w:t>выполняет разметку плоского изделия на заготовке;</w:t>
      </w:r>
    </w:p>
    <w:p w:rsidR="00950BE3" w:rsidRPr="00EB0F99" w:rsidRDefault="00950BE3" w:rsidP="00EB0F99">
      <w:pPr>
        <w:numPr>
          <w:ilvl w:val="1"/>
          <w:numId w:val="3"/>
        </w:numPr>
        <w:tabs>
          <w:tab w:val="left" w:pos="841"/>
          <w:tab w:val="left" w:pos="990"/>
          <w:tab w:val="left" w:pos="1140"/>
          <w:tab w:val="left" w:pos="2410"/>
        </w:tabs>
        <w:ind w:left="0" w:firstLine="705"/>
        <w:jc w:val="both"/>
      </w:pPr>
      <w:r w:rsidRPr="00EB0F99">
        <w:t>осуществляет сборку моделей, в том числе с помощью образовательного конструктора по инструкции;</w:t>
      </w:r>
    </w:p>
    <w:p w:rsidR="00950BE3" w:rsidRPr="00EB0F99" w:rsidRDefault="00950BE3" w:rsidP="00EB0F99">
      <w:pPr>
        <w:numPr>
          <w:ilvl w:val="1"/>
          <w:numId w:val="3"/>
        </w:numPr>
        <w:tabs>
          <w:tab w:val="left" w:pos="841"/>
          <w:tab w:val="left" w:pos="990"/>
          <w:tab w:val="left" w:pos="1140"/>
          <w:tab w:val="left" w:pos="2410"/>
        </w:tabs>
        <w:ind w:left="0" w:firstLine="705"/>
        <w:jc w:val="both"/>
      </w:pPr>
      <w:r w:rsidRPr="00EB0F99">
        <w:t>конструирует модель по заданному прототипу;</w:t>
      </w:r>
    </w:p>
    <w:p w:rsidR="00950BE3" w:rsidRPr="00EB0F99" w:rsidRDefault="00950BE3" w:rsidP="00EB0F99">
      <w:pPr>
        <w:numPr>
          <w:ilvl w:val="1"/>
          <w:numId w:val="3"/>
        </w:numPr>
        <w:tabs>
          <w:tab w:val="left" w:pos="841"/>
          <w:tab w:val="left" w:pos="990"/>
          <w:tab w:val="left" w:pos="1140"/>
          <w:tab w:val="left" w:pos="2410"/>
        </w:tabs>
        <w:ind w:left="0" w:firstLine="705"/>
        <w:jc w:val="both"/>
      </w:pPr>
      <w:r w:rsidRPr="00EB0F99">
        <w:t>строит простые механизмы;</w:t>
      </w:r>
    </w:p>
    <w:p w:rsidR="00950BE3" w:rsidRPr="00EB0F99" w:rsidRDefault="00950BE3" w:rsidP="00EB0F99">
      <w:pPr>
        <w:numPr>
          <w:ilvl w:val="1"/>
          <w:numId w:val="3"/>
        </w:numPr>
        <w:tabs>
          <w:tab w:val="left" w:pos="841"/>
          <w:tab w:val="left" w:pos="990"/>
          <w:tab w:val="left" w:pos="1140"/>
          <w:tab w:val="left" w:pos="2410"/>
        </w:tabs>
        <w:ind w:left="0" w:firstLine="705"/>
        <w:jc w:val="both"/>
      </w:pPr>
      <w:r w:rsidRPr="00EB0F99">
        <w:t>имеет опыт проведения испытания, анализа продукта;</w:t>
      </w:r>
    </w:p>
    <w:p w:rsidR="00950BE3" w:rsidRPr="00EB0F99" w:rsidRDefault="00950BE3" w:rsidP="00EB0F99">
      <w:pPr>
        <w:numPr>
          <w:ilvl w:val="1"/>
          <w:numId w:val="3"/>
        </w:numPr>
        <w:tabs>
          <w:tab w:val="left" w:pos="841"/>
          <w:tab w:val="left" w:pos="990"/>
          <w:tab w:val="left" w:pos="1140"/>
          <w:tab w:val="left" w:pos="2410"/>
        </w:tabs>
        <w:ind w:left="0" w:firstLine="705"/>
        <w:jc w:val="both"/>
      </w:pPr>
      <w:r w:rsidRPr="00EB0F99">
        <w:t>получил и проанализировал опыт модификации материального или информационного продукта;</w:t>
      </w:r>
    </w:p>
    <w:p w:rsidR="00950BE3" w:rsidRPr="00EB0F99" w:rsidRDefault="00950BE3" w:rsidP="00EB0F99">
      <w:pPr>
        <w:numPr>
          <w:ilvl w:val="1"/>
          <w:numId w:val="3"/>
        </w:numPr>
        <w:tabs>
          <w:tab w:val="left" w:pos="841"/>
          <w:tab w:val="left" w:pos="990"/>
          <w:tab w:val="left" w:pos="1140"/>
          <w:tab w:val="left" w:pos="2410"/>
        </w:tabs>
        <w:ind w:left="0" w:firstLine="705"/>
        <w:jc w:val="both"/>
      </w:pPr>
      <w:r w:rsidRPr="00EB0F99">
        <w:t>классифицирует роботов по конструкции, сфере применения, степени самостоятельности (автономности), способам управления.</w:t>
      </w:r>
    </w:p>
    <w:p w:rsidR="00950BE3" w:rsidRPr="00EB0F99" w:rsidRDefault="00950BE3" w:rsidP="00EB0F99">
      <w:pPr>
        <w:ind w:firstLine="709"/>
        <w:jc w:val="both"/>
        <w:rPr>
          <w:b/>
          <w:shd w:val="clear" w:color="auto" w:fill="F4CCCC"/>
        </w:rPr>
      </w:pPr>
      <w:bookmarkStart w:id="18" w:name="_1ylijhqk03og"/>
      <w:bookmarkEnd w:id="18"/>
    </w:p>
    <w:p w:rsidR="00950BE3" w:rsidRPr="00EB0F99" w:rsidRDefault="00950BE3" w:rsidP="00EB0F99">
      <w:pPr>
        <w:ind w:firstLine="709"/>
        <w:jc w:val="both"/>
        <w:rPr>
          <w:b/>
          <w:i/>
        </w:rPr>
      </w:pPr>
      <w:bookmarkStart w:id="19" w:name="_a613x2pvstl3"/>
      <w:bookmarkEnd w:id="19"/>
      <w:r w:rsidRPr="00EB0F99">
        <w:rPr>
          <w:b/>
          <w:i/>
        </w:rPr>
        <w:t>Проектные компетенции (включая компетенции проектного управления):</w:t>
      </w:r>
    </w:p>
    <w:p w:rsidR="00950BE3" w:rsidRPr="00EB0F99" w:rsidRDefault="00950BE3" w:rsidP="00EB0F99">
      <w:pPr>
        <w:numPr>
          <w:ilvl w:val="1"/>
          <w:numId w:val="3"/>
        </w:numPr>
        <w:tabs>
          <w:tab w:val="left" w:pos="841"/>
          <w:tab w:val="left" w:pos="990"/>
          <w:tab w:val="left" w:pos="1140"/>
          <w:tab w:val="left" w:pos="2410"/>
        </w:tabs>
        <w:ind w:left="0" w:firstLine="705"/>
        <w:jc w:val="both"/>
      </w:pPr>
      <w:r w:rsidRPr="00EB0F99">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950BE3" w:rsidRPr="00EB0F99" w:rsidRDefault="00950BE3" w:rsidP="00EB0F99">
      <w:pPr>
        <w:tabs>
          <w:tab w:val="left" w:pos="851"/>
        </w:tabs>
        <w:ind w:firstLine="709"/>
        <w:jc w:val="both"/>
        <w:rPr>
          <w:b/>
        </w:rPr>
      </w:pPr>
    </w:p>
    <w:p w:rsidR="00950BE3" w:rsidRPr="00EB0F99" w:rsidRDefault="00950BE3" w:rsidP="00EB0F99">
      <w:pPr>
        <w:tabs>
          <w:tab w:val="left" w:pos="851"/>
        </w:tabs>
        <w:ind w:firstLine="709"/>
        <w:jc w:val="both"/>
        <w:rPr>
          <w:b/>
        </w:rPr>
      </w:pPr>
      <w:r w:rsidRPr="00EB0F99">
        <w:rPr>
          <w:b/>
        </w:rPr>
        <w:t>6 класс</w:t>
      </w:r>
    </w:p>
    <w:p w:rsidR="00950BE3" w:rsidRPr="00EB0F99" w:rsidRDefault="00950BE3" w:rsidP="00EB0F99">
      <w:pPr>
        <w:tabs>
          <w:tab w:val="left" w:pos="851"/>
        </w:tabs>
        <w:ind w:firstLine="709"/>
        <w:jc w:val="both"/>
      </w:pPr>
      <w:r w:rsidRPr="00EB0F99">
        <w:t>По завершении учебного года обучающийся:</w:t>
      </w:r>
    </w:p>
    <w:p w:rsidR="00950BE3" w:rsidRPr="00EB0F99" w:rsidRDefault="00950BE3" w:rsidP="00EB0F99">
      <w:pPr>
        <w:tabs>
          <w:tab w:val="left" w:pos="851"/>
        </w:tabs>
        <w:ind w:firstLine="709"/>
        <w:jc w:val="both"/>
      </w:pPr>
    </w:p>
    <w:p w:rsidR="00950BE3" w:rsidRPr="00EB0F99" w:rsidRDefault="00950BE3" w:rsidP="00EB0F99">
      <w:pPr>
        <w:ind w:firstLine="705"/>
        <w:jc w:val="both"/>
        <w:rPr>
          <w:b/>
          <w:i/>
        </w:rPr>
      </w:pPr>
      <w:r w:rsidRPr="00EB0F99">
        <w:rPr>
          <w:b/>
          <w:i/>
        </w:rPr>
        <w:t>Культура труда (знания в рамках предметной области и бытовые навыки):</w:t>
      </w:r>
    </w:p>
    <w:p w:rsidR="00950BE3" w:rsidRPr="00EB0F99" w:rsidRDefault="00950BE3" w:rsidP="00EB0F99">
      <w:pPr>
        <w:numPr>
          <w:ilvl w:val="1"/>
          <w:numId w:val="3"/>
        </w:numPr>
        <w:tabs>
          <w:tab w:val="left" w:pos="841"/>
          <w:tab w:val="left" w:pos="990"/>
          <w:tab w:val="left" w:pos="1140"/>
          <w:tab w:val="left" w:pos="2410"/>
        </w:tabs>
        <w:ind w:left="0" w:firstLine="705"/>
        <w:jc w:val="both"/>
      </w:pPr>
      <w:r w:rsidRPr="00EB0F99">
        <w:t>соблюдает правила безопасности и охраны труда при работе с учебным и лабораторным оборудованием;</w:t>
      </w:r>
    </w:p>
    <w:p w:rsidR="00950BE3" w:rsidRPr="00EB0F99" w:rsidRDefault="00950BE3" w:rsidP="00EB0F99">
      <w:pPr>
        <w:numPr>
          <w:ilvl w:val="1"/>
          <w:numId w:val="3"/>
        </w:numPr>
        <w:tabs>
          <w:tab w:val="left" w:pos="841"/>
          <w:tab w:val="left" w:pos="990"/>
          <w:tab w:val="left" w:pos="1140"/>
          <w:tab w:val="left" w:pos="2410"/>
        </w:tabs>
        <w:ind w:left="0" w:firstLine="705"/>
        <w:jc w:val="both"/>
      </w:pPr>
      <w:r w:rsidRPr="00EB0F99">
        <w:t>разъясняет содержание понятий «чертеж», «форма», «макет», «прототип», «3D-модель», «программа» и адекватно использует эти понятия;</w:t>
      </w:r>
    </w:p>
    <w:p w:rsidR="00950BE3" w:rsidRPr="00EB0F99" w:rsidRDefault="00950BE3" w:rsidP="00EB0F99">
      <w:pPr>
        <w:numPr>
          <w:ilvl w:val="1"/>
          <w:numId w:val="3"/>
        </w:numPr>
        <w:tabs>
          <w:tab w:val="left" w:pos="841"/>
          <w:tab w:val="left" w:pos="990"/>
          <w:tab w:val="left" w:pos="1140"/>
          <w:tab w:val="left" w:pos="2410"/>
        </w:tabs>
        <w:ind w:left="0" w:firstLine="705"/>
        <w:jc w:val="both"/>
      </w:pPr>
      <w:r w:rsidRPr="00EB0F99">
        <w:t>характеризует содержание понятия «потребность» (с точки зрения потребителя) и адекватно использует эти понятия;</w:t>
      </w:r>
    </w:p>
    <w:p w:rsidR="00950BE3" w:rsidRPr="00EB0F99" w:rsidRDefault="00950BE3" w:rsidP="00EB0F99">
      <w:pPr>
        <w:numPr>
          <w:ilvl w:val="1"/>
          <w:numId w:val="3"/>
        </w:numPr>
        <w:tabs>
          <w:tab w:val="left" w:pos="841"/>
          <w:tab w:val="left" w:pos="993"/>
          <w:tab w:val="left" w:pos="1134"/>
          <w:tab w:val="left" w:pos="2410"/>
        </w:tabs>
        <w:ind w:left="0" w:firstLine="705"/>
        <w:jc w:val="both"/>
      </w:pPr>
      <w:r w:rsidRPr="00EB0F99">
        <w:t>может охарактеризовать два-три метода поиска и верификации информации в соответствии с задачами собственной деятельности;</w:t>
      </w:r>
    </w:p>
    <w:p w:rsidR="00950BE3" w:rsidRPr="00EB0F99" w:rsidRDefault="00950BE3" w:rsidP="00EB0F99">
      <w:pPr>
        <w:numPr>
          <w:ilvl w:val="1"/>
          <w:numId w:val="3"/>
        </w:numPr>
        <w:tabs>
          <w:tab w:val="left" w:pos="841"/>
          <w:tab w:val="left" w:pos="993"/>
          <w:tab w:val="left" w:pos="1134"/>
          <w:tab w:val="left" w:pos="2410"/>
        </w:tabs>
        <w:ind w:left="0" w:firstLine="705"/>
        <w:jc w:val="both"/>
      </w:pPr>
      <w:r w:rsidRPr="00EB0F99">
        <w:t>применяет безопасные приемы первичной и тепловой обработки продуктов питания.</w:t>
      </w:r>
    </w:p>
    <w:p w:rsidR="00950BE3" w:rsidRPr="00EB0F99" w:rsidRDefault="00950BE3" w:rsidP="00EB0F99">
      <w:pPr>
        <w:tabs>
          <w:tab w:val="left" w:pos="426"/>
          <w:tab w:val="left" w:pos="993"/>
          <w:tab w:val="left" w:pos="1134"/>
        </w:tabs>
        <w:ind w:left="705"/>
        <w:jc w:val="both"/>
        <w:rPr>
          <w:shd w:val="clear" w:color="auto" w:fill="D9EAD3"/>
        </w:rPr>
      </w:pPr>
    </w:p>
    <w:p w:rsidR="00950BE3" w:rsidRPr="00EB0F99" w:rsidRDefault="00950BE3" w:rsidP="00EB0F99">
      <w:pPr>
        <w:ind w:firstLine="705"/>
        <w:jc w:val="both"/>
        <w:rPr>
          <w:b/>
          <w:i/>
        </w:rPr>
      </w:pPr>
      <w:r w:rsidRPr="00EB0F99">
        <w:rPr>
          <w:b/>
          <w:i/>
        </w:rPr>
        <w:t>Предметные результаты:</w:t>
      </w:r>
    </w:p>
    <w:p w:rsidR="00950BE3" w:rsidRPr="00EB0F99" w:rsidRDefault="00950BE3" w:rsidP="00EB0F99">
      <w:pPr>
        <w:numPr>
          <w:ilvl w:val="1"/>
          <w:numId w:val="3"/>
        </w:numPr>
        <w:tabs>
          <w:tab w:val="left" w:pos="841"/>
          <w:tab w:val="left" w:pos="990"/>
          <w:tab w:val="left" w:pos="1140"/>
          <w:tab w:val="left" w:pos="2410"/>
        </w:tabs>
        <w:ind w:left="0" w:firstLine="705"/>
        <w:jc w:val="both"/>
      </w:pPr>
      <w:r w:rsidRPr="00EB0F99">
        <w:t>читает элементарные чертежи;</w:t>
      </w:r>
    </w:p>
    <w:p w:rsidR="00950BE3" w:rsidRPr="00EB0F99" w:rsidRDefault="00950BE3" w:rsidP="00EB0F99">
      <w:pPr>
        <w:numPr>
          <w:ilvl w:val="1"/>
          <w:numId w:val="3"/>
        </w:numPr>
        <w:tabs>
          <w:tab w:val="left" w:pos="841"/>
          <w:tab w:val="left" w:pos="990"/>
          <w:tab w:val="left" w:pos="1140"/>
          <w:tab w:val="left" w:pos="2410"/>
        </w:tabs>
        <w:ind w:left="0" w:firstLine="705"/>
        <w:jc w:val="both"/>
      </w:pPr>
      <w:r w:rsidRPr="00EB0F99">
        <w:t>выполняет элементарные чертежи, векторные и растровые изображения, в том числе с использованием графических редакторов;</w:t>
      </w:r>
    </w:p>
    <w:p w:rsidR="00950BE3" w:rsidRPr="00EB0F99" w:rsidRDefault="00950BE3" w:rsidP="00EB0F99">
      <w:pPr>
        <w:numPr>
          <w:ilvl w:val="1"/>
          <w:numId w:val="3"/>
        </w:numPr>
        <w:tabs>
          <w:tab w:val="left" w:pos="841"/>
          <w:tab w:val="left" w:pos="993"/>
          <w:tab w:val="left" w:pos="1134"/>
          <w:tab w:val="left" w:pos="2410"/>
        </w:tabs>
        <w:ind w:left="0" w:firstLine="705"/>
        <w:jc w:val="both"/>
      </w:pPr>
      <w:r w:rsidRPr="00EB0F99">
        <w:t>анализирует формообразование промышленных изделий;</w:t>
      </w:r>
    </w:p>
    <w:p w:rsidR="00950BE3" w:rsidRPr="00EB0F99" w:rsidRDefault="00950BE3" w:rsidP="00EB0F99">
      <w:pPr>
        <w:numPr>
          <w:ilvl w:val="1"/>
          <w:numId w:val="3"/>
        </w:numPr>
        <w:tabs>
          <w:tab w:val="left" w:pos="841"/>
          <w:tab w:val="left" w:pos="993"/>
          <w:tab w:val="left" w:pos="1134"/>
          <w:tab w:val="left" w:pos="2410"/>
        </w:tabs>
        <w:ind w:left="0" w:firstLine="705"/>
        <w:jc w:val="both"/>
      </w:pPr>
      <w:r w:rsidRPr="00EB0F99">
        <w:t>выполняет базовые операции редактора компьютерного трехмерного проектирования (на выбор образовательной организации);</w:t>
      </w:r>
    </w:p>
    <w:p w:rsidR="00950BE3" w:rsidRPr="00EB0F99" w:rsidRDefault="00950BE3" w:rsidP="00EB0F99">
      <w:pPr>
        <w:numPr>
          <w:ilvl w:val="1"/>
          <w:numId w:val="3"/>
        </w:numPr>
        <w:tabs>
          <w:tab w:val="left" w:pos="841"/>
          <w:tab w:val="left" w:pos="993"/>
          <w:tab w:val="left" w:pos="1134"/>
          <w:tab w:val="left" w:pos="2410"/>
        </w:tabs>
        <w:ind w:left="0" w:firstLine="705"/>
        <w:jc w:val="both"/>
      </w:pPr>
      <w:r w:rsidRPr="00EB0F99">
        <w:t>применяет навыки формообразования, использования объемов в дизайне (макетирование из подручных материалов);</w:t>
      </w:r>
    </w:p>
    <w:p w:rsidR="00950BE3" w:rsidRPr="00EB0F99" w:rsidRDefault="00950BE3" w:rsidP="00EB0F99">
      <w:pPr>
        <w:numPr>
          <w:ilvl w:val="1"/>
          <w:numId w:val="3"/>
        </w:numPr>
        <w:tabs>
          <w:tab w:val="left" w:pos="841"/>
          <w:tab w:val="left" w:pos="993"/>
          <w:tab w:val="left" w:pos="1134"/>
          <w:tab w:val="left" w:pos="2410"/>
        </w:tabs>
        <w:ind w:left="0" w:firstLine="705"/>
        <w:jc w:val="both"/>
      </w:pPr>
      <w:r w:rsidRPr="00EB0F99">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950BE3" w:rsidRPr="00EB0F99" w:rsidRDefault="00950BE3" w:rsidP="00EB0F99">
      <w:pPr>
        <w:numPr>
          <w:ilvl w:val="1"/>
          <w:numId w:val="3"/>
        </w:numPr>
        <w:tabs>
          <w:tab w:val="left" w:pos="841"/>
          <w:tab w:val="left" w:pos="993"/>
          <w:tab w:val="left" w:pos="1134"/>
          <w:tab w:val="left" w:pos="2410"/>
        </w:tabs>
        <w:ind w:left="0" w:firstLine="705"/>
        <w:jc w:val="both"/>
      </w:pPr>
      <w:r w:rsidRPr="00EB0F99">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950BE3" w:rsidRPr="00EB0F99" w:rsidRDefault="00950BE3" w:rsidP="00EB0F99">
      <w:pPr>
        <w:numPr>
          <w:ilvl w:val="1"/>
          <w:numId w:val="3"/>
        </w:numPr>
        <w:tabs>
          <w:tab w:val="left" w:pos="841"/>
          <w:tab w:val="left" w:pos="993"/>
          <w:tab w:val="left" w:pos="1134"/>
          <w:tab w:val="left" w:pos="2410"/>
        </w:tabs>
        <w:ind w:left="0" w:firstLine="705"/>
        <w:jc w:val="both"/>
      </w:pPr>
      <w:r w:rsidRPr="00EB0F99">
        <w:t>получил опыт соединения деталей методом пайки;</w:t>
      </w:r>
    </w:p>
    <w:p w:rsidR="00950BE3" w:rsidRPr="00EB0F99" w:rsidRDefault="00950BE3" w:rsidP="00EB0F99">
      <w:pPr>
        <w:numPr>
          <w:ilvl w:val="1"/>
          <w:numId w:val="3"/>
        </w:numPr>
        <w:tabs>
          <w:tab w:val="left" w:pos="841"/>
          <w:tab w:val="left" w:pos="993"/>
          <w:tab w:val="left" w:pos="1134"/>
          <w:tab w:val="left" w:pos="2410"/>
        </w:tabs>
        <w:ind w:left="0" w:firstLine="705"/>
        <w:jc w:val="both"/>
      </w:pPr>
      <w:r w:rsidRPr="00EB0F99">
        <w:t>получил и проанализировал опыт изготовления макета или прототипа;</w:t>
      </w:r>
    </w:p>
    <w:p w:rsidR="00950BE3" w:rsidRPr="00EB0F99" w:rsidRDefault="00950BE3" w:rsidP="00EB0F99">
      <w:pPr>
        <w:numPr>
          <w:ilvl w:val="1"/>
          <w:numId w:val="3"/>
        </w:numPr>
        <w:tabs>
          <w:tab w:val="left" w:pos="841"/>
          <w:tab w:val="left" w:pos="993"/>
          <w:tab w:val="left" w:pos="1134"/>
          <w:tab w:val="left" w:pos="2410"/>
        </w:tabs>
        <w:ind w:left="0" w:firstLine="705"/>
        <w:jc w:val="both"/>
      </w:pPr>
      <w:r w:rsidRPr="00EB0F99">
        <w:t>проводит морфологический и функциональный анализ технической системы или изделия;</w:t>
      </w:r>
    </w:p>
    <w:p w:rsidR="00950BE3" w:rsidRPr="00EB0F99" w:rsidRDefault="00950BE3" w:rsidP="00EB0F99">
      <w:pPr>
        <w:numPr>
          <w:ilvl w:val="1"/>
          <w:numId w:val="3"/>
        </w:numPr>
        <w:tabs>
          <w:tab w:val="left" w:pos="841"/>
          <w:tab w:val="left" w:pos="993"/>
          <w:tab w:val="left" w:pos="1134"/>
          <w:tab w:val="left" w:pos="2410"/>
        </w:tabs>
        <w:ind w:left="0" w:firstLine="705"/>
        <w:jc w:val="both"/>
      </w:pPr>
      <w:r w:rsidRPr="00EB0F99">
        <w:t>строит механизм, состоящий из нескольких простых механизмов;</w:t>
      </w:r>
    </w:p>
    <w:p w:rsidR="00950BE3" w:rsidRPr="00EB0F99" w:rsidRDefault="00950BE3" w:rsidP="00EB0F99">
      <w:pPr>
        <w:numPr>
          <w:ilvl w:val="1"/>
          <w:numId w:val="3"/>
        </w:numPr>
        <w:tabs>
          <w:tab w:val="left" w:pos="841"/>
          <w:tab w:val="left" w:pos="993"/>
          <w:tab w:val="left" w:pos="1134"/>
          <w:tab w:val="left" w:pos="2410"/>
        </w:tabs>
        <w:ind w:left="0" w:firstLine="705"/>
        <w:jc w:val="both"/>
      </w:pPr>
      <w:r w:rsidRPr="00EB0F99">
        <w:t>получил и проанализировал опыт модификации механизмов для получения заданных свойств (решение задачи);</w:t>
      </w:r>
    </w:p>
    <w:p w:rsidR="00950BE3" w:rsidRPr="00EB0F99" w:rsidRDefault="00950BE3" w:rsidP="00EB0F99">
      <w:pPr>
        <w:numPr>
          <w:ilvl w:val="1"/>
          <w:numId w:val="3"/>
        </w:numPr>
        <w:tabs>
          <w:tab w:val="left" w:pos="841"/>
          <w:tab w:val="left" w:pos="993"/>
          <w:tab w:val="left" w:pos="1134"/>
          <w:tab w:val="left" w:pos="2410"/>
        </w:tabs>
        <w:ind w:left="0" w:firstLine="705"/>
        <w:jc w:val="both"/>
      </w:pPr>
      <w:r w:rsidRPr="00EB0F99">
        <w:t>применяет простые механизмы для решения поставленных задач по модернизации/проектированию процесса изготовления материального продукта;</w:t>
      </w:r>
    </w:p>
    <w:p w:rsidR="00950BE3" w:rsidRPr="00EB0F99" w:rsidRDefault="00950BE3" w:rsidP="00EB0F99">
      <w:pPr>
        <w:numPr>
          <w:ilvl w:val="1"/>
          <w:numId w:val="3"/>
        </w:numPr>
        <w:tabs>
          <w:tab w:val="left" w:pos="841"/>
          <w:tab w:val="left" w:pos="993"/>
          <w:tab w:val="left" w:pos="1134"/>
          <w:tab w:val="left" w:pos="2410"/>
        </w:tabs>
        <w:ind w:left="0" w:firstLine="705"/>
        <w:jc w:val="both"/>
      </w:pPr>
      <w:r w:rsidRPr="00EB0F99">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950BE3" w:rsidRPr="00EB0F99" w:rsidRDefault="00950BE3" w:rsidP="00EB0F99">
      <w:pPr>
        <w:numPr>
          <w:ilvl w:val="1"/>
          <w:numId w:val="3"/>
        </w:numPr>
        <w:tabs>
          <w:tab w:val="left" w:pos="841"/>
          <w:tab w:val="left" w:pos="993"/>
          <w:tab w:val="left" w:pos="1134"/>
          <w:tab w:val="left" w:pos="2410"/>
        </w:tabs>
        <w:ind w:left="0" w:firstLine="705"/>
        <w:jc w:val="both"/>
      </w:pPr>
      <w:r w:rsidRPr="00EB0F99">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950BE3" w:rsidRPr="00EB0F99" w:rsidRDefault="00950BE3" w:rsidP="00EB0F99">
      <w:pPr>
        <w:numPr>
          <w:ilvl w:val="1"/>
          <w:numId w:val="3"/>
        </w:numPr>
        <w:tabs>
          <w:tab w:val="left" w:pos="841"/>
          <w:tab w:val="left" w:pos="993"/>
          <w:tab w:val="left" w:pos="1134"/>
          <w:tab w:val="left" w:pos="2410"/>
        </w:tabs>
        <w:ind w:left="0" w:firstLine="705"/>
        <w:jc w:val="both"/>
      </w:pPr>
      <w:r w:rsidRPr="00EB0F99">
        <w:t>характеризует свойства металлических конструкционных материалов;</w:t>
      </w:r>
    </w:p>
    <w:p w:rsidR="00950BE3" w:rsidRPr="00EB0F99" w:rsidRDefault="00950BE3" w:rsidP="00EB0F99">
      <w:pPr>
        <w:numPr>
          <w:ilvl w:val="1"/>
          <w:numId w:val="3"/>
        </w:numPr>
        <w:tabs>
          <w:tab w:val="left" w:pos="841"/>
          <w:tab w:val="left" w:pos="990"/>
          <w:tab w:val="left" w:pos="1140"/>
          <w:tab w:val="left" w:pos="2410"/>
        </w:tabs>
        <w:ind w:left="0" w:firstLine="705"/>
        <w:jc w:val="both"/>
      </w:pPr>
      <w:r w:rsidRPr="00EB0F99">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950BE3" w:rsidRPr="00EB0F99" w:rsidRDefault="00950BE3" w:rsidP="00EB0F99">
      <w:pPr>
        <w:numPr>
          <w:ilvl w:val="1"/>
          <w:numId w:val="3"/>
        </w:numPr>
        <w:tabs>
          <w:tab w:val="left" w:pos="841"/>
          <w:tab w:val="left" w:pos="990"/>
          <w:tab w:val="left" w:pos="1140"/>
          <w:tab w:val="left" w:pos="2410"/>
        </w:tabs>
        <w:ind w:left="0" w:firstLine="705"/>
        <w:jc w:val="both"/>
      </w:pPr>
      <w:r w:rsidRPr="00EB0F99">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950BE3" w:rsidRPr="00EB0F99" w:rsidRDefault="00950BE3" w:rsidP="00EB0F99">
      <w:pPr>
        <w:numPr>
          <w:ilvl w:val="1"/>
          <w:numId w:val="3"/>
        </w:numPr>
        <w:tabs>
          <w:tab w:val="left" w:pos="841"/>
          <w:tab w:val="left" w:pos="990"/>
          <w:tab w:val="left" w:pos="1140"/>
          <w:tab w:val="left" w:pos="2410"/>
        </w:tabs>
        <w:ind w:left="0" w:firstLine="705"/>
        <w:jc w:val="both"/>
      </w:pPr>
      <w:r w:rsidRPr="00EB0F99">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950BE3" w:rsidRPr="00EB0F99" w:rsidRDefault="00950BE3" w:rsidP="00EB0F99">
      <w:pPr>
        <w:numPr>
          <w:ilvl w:val="1"/>
          <w:numId w:val="3"/>
        </w:numPr>
        <w:tabs>
          <w:tab w:val="left" w:pos="841"/>
          <w:tab w:val="left" w:pos="990"/>
          <w:tab w:val="left" w:pos="1140"/>
          <w:tab w:val="left" w:pos="2410"/>
        </w:tabs>
        <w:ind w:left="0" w:firstLine="705"/>
        <w:jc w:val="both"/>
      </w:pPr>
      <w:r w:rsidRPr="00EB0F99">
        <w:t>имеет опыт подготовки деталей под окраску.</w:t>
      </w:r>
    </w:p>
    <w:p w:rsidR="00950BE3" w:rsidRPr="00EB0F99" w:rsidRDefault="00950BE3" w:rsidP="00EB0F99">
      <w:pPr>
        <w:ind w:firstLine="705"/>
        <w:jc w:val="both"/>
        <w:rPr>
          <w:b/>
          <w:i/>
        </w:rPr>
      </w:pPr>
      <w:bookmarkStart w:id="20" w:name="_a4oiycftaa86"/>
      <w:bookmarkEnd w:id="20"/>
    </w:p>
    <w:p w:rsidR="00950BE3" w:rsidRPr="00EB0F99" w:rsidRDefault="00950BE3" w:rsidP="00EB0F99">
      <w:pPr>
        <w:tabs>
          <w:tab w:val="left" w:pos="851"/>
        </w:tabs>
        <w:ind w:firstLine="705"/>
        <w:jc w:val="both"/>
      </w:pPr>
      <w:r w:rsidRPr="00EB0F99">
        <w:rPr>
          <w:b/>
          <w:i/>
        </w:rPr>
        <w:t>Проектные компетенции (компетенции проектного управления и гибкие компетенции):</w:t>
      </w:r>
    </w:p>
    <w:p w:rsidR="00950BE3" w:rsidRPr="00EB0F99" w:rsidRDefault="00950BE3" w:rsidP="00EB0F99">
      <w:pPr>
        <w:numPr>
          <w:ilvl w:val="1"/>
          <w:numId w:val="3"/>
        </w:numPr>
        <w:tabs>
          <w:tab w:val="left" w:pos="841"/>
          <w:tab w:val="left" w:pos="993"/>
          <w:tab w:val="left" w:pos="1134"/>
          <w:tab w:val="left" w:pos="2410"/>
        </w:tabs>
        <w:ind w:left="0" w:firstLine="705"/>
        <w:jc w:val="both"/>
      </w:pPr>
      <w:r w:rsidRPr="00EB0F99">
        <w:t>может назвать инструменты выявления потребностей и исследования пользовательского опыта;</w:t>
      </w:r>
    </w:p>
    <w:p w:rsidR="00950BE3" w:rsidRPr="00EB0F99" w:rsidRDefault="00950BE3" w:rsidP="00EB0F99">
      <w:pPr>
        <w:numPr>
          <w:ilvl w:val="1"/>
          <w:numId w:val="3"/>
        </w:numPr>
        <w:tabs>
          <w:tab w:val="left" w:pos="841"/>
          <w:tab w:val="left" w:pos="993"/>
          <w:tab w:val="left" w:pos="1134"/>
          <w:tab w:val="left" w:pos="2410"/>
        </w:tabs>
        <w:ind w:left="0" w:firstLine="705"/>
        <w:jc w:val="both"/>
      </w:pPr>
      <w:r w:rsidRPr="00EB0F99">
        <w:t>может охарактеризовать методы генерации идей по модернизации/проектированию материальных продуктов или технологических систем;</w:t>
      </w:r>
    </w:p>
    <w:p w:rsidR="00950BE3" w:rsidRPr="00EB0F99" w:rsidRDefault="00950BE3" w:rsidP="00EB0F99">
      <w:pPr>
        <w:numPr>
          <w:ilvl w:val="1"/>
          <w:numId w:val="3"/>
        </w:numPr>
        <w:tabs>
          <w:tab w:val="left" w:pos="841"/>
          <w:tab w:val="left" w:pos="993"/>
          <w:tab w:val="left" w:pos="1134"/>
          <w:tab w:val="left" w:pos="2410"/>
        </w:tabs>
        <w:ind w:left="0" w:firstLine="705"/>
        <w:jc w:val="both"/>
      </w:pPr>
      <w:r w:rsidRPr="00EB0F99">
        <w:t xml:space="preserve">умеет разделять технологический процесс на последовательность действий; </w:t>
      </w:r>
    </w:p>
    <w:p w:rsidR="00950BE3" w:rsidRPr="00EB0F99" w:rsidRDefault="00950BE3" w:rsidP="00EB0F99">
      <w:pPr>
        <w:numPr>
          <w:ilvl w:val="1"/>
          <w:numId w:val="3"/>
        </w:numPr>
        <w:tabs>
          <w:tab w:val="left" w:pos="841"/>
          <w:tab w:val="left" w:pos="993"/>
          <w:tab w:val="left" w:pos="1134"/>
          <w:tab w:val="left" w:pos="2410"/>
        </w:tabs>
        <w:ind w:left="0" w:firstLine="705"/>
        <w:jc w:val="both"/>
      </w:pPr>
      <w:r w:rsidRPr="00EB0F99">
        <w:t>получил опыт выделения задач из поставленной цели по разработке продукта;</w:t>
      </w:r>
    </w:p>
    <w:p w:rsidR="00950BE3" w:rsidRPr="00EB0F99" w:rsidRDefault="00950BE3" w:rsidP="00EB0F99">
      <w:pPr>
        <w:numPr>
          <w:ilvl w:val="1"/>
          <w:numId w:val="3"/>
        </w:numPr>
        <w:tabs>
          <w:tab w:val="left" w:pos="841"/>
          <w:tab w:val="left" w:pos="993"/>
          <w:tab w:val="left" w:pos="1134"/>
          <w:tab w:val="left" w:pos="2410"/>
        </w:tabs>
        <w:ind w:left="0" w:firstLine="705"/>
        <w:jc w:val="both"/>
      </w:pPr>
      <w:r w:rsidRPr="00EB0F99">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950BE3" w:rsidRPr="00EB0F99" w:rsidRDefault="00950BE3" w:rsidP="00EB0F99">
      <w:pPr>
        <w:ind w:firstLine="709"/>
        <w:jc w:val="both"/>
        <w:rPr>
          <w:b/>
          <w:i/>
        </w:rPr>
      </w:pPr>
      <w:bookmarkStart w:id="21" w:name="_kwvi0buewqy"/>
      <w:bookmarkEnd w:id="21"/>
    </w:p>
    <w:p w:rsidR="00950BE3" w:rsidRPr="00EB0F99" w:rsidRDefault="00950BE3" w:rsidP="00EB0F99">
      <w:pPr>
        <w:tabs>
          <w:tab w:val="left" w:pos="851"/>
        </w:tabs>
        <w:ind w:firstLine="709"/>
        <w:jc w:val="both"/>
        <w:rPr>
          <w:b/>
        </w:rPr>
      </w:pPr>
      <w:bookmarkStart w:id="22" w:name="_bf32tj4l8j8n"/>
      <w:bookmarkEnd w:id="22"/>
      <w:r w:rsidRPr="00EB0F99">
        <w:rPr>
          <w:b/>
        </w:rPr>
        <w:t>7 класс</w:t>
      </w:r>
    </w:p>
    <w:p w:rsidR="00950BE3" w:rsidRPr="00EB0F99" w:rsidRDefault="00950BE3" w:rsidP="00EB0F99">
      <w:pPr>
        <w:tabs>
          <w:tab w:val="left" w:pos="851"/>
        </w:tabs>
        <w:ind w:firstLine="709"/>
        <w:jc w:val="both"/>
      </w:pPr>
      <w:r w:rsidRPr="00EB0F99">
        <w:t>По завершении учебного года обучающийся:</w:t>
      </w:r>
    </w:p>
    <w:p w:rsidR="00950BE3" w:rsidRPr="00EB0F99" w:rsidRDefault="00950BE3" w:rsidP="00EB0F99">
      <w:pPr>
        <w:tabs>
          <w:tab w:val="left" w:pos="851"/>
        </w:tabs>
        <w:ind w:firstLine="709"/>
        <w:jc w:val="both"/>
      </w:pPr>
    </w:p>
    <w:p w:rsidR="00950BE3" w:rsidRPr="00EB0F99" w:rsidRDefault="00950BE3" w:rsidP="00EB0F99">
      <w:pPr>
        <w:ind w:firstLine="709"/>
        <w:jc w:val="both"/>
        <w:rPr>
          <w:b/>
          <w:i/>
        </w:rPr>
      </w:pPr>
      <w:bookmarkStart w:id="23" w:name="_op6cz61lpv5b"/>
      <w:bookmarkEnd w:id="23"/>
      <w:r w:rsidRPr="00EB0F99">
        <w:rPr>
          <w:b/>
          <w:i/>
        </w:rPr>
        <w:t>Культура труда (знания в рамках предметной области и бытовые навыки):</w:t>
      </w:r>
    </w:p>
    <w:p w:rsidR="00950BE3" w:rsidRPr="00EB0F99" w:rsidRDefault="00950BE3" w:rsidP="00EB0F99">
      <w:pPr>
        <w:numPr>
          <w:ilvl w:val="1"/>
          <w:numId w:val="3"/>
        </w:numPr>
        <w:tabs>
          <w:tab w:val="left" w:pos="993"/>
        </w:tabs>
        <w:ind w:left="0" w:firstLine="709"/>
        <w:jc w:val="both"/>
        <w:rPr>
          <w:shd w:val="clear" w:color="auto" w:fill="D9EAD3"/>
        </w:rPr>
      </w:pPr>
      <w:r w:rsidRPr="00EB0F99">
        <w:t>соблюдает правила безопасности и охраны труда при работе с учебным и лабораторным оборудованием;</w:t>
      </w:r>
    </w:p>
    <w:p w:rsidR="00950BE3" w:rsidRPr="00EB0F99" w:rsidRDefault="00950BE3" w:rsidP="00EB0F99">
      <w:pPr>
        <w:numPr>
          <w:ilvl w:val="1"/>
          <w:numId w:val="3"/>
        </w:numPr>
        <w:tabs>
          <w:tab w:val="left" w:pos="993"/>
        </w:tabs>
        <w:ind w:left="0" w:firstLine="709"/>
        <w:jc w:val="both"/>
      </w:pPr>
      <w:r w:rsidRPr="00EB0F99">
        <w:t>разъясняет содержание понятий «технология», «технологический процесс», «технологическая операция» и адекватно использует эти понятия;</w:t>
      </w:r>
    </w:p>
    <w:p w:rsidR="00950BE3" w:rsidRPr="00EB0F99" w:rsidRDefault="00950BE3" w:rsidP="00EB0F99">
      <w:pPr>
        <w:numPr>
          <w:ilvl w:val="1"/>
          <w:numId w:val="3"/>
        </w:numPr>
        <w:tabs>
          <w:tab w:val="left" w:pos="993"/>
        </w:tabs>
        <w:ind w:left="0" w:firstLine="709"/>
        <w:jc w:val="both"/>
      </w:pPr>
      <w:r w:rsidRPr="00EB0F99">
        <w:t>разъясняет содержание понятий «станок», «оборудование», «машина», «сборка», «модель», «моделирование», «слой» и адекватно использует эти понятия;</w:t>
      </w:r>
    </w:p>
    <w:p w:rsidR="00950BE3" w:rsidRPr="00EB0F99" w:rsidRDefault="00950BE3" w:rsidP="00EB0F99">
      <w:pPr>
        <w:numPr>
          <w:ilvl w:val="1"/>
          <w:numId w:val="3"/>
        </w:numPr>
        <w:tabs>
          <w:tab w:val="left" w:pos="993"/>
        </w:tabs>
        <w:ind w:left="0" w:firstLine="709"/>
        <w:jc w:val="both"/>
      </w:pPr>
      <w:r w:rsidRPr="00EB0F99">
        <w:t>следует технологии, в том числе в процессе изготовления субъективно нового продукта;</w:t>
      </w:r>
    </w:p>
    <w:p w:rsidR="00950BE3" w:rsidRPr="00EB0F99" w:rsidRDefault="00950BE3" w:rsidP="00EB0F99">
      <w:pPr>
        <w:numPr>
          <w:ilvl w:val="1"/>
          <w:numId w:val="3"/>
        </w:numPr>
        <w:tabs>
          <w:tab w:val="left" w:pos="993"/>
        </w:tabs>
        <w:ind w:left="0" w:firstLine="709"/>
        <w:jc w:val="both"/>
      </w:pPr>
      <w:r w:rsidRPr="00EB0F99">
        <w:t>получил и проанализировал опыт оптимизации заданного способа (технологии) получения материального продукта на собственной практике;</w:t>
      </w:r>
    </w:p>
    <w:p w:rsidR="00950BE3" w:rsidRPr="00EB0F99" w:rsidRDefault="00950BE3" w:rsidP="00EB0F99">
      <w:pPr>
        <w:numPr>
          <w:ilvl w:val="1"/>
          <w:numId w:val="3"/>
        </w:numPr>
        <w:tabs>
          <w:tab w:val="left" w:pos="993"/>
        </w:tabs>
        <w:ind w:left="0" w:firstLine="709"/>
        <w:jc w:val="both"/>
      </w:pPr>
      <w:r w:rsidRPr="00EB0F99">
        <w:t>выполняет элементарные операции бытового ремонта методом замены деталей;</w:t>
      </w:r>
    </w:p>
    <w:p w:rsidR="00950BE3" w:rsidRPr="00EB0F99" w:rsidRDefault="00950BE3" w:rsidP="00EB0F99">
      <w:pPr>
        <w:numPr>
          <w:ilvl w:val="1"/>
          <w:numId w:val="3"/>
        </w:numPr>
        <w:tabs>
          <w:tab w:val="left" w:pos="993"/>
        </w:tabs>
        <w:ind w:left="0" w:firstLine="709"/>
        <w:jc w:val="both"/>
      </w:pPr>
      <w:r w:rsidRPr="00EB0F99">
        <w:t>характеризует пищевую ценность пищевых продуктов;</w:t>
      </w:r>
    </w:p>
    <w:p w:rsidR="00950BE3" w:rsidRPr="00EB0F99" w:rsidRDefault="00950BE3" w:rsidP="00EB0F99">
      <w:pPr>
        <w:numPr>
          <w:ilvl w:val="1"/>
          <w:numId w:val="3"/>
        </w:numPr>
        <w:tabs>
          <w:tab w:val="left" w:pos="993"/>
        </w:tabs>
        <w:ind w:left="0" w:firstLine="709"/>
        <w:jc w:val="both"/>
      </w:pPr>
      <w:r w:rsidRPr="00EB0F99">
        <w:t>может назвать специфичные виды обработки различных видов пищевых продуктов (овощи, мясо, рыба и др.);</w:t>
      </w:r>
    </w:p>
    <w:p w:rsidR="00950BE3" w:rsidRPr="00EB0F99" w:rsidRDefault="00950BE3" w:rsidP="00EB0F99">
      <w:pPr>
        <w:numPr>
          <w:ilvl w:val="1"/>
          <w:numId w:val="3"/>
        </w:numPr>
        <w:tabs>
          <w:tab w:val="left" w:pos="993"/>
        </w:tabs>
        <w:ind w:left="0" w:firstLine="709"/>
        <w:jc w:val="both"/>
      </w:pPr>
      <w:r w:rsidRPr="00EB0F99">
        <w:t>может охарактеризовать основы рационального питания.</w:t>
      </w:r>
    </w:p>
    <w:p w:rsidR="00950BE3" w:rsidRPr="00EB0F99" w:rsidRDefault="00950BE3" w:rsidP="00EB0F99">
      <w:pPr>
        <w:ind w:firstLine="709"/>
        <w:jc w:val="both"/>
        <w:rPr>
          <w:b/>
          <w:i/>
        </w:rPr>
      </w:pPr>
      <w:bookmarkStart w:id="24" w:name="_txalrqlcfk73"/>
      <w:bookmarkEnd w:id="24"/>
    </w:p>
    <w:p w:rsidR="00950BE3" w:rsidRPr="00EB0F99" w:rsidRDefault="00950BE3" w:rsidP="00EB0F99">
      <w:pPr>
        <w:ind w:firstLine="709"/>
        <w:jc w:val="both"/>
        <w:rPr>
          <w:b/>
          <w:i/>
        </w:rPr>
      </w:pPr>
      <w:bookmarkStart w:id="25" w:name="_1vlkpbwcibsj"/>
      <w:bookmarkEnd w:id="25"/>
      <w:r w:rsidRPr="00EB0F99">
        <w:rPr>
          <w:b/>
          <w:i/>
        </w:rPr>
        <w:t>Предметные результаты:</w:t>
      </w:r>
    </w:p>
    <w:p w:rsidR="00950BE3" w:rsidRPr="00EB0F99" w:rsidRDefault="00950BE3" w:rsidP="00EB0F99">
      <w:pPr>
        <w:numPr>
          <w:ilvl w:val="1"/>
          <w:numId w:val="3"/>
        </w:numPr>
        <w:tabs>
          <w:tab w:val="left" w:pos="993"/>
        </w:tabs>
        <w:ind w:left="0" w:firstLine="709"/>
        <w:jc w:val="both"/>
      </w:pPr>
      <w:r w:rsidRPr="00EB0F99">
        <w:t>выполняет элементарные технологические расчеты;</w:t>
      </w:r>
    </w:p>
    <w:p w:rsidR="00950BE3" w:rsidRPr="00EB0F99" w:rsidRDefault="00950BE3" w:rsidP="00EB0F99">
      <w:pPr>
        <w:numPr>
          <w:ilvl w:val="1"/>
          <w:numId w:val="3"/>
        </w:numPr>
        <w:tabs>
          <w:tab w:val="left" w:pos="993"/>
        </w:tabs>
        <w:ind w:left="0" w:firstLine="709"/>
        <w:jc w:val="both"/>
      </w:pPr>
      <w:r w:rsidRPr="00EB0F99">
        <w:t>называет и характеризует актуальные и перспективные информационные технологии;</w:t>
      </w:r>
    </w:p>
    <w:p w:rsidR="00950BE3" w:rsidRPr="00EB0F99" w:rsidRDefault="00950BE3" w:rsidP="00EB0F99">
      <w:pPr>
        <w:numPr>
          <w:ilvl w:val="1"/>
          <w:numId w:val="3"/>
        </w:numPr>
        <w:tabs>
          <w:tab w:val="left" w:pos="993"/>
        </w:tabs>
        <w:ind w:left="0" w:firstLine="709"/>
        <w:jc w:val="both"/>
      </w:pPr>
      <w:r w:rsidRPr="00EB0F99">
        <w:t>получил и проанализировал опыт проведения виртуального эксперимента по избранной обучающимся тематике;</w:t>
      </w:r>
    </w:p>
    <w:p w:rsidR="00950BE3" w:rsidRPr="00EB0F99" w:rsidRDefault="00950BE3" w:rsidP="00EB0F99">
      <w:pPr>
        <w:numPr>
          <w:ilvl w:val="1"/>
          <w:numId w:val="3"/>
        </w:numPr>
        <w:tabs>
          <w:tab w:val="left" w:pos="993"/>
        </w:tabs>
        <w:ind w:left="0" w:firstLine="709"/>
        <w:jc w:val="both"/>
      </w:pPr>
      <w:r w:rsidRPr="00EB0F99">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950BE3" w:rsidRPr="00EB0F99" w:rsidRDefault="00950BE3" w:rsidP="00EB0F99">
      <w:pPr>
        <w:numPr>
          <w:ilvl w:val="1"/>
          <w:numId w:val="3"/>
        </w:numPr>
        <w:tabs>
          <w:tab w:val="left" w:pos="993"/>
        </w:tabs>
        <w:ind w:left="0" w:firstLine="709"/>
        <w:jc w:val="both"/>
      </w:pPr>
      <w:r w:rsidRPr="00EB0F99">
        <w:t>анализирует данные и использует различные технологии их обработки посредством информационных систем;</w:t>
      </w:r>
    </w:p>
    <w:p w:rsidR="00950BE3" w:rsidRPr="00EB0F99" w:rsidRDefault="00950BE3" w:rsidP="00EB0F99">
      <w:pPr>
        <w:numPr>
          <w:ilvl w:val="1"/>
          <w:numId w:val="3"/>
        </w:numPr>
        <w:tabs>
          <w:tab w:val="left" w:pos="993"/>
        </w:tabs>
        <w:ind w:left="0" w:firstLine="709"/>
        <w:jc w:val="both"/>
      </w:pPr>
      <w:r w:rsidRPr="00EB0F99">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950BE3" w:rsidRPr="00EB0F99" w:rsidRDefault="00950BE3" w:rsidP="00EB0F99">
      <w:pPr>
        <w:numPr>
          <w:ilvl w:val="1"/>
          <w:numId w:val="3"/>
        </w:numPr>
        <w:tabs>
          <w:tab w:val="left" w:pos="993"/>
        </w:tabs>
        <w:ind w:left="0" w:firstLine="709"/>
        <w:jc w:val="both"/>
      </w:pPr>
      <w:r w:rsidRPr="00EB0F99">
        <w:t>выполняет последовательность технологических операций по подготовке цифровых данных для учебных станков;</w:t>
      </w:r>
    </w:p>
    <w:p w:rsidR="00950BE3" w:rsidRPr="00EB0F99" w:rsidRDefault="00950BE3" w:rsidP="00EB0F99">
      <w:pPr>
        <w:numPr>
          <w:ilvl w:val="1"/>
          <w:numId w:val="3"/>
        </w:numPr>
        <w:tabs>
          <w:tab w:val="left" w:pos="993"/>
        </w:tabs>
        <w:ind w:left="0" w:firstLine="709"/>
        <w:jc w:val="both"/>
      </w:pPr>
      <w:r w:rsidRPr="00EB0F99">
        <w:t>применяет технологии оцифровки аналоговых данных в соответствии с задачами собственной деятельности;</w:t>
      </w:r>
    </w:p>
    <w:p w:rsidR="00950BE3" w:rsidRPr="00EB0F99" w:rsidRDefault="00950BE3" w:rsidP="00EB0F99">
      <w:pPr>
        <w:numPr>
          <w:ilvl w:val="1"/>
          <w:numId w:val="3"/>
        </w:numPr>
        <w:tabs>
          <w:tab w:val="left" w:pos="993"/>
        </w:tabs>
        <w:ind w:left="0" w:firstLine="709"/>
        <w:jc w:val="both"/>
      </w:pPr>
      <w:r w:rsidRPr="00EB0F99">
        <w:t>может охарактеризовать структуры реальных систем управления робототехнических систем;</w:t>
      </w:r>
    </w:p>
    <w:p w:rsidR="00950BE3" w:rsidRPr="00EB0F99" w:rsidRDefault="00950BE3" w:rsidP="00EB0F99">
      <w:pPr>
        <w:numPr>
          <w:ilvl w:val="1"/>
          <w:numId w:val="3"/>
        </w:numPr>
        <w:tabs>
          <w:tab w:val="left" w:pos="993"/>
        </w:tabs>
        <w:ind w:left="0" w:firstLine="709"/>
        <w:jc w:val="both"/>
      </w:pPr>
      <w:r w:rsidRPr="00EB0F99">
        <w:t>объясняет сущность управления в технических системах, характеризует автоматические и саморегулируемые системы;</w:t>
      </w:r>
    </w:p>
    <w:p w:rsidR="00950BE3" w:rsidRPr="00EB0F99" w:rsidRDefault="00950BE3" w:rsidP="00EB0F99">
      <w:pPr>
        <w:numPr>
          <w:ilvl w:val="1"/>
          <w:numId w:val="3"/>
        </w:numPr>
        <w:tabs>
          <w:tab w:val="left" w:pos="993"/>
        </w:tabs>
        <w:ind w:left="0" w:firstLine="709"/>
        <w:jc w:val="both"/>
      </w:pPr>
      <w:r w:rsidRPr="00EB0F99">
        <w:t>конструирует простые системы с обратной связью, в том числе на основе технических конструкторов;</w:t>
      </w:r>
    </w:p>
    <w:p w:rsidR="00950BE3" w:rsidRPr="00EB0F99" w:rsidRDefault="00950BE3" w:rsidP="00EB0F99">
      <w:pPr>
        <w:numPr>
          <w:ilvl w:val="1"/>
          <w:numId w:val="3"/>
        </w:numPr>
        <w:tabs>
          <w:tab w:val="left" w:pos="993"/>
        </w:tabs>
        <w:ind w:left="0" w:firstLine="709"/>
        <w:jc w:val="both"/>
      </w:pPr>
      <w:r w:rsidRPr="00EB0F99">
        <w:t>знает базовые принципы организации взаимодействия технических систем;</w:t>
      </w:r>
    </w:p>
    <w:p w:rsidR="00950BE3" w:rsidRPr="00EB0F99" w:rsidRDefault="00950BE3" w:rsidP="00EB0F99">
      <w:pPr>
        <w:numPr>
          <w:ilvl w:val="1"/>
          <w:numId w:val="3"/>
        </w:numPr>
        <w:tabs>
          <w:tab w:val="left" w:pos="993"/>
        </w:tabs>
        <w:ind w:left="0" w:firstLine="709"/>
        <w:jc w:val="both"/>
      </w:pPr>
      <w:r w:rsidRPr="00EB0F99">
        <w:t>характеризует свойства конструкционных материалов искусственного происхождения (например, полимеров, композитов);</w:t>
      </w:r>
    </w:p>
    <w:p w:rsidR="00950BE3" w:rsidRPr="00EB0F99" w:rsidRDefault="00950BE3" w:rsidP="00EB0F99">
      <w:pPr>
        <w:numPr>
          <w:ilvl w:val="1"/>
          <w:numId w:val="3"/>
        </w:numPr>
        <w:tabs>
          <w:tab w:val="left" w:pos="993"/>
        </w:tabs>
        <w:ind w:left="0" w:firstLine="709"/>
        <w:jc w:val="both"/>
      </w:pPr>
      <w:r w:rsidRPr="00EB0F99">
        <w:t>применяет безопасные приемы выполнения основных операций слесарно-сборочных работ;</w:t>
      </w:r>
    </w:p>
    <w:p w:rsidR="00950BE3" w:rsidRPr="00EB0F99" w:rsidRDefault="00950BE3" w:rsidP="00EB0F99">
      <w:pPr>
        <w:numPr>
          <w:ilvl w:val="1"/>
          <w:numId w:val="3"/>
        </w:numPr>
        <w:tabs>
          <w:tab w:val="left" w:pos="993"/>
        </w:tabs>
        <w:ind w:left="0" w:firstLine="709"/>
        <w:jc w:val="both"/>
      </w:pPr>
      <w:r w:rsidRPr="00EB0F99">
        <w:t>характеризует основные виды механической обработки конструкционных материалов;</w:t>
      </w:r>
    </w:p>
    <w:p w:rsidR="00950BE3" w:rsidRPr="00EB0F99" w:rsidRDefault="00950BE3" w:rsidP="00EB0F99">
      <w:pPr>
        <w:numPr>
          <w:ilvl w:val="1"/>
          <w:numId w:val="3"/>
        </w:numPr>
        <w:tabs>
          <w:tab w:val="left" w:pos="993"/>
        </w:tabs>
        <w:ind w:left="0" w:firstLine="709"/>
        <w:jc w:val="both"/>
      </w:pPr>
      <w:r w:rsidRPr="00EB0F99">
        <w:t>характеризует основные виды технологического оборудования для выполнения механической обработки конструкционных материалов;</w:t>
      </w:r>
    </w:p>
    <w:p w:rsidR="00950BE3" w:rsidRPr="00EB0F99" w:rsidRDefault="00950BE3" w:rsidP="00EB0F99">
      <w:pPr>
        <w:numPr>
          <w:ilvl w:val="1"/>
          <w:numId w:val="3"/>
        </w:numPr>
        <w:tabs>
          <w:tab w:val="left" w:pos="993"/>
        </w:tabs>
        <w:ind w:left="0" w:firstLine="709"/>
        <w:jc w:val="both"/>
      </w:pPr>
      <w:r w:rsidRPr="00EB0F99">
        <w:t>имеет опыт изготовления изделия средствами учебного станка, в том числе с симуляцией процесса изготовления в виртуальной среде;</w:t>
      </w:r>
    </w:p>
    <w:p w:rsidR="00950BE3" w:rsidRPr="00EB0F99" w:rsidRDefault="00950BE3" w:rsidP="00EB0F99">
      <w:pPr>
        <w:numPr>
          <w:ilvl w:val="1"/>
          <w:numId w:val="3"/>
        </w:numPr>
        <w:tabs>
          <w:tab w:val="left" w:pos="993"/>
        </w:tabs>
        <w:ind w:left="0" w:firstLine="709"/>
        <w:jc w:val="both"/>
      </w:pPr>
      <w:r w:rsidRPr="00EB0F99">
        <w:t>характеризует основные технологии производства продуктов питания;</w:t>
      </w:r>
    </w:p>
    <w:p w:rsidR="00950BE3" w:rsidRPr="00EB0F99" w:rsidRDefault="00950BE3" w:rsidP="00EB0F99">
      <w:pPr>
        <w:numPr>
          <w:ilvl w:val="1"/>
          <w:numId w:val="3"/>
        </w:numPr>
        <w:tabs>
          <w:tab w:val="left" w:pos="993"/>
        </w:tabs>
        <w:ind w:left="0" w:firstLine="709"/>
        <w:jc w:val="both"/>
      </w:pPr>
      <w:r w:rsidRPr="00EB0F99">
        <w:t>получает и анализирует опыт лабораторного исследования продуктов питания.</w:t>
      </w:r>
    </w:p>
    <w:p w:rsidR="00950BE3" w:rsidRPr="00EB0F99" w:rsidRDefault="00950BE3" w:rsidP="00EB0F99">
      <w:pPr>
        <w:tabs>
          <w:tab w:val="left" w:pos="841"/>
          <w:tab w:val="left" w:pos="993"/>
          <w:tab w:val="left" w:pos="2410"/>
        </w:tabs>
        <w:jc w:val="both"/>
        <w:rPr>
          <w:shd w:val="clear" w:color="auto" w:fill="D9EAD3"/>
        </w:rPr>
      </w:pPr>
    </w:p>
    <w:p w:rsidR="00950BE3" w:rsidRPr="00EB0F99" w:rsidRDefault="00950BE3" w:rsidP="00EB0F99">
      <w:pPr>
        <w:ind w:firstLine="709"/>
        <w:jc w:val="both"/>
        <w:rPr>
          <w:b/>
          <w:i/>
        </w:rPr>
      </w:pPr>
      <w:bookmarkStart w:id="26" w:name="_xowwylgiqfk8"/>
      <w:bookmarkEnd w:id="26"/>
      <w:r w:rsidRPr="00EB0F99">
        <w:rPr>
          <w:b/>
          <w:i/>
        </w:rPr>
        <w:t>Проектные компетенции (компетенции проектного управления и гибкие компетенции):</w:t>
      </w:r>
    </w:p>
    <w:p w:rsidR="00950BE3" w:rsidRPr="00EB0F99" w:rsidRDefault="00950BE3" w:rsidP="00EB0F99">
      <w:pPr>
        <w:numPr>
          <w:ilvl w:val="1"/>
          <w:numId w:val="3"/>
        </w:numPr>
        <w:tabs>
          <w:tab w:val="left" w:pos="993"/>
        </w:tabs>
        <w:ind w:left="0" w:firstLine="709"/>
        <w:jc w:val="both"/>
      </w:pPr>
      <w:r w:rsidRPr="00EB0F99">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950BE3" w:rsidRPr="00EB0F99" w:rsidRDefault="00950BE3" w:rsidP="00EB0F99">
      <w:pPr>
        <w:numPr>
          <w:ilvl w:val="1"/>
          <w:numId w:val="3"/>
        </w:numPr>
        <w:tabs>
          <w:tab w:val="left" w:pos="993"/>
        </w:tabs>
        <w:ind w:left="0" w:firstLine="709"/>
        <w:jc w:val="both"/>
      </w:pPr>
      <w:r w:rsidRPr="00EB0F99">
        <w:t>самостоятельно решает поставленную задачу, анализируя и подбирая материалы и средства для ее решения;</w:t>
      </w:r>
    </w:p>
    <w:p w:rsidR="00950BE3" w:rsidRPr="00EB0F99" w:rsidRDefault="00950BE3" w:rsidP="00EB0F99">
      <w:pPr>
        <w:numPr>
          <w:ilvl w:val="1"/>
          <w:numId w:val="3"/>
        </w:numPr>
        <w:tabs>
          <w:tab w:val="left" w:pos="993"/>
        </w:tabs>
        <w:ind w:left="0" w:firstLine="709"/>
        <w:jc w:val="both"/>
      </w:pPr>
      <w:r w:rsidRPr="00EB0F99">
        <w:t>использует инструмент выявления потребностей и исследования пользовательского опыта;</w:t>
      </w:r>
    </w:p>
    <w:p w:rsidR="00950BE3" w:rsidRPr="00EB0F99" w:rsidRDefault="00950BE3" w:rsidP="00EB0F99">
      <w:pPr>
        <w:numPr>
          <w:ilvl w:val="1"/>
          <w:numId w:val="3"/>
        </w:numPr>
        <w:tabs>
          <w:tab w:val="left" w:pos="993"/>
        </w:tabs>
        <w:ind w:left="0" w:firstLine="709"/>
        <w:jc w:val="both"/>
      </w:pPr>
      <w:r w:rsidRPr="00EB0F99">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950BE3" w:rsidRPr="00EB0F99" w:rsidRDefault="00950BE3" w:rsidP="00EB0F99">
      <w:pPr>
        <w:tabs>
          <w:tab w:val="left" w:pos="993"/>
          <w:tab w:val="left" w:pos="1134"/>
          <w:tab w:val="left" w:pos="2410"/>
        </w:tabs>
        <w:jc w:val="both"/>
      </w:pPr>
    </w:p>
    <w:p w:rsidR="00950BE3" w:rsidRPr="00EB0F99" w:rsidRDefault="00950BE3" w:rsidP="00EB0F99">
      <w:pPr>
        <w:tabs>
          <w:tab w:val="left" w:pos="851"/>
        </w:tabs>
        <w:ind w:firstLine="709"/>
        <w:jc w:val="both"/>
        <w:rPr>
          <w:b/>
        </w:rPr>
      </w:pPr>
      <w:r w:rsidRPr="00EB0F99">
        <w:rPr>
          <w:b/>
        </w:rPr>
        <w:t>8 класс</w:t>
      </w:r>
    </w:p>
    <w:p w:rsidR="00950BE3" w:rsidRPr="00EB0F99" w:rsidRDefault="00950BE3" w:rsidP="00EB0F99">
      <w:pPr>
        <w:tabs>
          <w:tab w:val="left" w:pos="851"/>
        </w:tabs>
        <w:ind w:firstLine="709"/>
        <w:jc w:val="both"/>
      </w:pPr>
      <w:r w:rsidRPr="00EB0F99">
        <w:t>По завершении учебного года обучающийся:</w:t>
      </w:r>
    </w:p>
    <w:p w:rsidR="00950BE3" w:rsidRPr="00EB0F99" w:rsidRDefault="00950BE3" w:rsidP="00EB0F99">
      <w:pPr>
        <w:tabs>
          <w:tab w:val="left" w:pos="851"/>
        </w:tabs>
        <w:jc w:val="both"/>
        <w:rPr>
          <w:b/>
          <w:i/>
        </w:rPr>
      </w:pPr>
    </w:p>
    <w:p w:rsidR="00950BE3" w:rsidRPr="00EB0F99" w:rsidRDefault="00950BE3" w:rsidP="00EB0F99">
      <w:pPr>
        <w:tabs>
          <w:tab w:val="left" w:pos="851"/>
        </w:tabs>
        <w:ind w:firstLine="709"/>
        <w:jc w:val="both"/>
        <w:rPr>
          <w:b/>
          <w:i/>
        </w:rPr>
      </w:pPr>
      <w:r w:rsidRPr="00EB0F99">
        <w:rPr>
          <w:b/>
          <w:i/>
        </w:rPr>
        <w:t>Культура труда (знания в рамках предметной области и бытовые навыки):</w:t>
      </w:r>
    </w:p>
    <w:p w:rsidR="00950BE3" w:rsidRPr="00EB0F99" w:rsidRDefault="00950BE3" w:rsidP="00EB0F99">
      <w:pPr>
        <w:numPr>
          <w:ilvl w:val="1"/>
          <w:numId w:val="3"/>
        </w:numPr>
        <w:tabs>
          <w:tab w:val="left" w:pos="993"/>
        </w:tabs>
        <w:ind w:left="0" w:firstLine="709"/>
        <w:jc w:val="both"/>
      </w:pPr>
      <w:r w:rsidRPr="00EB0F99">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950BE3" w:rsidRPr="00EB0F99" w:rsidRDefault="00950BE3" w:rsidP="00EB0F99">
      <w:pPr>
        <w:numPr>
          <w:ilvl w:val="1"/>
          <w:numId w:val="3"/>
        </w:numPr>
        <w:tabs>
          <w:tab w:val="left" w:pos="993"/>
        </w:tabs>
        <w:ind w:left="0" w:firstLine="709"/>
        <w:jc w:val="both"/>
      </w:pPr>
      <w:r w:rsidRPr="00EB0F99">
        <w:t>разъясняет содержание понятий «технология», «технологический процесс», «технологическая операция» и адекватно использует эти понятия;</w:t>
      </w:r>
    </w:p>
    <w:p w:rsidR="00950BE3" w:rsidRPr="00EB0F99" w:rsidRDefault="00950BE3" w:rsidP="00EB0F99">
      <w:pPr>
        <w:numPr>
          <w:ilvl w:val="1"/>
          <w:numId w:val="3"/>
        </w:numPr>
        <w:tabs>
          <w:tab w:val="left" w:pos="993"/>
        </w:tabs>
        <w:ind w:left="0" w:firstLine="709"/>
        <w:jc w:val="both"/>
      </w:pPr>
      <w:r w:rsidRPr="00EB0F99">
        <w:t>может охарактеризовать ключевые предприятия и/или отрасли региона проживания;</w:t>
      </w:r>
    </w:p>
    <w:p w:rsidR="00950BE3" w:rsidRPr="00EB0F99" w:rsidRDefault="00950BE3" w:rsidP="00EB0F99">
      <w:pPr>
        <w:numPr>
          <w:ilvl w:val="1"/>
          <w:numId w:val="3"/>
        </w:numPr>
        <w:tabs>
          <w:tab w:val="left" w:pos="993"/>
        </w:tabs>
        <w:ind w:left="0" w:firstLine="709"/>
        <w:jc w:val="both"/>
      </w:pPr>
      <w:r w:rsidRPr="00EB0F99">
        <w:t xml:space="preserve"> называет предприятия региона проживания, работающие на основе современных производственных технологий;</w:t>
      </w:r>
    </w:p>
    <w:p w:rsidR="00950BE3" w:rsidRPr="00EB0F99" w:rsidRDefault="00950BE3" w:rsidP="00EB0F99">
      <w:pPr>
        <w:numPr>
          <w:ilvl w:val="1"/>
          <w:numId w:val="3"/>
        </w:numPr>
        <w:tabs>
          <w:tab w:val="left" w:pos="993"/>
        </w:tabs>
        <w:ind w:left="0" w:firstLine="709"/>
        <w:jc w:val="both"/>
      </w:pPr>
      <w:r w:rsidRPr="00EB0F99">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950BE3" w:rsidRPr="00EB0F99" w:rsidRDefault="00950BE3" w:rsidP="00EB0F99">
      <w:pPr>
        <w:tabs>
          <w:tab w:val="left" w:pos="851"/>
        </w:tabs>
        <w:ind w:firstLine="709"/>
        <w:jc w:val="both"/>
      </w:pPr>
    </w:p>
    <w:p w:rsidR="00950BE3" w:rsidRPr="00EB0F99" w:rsidRDefault="00950BE3" w:rsidP="00EB0F99">
      <w:pPr>
        <w:tabs>
          <w:tab w:val="left" w:pos="851"/>
        </w:tabs>
        <w:ind w:firstLine="709"/>
        <w:jc w:val="both"/>
        <w:rPr>
          <w:b/>
          <w:i/>
        </w:rPr>
      </w:pPr>
      <w:r w:rsidRPr="00EB0F99">
        <w:rPr>
          <w:b/>
          <w:i/>
        </w:rPr>
        <w:t>Предметные результаты:</w:t>
      </w:r>
    </w:p>
    <w:p w:rsidR="00950BE3" w:rsidRPr="00EB0F99" w:rsidRDefault="00950BE3" w:rsidP="00EB0F99">
      <w:pPr>
        <w:numPr>
          <w:ilvl w:val="1"/>
          <w:numId w:val="3"/>
        </w:numPr>
        <w:tabs>
          <w:tab w:val="left" w:pos="1134"/>
        </w:tabs>
        <w:ind w:left="0" w:firstLine="851"/>
        <w:jc w:val="both"/>
      </w:pPr>
      <w:r w:rsidRPr="00EB0F99">
        <w:t>описывает жизненный цикл технологии, приводя примеры;</w:t>
      </w:r>
    </w:p>
    <w:p w:rsidR="00950BE3" w:rsidRPr="00EB0F99" w:rsidRDefault="00950BE3" w:rsidP="00EB0F99">
      <w:pPr>
        <w:numPr>
          <w:ilvl w:val="1"/>
          <w:numId w:val="3"/>
        </w:numPr>
        <w:tabs>
          <w:tab w:val="left" w:pos="1134"/>
        </w:tabs>
        <w:ind w:left="0" w:firstLine="851"/>
        <w:jc w:val="both"/>
      </w:pPr>
      <w:r w:rsidRPr="00EB0F99">
        <w:t>объясняет простейший технологический процесс по  технологической карте, в том числе характеризуя негативные эффекты;</w:t>
      </w:r>
    </w:p>
    <w:p w:rsidR="00950BE3" w:rsidRPr="00EB0F99" w:rsidRDefault="00950BE3" w:rsidP="00EB0F99">
      <w:pPr>
        <w:numPr>
          <w:ilvl w:val="1"/>
          <w:numId w:val="3"/>
        </w:numPr>
        <w:tabs>
          <w:tab w:val="left" w:pos="1134"/>
        </w:tabs>
        <w:ind w:left="0" w:firstLine="851"/>
        <w:jc w:val="both"/>
      </w:pPr>
      <w:r w:rsidRPr="00EB0F99">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950BE3" w:rsidRPr="00EB0F99" w:rsidRDefault="00950BE3" w:rsidP="00EB0F99">
      <w:pPr>
        <w:numPr>
          <w:ilvl w:val="1"/>
          <w:numId w:val="3"/>
        </w:numPr>
        <w:tabs>
          <w:tab w:val="left" w:pos="1134"/>
        </w:tabs>
        <w:ind w:left="0" w:firstLine="851"/>
        <w:jc w:val="both"/>
      </w:pPr>
      <w:r w:rsidRPr="00EB0F99">
        <w:t>получил и проанализировал опыт оптимизации заданного способа (технологии) получения материального продукта на собственной практике;</w:t>
      </w:r>
    </w:p>
    <w:p w:rsidR="00950BE3" w:rsidRPr="00EB0F99" w:rsidRDefault="00950BE3" w:rsidP="00EB0F99">
      <w:pPr>
        <w:numPr>
          <w:ilvl w:val="1"/>
          <w:numId w:val="3"/>
        </w:numPr>
        <w:tabs>
          <w:tab w:val="left" w:pos="1134"/>
        </w:tabs>
        <w:ind w:left="0" w:firstLine="851"/>
        <w:jc w:val="both"/>
      </w:pPr>
      <w:r w:rsidRPr="00EB0F99">
        <w:t>перечисляет и характеризует виды технической и технологической документации;</w:t>
      </w:r>
    </w:p>
    <w:p w:rsidR="00950BE3" w:rsidRPr="00EB0F99" w:rsidRDefault="00950BE3" w:rsidP="00EB0F99">
      <w:pPr>
        <w:numPr>
          <w:ilvl w:val="1"/>
          <w:numId w:val="3"/>
        </w:numPr>
        <w:tabs>
          <w:tab w:val="left" w:pos="1134"/>
        </w:tabs>
        <w:ind w:left="0" w:firstLine="851"/>
        <w:jc w:val="both"/>
      </w:pPr>
      <w:r w:rsidRPr="00EB0F99">
        <w:t>описывает технологическое решение с помощью текста, эскизов, схем, чертежей;</w:t>
      </w:r>
    </w:p>
    <w:p w:rsidR="00950BE3" w:rsidRPr="00EB0F99" w:rsidRDefault="00950BE3" w:rsidP="00EB0F99">
      <w:pPr>
        <w:numPr>
          <w:ilvl w:val="1"/>
          <w:numId w:val="3"/>
        </w:numPr>
        <w:tabs>
          <w:tab w:val="left" w:pos="1134"/>
        </w:tabs>
        <w:ind w:left="0" w:firstLine="851"/>
        <w:jc w:val="both"/>
      </w:pPr>
      <w:r w:rsidRPr="00EB0F99">
        <w:t>составляет техническое задание, памятку, инструкцию, технологическую карту;</w:t>
      </w:r>
    </w:p>
    <w:p w:rsidR="00950BE3" w:rsidRPr="00EB0F99" w:rsidRDefault="00950BE3" w:rsidP="00EB0F99">
      <w:pPr>
        <w:numPr>
          <w:ilvl w:val="1"/>
          <w:numId w:val="3"/>
        </w:numPr>
        <w:tabs>
          <w:tab w:val="left" w:pos="1134"/>
        </w:tabs>
        <w:ind w:left="0" w:firstLine="851"/>
        <w:jc w:val="both"/>
      </w:pPr>
      <w:r w:rsidRPr="00EB0F99">
        <w:t>создает модель, адекватную практической задаче;</w:t>
      </w:r>
    </w:p>
    <w:p w:rsidR="00950BE3" w:rsidRPr="00EB0F99" w:rsidRDefault="00950BE3" w:rsidP="00EB0F99">
      <w:pPr>
        <w:numPr>
          <w:ilvl w:val="1"/>
          <w:numId w:val="3"/>
        </w:numPr>
        <w:tabs>
          <w:tab w:val="left" w:pos="1134"/>
        </w:tabs>
        <w:ind w:left="0" w:firstLine="851"/>
        <w:jc w:val="both"/>
      </w:pPr>
      <w:r w:rsidRPr="00EB0F99">
        <w:t>проводит оценку и испытание полученного продукта;</w:t>
      </w:r>
    </w:p>
    <w:p w:rsidR="00950BE3" w:rsidRPr="00EB0F99" w:rsidRDefault="00950BE3" w:rsidP="00EB0F99">
      <w:pPr>
        <w:numPr>
          <w:ilvl w:val="1"/>
          <w:numId w:val="3"/>
        </w:numPr>
        <w:tabs>
          <w:tab w:val="left" w:pos="1134"/>
        </w:tabs>
        <w:ind w:left="0" w:firstLine="851"/>
        <w:jc w:val="both"/>
      </w:pPr>
      <w:r w:rsidRPr="00EB0F99">
        <w:t>осуществляет конструирование и/или модификацию электрической цепи в соответствии с поставленной задачей;</w:t>
      </w:r>
    </w:p>
    <w:p w:rsidR="00950BE3" w:rsidRPr="00EB0F99" w:rsidRDefault="00950BE3" w:rsidP="00EB0F99">
      <w:pPr>
        <w:numPr>
          <w:ilvl w:val="1"/>
          <w:numId w:val="3"/>
        </w:numPr>
        <w:tabs>
          <w:tab w:val="left" w:pos="1134"/>
        </w:tabs>
        <w:ind w:left="0" w:firstLine="851"/>
        <w:jc w:val="both"/>
      </w:pPr>
      <w:r w:rsidRPr="00EB0F99">
        <w:t xml:space="preserve">производит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согласно схеме; </w:t>
      </w:r>
    </w:p>
    <w:p w:rsidR="00950BE3" w:rsidRPr="00EB0F99" w:rsidRDefault="00950BE3" w:rsidP="00EB0F99">
      <w:pPr>
        <w:numPr>
          <w:ilvl w:val="1"/>
          <w:numId w:val="3"/>
        </w:numPr>
        <w:tabs>
          <w:tab w:val="left" w:pos="1134"/>
        </w:tabs>
        <w:ind w:left="0" w:firstLine="851"/>
        <w:jc w:val="both"/>
      </w:pPr>
      <w:r w:rsidRPr="00EB0F99">
        <w:t>производит элементарную диагностику и выявление неисправностей технического устройства, созданного в рамках учебной деятельности;</w:t>
      </w:r>
    </w:p>
    <w:p w:rsidR="00950BE3" w:rsidRPr="00EB0F99" w:rsidRDefault="00950BE3" w:rsidP="00EB0F99">
      <w:pPr>
        <w:numPr>
          <w:ilvl w:val="1"/>
          <w:numId w:val="3"/>
        </w:numPr>
        <w:tabs>
          <w:tab w:val="left" w:pos="1134"/>
        </w:tabs>
        <w:ind w:left="0" w:firstLine="851"/>
        <w:jc w:val="both"/>
      </w:pPr>
      <w:r w:rsidRPr="00EB0F99">
        <w:t>производит настройку, наладку и контрольное тестирование технического устройства, созданного в рамках учебной деятельности;</w:t>
      </w:r>
    </w:p>
    <w:p w:rsidR="00950BE3" w:rsidRPr="00EB0F99" w:rsidRDefault="00950BE3" w:rsidP="00EB0F99">
      <w:pPr>
        <w:numPr>
          <w:ilvl w:val="1"/>
          <w:numId w:val="3"/>
        </w:numPr>
        <w:tabs>
          <w:tab w:val="left" w:pos="1134"/>
        </w:tabs>
        <w:ind w:left="0" w:firstLine="851"/>
        <w:jc w:val="both"/>
      </w:pPr>
      <w:r w:rsidRPr="00EB0F99">
        <w:t>различает типы автоматических и автоматизированных систем;</w:t>
      </w:r>
    </w:p>
    <w:p w:rsidR="00950BE3" w:rsidRPr="00EB0F99" w:rsidRDefault="00950BE3" w:rsidP="00EB0F99">
      <w:pPr>
        <w:numPr>
          <w:ilvl w:val="1"/>
          <w:numId w:val="3"/>
        </w:numPr>
        <w:tabs>
          <w:tab w:val="left" w:pos="1134"/>
        </w:tabs>
        <w:ind w:left="0" w:firstLine="851"/>
        <w:jc w:val="both"/>
      </w:pPr>
      <w:r w:rsidRPr="00EB0F99">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950BE3" w:rsidRPr="00EB0F99" w:rsidRDefault="00950BE3" w:rsidP="00EB0F99">
      <w:pPr>
        <w:numPr>
          <w:ilvl w:val="1"/>
          <w:numId w:val="3"/>
        </w:numPr>
        <w:tabs>
          <w:tab w:val="left" w:pos="1134"/>
        </w:tabs>
        <w:ind w:left="0" w:firstLine="851"/>
        <w:jc w:val="both"/>
      </w:pPr>
      <w:r w:rsidRPr="00EB0F99">
        <w:t>объясняет назначение и принцип действия систем автономного управления;</w:t>
      </w:r>
    </w:p>
    <w:p w:rsidR="00950BE3" w:rsidRPr="00EB0F99" w:rsidRDefault="00950BE3" w:rsidP="00EB0F99">
      <w:pPr>
        <w:numPr>
          <w:ilvl w:val="1"/>
          <w:numId w:val="3"/>
        </w:numPr>
        <w:tabs>
          <w:tab w:val="left" w:pos="1134"/>
        </w:tabs>
        <w:ind w:left="0" w:firstLine="851"/>
        <w:jc w:val="both"/>
      </w:pPr>
      <w:r w:rsidRPr="00EB0F99">
        <w:t>объясняет назначение, функции датчиков и принципы их работы;</w:t>
      </w:r>
    </w:p>
    <w:p w:rsidR="00950BE3" w:rsidRPr="00EB0F99" w:rsidRDefault="00950BE3" w:rsidP="00EB0F99">
      <w:pPr>
        <w:numPr>
          <w:ilvl w:val="1"/>
          <w:numId w:val="3"/>
        </w:numPr>
        <w:tabs>
          <w:tab w:val="left" w:pos="1134"/>
        </w:tabs>
        <w:ind w:left="0" w:firstLine="851"/>
        <w:jc w:val="both"/>
      </w:pPr>
      <w:r w:rsidRPr="00EB0F99">
        <w:t>применяет навыки алгоритмизации и программирования в соответствии с конкретной задачей и/или учебной ситуацией;</w:t>
      </w:r>
    </w:p>
    <w:p w:rsidR="00950BE3" w:rsidRPr="00EB0F99" w:rsidRDefault="00950BE3" w:rsidP="00EB0F99">
      <w:pPr>
        <w:numPr>
          <w:ilvl w:val="1"/>
          <w:numId w:val="3"/>
        </w:numPr>
        <w:tabs>
          <w:tab w:val="left" w:pos="1134"/>
        </w:tabs>
        <w:ind w:left="0" w:firstLine="851"/>
        <w:jc w:val="both"/>
      </w:pPr>
      <w:r w:rsidRPr="00EB0F99">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950BE3" w:rsidRPr="00EB0F99" w:rsidRDefault="00950BE3" w:rsidP="00EB0F99">
      <w:pPr>
        <w:numPr>
          <w:ilvl w:val="1"/>
          <w:numId w:val="3"/>
        </w:numPr>
        <w:tabs>
          <w:tab w:val="left" w:pos="1134"/>
        </w:tabs>
        <w:ind w:left="0" w:firstLine="851"/>
        <w:jc w:val="both"/>
      </w:pPr>
      <w:r w:rsidRPr="00EB0F99">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950BE3" w:rsidRPr="00EB0F99" w:rsidRDefault="00950BE3" w:rsidP="00EB0F99">
      <w:pPr>
        <w:numPr>
          <w:ilvl w:val="1"/>
          <w:numId w:val="3"/>
        </w:numPr>
        <w:tabs>
          <w:tab w:val="left" w:pos="1134"/>
        </w:tabs>
        <w:ind w:left="0" w:firstLine="851"/>
        <w:jc w:val="both"/>
      </w:pPr>
      <w:r w:rsidRPr="00EB0F99">
        <w:t>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rsidR="00950BE3" w:rsidRPr="00EB0F99" w:rsidRDefault="00950BE3" w:rsidP="00EB0F99">
      <w:pPr>
        <w:numPr>
          <w:ilvl w:val="1"/>
          <w:numId w:val="3"/>
        </w:numPr>
        <w:tabs>
          <w:tab w:val="left" w:pos="1134"/>
        </w:tabs>
        <w:ind w:left="0" w:firstLine="851"/>
        <w:jc w:val="both"/>
      </w:pPr>
      <w:r w:rsidRPr="00EB0F99">
        <w:t>отбирает материал в соответствии с техническим решением или по заданным критериям;</w:t>
      </w:r>
    </w:p>
    <w:p w:rsidR="00950BE3" w:rsidRPr="00EB0F99" w:rsidRDefault="00950BE3" w:rsidP="00EB0F99">
      <w:pPr>
        <w:numPr>
          <w:ilvl w:val="1"/>
          <w:numId w:val="3"/>
        </w:numPr>
        <w:tabs>
          <w:tab w:val="left" w:pos="1134"/>
        </w:tabs>
        <w:ind w:left="0" w:firstLine="851"/>
        <w:jc w:val="both"/>
      </w:pPr>
      <w:r w:rsidRPr="00EB0F99">
        <w:t>называет и характеризует актуальные и перспективные технологии получения материалов с заданными свойствами;</w:t>
      </w:r>
    </w:p>
    <w:p w:rsidR="00950BE3" w:rsidRPr="00EB0F99" w:rsidRDefault="00950BE3" w:rsidP="00EB0F99">
      <w:pPr>
        <w:numPr>
          <w:ilvl w:val="1"/>
          <w:numId w:val="3"/>
        </w:numPr>
        <w:tabs>
          <w:tab w:val="left" w:pos="1134"/>
        </w:tabs>
        <w:ind w:left="0" w:firstLine="851"/>
        <w:jc w:val="both"/>
      </w:pPr>
      <w:r w:rsidRPr="00EB0F99">
        <w:t>характеризует наноматериалы, наноструктуры, нанокомпозиты, многофункциональные материалы, возобновляемые материалы (биоматериалы), пластики, керамику и возможные технологические процессы с ними;</w:t>
      </w:r>
    </w:p>
    <w:p w:rsidR="00950BE3" w:rsidRPr="00EB0F99" w:rsidRDefault="00950BE3" w:rsidP="00EB0F99">
      <w:pPr>
        <w:numPr>
          <w:ilvl w:val="1"/>
          <w:numId w:val="3"/>
        </w:numPr>
        <w:tabs>
          <w:tab w:val="left" w:pos="1134"/>
        </w:tabs>
        <w:ind w:left="0" w:firstLine="851"/>
        <w:jc w:val="both"/>
      </w:pPr>
      <w:r w:rsidRPr="00EB0F99">
        <w:t>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др);</w:t>
      </w:r>
    </w:p>
    <w:p w:rsidR="00950BE3" w:rsidRPr="00EB0F99" w:rsidRDefault="00950BE3" w:rsidP="00EB0F99">
      <w:pPr>
        <w:numPr>
          <w:ilvl w:val="1"/>
          <w:numId w:val="3"/>
        </w:numPr>
        <w:tabs>
          <w:tab w:val="left" w:pos="1134"/>
        </w:tabs>
        <w:ind w:left="0" w:firstLine="851"/>
        <w:jc w:val="both"/>
      </w:pPr>
      <w:r w:rsidRPr="00EB0F99">
        <w:t>объясняет причины, перспективы и последствия развития техники и технологий на данном этапе технологического развития общества;</w:t>
      </w:r>
    </w:p>
    <w:p w:rsidR="00950BE3" w:rsidRPr="00EB0F99" w:rsidRDefault="00950BE3" w:rsidP="00EB0F99">
      <w:pPr>
        <w:numPr>
          <w:ilvl w:val="1"/>
          <w:numId w:val="3"/>
        </w:numPr>
        <w:tabs>
          <w:tab w:val="left" w:pos="1134"/>
        </w:tabs>
        <w:ind w:left="0" w:firstLine="851"/>
        <w:jc w:val="both"/>
      </w:pPr>
      <w:r w:rsidRPr="00EB0F99">
        <w:t>приводит произвольные примеры производственных технологий и технологий в сфере услуг;</w:t>
      </w:r>
    </w:p>
    <w:p w:rsidR="00950BE3" w:rsidRPr="00EB0F99" w:rsidRDefault="00950BE3" w:rsidP="00EB0F99">
      <w:pPr>
        <w:numPr>
          <w:ilvl w:val="1"/>
          <w:numId w:val="3"/>
        </w:numPr>
        <w:tabs>
          <w:tab w:val="left" w:pos="1134"/>
        </w:tabs>
        <w:ind w:left="0" w:firstLine="851"/>
        <w:jc w:val="both"/>
      </w:pPr>
      <w:r w:rsidRPr="00EB0F99">
        <w:t>называет и характеризует актуальные и перспективные технологии пищевой промышленности (индустрии питания);</w:t>
      </w:r>
    </w:p>
    <w:p w:rsidR="00950BE3" w:rsidRPr="00EB0F99" w:rsidRDefault="00950BE3" w:rsidP="00EB0F99">
      <w:pPr>
        <w:numPr>
          <w:ilvl w:val="1"/>
          <w:numId w:val="3"/>
        </w:numPr>
        <w:tabs>
          <w:tab w:val="left" w:pos="1134"/>
        </w:tabs>
        <w:ind w:left="0" w:firstLine="851"/>
        <w:jc w:val="both"/>
      </w:pPr>
      <w:r w:rsidRPr="00EB0F99">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950BE3" w:rsidRPr="00EB0F99" w:rsidRDefault="00950BE3" w:rsidP="00EB0F99">
      <w:pPr>
        <w:tabs>
          <w:tab w:val="left" w:pos="851"/>
        </w:tabs>
        <w:ind w:firstLine="709"/>
        <w:jc w:val="both"/>
        <w:rPr>
          <w:i/>
        </w:rPr>
      </w:pPr>
    </w:p>
    <w:p w:rsidR="00950BE3" w:rsidRPr="00EB0F99" w:rsidRDefault="00950BE3" w:rsidP="00EB0F99">
      <w:pPr>
        <w:tabs>
          <w:tab w:val="left" w:pos="851"/>
        </w:tabs>
        <w:ind w:firstLine="709"/>
        <w:jc w:val="both"/>
        <w:rPr>
          <w:b/>
          <w:i/>
        </w:rPr>
      </w:pPr>
      <w:r w:rsidRPr="00EB0F99">
        <w:rPr>
          <w:b/>
          <w:i/>
        </w:rPr>
        <w:t>Проектные компетенции (компетенции проектного управления и гибкие компетенции):</w:t>
      </w:r>
    </w:p>
    <w:p w:rsidR="00950BE3" w:rsidRPr="00EB0F99" w:rsidRDefault="00950BE3" w:rsidP="00EB0F99">
      <w:pPr>
        <w:numPr>
          <w:ilvl w:val="1"/>
          <w:numId w:val="3"/>
        </w:numPr>
        <w:tabs>
          <w:tab w:val="left" w:pos="993"/>
        </w:tabs>
        <w:ind w:left="0" w:firstLine="709"/>
        <w:jc w:val="both"/>
      </w:pPr>
      <w:r w:rsidRPr="00EB0F99">
        <w:t>может охарактеризовать содержание понятий «проблема», «проект», «проблемное поле»;</w:t>
      </w:r>
    </w:p>
    <w:p w:rsidR="00950BE3" w:rsidRPr="00EB0F99" w:rsidRDefault="00950BE3" w:rsidP="00EB0F99">
      <w:pPr>
        <w:numPr>
          <w:ilvl w:val="1"/>
          <w:numId w:val="3"/>
        </w:numPr>
        <w:tabs>
          <w:tab w:val="left" w:pos="993"/>
        </w:tabs>
        <w:ind w:left="0" w:firstLine="709"/>
        <w:jc w:val="both"/>
      </w:pPr>
      <w:r w:rsidRPr="00EB0F99">
        <w:t>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950BE3" w:rsidRPr="00EB0F99" w:rsidRDefault="00950BE3" w:rsidP="00EB0F99">
      <w:pPr>
        <w:numPr>
          <w:ilvl w:val="1"/>
          <w:numId w:val="3"/>
        </w:numPr>
        <w:tabs>
          <w:tab w:val="left" w:pos="993"/>
        </w:tabs>
        <w:ind w:left="0" w:firstLine="709"/>
        <w:jc w:val="both"/>
      </w:pPr>
      <w:r w:rsidRPr="00EB0F99">
        <w:t>имеет опыт подготовки презентации полученного продукта различным типам потребителей.</w:t>
      </w:r>
    </w:p>
    <w:p w:rsidR="00950BE3" w:rsidRPr="00EB0F99" w:rsidRDefault="00950BE3" w:rsidP="00EB0F99">
      <w:pPr>
        <w:tabs>
          <w:tab w:val="left" w:pos="851"/>
        </w:tabs>
        <w:ind w:firstLine="851"/>
        <w:jc w:val="both"/>
        <w:rPr>
          <w:b/>
        </w:rPr>
      </w:pPr>
    </w:p>
    <w:p w:rsidR="00950BE3" w:rsidRPr="00EB0F99" w:rsidRDefault="00950BE3" w:rsidP="00EB0F99">
      <w:pPr>
        <w:tabs>
          <w:tab w:val="left" w:pos="706"/>
        </w:tabs>
        <w:ind w:firstLine="708"/>
        <w:jc w:val="both"/>
        <w:rPr>
          <w:b/>
        </w:rPr>
      </w:pPr>
      <w:r w:rsidRPr="00EB0F99">
        <w:rPr>
          <w:b/>
        </w:rPr>
        <w:t xml:space="preserve">9 класс </w:t>
      </w:r>
    </w:p>
    <w:p w:rsidR="00950BE3" w:rsidRPr="00EB0F99" w:rsidRDefault="00950BE3" w:rsidP="00EB0F99">
      <w:pPr>
        <w:tabs>
          <w:tab w:val="left" w:pos="706"/>
        </w:tabs>
        <w:jc w:val="both"/>
      </w:pPr>
      <w:r w:rsidRPr="00EB0F99">
        <w:tab/>
        <w:t>По завершении учебного года обучающийся:</w:t>
      </w:r>
    </w:p>
    <w:p w:rsidR="00950BE3" w:rsidRPr="00EB0F99" w:rsidRDefault="00950BE3" w:rsidP="00EB0F99">
      <w:pPr>
        <w:tabs>
          <w:tab w:val="left" w:pos="706"/>
        </w:tabs>
        <w:jc w:val="both"/>
      </w:pPr>
    </w:p>
    <w:p w:rsidR="00950BE3" w:rsidRPr="00EB0F99" w:rsidRDefault="00950BE3" w:rsidP="00EB0F99">
      <w:pPr>
        <w:tabs>
          <w:tab w:val="left" w:pos="851"/>
        </w:tabs>
        <w:ind w:firstLine="709"/>
        <w:jc w:val="both"/>
        <w:rPr>
          <w:b/>
          <w:i/>
        </w:rPr>
      </w:pPr>
      <w:r w:rsidRPr="00EB0F99">
        <w:rPr>
          <w:b/>
          <w:i/>
        </w:rPr>
        <w:t>Культура труда (знания в рамках предметной области и бытовые навыки):</w:t>
      </w:r>
    </w:p>
    <w:p w:rsidR="00950BE3" w:rsidRPr="00EB0F99" w:rsidRDefault="00950BE3" w:rsidP="00EB0F99">
      <w:pPr>
        <w:numPr>
          <w:ilvl w:val="1"/>
          <w:numId w:val="3"/>
        </w:numPr>
        <w:tabs>
          <w:tab w:val="left" w:pos="993"/>
        </w:tabs>
        <w:ind w:left="0" w:firstLine="709"/>
        <w:jc w:val="both"/>
      </w:pPr>
      <w:r w:rsidRPr="00EB0F99">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950BE3" w:rsidRPr="00EB0F99" w:rsidRDefault="00950BE3" w:rsidP="00EB0F99">
      <w:pPr>
        <w:numPr>
          <w:ilvl w:val="1"/>
          <w:numId w:val="3"/>
        </w:numPr>
        <w:tabs>
          <w:tab w:val="left" w:pos="993"/>
        </w:tabs>
        <w:ind w:left="0" w:firstLine="709"/>
        <w:jc w:val="both"/>
      </w:pPr>
      <w:r w:rsidRPr="00EB0F99">
        <w:t>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950BE3" w:rsidRPr="00EB0F99" w:rsidRDefault="00950BE3" w:rsidP="00EB0F99">
      <w:pPr>
        <w:numPr>
          <w:ilvl w:val="1"/>
          <w:numId w:val="3"/>
        </w:numPr>
        <w:tabs>
          <w:tab w:val="left" w:pos="993"/>
        </w:tabs>
        <w:ind w:left="0" w:firstLine="709"/>
        <w:jc w:val="both"/>
      </w:pPr>
      <w:r w:rsidRPr="00EB0F99">
        <w:t>получил опыт поиска, структурирования и проверки достоверности информации о перспективах развития современных производств в регионе проживания;</w:t>
      </w:r>
    </w:p>
    <w:p w:rsidR="00950BE3" w:rsidRPr="00EB0F99" w:rsidRDefault="00950BE3" w:rsidP="00EB0F99">
      <w:pPr>
        <w:numPr>
          <w:ilvl w:val="1"/>
          <w:numId w:val="3"/>
        </w:numPr>
        <w:tabs>
          <w:tab w:val="left" w:pos="993"/>
        </w:tabs>
        <w:ind w:left="0" w:firstLine="709"/>
        <w:jc w:val="both"/>
      </w:pPr>
      <w:r w:rsidRPr="00EB0F99">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950BE3" w:rsidRPr="00EB0F99" w:rsidRDefault="00950BE3" w:rsidP="00EB0F99">
      <w:pPr>
        <w:numPr>
          <w:ilvl w:val="1"/>
          <w:numId w:val="3"/>
        </w:numPr>
        <w:tabs>
          <w:tab w:val="left" w:pos="993"/>
        </w:tabs>
        <w:ind w:left="0" w:firstLine="709"/>
        <w:jc w:val="both"/>
      </w:pPr>
      <w:r w:rsidRPr="00EB0F99">
        <w:t>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950BE3" w:rsidRPr="00EB0F99" w:rsidRDefault="00950BE3" w:rsidP="00EB0F99">
      <w:pPr>
        <w:tabs>
          <w:tab w:val="left" w:pos="855"/>
        </w:tabs>
        <w:ind w:firstLine="850"/>
        <w:jc w:val="both"/>
        <w:rPr>
          <w:b/>
          <w:i/>
        </w:rPr>
      </w:pPr>
    </w:p>
    <w:p w:rsidR="00950BE3" w:rsidRPr="00EB0F99" w:rsidRDefault="00950BE3" w:rsidP="00EB0F99">
      <w:pPr>
        <w:tabs>
          <w:tab w:val="left" w:pos="851"/>
        </w:tabs>
        <w:ind w:firstLine="709"/>
        <w:jc w:val="both"/>
        <w:rPr>
          <w:b/>
          <w:i/>
        </w:rPr>
      </w:pPr>
      <w:r w:rsidRPr="00EB0F99">
        <w:rPr>
          <w:b/>
          <w:i/>
        </w:rPr>
        <w:t>Предметные результаты:</w:t>
      </w:r>
    </w:p>
    <w:p w:rsidR="00950BE3" w:rsidRPr="00EB0F99" w:rsidRDefault="00950BE3" w:rsidP="00EB0F99">
      <w:pPr>
        <w:numPr>
          <w:ilvl w:val="1"/>
          <w:numId w:val="3"/>
        </w:numPr>
        <w:tabs>
          <w:tab w:val="left" w:pos="993"/>
        </w:tabs>
        <w:ind w:left="0" w:firstLine="709"/>
        <w:jc w:val="both"/>
      </w:pPr>
      <w:r w:rsidRPr="00EB0F99">
        <w:t>анализирует возможные технологические решения, определяет их достоинства и недостатки в контексте заданной ситуации;</w:t>
      </w:r>
    </w:p>
    <w:p w:rsidR="00950BE3" w:rsidRPr="00EB0F99" w:rsidRDefault="00950BE3" w:rsidP="00EB0F99">
      <w:pPr>
        <w:numPr>
          <w:ilvl w:val="1"/>
          <w:numId w:val="3"/>
        </w:numPr>
        <w:tabs>
          <w:tab w:val="left" w:pos="993"/>
        </w:tabs>
        <w:ind w:left="0" w:firstLine="709"/>
        <w:jc w:val="both"/>
      </w:pPr>
      <w:r w:rsidRPr="00EB0F99">
        <w:t>оценивает условия использования технологии, в том числе с позиций экологической защищенности;</w:t>
      </w:r>
    </w:p>
    <w:p w:rsidR="00950BE3" w:rsidRPr="00EB0F99" w:rsidRDefault="00950BE3" w:rsidP="00EB0F99">
      <w:pPr>
        <w:numPr>
          <w:ilvl w:val="1"/>
          <w:numId w:val="3"/>
        </w:numPr>
        <w:tabs>
          <w:tab w:val="left" w:pos="993"/>
        </w:tabs>
        <w:ind w:left="0" w:firstLine="709"/>
        <w:jc w:val="both"/>
      </w:pPr>
      <w:r w:rsidRPr="00EB0F99">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950BE3" w:rsidRPr="00EB0F99" w:rsidRDefault="00950BE3" w:rsidP="00EB0F99">
      <w:pPr>
        <w:tabs>
          <w:tab w:val="left" w:pos="855"/>
        </w:tabs>
        <w:ind w:firstLine="850"/>
        <w:jc w:val="both"/>
        <w:rPr>
          <w:b/>
          <w:i/>
        </w:rPr>
      </w:pPr>
    </w:p>
    <w:p w:rsidR="00950BE3" w:rsidRPr="00EB0F99" w:rsidRDefault="00950BE3" w:rsidP="00EB0F99">
      <w:pPr>
        <w:tabs>
          <w:tab w:val="left" w:pos="851"/>
        </w:tabs>
        <w:ind w:firstLine="709"/>
        <w:jc w:val="both"/>
        <w:rPr>
          <w:b/>
          <w:i/>
        </w:rPr>
      </w:pPr>
      <w:r w:rsidRPr="00EB0F99">
        <w:rPr>
          <w:b/>
          <w:i/>
        </w:rPr>
        <w:t>Проектные компетенции (компетенции проектного управления и гибкие компетенции):</w:t>
      </w:r>
    </w:p>
    <w:p w:rsidR="00950BE3" w:rsidRPr="00EB0F99" w:rsidRDefault="00950BE3" w:rsidP="00EB0F99">
      <w:pPr>
        <w:numPr>
          <w:ilvl w:val="1"/>
          <w:numId w:val="3"/>
        </w:numPr>
        <w:tabs>
          <w:tab w:val="left" w:pos="993"/>
        </w:tabs>
        <w:ind w:left="0" w:firstLine="709"/>
        <w:jc w:val="both"/>
      </w:pPr>
      <w:r w:rsidRPr="00EB0F99">
        <w:t>выявляет и формулирует проблему, требующую технологического решения;</w:t>
      </w:r>
    </w:p>
    <w:p w:rsidR="00950BE3" w:rsidRPr="00EB0F99" w:rsidRDefault="00950BE3" w:rsidP="00EB0F99">
      <w:pPr>
        <w:numPr>
          <w:ilvl w:val="1"/>
          <w:numId w:val="3"/>
        </w:numPr>
        <w:tabs>
          <w:tab w:val="left" w:pos="993"/>
        </w:tabs>
        <w:ind w:left="0" w:firstLine="709"/>
        <w:jc w:val="both"/>
      </w:pPr>
      <w:r w:rsidRPr="00EB0F99">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950BE3" w:rsidRPr="00EB0F99" w:rsidRDefault="00950BE3" w:rsidP="00EB0F99">
      <w:pPr>
        <w:numPr>
          <w:ilvl w:val="1"/>
          <w:numId w:val="3"/>
        </w:numPr>
        <w:tabs>
          <w:tab w:val="left" w:pos="993"/>
        </w:tabs>
        <w:ind w:left="0" w:firstLine="709"/>
        <w:jc w:val="both"/>
      </w:pPr>
      <w:r w:rsidRPr="00EB0F99">
        <w:t>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950BE3" w:rsidRPr="00EB0F99" w:rsidRDefault="00950BE3" w:rsidP="00EB0F99">
      <w:pPr>
        <w:numPr>
          <w:ilvl w:val="1"/>
          <w:numId w:val="3"/>
        </w:numPr>
        <w:tabs>
          <w:tab w:val="left" w:pos="993"/>
        </w:tabs>
        <w:ind w:left="0" w:firstLine="709"/>
        <w:jc w:val="both"/>
      </w:pPr>
      <w:r w:rsidRPr="00EB0F99">
        <w:t>имеет опыт использования инструментов проектного управления;</w:t>
      </w:r>
    </w:p>
    <w:p w:rsidR="00950BE3" w:rsidRPr="00EB0F99" w:rsidRDefault="00950BE3" w:rsidP="00EB0F99">
      <w:r w:rsidRPr="00EB0F99">
        <w:t>планирует продвижение продукта.</w:t>
      </w:r>
    </w:p>
    <w:p w:rsidR="00950BE3" w:rsidRPr="00EB0F99" w:rsidRDefault="00950BE3" w:rsidP="00EB0F99"/>
    <w:p w:rsidR="00950BE3" w:rsidRPr="00EB0F99" w:rsidRDefault="00950BE3" w:rsidP="00EB0F99"/>
    <w:p w:rsidR="00950BE3" w:rsidRPr="00EB0F99" w:rsidRDefault="00950BE3" w:rsidP="00EB0F99">
      <w:pPr>
        <w:sectPr w:rsidR="00950BE3" w:rsidRPr="00EB0F99" w:rsidSect="00B63253">
          <w:pgSz w:w="11906" w:h="16838"/>
          <w:pgMar w:top="567" w:right="707" w:bottom="851" w:left="993" w:header="709" w:footer="709" w:gutter="0"/>
          <w:cols w:space="720"/>
        </w:sectPr>
      </w:pPr>
    </w:p>
    <w:p w:rsidR="00950BE3" w:rsidRPr="00EB0F99" w:rsidRDefault="00950BE3" w:rsidP="00EB0F99"/>
    <w:p w:rsidR="00950BE3" w:rsidRPr="00EB0F99" w:rsidRDefault="00950BE3" w:rsidP="00EB0F99"/>
    <w:p w:rsidR="00950BE3" w:rsidRPr="00EB0F99" w:rsidRDefault="00950BE3" w:rsidP="00EB0F99">
      <w:pPr>
        <w:ind w:left="-900" w:firstLine="709"/>
        <w:jc w:val="center"/>
        <w:rPr>
          <w:b/>
          <w:bCs/>
        </w:rPr>
      </w:pPr>
      <w:r w:rsidRPr="00EB0F99">
        <w:rPr>
          <w:b/>
          <w:bCs/>
        </w:rPr>
        <w:t>VI. Содержание учебного предмета</w:t>
      </w:r>
    </w:p>
    <w:p w:rsidR="00950BE3" w:rsidRPr="00EB0F99" w:rsidRDefault="00950BE3" w:rsidP="00EB0F99">
      <w:pPr>
        <w:ind w:firstLine="700"/>
        <w:jc w:val="both"/>
      </w:pPr>
      <w:r w:rsidRPr="00EB0F99">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950BE3" w:rsidRPr="00EB0F99" w:rsidRDefault="00950BE3" w:rsidP="00EB0F99">
      <w:pPr>
        <w:ind w:firstLine="700"/>
        <w:jc w:val="center"/>
        <w:rPr>
          <w:b/>
        </w:rPr>
      </w:pPr>
      <w:r w:rsidRPr="00EB0F99">
        <w:rPr>
          <w:b/>
        </w:rPr>
        <w:t>Содержание модулей</w:t>
      </w:r>
    </w:p>
    <w:p w:rsidR="00950BE3" w:rsidRPr="00EB0F99" w:rsidRDefault="00950BE3" w:rsidP="00EB0F99">
      <w:pPr>
        <w:ind w:firstLine="700"/>
        <w:jc w:val="both"/>
      </w:pPr>
      <w:bookmarkStart w:id="27" w:name="_wibnoruib21n"/>
      <w:bookmarkEnd w:id="27"/>
      <w:r w:rsidRPr="00EB0F99">
        <w:rPr>
          <w:b/>
        </w:rPr>
        <w:t>Модуль «Компьютерная графика, черчение»</w:t>
      </w:r>
      <w:r w:rsidRPr="00EB0F99">
        <w:t xml:space="preserve">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эскизирования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950BE3" w:rsidRPr="00EB0F99" w:rsidRDefault="00950BE3" w:rsidP="00EB0F99">
      <w:pPr>
        <w:ind w:firstLine="700"/>
        <w:jc w:val="both"/>
      </w:pPr>
      <w:bookmarkStart w:id="28" w:name="_hykmiz2347sz"/>
      <w:bookmarkEnd w:id="28"/>
      <w:r w:rsidRPr="00EB0F99">
        <w:rPr>
          <w:b/>
        </w:rPr>
        <w:t>Модуль «3D-моделирование, прототипирование и макетирование»</w:t>
      </w:r>
      <w:r w:rsidRPr="00EB0F99">
        <w:t xml:space="preserve"> включает в себя содержание, посвященное изучению основ трехмерного моделирования, макетирования и 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950BE3" w:rsidRPr="00EB0F99" w:rsidRDefault="00950BE3" w:rsidP="00EB0F99">
      <w:pPr>
        <w:ind w:firstLine="700"/>
        <w:jc w:val="both"/>
      </w:pPr>
      <w:bookmarkStart w:id="29" w:name="_jvp05b9s07ou"/>
      <w:bookmarkEnd w:id="29"/>
      <w:r w:rsidRPr="00EB0F99">
        <w:rPr>
          <w:b/>
        </w:rPr>
        <w:t>Модуль «Технологии обработки материалов, пищевых продуктов»</w:t>
      </w:r>
      <w:r w:rsidRPr="00EB0F99">
        <w:t xml:space="preserve">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
    <w:p w:rsidR="00950BE3" w:rsidRPr="00EB0F99" w:rsidRDefault="00950BE3" w:rsidP="00EB0F99">
      <w:pPr>
        <w:ind w:firstLine="700"/>
        <w:jc w:val="both"/>
      </w:pPr>
      <w:bookmarkStart w:id="30" w:name="_nqbzah9hva15"/>
      <w:bookmarkEnd w:id="30"/>
      <w:r w:rsidRPr="00EB0F99">
        <w:rPr>
          <w:b/>
        </w:rPr>
        <w:t>Модуль «Робототехника»</w:t>
      </w:r>
      <w:r w:rsidRPr="00EB0F99">
        <w:t xml:space="preserve">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950BE3" w:rsidRPr="00EB0F99" w:rsidRDefault="00950BE3" w:rsidP="00EB0F99">
      <w:pPr>
        <w:ind w:firstLine="700"/>
        <w:jc w:val="both"/>
      </w:pPr>
      <w:bookmarkStart w:id="31" w:name="_8o5dnexep238"/>
      <w:bookmarkEnd w:id="31"/>
      <w:r w:rsidRPr="00EB0F99">
        <w:rPr>
          <w:b/>
        </w:rPr>
        <w:t>Модуль «Автоматизированные системы»</w:t>
      </w:r>
      <w:r w:rsidRPr="00EB0F99">
        <w:t xml:space="preserve">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950BE3" w:rsidRPr="00EB0F99" w:rsidRDefault="00950BE3" w:rsidP="00EB0F99">
      <w:pPr>
        <w:ind w:firstLine="700"/>
        <w:jc w:val="both"/>
      </w:pPr>
      <w:r w:rsidRPr="00EB0F99">
        <w:rPr>
          <w:b/>
        </w:rPr>
        <w:t>Модуль «Производство и технологии»</w:t>
      </w:r>
      <w:r w:rsidRPr="00EB0F99">
        <w:t xml:space="preserve">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
    <w:p w:rsidR="00950BE3" w:rsidRPr="00EB0F99" w:rsidRDefault="00950BE3" w:rsidP="00EB0F99">
      <w:pPr>
        <w:ind w:firstLine="700"/>
        <w:jc w:val="both"/>
        <w:rPr>
          <w:b/>
        </w:rPr>
      </w:pPr>
      <w:r w:rsidRPr="00EB0F99">
        <w:rPr>
          <w:b/>
        </w:rPr>
        <w:t>Модуль «Растениеводство» и «Животноводство».</w:t>
      </w:r>
    </w:p>
    <w:p w:rsidR="00950BE3" w:rsidRPr="00EB0F99" w:rsidRDefault="00950BE3" w:rsidP="00EB0F99">
      <w:pPr>
        <w:ind w:firstLine="700"/>
        <w:jc w:val="both"/>
        <w:rPr>
          <w:highlight w:val="lightGray"/>
        </w:rPr>
      </w:pPr>
      <w:r w:rsidRPr="00EB0F99">
        <w:t xml:space="preserve">С целью  формирования у обучающегося  комплексного предметного, метапредметного и личностного содержания в  программе  выделено три блока: </w:t>
      </w:r>
    </w:p>
    <w:p w:rsidR="00950BE3" w:rsidRPr="00EB0F99" w:rsidRDefault="00950BE3" w:rsidP="00EB0F99">
      <w:pPr>
        <w:pStyle w:val="Default"/>
        <w:ind w:firstLine="700"/>
        <w:rPr>
          <w:color w:val="auto"/>
        </w:rPr>
      </w:pPr>
      <w:r w:rsidRPr="00EB0F99">
        <w:rPr>
          <w:bCs/>
          <w:color w:val="auto"/>
        </w:rPr>
        <w:t xml:space="preserve">Блок «Технология»: Современные технологии и перспективы их развития </w:t>
      </w:r>
    </w:p>
    <w:p w:rsidR="00950BE3" w:rsidRPr="00EB0F99" w:rsidRDefault="00950BE3" w:rsidP="00EB0F99">
      <w:pPr>
        <w:pStyle w:val="Default"/>
        <w:rPr>
          <w:color w:val="auto"/>
        </w:rPr>
      </w:pPr>
      <w:r w:rsidRPr="00EB0F99">
        <w:rPr>
          <w:color w:val="auto"/>
        </w:rPr>
        <w:t xml:space="preserve">(как способ удовлетворения человеческих потребностей; технологическая эволюция человечества, ее закономерности; технологические тренды ближайших десятилетий). </w:t>
      </w:r>
    </w:p>
    <w:p w:rsidR="00950BE3" w:rsidRPr="00EB0F99" w:rsidRDefault="00950BE3" w:rsidP="00EB0F99">
      <w:pPr>
        <w:pStyle w:val="Default"/>
        <w:ind w:firstLine="708"/>
        <w:rPr>
          <w:color w:val="auto"/>
        </w:rPr>
      </w:pPr>
      <w:r w:rsidRPr="00EB0F99">
        <w:rPr>
          <w:bCs/>
          <w:color w:val="auto"/>
        </w:rPr>
        <w:t xml:space="preserve">Блок «Культура»: Формирование технологической культуры и проектно-технологического мышления обучающихся </w:t>
      </w:r>
      <w:r w:rsidRPr="00EB0F99">
        <w:rPr>
          <w:color w:val="auto"/>
        </w:rPr>
        <w:t xml:space="preserve">(на основе опыта персонифицированного действия в рамках разработки и применения технологических решений, организации проектной деятельности). </w:t>
      </w:r>
    </w:p>
    <w:p w:rsidR="00950BE3" w:rsidRPr="00EB0F99" w:rsidRDefault="00950BE3" w:rsidP="00EB0F99">
      <w:pPr>
        <w:pStyle w:val="Default"/>
        <w:ind w:firstLine="700"/>
        <w:rPr>
          <w:color w:val="auto"/>
        </w:rPr>
      </w:pPr>
      <w:r w:rsidRPr="00EB0F99">
        <w:rPr>
          <w:bCs/>
          <w:color w:val="auto"/>
        </w:rPr>
        <w:t xml:space="preserve">Блок «Личностное развитие»: Построение образовательных траекторий и планов в области профессионального самоопределения </w:t>
      </w:r>
      <w:r w:rsidRPr="00EB0F99">
        <w:rPr>
          <w:color w:val="auto"/>
        </w:rPr>
        <w:t xml:space="preserve">(формирование информационной основы и персонального опыта, необходимых для определения стратегии собственного профессионального саморазвития и успешной профессиональной самореализации в будущем). </w:t>
      </w:r>
    </w:p>
    <w:p w:rsidR="00950BE3" w:rsidRPr="00EB0F99" w:rsidRDefault="00950BE3" w:rsidP="00EB0F99">
      <w:pPr>
        <w:ind w:firstLine="700"/>
        <w:jc w:val="center"/>
        <w:rPr>
          <w:b/>
          <w:bCs/>
        </w:rPr>
      </w:pPr>
    </w:p>
    <w:p w:rsidR="00950BE3" w:rsidRPr="00EB0F99" w:rsidRDefault="00950BE3" w:rsidP="00EB0F99">
      <w:pPr>
        <w:ind w:firstLine="700"/>
        <w:jc w:val="center"/>
        <w:rPr>
          <w:b/>
          <w:bCs/>
        </w:rPr>
      </w:pPr>
      <w:r w:rsidRPr="00EB0F99">
        <w:rPr>
          <w:b/>
          <w:bCs/>
        </w:rPr>
        <w:t>Содержание блоков</w:t>
      </w:r>
    </w:p>
    <w:p w:rsidR="00950BE3" w:rsidRPr="00EB0F99" w:rsidRDefault="00950BE3" w:rsidP="00EB0F99">
      <w:pPr>
        <w:ind w:firstLine="700"/>
        <w:jc w:val="center"/>
        <w:rPr>
          <w:bCs/>
        </w:rPr>
      </w:pPr>
      <w:r w:rsidRPr="00EB0F99">
        <w:rPr>
          <w:bCs/>
        </w:rPr>
        <w:t>Блок «ТЕХНОЛОГИЯ»</w:t>
      </w:r>
    </w:p>
    <w:p w:rsidR="00950BE3" w:rsidRPr="00EB0F99" w:rsidRDefault="00950BE3" w:rsidP="00EB0F99">
      <w:pPr>
        <w:ind w:firstLine="700"/>
        <w:jc w:val="center"/>
        <w:rPr>
          <w:b/>
        </w:rPr>
      </w:pPr>
      <w:r w:rsidRPr="00EB0F99">
        <w:rPr>
          <w:b/>
        </w:rPr>
        <w:t>Современные технологии и перспективы их развития</w:t>
      </w:r>
    </w:p>
    <w:p w:rsidR="00950BE3" w:rsidRPr="00EB0F99" w:rsidRDefault="00950BE3" w:rsidP="00EB0F99">
      <w:pPr>
        <w:ind w:firstLine="700"/>
        <w:jc w:val="both"/>
      </w:pPr>
      <w:r w:rsidRPr="00EB0F99">
        <w:t>Развитие технологий. Понятие «технологии». Материальные технологии, информационные технологии, социальные технологии.</w:t>
      </w:r>
    </w:p>
    <w:p w:rsidR="00950BE3" w:rsidRPr="00EB0F99" w:rsidRDefault="00950BE3" w:rsidP="00EB0F99">
      <w:pPr>
        <w:ind w:firstLine="700"/>
        <w:jc w:val="both"/>
      </w:pPr>
      <w:r w:rsidRPr="00EB0F99">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950BE3" w:rsidRPr="00EB0F99" w:rsidRDefault="00950BE3" w:rsidP="00EB0F99">
      <w:pPr>
        <w:ind w:firstLine="700"/>
        <w:jc w:val="both"/>
      </w:pPr>
      <w:r w:rsidRPr="00EB0F99">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950BE3" w:rsidRPr="00EB0F99" w:rsidRDefault="00950BE3" w:rsidP="00EB0F99">
      <w:pPr>
        <w:ind w:firstLine="700"/>
        <w:jc w:val="both"/>
      </w:pPr>
      <w:r w:rsidRPr="00EB0F99">
        <w:t>Промышленные технологии. Производственные технологии. Технологии сферы услуг. Технологии сельского хозяйства.</w:t>
      </w:r>
    </w:p>
    <w:p w:rsidR="00950BE3" w:rsidRPr="00EB0F99" w:rsidRDefault="00950BE3" w:rsidP="00EB0F99">
      <w:pPr>
        <w:ind w:firstLine="700"/>
        <w:jc w:val="both"/>
      </w:pPr>
      <w:r w:rsidRPr="00EB0F99">
        <w:t>Автоматизация производства. Производственные технологии автоматизированного производства.</w:t>
      </w:r>
    </w:p>
    <w:p w:rsidR="00950BE3" w:rsidRPr="00EB0F99" w:rsidRDefault="00950BE3" w:rsidP="00EB0F99">
      <w:pPr>
        <w:ind w:firstLine="700"/>
        <w:jc w:val="both"/>
      </w:pPr>
      <w:r w:rsidRPr="00EB0F99">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950BE3" w:rsidRPr="00EB0F99" w:rsidRDefault="00950BE3" w:rsidP="00EB0F99">
      <w:pPr>
        <w:ind w:firstLine="700"/>
        <w:jc w:val="both"/>
      </w:pPr>
      <w:r w:rsidRPr="00EB0F99">
        <w:t>Современные информационные технологии, применимые к новому технологическому укладу.</w:t>
      </w:r>
    </w:p>
    <w:p w:rsidR="00950BE3" w:rsidRPr="00EB0F99" w:rsidRDefault="00950BE3" w:rsidP="00EB0F99">
      <w:pPr>
        <w:ind w:firstLine="700"/>
        <w:jc w:val="both"/>
      </w:pPr>
      <w:r w:rsidRPr="00EB0F99">
        <w:t>Управление в современном производстве. Инновационные предприятия. Трансферт технологий.</w:t>
      </w:r>
    </w:p>
    <w:p w:rsidR="00950BE3" w:rsidRPr="00EB0F99" w:rsidRDefault="00950BE3" w:rsidP="00EB0F99">
      <w:pPr>
        <w:ind w:firstLine="700"/>
        <w:jc w:val="both"/>
      </w:pPr>
      <w:r w:rsidRPr="00EB0F99">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950BE3" w:rsidRPr="00EB0F99" w:rsidRDefault="00950BE3" w:rsidP="00EB0F99">
      <w:pPr>
        <w:ind w:firstLine="700"/>
        <w:jc w:val="both"/>
      </w:pPr>
      <w:r w:rsidRPr="00EB0F99">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
    <w:p w:rsidR="00950BE3" w:rsidRPr="00EB0F99" w:rsidRDefault="00950BE3" w:rsidP="00EB0F99">
      <w:pPr>
        <w:ind w:firstLine="700"/>
        <w:jc w:val="both"/>
      </w:pPr>
      <w:r w:rsidRPr="00EB0F99">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950BE3" w:rsidRPr="00EB0F99" w:rsidRDefault="00950BE3" w:rsidP="00EB0F99">
      <w:pPr>
        <w:ind w:firstLine="700"/>
        <w:jc w:val="both"/>
      </w:pPr>
      <w:r w:rsidRPr="00EB0F99">
        <w:t xml:space="preserve"> </w:t>
      </w:r>
    </w:p>
    <w:p w:rsidR="00950BE3" w:rsidRPr="00EB0F99" w:rsidRDefault="00950BE3" w:rsidP="00EB0F99">
      <w:pPr>
        <w:ind w:firstLine="700"/>
        <w:jc w:val="center"/>
        <w:rPr>
          <w:bCs/>
        </w:rPr>
      </w:pPr>
      <w:r w:rsidRPr="00EB0F99">
        <w:rPr>
          <w:bCs/>
        </w:rPr>
        <w:t>Блок «КУЛЬТУРА»</w:t>
      </w:r>
    </w:p>
    <w:p w:rsidR="00950BE3" w:rsidRPr="00EB0F99" w:rsidRDefault="00950BE3" w:rsidP="00EB0F99">
      <w:pPr>
        <w:ind w:firstLine="700"/>
        <w:jc w:val="center"/>
        <w:rPr>
          <w:b/>
        </w:rPr>
      </w:pPr>
      <w:r w:rsidRPr="00EB0F99">
        <w:rPr>
          <w:b/>
        </w:rPr>
        <w:t>Формирование технологической культуры и проектно-технологического мышления обучающихся</w:t>
      </w:r>
    </w:p>
    <w:p w:rsidR="00950BE3" w:rsidRPr="00EB0F99" w:rsidRDefault="00950BE3" w:rsidP="00EB0F99">
      <w:pPr>
        <w:ind w:firstLine="700"/>
        <w:jc w:val="both"/>
      </w:pPr>
      <w:r w:rsidRPr="00EB0F99">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950BE3" w:rsidRPr="00EB0F99" w:rsidRDefault="00950BE3" w:rsidP="00EB0F99">
      <w:pPr>
        <w:ind w:firstLine="700"/>
        <w:jc w:val="both"/>
      </w:pPr>
      <w:r w:rsidRPr="00EB0F99">
        <w:t>Метод дизайн-мышления.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950BE3" w:rsidRPr="00EB0F99" w:rsidRDefault="00950BE3" w:rsidP="00EB0F99">
      <w:pPr>
        <w:ind w:firstLine="700"/>
        <w:jc w:val="both"/>
      </w:pPr>
      <w:r w:rsidRPr="00EB0F99">
        <w:t>Методы проектирования, конструирования, моделирования. Методы принятия решения. Анализ альтернативных ресурсов.</w:t>
      </w:r>
    </w:p>
    <w:p w:rsidR="00950BE3" w:rsidRPr="00EB0F99" w:rsidRDefault="00950BE3" w:rsidP="00EB0F99">
      <w:pPr>
        <w:ind w:firstLine="700"/>
        <w:jc w:val="both"/>
      </w:pPr>
      <w:r w:rsidRPr="00EB0F99">
        <w:t>Порядок действий по сборке конструкции/механизма. Способы соединения деталей. Технологический узел. Понятие модели.</w:t>
      </w:r>
    </w:p>
    <w:p w:rsidR="00950BE3" w:rsidRPr="00EB0F99" w:rsidRDefault="00950BE3" w:rsidP="00EB0F99">
      <w:pPr>
        <w:ind w:firstLine="700"/>
        <w:jc w:val="both"/>
        <w:rPr>
          <w:i/>
        </w:rPr>
      </w:pPr>
      <w:r w:rsidRPr="00EB0F99">
        <w:t xml:space="preserve">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EB0F99">
        <w:rPr>
          <w:i/>
        </w:rPr>
        <w:t>Робототехника и среда конструирования.</w:t>
      </w:r>
    </w:p>
    <w:p w:rsidR="00950BE3" w:rsidRPr="00EB0F99" w:rsidRDefault="00950BE3" w:rsidP="00EB0F99">
      <w:pPr>
        <w:ind w:firstLine="700"/>
        <w:jc w:val="both"/>
      </w:pPr>
      <w:r w:rsidRPr="00EB0F99">
        <w:t>Опыт проектирования, конструирования, моделирования.</w:t>
      </w:r>
    </w:p>
    <w:p w:rsidR="00950BE3" w:rsidRPr="00EB0F99" w:rsidRDefault="00950BE3" w:rsidP="00EB0F99">
      <w:pPr>
        <w:ind w:firstLine="700"/>
        <w:jc w:val="both"/>
      </w:pPr>
      <w:r w:rsidRPr="00EB0F99">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950BE3" w:rsidRPr="00EB0F99" w:rsidRDefault="00950BE3" w:rsidP="00EB0F99">
      <w:pPr>
        <w:ind w:firstLine="700"/>
        <w:jc w:val="both"/>
        <w:rPr>
          <w:i/>
        </w:rPr>
      </w:pPr>
      <w:r w:rsidRPr="00EB0F99">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950BE3" w:rsidRPr="00EB0F99" w:rsidRDefault="00950BE3" w:rsidP="00EB0F99">
      <w:pPr>
        <w:ind w:firstLine="700"/>
        <w:jc w:val="both"/>
      </w:pPr>
      <w:r w:rsidRPr="00EB0F99">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950BE3" w:rsidRPr="00EB0F99" w:rsidRDefault="00950BE3" w:rsidP="00EB0F99">
      <w:pPr>
        <w:ind w:firstLine="700"/>
        <w:jc w:val="both"/>
      </w:pPr>
      <w:r w:rsidRPr="00EB0F99">
        <w:t>Компьютерное моделирование, проведение виртуального эксперимента.</w:t>
      </w:r>
    </w:p>
    <w:p w:rsidR="00950BE3" w:rsidRPr="00EB0F99" w:rsidRDefault="00950BE3" w:rsidP="00EB0F99">
      <w:pPr>
        <w:ind w:firstLine="700"/>
        <w:jc w:val="both"/>
      </w:pPr>
      <w:r w:rsidRPr="00EB0F99">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950BE3" w:rsidRPr="00EB0F99" w:rsidRDefault="00950BE3" w:rsidP="00EB0F99">
      <w:pPr>
        <w:ind w:firstLine="700"/>
        <w:jc w:val="both"/>
      </w:pPr>
      <w:r w:rsidRPr="00EB0F99">
        <w:t>Разработка и изготовление материального продукта. Апробация полученного материального продукта. Модернизация материального продукта.</w:t>
      </w:r>
    </w:p>
    <w:p w:rsidR="00950BE3" w:rsidRPr="00EB0F99" w:rsidRDefault="00950BE3" w:rsidP="00EB0F99">
      <w:pPr>
        <w:ind w:firstLine="700"/>
        <w:jc w:val="both"/>
      </w:pPr>
      <w:r w:rsidRPr="00EB0F99">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950BE3" w:rsidRPr="00EB0F99" w:rsidRDefault="00950BE3" w:rsidP="00EB0F99">
      <w:pPr>
        <w:ind w:firstLine="700"/>
        <w:jc w:val="both"/>
      </w:pPr>
      <w:r w:rsidRPr="00EB0F99">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950BE3" w:rsidRPr="00EB0F99" w:rsidRDefault="00950BE3" w:rsidP="00EB0F99">
      <w:pPr>
        <w:ind w:firstLine="700"/>
        <w:jc w:val="both"/>
      </w:pPr>
      <w:r w:rsidRPr="00EB0F99">
        <w:t>Разработка и реализация командного проекта, направленного на разрешение значимой для обучающихся задачи или проблемной ситуации.</w:t>
      </w:r>
    </w:p>
    <w:p w:rsidR="00950BE3" w:rsidRPr="00EB0F99" w:rsidRDefault="00950BE3" w:rsidP="00EB0F99">
      <w:pPr>
        <w:ind w:firstLine="700"/>
        <w:jc w:val="both"/>
      </w:pPr>
    </w:p>
    <w:p w:rsidR="00950BE3" w:rsidRPr="00EB0F99" w:rsidRDefault="00950BE3" w:rsidP="00EB0F99">
      <w:pPr>
        <w:ind w:firstLine="700"/>
        <w:jc w:val="center"/>
        <w:rPr>
          <w:bCs/>
        </w:rPr>
      </w:pPr>
      <w:r w:rsidRPr="00EB0F99">
        <w:rPr>
          <w:bCs/>
        </w:rPr>
        <w:t>Блок «ЛИЧНОСТНОЕ РАЗВИТИЕ»</w:t>
      </w:r>
    </w:p>
    <w:p w:rsidR="00950BE3" w:rsidRPr="00EB0F99" w:rsidRDefault="00950BE3" w:rsidP="00EB0F99">
      <w:pPr>
        <w:ind w:firstLine="700"/>
        <w:jc w:val="both"/>
        <w:rPr>
          <w:b/>
        </w:rPr>
      </w:pPr>
      <w:r w:rsidRPr="00EB0F99">
        <w:rPr>
          <w:b/>
        </w:rPr>
        <w:t>Построение образовательных траекторий и планов для самоопределения обучающихся</w:t>
      </w:r>
    </w:p>
    <w:p w:rsidR="00950BE3" w:rsidRPr="00EB0F99" w:rsidRDefault="00950BE3" w:rsidP="00EB0F99">
      <w:pPr>
        <w:ind w:firstLine="700"/>
        <w:jc w:val="both"/>
      </w:pPr>
      <w:r w:rsidRPr="00EB0F99">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950BE3" w:rsidRPr="00EB0F99" w:rsidRDefault="00950BE3" w:rsidP="00EB0F99">
      <w:pPr>
        <w:ind w:firstLine="700"/>
        <w:jc w:val="both"/>
      </w:pPr>
      <w:r w:rsidRPr="00EB0F99">
        <w:t xml:space="preserve">Понятия трудового ресурса, рынка труда. Характеристики современного рынка труда. Квалификации и профессии. Цикл жизни профессии. </w:t>
      </w:r>
      <w:r w:rsidRPr="00EB0F99">
        <w:rPr>
          <w:i/>
        </w:rPr>
        <w:t>Стратегии профессиональной карьеры.</w:t>
      </w:r>
      <w:r w:rsidRPr="00EB0F99">
        <w:t xml:space="preserve"> Современные требования к кадрам. Концепции «обучения для жизни» и «обучения через всю жизнь». Разработка матрицы возможностей.</w:t>
      </w:r>
    </w:p>
    <w:p w:rsidR="00950BE3" w:rsidRPr="00EB0F99" w:rsidRDefault="00950BE3" w:rsidP="00EB0F99">
      <w:pPr>
        <w:ind w:firstLine="700"/>
        <w:jc w:val="both"/>
        <w:rPr>
          <w:b/>
        </w:rPr>
      </w:pPr>
    </w:p>
    <w:p w:rsidR="00950BE3" w:rsidRPr="00EB0F99" w:rsidRDefault="00950BE3" w:rsidP="00EB0F99">
      <w:pPr>
        <w:jc w:val="center"/>
        <w:rPr>
          <w:b/>
        </w:rPr>
      </w:pPr>
      <w:r w:rsidRPr="00EB0F99">
        <w:rPr>
          <w:b/>
          <w:bCs/>
        </w:rPr>
        <w:t>Распределение содержания программного материала по классам</w:t>
      </w:r>
    </w:p>
    <w:p w:rsidR="00950BE3" w:rsidRPr="00EB0F99" w:rsidRDefault="00950BE3" w:rsidP="00EB0F99">
      <w:pPr>
        <w:jc w:val="center"/>
        <w:rPr>
          <w:b/>
          <w:u w:val="single"/>
        </w:rPr>
      </w:pPr>
    </w:p>
    <w:p w:rsidR="00950BE3" w:rsidRPr="00EB0F99" w:rsidRDefault="00950BE3" w:rsidP="00EB0F99">
      <w:pPr>
        <w:jc w:val="center"/>
        <w:rPr>
          <w:b/>
          <w:u w:val="single"/>
        </w:rPr>
      </w:pPr>
      <w:r w:rsidRPr="00EB0F99">
        <w:rPr>
          <w:b/>
          <w:u w:val="single"/>
        </w:rPr>
        <w:t>5 класс</w:t>
      </w:r>
    </w:p>
    <w:p w:rsidR="00950BE3" w:rsidRPr="00EB0F99" w:rsidRDefault="00950BE3" w:rsidP="00EB0F99">
      <w:pPr>
        <w:jc w:val="center"/>
        <w:rPr>
          <w:b/>
        </w:rPr>
      </w:pPr>
      <w:r w:rsidRPr="00EB0F99">
        <w:rPr>
          <w:b/>
        </w:rPr>
        <w:t>Блок 1 «Технология»:</w:t>
      </w:r>
    </w:p>
    <w:p w:rsidR="00950BE3" w:rsidRPr="00EB0F99" w:rsidRDefault="00950BE3" w:rsidP="00EB0F99">
      <w:pPr>
        <w:jc w:val="center"/>
        <w:rPr>
          <w:b/>
        </w:rPr>
      </w:pPr>
      <w:r w:rsidRPr="00EB0F99">
        <w:rPr>
          <w:b/>
        </w:rPr>
        <w:t>Современные технологи и перспективы их развития</w:t>
      </w:r>
    </w:p>
    <w:p w:rsidR="00950BE3" w:rsidRPr="00EB0F99" w:rsidRDefault="00950BE3" w:rsidP="00EB0F99">
      <w:pPr>
        <w:ind w:firstLine="700"/>
        <w:jc w:val="both"/>
        <w:rPr>
          <w:b/>
          <w:i/>
        </w:rPr>
      </w:pPr>
      <w:r w:rsidRPr="00EB0F99">
        <w:rPr>
          <w:b/>
          <w:i/>
        </w:rPr>
        <w:t xml:space="preserve">Модуль «Производство и технологии» </w:t>
      </w:r>
    </w:p>
    <w:p w:rsidR="00950BE3" w:rsidRPr="00EB0F99" w:rsidRDefault="00950BE3" w:rsidP="00EB0F99">
      <w:pPr>
        <w:ind w:firstLine="700"/>
        <w:jc w:val="both"/>
      </w:pPr>
      <w:r w:rsidRPr="00EB0F99">
        <w:t>Понятие «технологии».  Классификация производств и технологий. Материальные технологии, информационные технологии, социальные технологии. История развития технологий. Источники развития технологий: эволюция потребностей, практический опыт, научное знание, технологизация научных идей.</w:t>
      </w:r>
    </w:p>
    <w:p w:rsidR="00950BE3" w:rsidRPr="00EB0F99" w:rsidRDefault="00950BE3" w:rsidP="00EB0F99">
      <w:pPr>
        <w:ind w:firstLine="700"/>
        <w:jc w:val="both"/>
      </w:pPr>
      <w:r w:rsidRPr="00EB0F99">
        <w:t>Развитие технологий и их влияние на среду обитания человека и уклад общественной жизни. Составление программы изучения потребностей. Производство потребительских благ.</w:t>
      </w:r>
    </w:p>
    <w:p w:rsidR="00950BE3" w:rsidRPr="00EB0F99" w:rsidRDefault="00950BE3" w:rsidP="00EB0F99">
      <w:pPr>
        <w:ind w:firstLine="700"/>
        <w:jc w:val="both"/>
      </w:pPr>
      <w:r w:rsidRPr="00EB0F99">
        <w:t>Техника и её использование в жизни людей. Машины, их классификация</w:t>
      </w:r>
    </w:p>
    <w:p w:rsidR="00950BE3" w:rsidRPr="00EB0F99" w:rsidRDefault="00950BE3" w:rsidP="00EB0F99">
      <w:pPr>
        <w:ind w:firstLine="700"/>
        <w:jc w:val="both"/>
        <w:rPr>
          <w:b/>
          <w:i/>
        </w:rPr>
      </w:pPr>
      <w:r w:rsidRPr="00EB0F99">
        <w:rPr>
          <w:b/>
          <w:i/>
        </w:rPr>
        <w:t xml:space="preserve">Модуль «Робототехника» </w:t>
      </w:r>
    </w:p>
    <w:p w:rsidR="00950BE3" w:rsidRPr="00EB0F99" w:rsidRDefault="00950BE3" w:rsidP="00EB0F99">
      <w:pPr>
        <w:ind w:firstLine="700"/>
        <w:jc w:val="both"/>
      </w:pPr>
      <w:r w:rsidRPr="00EB0F99">
        <w:t xml:space="preserve">Введение в  робототехнику. История    развития    робототехники. </w:t>
      </w:r>
      <w:r w:rsidRPr="00EB0F99">
        <w:rPr>
          <w:i/>
        </w:rPr>
        <w:t xml:space="preserve">Простейшие роботы. </w:t>
      </w:r>
      <w:r w:rsidRPr="00EB0F99">
        <w:t xml:space="preserve">Классификация  роботов по конструкции, сфере применения, степени самостоятельности (автономности), способам управления.            </w:t>
      </w:r>
    </w:p>
    <w:p w:rsidR="00950BE3" w:rsidRPr="00EB0F99" w:rsidRDefault="00950BE3" w:rsidP="00EB0F99">
      <w:pPr>
        <w:ind w:firstLine="700"/>
        <w:jc w:val="center"/>
        <w:rPr>
          <w:b/>
          <w:i/>
        </w:rPr>
      </w:pPr>
      <w:bookmarkStart w:id="32" w:name="_GoBack"/>
      <w:bookmarkEnd w:id="32"/>
      <w:r w:rsidRPr="00EB0F99">
        <w:rPr>
          <w:b/>
          <w:i/>
        </w:rPr>
        <w:t>Дополнительные модули</w:t>
      </w:r>
    </w:p>
    <w:p w:rsidR="00950BE3" w:rsidRPr="00EB0F99" w:rsidRDefault="00950BE3" w:rsidP="00EB0F99">
      <w:pPr>
        <w:ind w:firstLine="700"/>
        <w:jc w:val="both"/>
        <w:rPr>
          <w:b/>
          <w:i/>
        </w:rPr>
      </w:pPr>
      <w:r w:rsidRPr="00EB0F99">
        <w:rPr>
          <w:b/>
          <w:i/>
        </w:rPr>
        <w:t xml:space="preserve">«Растениеводство» и «Животноводство» </w:t>
      </w:r>
    </w:p>
    <w:p w:rsidR="00950BE3" w:rsidRPr="00EB0F99" w:rsidRDefault="00950BE3" w:rsidP="00EB0F99">
      <w:pPr>
        <w:ind w:firstLine="700"/>
        <w:jc w:val="both"/>
      </w:pPr>
      <w:r w:rsidRPr="00EB0F99">
        <w:t>Растения как объект технологии. Значение культурных растений в жизнедеятельности человека. Общая характеристика  и классификация культурных растений.</w:t>
      </w:r>
    </w:p>
    <w:p w:rsidR="00950BE3" w:rsidRPr="00EB0F99" w:rsidRDefault="00950BE3" w:rsidP="00EB0F99">
      <w:pPr>
        <w:ind w:firstLine="700"/>
        <w:jc w:val="both"/>
      </w:pPr>
      <w:r w:rsidRPr="00EB0F99">
        <w:t>Сельскохозяйственные животные. Животные – помощники человека. Животные на службе безопасности жизни человека, для спорта, охоты, цирка и науки.</w:t>
      </w:r>
    </w:p>
    <w:p w:rsidR="00950BE3" w:rsidRPr="00EB0F99" w:rsidRDefault="00950BE3" w:rsidP="00EB0F99">
      <w:pPr>
        <w:jc w:val="center"/>
        <w:rPr>
          <w:bCs/>
        </w:rPr>
      </w:pPr>
      <w:r w:rsidRPr="00EB0F99">
        <w:rPr>
          <w:b/>
        </w:rPr>
        <w:t xml:space="preserve">Блок 2 </w:t>
      </w:r>
      <w:r w:rsidRPr="00EB0F99">
        <w:rPr>
          <w:b/>
          <w:bCs/>
        </w:rPr>
        <w:t>«Культура»:</w:t>
      </w:r>
    </w:p>
    <w:p w:rsidR="00950BE3" w:rsidRPr="00EB0F99" w:rsidRDefault="00950BE3" w:rsidP="00EB0F99">
      <w:pPr>
        <w:jc w:val="center"/>
        <w:rPr>
          <w:b/>
        </w:rPr>
      </w:pPr>
      <w:r w:rsidRPr="00EB0F99">
        <w:rPr>
          <w:b/>
        </w:rPr>
        <w:t>Формирование технологической культуры и проектно-технического мышления обучающихся</w:t>
      </w:r>
    </w:p>
    <w:p w:rsidR="00950BE3" w:rsidRPr="00EB0F99" w:rsidRDefault="00950BE3" w:rsidP="00EB0F99">
      <w:pPr>
        <w:ind w:firstLine="700"/>
        <w:jc w:val="both"/>
        <w:rPr>
          <w:b/>
          <w:i/>
        </w:rPr>
      </w:pPr>
      <w:r w:rsidRPr="00EB0F99">
        <w:rPr>
          <w:b/>
          <w:i/>
        </w:rPr>
        <w:t xml:space="preserve">Модуль «Производство и технологии» </w:t>
      </w:r>
    </w:p>
    <w:p w:rsidR="00950BE3" w:rsidRPr="00EB0F99" w:rsidRDefault="00950BE3" w:rsidP="00EB0F99">
      <w:pPr>
        <w:ind w:firstLine="700"/>
        <w:jc w:val="both"/>
      </w:pPr>
      <w:r w:rsidRPr="00EB0F99">
        <w:t>Алгоритмы и способы изучения потребностей. Инструменты, механизмы и технические устройства.  Простые механизмы как часть технологических систем.</w:t>
      </w:r>
    </w:p>
    <w:p w:rsidR="00950BE3" w:rsidRPr="00EB0F99" w:rsidRDefault="00950BE3" w:rsidP="00EB0F99">
      <w:pPr>
        <w:ind w:firstLine="700"/>
        <w:jc w:val="both"/>
      </w:pPr>
      <w:r w:rsidRPr="00EB0F99">
        <w:t>Основы конструирования. Конструирование  модели по заданному прототипу. Основы моделирования. Понятие модели. Функции моделей</w:t>
      </w:r>
    </w:p>
    <w:p w:rsidR="00950BE3" w:rsidRPr="00EB0F99" w:rsidRDefault="00950BE3" w:rsidP="00EB0F99">
      <w:pPr>
        <w:ind w:firstLine="700"/>
        <w:jc w:val="both"/>
        <w:rPr>
          <w:b/>
          <w:i/>
        </w:rPr>
      </w:pPr>
      <w:r w:rsidRPr="00EB0F99">
        <w:rPr>
          <w:b/>
          <w:i/>
        </w:rPr>
        <w:t xml:space="preserve">Модуль «Технологии обработки материалов, пищевых продуктов» </w:t>
      </w:r>
    </w:p>
    <w:p w:rsidR="00950BE3" w:rsidRPr="00EB0F99" w:rsidRDefault="00950BE3" w:rsidP="00EB0F99">
      <w:pPr>
        <w:ind w:firstLine="700"/>
        <w:jc w:val="both"/>
        <w:rPr>
          <w:i/>
          <w:u w:val="single"/>
        </w:rPr>
      </w:pPr>
      <w:r w:rsidRPr="00EB0F99">
        <w:rPr>
          <w:i/>
          <w:u w:val="single"/>
        </w:rPr>
        <w:t>Технологии обработки пищевых продуктов</w:t>
      </w:r>
    </w:p>
    <w:p w:rsidR="00950BE3" w:rsidRPr="00EB0F99" w:rsidRDefault="00950BE3" w:rsidP="00EB0F99">
      <w:pPr>
        <w:ind w:firstLine="700"/>
        <w:jc w:val="both"/>
      </w:pPr>
      <w:r w:rsidRPr="00EB0F99">
        <w:t xml:space="preserve">Технологии чистоты (уборки). Правила санитарии, гигиены и безопасности труда на кухне. Организация  рабочего места.   </w:t>
      </w:r>
    </w:p>
    <w:p w:rsidR="00950BE3" w:rsidRPr="00EB0F99" w:rsidRDefault="00950BE3" w:rsidP="00EB0F99">
      <w:pPr>
        <w:ind w:firstLine="700"/>
        <w:jc w:val="both"/>
      </w:pPr>
      <w:r w:rsidRPr="00EB0F99">
        <w:rPr>
          <w:i/>
        </w:rPr>
        <w:t>Основы рационального питания.</w:t>
      </w:r>
      <w:r w:rsidRPr="00EB0F99">
        <w:t xml:space="preserve"> «Пищевая пирамида». Витамины их значение в питании людей. Способы обработки продуктов питания и потребительские качества пищи. Овощи в питании человека.</w:t>
      </w:r>
    </w:p>
    <w:p w:rsidR="00950BE3" w:rsidRPr="00EB0F99" w:rsidRDefault="00950BE3" w:rsidP="00EB0F99">
      <w:pPr>
        <w:ind w:firstLine="700"/>
        <w:jc w:val="both"/>
        <w:rPr>
          <w:lang w:eastAsia="en-US"/>
        </w:rPr>
      </w:pPr>
      <w:r w:rsidRPr="00EB0F99">
        <w:t>Технология механической кулинарной обработки овощей.  Украшение блюд. Фигурная нарезка овощей. Технологии тепловой обработки овощей</w:t>
      </w:r>
      <w:r w:rsidRPr="00EB0F99">
        <w:rPr>
          <w:rFonts w:eastAsia="TimesNewRomanPSMT"/>
        </w:rPr>
        <w:t>. Технология приготовление салатов из вареных овощей.</w:t>
      </w:r>
      <w:r w:rsidRPr="00EB0F99">
        <w:t xml:space="preserve"> Технология приготовления бутербродов и горячих напитков. Технология приготовления блюд из яиц. Культура   потребления  пищи</w:t>
      </w:r>
      <w:r w:rsidRPr="00EB0F99">
        <w:rPr>
          <w:rFonts w:eastAsia="TimesNewRomanPSMT"/>
        </w:rPr>
        <w:t>. История возникновения этикета.</w:t>
      </w:r>
      <w:r w:rsidRPr="00EB0F99">
        <w:t xml:space="preserve"> Посуда и столовые приборы для сервировки стола. Меню завтрака. Сервировка стола к завтраку.</w:t>
      </w:r>
    </w:p>
    <w:p w:rsidR="00950BE3" w:rsidRPr="00EB0F99" w:rsidRDefault="00950BE3" w:rsidP="00EB0F99">
      <w:pPr>
        <w:ind w:firstLine="700"/>
        <w:jc w:val="both"/>
        <w:rPr>
          <w:i/>
          <w:u w:val="single"/>
        </w:rPr>
      </w:pPr>
      <w:r w:rsidRPr="00EB0F99">
        <w:rPr>
          <w:i/>
          <w:u w:val="single"/>
        </w:rPr>
        <w:t>Технологии   получения и преобразования древесины и древесных материалов</w:t>
      </w:r>
    </w:p>
    <w:p w:rsidR="00950BE3" w:rsidRPr="00EB0F99" w:rsidRDefault="00950BE3" w:rsidP="00EB0F99">
      <w:pPr>
        <w:ind w:firstLine="700"/>
        <w:jc w:val="both"/>
      </w:pPr>
      <w:r w:rsidRPr="00EB0F99">
        <w:t xml:space="preserve">Виды и свойства древесных материалов. Организация рабочего места </w:t>
      </w:r>
      <w:r w:rsidRPr="00EB0F99">
        <w:rPr>
          <w:i/>
        </w:rPr>
        <w:t xml:space="preserve">в слесарной мастерской. </w:t>
      </w:r>
      <w:r w:rsidRPr="00EB0F99">
        <w:t xml:space="preserve">Технологии механической обработки материалов. Инструменты и оборудование для  обработки древесных материалов. Последовательность изготовления деталей из древесины. Разметка плоского изделия на заготовке. Разметка заготовок из древесины. Способы обработки древесных материалов. Приемы обработки древесных материалов. Соединение деталей из древесины.  Отделка изделий. Художественная обработка изделий из древесины.   </w:t>
      </w:r>
    </w:p>
    <w:p w:rsidR="00950BE3" w:rsidRPr="00EB0F99" w:rsidRDefault="00950BE3" w:rsidP="00EB0F99">
      <w:pPr>
        <w:ind w:firstLine="700"/>
        <w:jc w:val="both"/>
        <w:rPr>
          <w:i/>
          <w:u w:val="single"/>
        </w:rPr>
      </w:pPr>
      <w:r w:rsidRPr="00EB0F99">
        <w:rPr>
          <w:i/>
          <w:u w:val="single"/>
        </w:rPr>
        <w:t>Технологии  получения и преобразования текстильных материалов</w:t>
      </w:r>
    </w:p>
    <w:p w:rsidR="00950BE3" w:rsidRPr="00EB0F99" w:rsidRDefault="00950BE3" w:rsidP="00EB0F99">
      <w:pPr>
        <w:ind w:firstLine="700"/>
      </w:pPr>
      <w:r w:rsidRPr="00EB0F99">
        <w:t>Текстильные материалы и их классификация</w:t>
      </w:r>
      <w:r w:rsidRPr="00EB0F99">
        <w:rPr>
          <w:rFonts w:eastAsia="TimesNewRomanPSMT"/>
        </w:rPr>
        <w:t xml:space="preserve"> и производство</w:t>
      </w:r>
      <w:r w:rsidRPr="00EB0F99">
        <w:t xml:space="preserve">. </w:t>
      </w:r>
    </w:p>
    <w:p w:rsidR="00950BE3" w:rsidRPr="00EB0F99" w:rsidRDefault="00950BE3" w:rsidP="00EB0F99">
      <w:pPr>
        <w:ind w:firstLine="700"/>
        <w:jc w:val="both"/>
      </w:pPr>
      <w:r w:rsidRPr="00EB0F99">
        <w:rPr>
          <w:rFonts w:eastAsia="TimesNewRomanPSMT"/>
        </w:rPr>
        <w:t>Ткацкие переплетения.</w:t>
      </w:r>
      <w:r w:rsidRPr="00EB0F99">
        <w:t xml:space="preserve"> Организация  рабочего места.  </w:t>
      </w:r>
      <w:r w:rsidRPr="00EB0F99">
        <w:rPr>
          <w:rFonts w:eastAsia="TimesNewRomanPSMT"/>
        </w:rPr>
        <w:t xml:space="preserve">Натуральные растительные волокна. </w:t>
      </w:r>
      <w:r w:rsidRPr="00EB0F99">
        <w:t>Виды и свойства текстильных  материалов. Технологии в повседневной жизни.  Основы  конструирования и моделирования швейных изделий. Изготовление выкроек. Раскрой швейного изделия. Инструменты и оборудование для обработки текстильных материалов.  Швейные ручные работы. Выполнение  ручных работ. Швейная машина.  Правила техники безопасности. Приемы работы на швейной машине. Основные операции при машинной обработке. Машинные швы. Технология изготовления швейных изделий. Изготовление материального продукта с применением элементарных (не требующих регулирования) рабочих инструментов. Влажно-тепловая обработка тканей.</w:t>
      </w:r>
    </w:p>
    <w:p w:rsidR="00950BE3" w:rsidRPr="00EB0F99" w:rsidRDefault="00950BE3" w:rsidP="00EB0F99">
      <w:pPr>
        <w:ind w:firstLine="700"/>
        <w:jc w:val="both"/>
        <w:rPr>
          <w:i/>
          <w:u w:val="single"/>
        </w:rPr>
      </w:pPr>
      <w:r w:rsidRPr="00EB0F99">
        <w:rPr>
          <w:i/>
          <w:u w:val="single"/>
        </w:rPr>
        <w:t>Технологии художественной  обработки  текстильных материалов</w:t>
      </w:r>
    </w:p>
    <w:p w:rsidR="00950BE3" w:rsidRPr="00EB0F99" w:rsidRDefault="00950BE3" w:rsidP="00EB0F99">
      <w:pPr>
        <w:ind w:firstLine="700"/>
        <w:jc w:val="both"/>
      </w:pPr>
      <w:r w:rsidRPr="00EB0F99">
        <w:t>Лоскутное шитьё. Технология изготовления лоскутного изделия. Лоскутное шитьё по шаблонам. Изготовление продукта по заданному алгоритму.  Сборка моделей по инструкции. Изготовление образцов лоскутных изделий</w:t>
      </w:r>
    </w:p>
    <w:p w:rsidR="00950BE3" w:rsidRPr="00EB0F99" w:rsidRDefault="00950BE3" w:rsidP="00EB0F99">
      <w:pPr>
        <w:ind w:firstLine="700"/>
        <w:jc w:val="both"/>
        <w:rPr>
          <w:b/>
          <w:i/>
        </w:rPr>
      </w:pPr>
      <w:r w:rsidRPr="00EB0F99">
        <w:rPr>
          <w:b/>
          <w:i/>
        </w:rPr>
        <w:t xml:space="preserve">Модуль «Компьютерная графика, черчение» </w:t>
      </w:r>
    </w:p>
    <w:p w:rsidR="00950BE3" w:rsidRPr="00EB0F99" w:rsidRDefault="00950BE3" w:rsidP="00EB0F99">
      <w:pPr>
        <w:ind w:firstLine="700"/>
        <w:jc w:val="both"/>
      </w:pPr>
      <w:r w:rsidRPr="00EB0F99">
        <w:t>Способы представления визуальной и графической информации. Измерительные инструменты. Материалы для выполнения чертежей.</w:t>
      </w:r>
    </w:p>
    <w:p w:rsidR="00950BE3" w:rsidRPr="00EB0F99" w:rsidRDefault="00950BE3" w:rsidP="00EB0F99">
      <w:pPr>
        <w:ind w:firstLine="700"/>
        <w:jc w:val="both"/>
      </w:pPr>
      <w:r w:rsidRPr="00EB0F99">
        <w:t>Способы представления технической и технологической информации. Техническое задание. Технические условия. Эскизы и чертежи.</w:t>
      </w:r>
    </w:p>
    <w:p w:rsidR="00950BE3" w:rsidRPr="00EB0F99" w:rsidRDefault="00950BE3" w:rsidP="00EB0F99">
      <w:pPr>
        <w:ind w:firstLine="700"/>
        <w:jc w:val="both"/>
      </w:pPr>
      <w:r w:rsidRPr="00EB0F99">
        <w:t>Основы дизайна. Планирование кухни-столовой.</w:t>
      </w:r>
    </w:p>
    <w:p w:rsidR="00950BE3" w:rsidRPr="00EB0F99" w:rsidRDefault="00950BE3" w:rsidP="00EB0F99">
      <w:pPr>
        <w:ind w:firstLine="700"/>
        <w:jc w:val="both"/>
        <w:rPr>
          <w:b/>
        </w:rPr>
      </w:pPr>
      <w:r w:rsidRPr="00EB0F99">
        <w:rPr>
          <w:b/>
          <w:i/>
        </w:rPr>
        <w:t>Модуль «Робототехника</w:t>
      </w:r>
      <w:r w:rsidRPr="00EB0F99">
        <w:rPr>
          <w:b/>
        </w:rPr>
        <w:t xml:space="preserve">» </w:t>
      </w:r>
    </w:p>
    <w:p w:rsidR="00950BE3" w:rsidRPr="00EB0F99" w:rsidRDefault="00950BE3" w:rsidP="00EB0F99">
      <w:pPr>
        <w:ind w:firstLine="700"/>
        <w:jc w:val="both"/>
      </w:pPr>
      <w:r w:rsidRPr="00EB0F99">
        <w:t xml:space="preserve">Конструирование и моделирование роботов. Управление робототехническими устройствами.   </w:t>
      </w:r>
    </w:p>
    <w:p w:rsidR="00950BE3" w:rsidRPr="00EB0F99" w:rsidRDefault="00950BE3" w:rsidP="00EB0F99">
      <w:pPr>
        <w:ind w:firstLine="700"/>
        <w:jc w:val="both"/>
        <w:rPr>
          <w:b/>
        </w:rPr>
      </w:pPr>
      <w:r w:rsidRPr="00EB0F99">
        <w:rPr>
          <w:b/>
        </w:rPr>
        <w:t xml:space="preserve">Технологии  творческой,   проектной и   исследовательской деятельности  </w:t>
      </w:r>
    </w:p>
    <w:p w:rsidR="00950BE3" w:rsidRPr="00EB0F99" w:rsidRDefault="00950BE3" w:rsidP="00EB0F99">
      <w:pPr>
        <w:ind w:firstLine="700"/>
        <w:jc w:val="both"/>
      </w:pPr>
      <w:r w:rsidRPr="00EB0F99">
        <w:t>Проектная деятельность. Что такое творчество? Методы и средства творческой и проектной деятельности. Проект как форма представления результатов творчества. Этапы проектной деятельности.  Материальный продукт и его социальная значимость. Методы проектирования, конструирования, моделирования Проектирование материального продукта на основе потребительских интересов.</w:t>
      </w:r>
    </w:p>
    <w:p w:rsidR="00950BE3" w:rsidRPr="00EB0F99" w:rsidRDefault="00950BE3" w:rsidP="00EB0F99">
      <w:pPr>
        <w:ind w:firstLine="700"/>
        <w:jc w:val="both"/>
      </w:pPr>
      <w:r w:rsidRPr="00EB0F99">
        <w:t>Модернизация материального продукта.  Модификации  материального или информационного продукта.</w:t>
      </w:r>
    </w:p>
    <w:p w:rsidR="00950BE3" w:rsidRPr="00EB0F99" w:rsidRDefault="00950BE3" w:rsidP="00EB0F99">
      <w:pPr>
        <w:ind w:firstLine="700"/>
        <w:jc w:val="both"/>
      </w:pPr>
      <w:r w:rsidRPr="00EB0F99">
        <w:t>Изготовление материального продукта с применением элементарных (не требующих регулирования) рабочих инструментов/технологического оборудования (практический этап проектной деятельности). Испытание, анализ продукта. Презентация и оценка результатов проектной деятельности</w:t>
      </w:r>
    </w:p>
    <w:p w:rsidR="00950BE3" w:rsidRPr="00EB0F99" w:rsidRDefault="00950BE3" w:rsidP="00EB0F99">
      <w:pPr>
        <w:jc w:val="center"/>
        <w:rPr>
          <w:lang w:eastAsia="en-US"/>
        </w:rPr>
      </w:pPr>
    </w:p>
    <w:p w:rsidR="00950BE3" w:rsidRPr="00EB0F99" w:rsidRDefault="00950BE3" w:rsidP="00EB0F99">
      <w:pPr>
        <w:jc w:val="center"/>
        <w:rPr>
          <w:lang w:eastAsia="en-US"/>
        </w:rPr>
      </w:pPr>
    </w:p>
    <w:p w:rsidR="00950BE3" w:rsidRPr="00EB0F99" w:rsidRDefault="00950BE3" w:rsidP="00EB0F99">
      <w:pPr>
        <w:jc w:val="center"/>
        <w:rPr>
          <w:b/>
          <w:u w:val="single"/>
        </w:rPr>
      </w:pPr>
      <w:r w:rsidRPr="00EB0F99">
        <w:rPr>
          <w:b/>
          <w:u w:val="single"/>
        </w:rPr>
        <w:t>6 класс</w:t>
      </w:r>
    </w:p>
    <w:p w:rsidR="00950BE3" w:rsidRPr="00EB0F99" w:rsidRDefault="00950BE3" w:rsidP="00EB0F99">
      <w:pPr>
        <w:jc w:val="center"/>
        <w:rPr>
          <w:b/>
        </w:rPr>
      </w:pPr>
      <w:r w:rsidRPr="00EB0F99">
        <w:rPr>
          <w:b/>
        </w:rPr>
        <w:t>Блок 1 «Технология»:</w:t>
      </w:r>
    </w:p>
    <w:p w:rsidR="00950BE3" w:rsidRPr="00EB0F99" w:rsidRDefault="00950BE3" w:rsidP="00EB0F99">
      <w:pPr>
        <w:jc w:val="center"/>
        <w:rPr>
          <w:b/>
        </w:rPr>
      </w:pPr>
      <w:r w:rsidRPr="00EB0F99">
        <w:rPr>
          <w:b/>
        </w:rPr>
        <w:t>Современные технологи и перспективы их развития</w:t>
      </w:r>
    </w:p>
    <w:p w:rsidR="00950BE3" w:rsidRPr="00EB0F99" w:rsidRDefault="00950BE3" w:rsidP="00EB0F99">
      <w:pPr>
        <w:ind w:firstLine="700"/>
        <w:jc w:val="both"/>
        <w:rPr>
          <w:b/>
          <w:i/>
        </w:rPr>
      </w:pPr>
      <w:r w:rsidRPr="00EB0F99">
        <w:rPr>
          <w:b/>
          <w:i/>
        </w:rPr>
        <w:t xml:space="preserve">Модуль «Производство и технологии» </w:t>
      </w:r>
    </w:p>
    <w:p w:rsidR="00950BE3" w:rsidRPr="00EB0F99" w:rsidRDefault="00950BE3" w:rsidP="00EB0F99">
      <w:pPr>
        <w:ind w:firstLine="700"/>
        <w:jc w:val="both"/>
      </w:pPr>
      <w:r w:rsidRPr="00EB0F99">
        <w:rPr>
          <w:bCs/>
        </w:rPr>
        <w:t xml:space="preserve">Интересы и права потребителей. </w:t>
      </w:r>
      <w:r w:rsidRPr="00EB0F99">
        <w:t xml:space="preserve"> 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 </w:t>
      </w:r>
    </w:p>
    <w:p w:rsidR="00950BE3" w:rsidRPr="00EB0F99" w:rsidRDefault="00950BE3" w:rsidP="00EB0F99">
      <w:pPr>
        <w:ind w:firstLine="700"/>
        <w:jc w:val="both"/>
      </w:pPr>
      <w:r w:rsidRPr="00EB0F99">
        <w:rPr>
          <w:bCs/>
        </w:rPr>
        <w:t xml:space="preserve">Технические системы.  </w:t>
      </w:r>
      <w:r w:rsidRPr="00EB0F99">
        <w:t xml:space="preserve">Морфологический и функциональный анализ технической системы или изделия. </w:t>
      </w:r>
      <w:r w:rsidRPr="00EB0F99">
        <w:rPr>
          <w:bCs/>
        </w:rPr>
        <w:t>Машины и механизмы</w:t>
      </w:r>
      <w:r w:rsidRPr="00EB0F99">
        <w:t>. Рабочие органы технических систем (машин).</w:t>
      </w:r>
    </w:p>
    <w:p w:rsidR="00950BE3" w:rsidRPr="00EB0F99" w:rsidRDefault="00950BE3" w:rsidP="00EB0F99">
      <w:pPr>
        <w:ind w:firstLine="700"/>
        <w:jc w:val="both"/>
        <w:rPr>
          <w:b/>
          <w:i/>
        </w:rPr>
      </w:pPr>
      <w:r w:rsidRPr="00EB0F99">
        <w:rPr>
          <w:b/>
          <w:i/>
        </w:rPr>
        <w:t xml:space="preserve">Модуль «Технологии обработки материалов, пищевых продуктов» </w:t>
      </w:r>
    </w:p>
    <w:p w:rsidR="00950BE3" w:rsidRPr="00EB0F99" w:rsidRDefault="00950BE3" w:rsidP="00EB0F99">
      <w:pPr>
        <w:ind w:firstLine="700"/>
        <w:jc w:val="both"/>
        <w:rPr>
          <w:bCs/>
          <w:i/>
          <w:u w:val="single"/>
        </w:rPr>
      </w:pPr>
      <w:r w:rsidRPr="00EB0F99">
        <w:rPr>
          <w:bCs/>
          <w:i/>
          <w:u w:val="single"/>
        </w:rPr>
        <w:t>Технологии художественной обработки текстильных материалов</w:t>
      </w:r>
    </w:p>
    <w:p w:rsidR="00950BE3" w:rsidRPr="00EB0F99" w:rsidRDefault="00950BE3" w:rsidP="00EB0F99">
      <w:pPr>
        <w:ind w:firstLine="700"/>
        <w:jc w:val="both"/>
      </w:pPr>
      <w:r w:rsidRPr="00EB0F99">
        <w:t>Текстильные материалы и их свойства</w:t>
      </w:r>
      <w:r w:rsidRPr="00EB0F99">
        <w:rPr>
          <w:rFonts w:eastAsia="TimesNewRomanPSMT"/>
        </w:rPr>
        <w:t xml:space="preserve">. </w:t>
      </w:r>
      <w:r w:rsidRPr="00EB0F99">
        <w:rPr>
          <w:bCs/>
        </w:rPr>
        <w:t xml:space="preserve">Технологии получения и преобразования текстильных материалов. </w:t>
      </w:r>
      <w:r w:rsidRPr="00EB0F99">
        <w:rPr>
          <w:rFonts w:eastAsia="TimesNewRomanPSMT"/>
        </w:rPr>
        <w:t xml:space="preserve">Текстильные волокна животного происхождения. </w:t>
      </w:r>
      <w:r w:rsidRPr="00EB0F99">
        <w:t xml:space="preserve"> </w:t>
      </w:r>
    </w:p>
    <w:p w:rsidR="00950BE3" w:rsidRPr="00EB0F99" w:rsidRDefault="00950BE3" w:rsidP="00EB0F99">
      <w:pPr>
        <w:ind w:firstLine="700"/>
        <w:jc w:val="both"/>
        <w:rPr>
          <w:b/>
          <w:i/>
        </w:rPr>
      </w:pPr>
      <w:r w:rsidRPr="00EB0F99">
        <w:rPr>
          <w:b/>
          <w:i/>
        </w:rPr>
        <w:t xml:space="preserve">Модуль «Робототехника» </w:t>
      </w:r>
    </w:p>
    <w:p w:rsidR="00950BE3" w:rsidRPr="00EB0F99" w:rsidRDefault="00950BE3" w:rsidP="00EB0F99">
      <w:pPr>
        <w:ind w:firstLine="700"/>
        <w:jc w:val="both"/>
      </w:pPr>
      <w:r w:rsidRPr="00EB0F99">
        <w:t xml:space="preserve">Управление мобильным роботом. Среда программирования роботов. Программирование роботов.     </w:t>
      </w:r>
    </w:p>
    <w:p w:rsidR="00950BE3" w:rsidRPr="00EB0F99" w:rsidRDefault="00950BE3" w:rsidP="00EB0F99">
      <w:pPr>
        <w:ind w:firstLine="700"/>
        <w:jc w:val="both"/>
        <w:rPr>
          <w:b/>
          <w:i/>
        </w:rPr>
      </w:pPr>
      <w:r w:rsidRPr="00EB0F99">
        <w:rPr>
          <w:b/>
          <w:i/>
        </w:rPr>
        <w:t xml:space="preserve">Модуль «Автоматизированные системы» </w:t>
      </w:r>
    </w:p>
    <w:p w:rsidR="00950BE3" w:rsidRPr="00EB0F99" w:rsidRDefault="00950BE3" w:rsidP="00EB0F99">
      <w:pPr>
        <w:ind w:firstLine="700"/>
        <w:jc w:val="both"/>
      </w:pPr>
      <w:r w:rsidRPr="00EB0F99">
        <w:t xml:space="preserve">Системы автоматического управления. Классификация  автоматизированных систем. </w:t>
      </w:r>
      <w:r w:rsidRPr="00EB0F99">
        <w:rPr>
          <w:bCs/>
        </w:rPr>
        <w:t xml:space="preserve">Технологии дополненной и виртуальной реальности. </w:t>
      </w:r>
    </w:p>
    <w:p w:rsidR="00950BE3" w:rsidRPr="00EB0F99" w:rsidRDefault="00950BE3" w:rsidP="00EB0F99">
      <w:pPr>
        <w:ind w:firstLine="700"/>
        <w:jc w:val="center"/>
        <w:rPr>
          <w:b/>
          <w:i/>
        </w:rPr>
      </w:pPr>
      <w:r w:rsidRPr="00EB0F99">
        <w:rPr>
          <w:b/>
          <w:i/>
        </w:rPr>
        <w:t>Дополнительные модули</w:t>
      </w:r>
    </w:p>
    <w:p w:rsidR="00950BE3" w:rsidRPr="00EB0F99" w:rsidRDefault="00950BE3" w:rsidP="00EB0F99">
      <w:pPr>
        <w:ind w:firstLine="700"/>
        <w:jc w:val="both"/>
        <w:rPr>
          <w:b/>
          <w:i/>
        </w:rPr>
      </w:pPr>
      <w:r w:rsidRPr="00EB0F99">
        <w:rPr>
          <w:b/>
          <w:i/>
        </w:rPr>
        <w:t xml:space="preserve">«Растениеводство» и «Животноводство». </w:t>
      </w:r>
    </w:p>
    <w:p w:rsidR="00950BE3" w:rsidRPr="00EB0F99" w:rsidRDefault="00950BE3" w:rsidP="00EB0F99">
      <w:pPr>
        <w:ind w:firstLine="700"/>
        <w:jc w:val="both"/>
      </w:pPr>
      <w:r w:rsidRPr="00EB0F99">
        <w:t>Дикорастущие растения, используемые человеком. Влияние экологических факторов на урожайность дикорастущих растений.</w:t>
      </w:r>
    </w:p>
    <w:p w:rsidR="00950BE3" w:rsidRPr="00EB0F99" w:rsidRDefault="00950BE3" w:rsidP="00EB0F99">
      <w:pPr>
        <w:ind w:firstLine="700"/>
        <w:jc w:val="both"/>
        <w:rPr>
          <w:b/>
        </w:rPr>
      </w:pPr>
      <w:r w:rsidRPr="00EB0F99">
        <w:t>Технологии получения животноводческой продукции и их основные элементы</w:t>
      </w:r>
    </w:p>
    <w:p w:rsidR="00950BE3" w:rsidRPr="00EB0F99" w:rsidRDefault="00950BE3" w:rsidP="00EB0F99">
      <w:pPr>
        <w:jc w:val="center"/>
        <w:rPr>
          <w:b/>
          <w:bCs/>
        </w:rPr>
      </w:pPr>
      <w:r w:rsidRPr="00EB0F99">
        <w:rPr>
          <w:b/>
        </w:rPr>
        <w:t xml:space="preserve">Блок 2 </w:t>
      </w:r>
      <w:r w:rsidRPr="00EB0F99">
        <w:rPr>
          <w:b/>
          <w:bCs/>
        </w:rPr>
        <w:t>«Культура»:</w:t>
      </w:r>
    </w:p>
    <w:p w:rsidR="00950BE3" w:rsidRPr="00EB0F99" w:rsidRDefault="00950BE3" w:rsidP="00EB0F99">
      <w:pPr>
        <w:jc w:val="center"/>
        <w:rPr>
          <w:b/>
        </w:rPr>
      </w:pPr>
      <w:r w:rsidRPr="00EB0F99">
        <w:rPr>
          <w:b/>
        </w:rPr>
        <w:t>Формирование технологической культуры и проектно-технического мышления обучающихся</w:t>
      </w:r>
    </w:p>
    <w:p w:rsidR="00950BE3" w:rsidRPr="00EB0F99" w:rsidRDefault="00950BE3" w:rsidP="00EB0F99">
      <w:pPr>
        <w:ind w:firstLine="700"/>
        <w:jc w:val="both"/>
        <w:rPr>
          <w:b/>
          <w:i/>
        </w:rPr>
      </w:pPr>
      <w:r w:rsidRPr="00EB0F99">
        <w:rPr>
          <w:b/>
          <w:i/>
        </w:rPr>
        <w:t xml:space="preserve">Модуль «Производство и технологии» </w:t>
      </w:r>
    </w:p>
    <w:p w:rsidR="00950BE3" w:rsidRPr="00EB0F99" w:rsidRDefault="00950BE3" w:rsidP="00EB0F99">
      <w:pPr>
        <w:ind w:firstLine="700"/>
        <w:jc w:val="both"/>
      </w:pPr>
      <w:r w:rsidRPr="00EB0F99">
        <w:t>Механизм, состоящий из нескольких простых механизмов   Порядок действий по сборке конструкции/механизма.  Технологический узел.</w:t>
      </w:r>
    </w:p>
    <w:p w:rsidR="00950BE3" w:rsidRPr="00EB0F99" w:rsidRDefault="00950BE3" w:rsidP="00EB0F99">
      <w:pPr>
        <w:ind w:firstLine="700"/>
        <w:jc w:val="both"/>
      </w:pPr>
      <w:r w:rsidRPr="00EB0F99">
        <w:t>Техническая и технологическая документация. Технологическая карта. Алгоритм. Инструкция.</w:t>
      </w:r>
    </w:p>
    <w:p w:rsidR="00950BE3" w:rsidRPr="00EB0F99" w:rsidRDefault="00950BE3" w:rsidP="00EB0F99">
      <w:pPr>
        <w:ind w:firstLine="700"/>
        <w:jc w:val="both"/>
      </w:pPr>
      <w:r w:rsidRPr="00EB0F99">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Pr="00EB0F99">
        <w:rPr>
          <w:i/>
        </w:rPr>
        <w:t xml:space="preserve"> </w:t>
      </w:r>
      <w:r w:rsidRPr="00EB0F99">
        <w:t>Описание систем и процессов с помощью блок-схем.</w:t>
      </w:r>
    </w:p>
    <w:p w:rsidR="00950BE3" w:rsidRPr="00EB0F99" w:rsidRDefault="00950BE3" w:rsidP="00EB0F99">
      <w:pPr>
        <w:ind w:firstLine="700"/>
        <w:jc w:val="both"/>
        <w:rPr>
          <w:b/>
          <w:i/>
        </w:rPr>
      </w:pPr>
      <w:r w:rsidRPr="00EB0F99">
        <w:rPr>
          <w:b/>
          <w:i/>
        </w:rPr>
        <w:t xml:space="preserve">Модуль «Технологии обработки материалов, пищевых продуктов» </w:t>
      </w:r>
    </w:p>
    <w:p w:rsidR="00950BE3" w:rsidRPr="00EB0F99" w:rsidRDefault="00950BE3" w:rsidP="00EB0F99">
      <w:pPr>
        <w:ind w:firstLine="700"/>
        <w:jc w:val="both"/>
        <w:rPr>
          <w:i/>
          <w:u w:val="single"/>
        </w:rPr>
      </w:pPr>
      <w:r w:rsidRPr="00EB0F99">
        <w:rPr>
          <w:i/>
          <w:u w:val="single"/>
        </w:rPr>
        <w:t>Технологии обработки пищевых продуктов</w:t>
      </w:r>
    </w:p>
    <w:p w:rsidR="00950BE3" w:rsidRPr="00EB0F99" w:rsidRDefault="00950BE3" w:rsidP="00EB0F99">
      <w:pPr>
        <w:ind w:firstLine="700"/>
        <w:jc w:val="both"/>
      </w:pPr>
      <w:r w:rsidRPr="00EB0F99">
        <w:t>Основы рационального (здорового питания). Безопасные приемы первичной и тепловой обработки продуктов питания. Технология производства молока и приготовления продуктов и блюд из него. Технология производства кисломолочных продуктов и приготовление блюд из них.  Технология производства кулинарных изделий из круп, бобовых  культур. Технология производства макаронных изделий и приготовление кулинарных блюд из них.</w:t>
      </w:r>
    </w:p>
    <w:p w:rsidR="00950BE3" w:rsidRPr="00EB0F99" w:rsidRDefault="00950BE3" w:rsidP="00EB0F99">
      <w:pPr>
        <w:ind w:firstLine="700"/>
        <w:rPr>
          <w:i/>
          <w:u w:val="single"/>
        </w:rPr>
      </w:pPr>
      <w:r w:rsidRPr="00EB0F99">
        <w:rPr>
          <w:i/>
          <w:u w:val="single"/>
        </w:rPr>
        <w:t>Технологии получения и преобразования конструкционных материалов (металлов и сплавов)</w:t>
      </w:r>
    </w:p>
    <w:p w:rsidR="00950BE3" w:rsidRPr="00EB0F99" w:rsidRDefault="00950BE3" w:rsidP="00EB0F99">
      <w:pPr>
        <w:ind w:firstLine="700"/>
        <w:jc w:val="both"/>
      </w:pPr>
      <w:r w:rsidRPr="00EB0F99">
        <w:t>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950BE3" w:rsidRPr="00EB0F99" w:rsidRDefault="00950BE3" w:rsidP="00EB0F99">
      <w:pPr>
        <w:ind w:firstLine="700"/>
        <w:jc w:val="both"/>
      </w:pPr>
      <w:r w:rsidRPr="00EB0F99">
        <w:t>Методы изготовления объемных деталей (гибка, формовка, формование, литье, послойный синтез).</w:t>
      </w:r>
    </w:p>
    <w:p w:rsidR="00950BE3" w:rsidRPr="00EB0F99" w:rsidRDefault="00950BE3" w:rsidP="00EB0F99">
      <w:pPr>
        <w:ind w:firstLine="700"/>
        <w:jc w:val="both"/>
        <w:rPr>
          <w:bCs/>
        </w:rPr>
      </w:pPr>
      <w:r w:rsidRPr="00EB0F99">
        <w:rPr>
          <w:bCs/>
        </w:rPr>
        <w:t xml:space="preserve">Виды и </w:t>
      </w:r>
      <w:r w:rsidRPr="00EB0F99">
        <w:t>свойства металлических конструкционных материалов</w:t>
      </w:r>
      <w:r w:rsidRPr="00EB0F99">
        <w:rPr>
          <w:bCs/>
        </w:rPr>
        <w:t xml:space="preserve"> конструкционных материалов (металлов и сплавов).</w:t>
      </w:r>
    </w:p>
    <w:p w:rsidR="00950BE3" w:rsidRPr="00EB0F99" w:rsidRDefault="00950BE3" w:rsidP="00EB0F99">
      <w:pPr>
        <w:ind w:firstLine="700"/>
        <w:jc w:val="both"/>
        <w:rPr>
          <w:bCs/>
        </w:rPr>
      </w:pPr>
      <w:r w:rsidRPr="00EB0F99">
        <w:rPr>
          <w:bCs/>
        </w:rPr>
        <w:t>Оборудование, приспособления и инструменты для ручной обработки конструкционных материалов. Технологии механической обработки металлов.</w:t>
      </w:r>
    </w:p>
    <w:p w:rsidR="00950BE3" w:rsidRPr="00EB0F99" w:rsidRDefault="00950BE3" w:rsidP="00EB0F99">
      <w:pPr>
        <w:ind w:firstLine="700"/>
        <w:jc w:val="both"/>
      </w:pPr>
      <w:r w:rsidRPr="00EB0F99">
        <w:rPr>
          <w:bCs/>
        </w:rPr>
        <w:t>Безопасные</w:t>
      </w:r>
      <w:r w:rsidRPr="00EB0F99">
        <w:t xml:space="preserve"> приемы обработки конструкционных материалов с использованием ручного инструмента и </w:t>
      </w:r>
      <w:r w:rsidRPr="00EB0F99">
        <w:rPr>
          <w:bCs/>
        </w:rPr>
        <w:t xml:space="preserve"> электрифицированного инструмента</w:t>
      </w:r>
      <w:r w:rsidRPr="00EB0F99">
        <w:t>.</w:t>
      </w:r>
      <w:r w:rsidRPr="00EB0F99">
        <w:rPr>
          <w:bCs/>
        </w:rPr>
        <w:t xml:space="preserve"> Технологии ручной обработки конструкционных материалов.</w:t>
      </w:r>
    </w:p>
    <w:p w:rsidR="00950BE3" w:rsidRPr="00EB0F99" w:rsidRDefault="00950BE3" w:rsidP="00EB0F99">
      <w:pPr>
        <w:ind w:firstLine="700"/>
        <w:jc w:val="both"/>
        <w:rPr>
          <w:bCs/>
        </w:rPr>
      </w:pPr>
      <w:r w:rsidRPr="00EB0F99">
        <w:rPr>
          <w:bCs/>
        </w:rPr>
        <w:t>Основные  технологические операции, виды/способы/приемы обработки конструкционных материалов.</w:t>
      </w:r>
    </w:p>
    <w:p w:rsidR="00950BE3" w:rsidRPr="00EB0F99" w:rsidRDefault="00950BE3" w:rsidP="00EB0F99">
      <w:pPr>
        <w:ind w:firstLine="700"/>
        <w:jc w:val="both"/>
      </w:pPr>
      <w:r w:rsidRPr="00EB0F99">
        <w:t xml:space="preserve">Способы соединения деталей </w:t>
      </w:r>
      <w:r w:rsidRPr="00EB0F99">
        <w:rPr>
          <w:bCs/>
        </w:rPr>
        <w:t xml:space="preserve">из </w:t>
      </w:r>
      <w:r w:rsidRPr="00EB0F99">
        <w:t>конструкционных материалов</w:t>
      </w:r>
      <w:r w:rsidRPr="00EB0F99">
        <w:rPr>
          <w:bCs/>
        </w:rPr>
        <w:t xml:space="preserve">. </w:t>
      </w:r>
      <w:r w:rsidRPr="00EB0F99">
        <w:t>Соединения  деталей методом пайки. Отделка  деталей из конструкционных материалов. Подготовка  деталей под окраску.</w:t>
      </w:r>
    </w:p>
    <w:p w:rsidR="00950BE3" w:rsidRPr="00EB0F99" w:rsidRDefault="00950BE3" w:rsidP="00EB0F99">
      <w:pPr>
        <w:ind w:firstLine="700"/>
        <w:jc w:val="both"/>
        <w:rPr>
          <w:bCs/>
          <w:i/>
          <w:u w:val="single"/>
        </w:rPr>
      </w:pPr>
      <w:r w:rsidRPr="00EB0F99">
        <w:rPr>
          <w:bCs/>
          <w:i/>
          <w:u w:val="single"/>
        </w:rPr>
        <w:t>Технологии художественной обработки текстильных материалов</w:t>
      </w:r>
    </w:p>
    <w:p w:rsidR="00950BE3" w:rsidRPr="00EB0F99" w:rsidRDefault="00950BE3" w:rsidP="00EB0F99">
      <w:pPr>
        <w:ind w:firstLine="700"/>
        <w:jc w:val="both"/>
      </w:pPr>
      <w:r w:rsidRPr="00EB0F99">
        <w:t>Текстильные материалы и их свойства</w:t>
      </w:r>
      <w:r w:rsidRPr="00EB0F99">
        <w:rPr>
          <w:rFonts w:eastAsia="TimesNewRomanPSMT"/>
        </w:rPr>
        <w:t xml:space="preserve">. </w:t>
      </w:r>
      <w:r w:rsidRPr="00EB0F99">
        <w:rPr>
          <w:bCs/>
        </w:rPr>
        <w:t xml:space="preserve">Технологии получения и преобразования текстильных материалов. </w:t>
      </w:r>
      <w:r w:rsidRPr="00EB0F99">
        <w:rPr>
          <w:rFonts w:eastAsia="TimesNewRomanPSMT"/>
        </w:rPr>
        <w:t xml:space="preserve">Текстильные волокна животного происхождения. </w:t>
      </w:r>
      <w:r w:rsidRPr="00EB0F99">
        <w:t xml:space="preserve"> </w:t>
      </w:r>
    </w:p>
    <w:p w:rsidR="00950BE3" w:rsidRPr="00EB0F99" w:rsidRDefault="00950BE3" w:rsidP="00EB0F99">
      <w:pPr>
        <w:jc w:val="both"/>
      </w:pPr>
      <w:r w:rsidRPr="00EB0F99">
        <w:t xml:space="preserve">Классификация одежды. Конструирование и моделирование швейных изделий. </w:t>
      </w:r>
    </w:p>
    <w:p w:rsidR="00950BE3" w:rsidRPr="00EB0F99" w:rsidRDefault="00950BE3" w:rsidP="00EB0F99">
      <w:pPr>
        <w:ind w:firstLine="700"/>
        <w:jc w:val="both"/>
      </w:pPr>
      <w:r w:rsidRPr="00EB0F99">
        <w:t>Технология раскроя одежды. Подготовка деталей кроя к обработке.</w:t>
      </w:r>
    </w:p>
    <w:p w:rsidR="00950BE3" w:rsidRPr="00EB0F99" w:rsidRDefault="00950BE3" w:rsidP="00EB0F99">
      <w:pPr>
        <w:ind w:firstLine="700"/>
        <w:jc w:val="both"/>
      </w:pPr>
      <w:r w:rsidRPr="00EB0F99">
        <w:t xml:space="preserve">Швейная машина. Правила безопасности при работе на швейной машине. </w:t>
      </w:r>
      <w:r w:rsidRPr="00EB0F99">
        <w:rPr>
          <w:rFonts w:eastAsia="TimesNewRomanPSMT"/>
        </w:rPr>
        <w:t xml:space="preserve">Приспособления к швейным машинам. Основные машинные операции. </w:t>
      </w:r>
      <w:r w:rsidRPr="00EB0F99">
        <w:t>Машинные швы. Этапы изготовления швейного изделия. Технология обработки основных узлов изделия. Технологии влажно-тепловых операций при изготовлении изделий из ткани. Окончательная отделка изделия.</w:t>
      </w:r>
    </w:p>
    <w:p w:rsidR="00950BE3" w:rsidRPr="00EB0F99" w:rsidRDefault="00950BE3" w:rsidP="00EB0F99">
      <w:pPr>
        <w:ind w:firstLine="700"/>
        <w:jc w:val="both"/>
        <w:rPr>
          <w:i/>
          <w:u w:val="single"/>
        </w:rPr>
      </w:pPr>
      <w:r w:rsidRPr="00EB0F99">
        <w:rPr>
          <w:i/>
          <w:u w:val="single"/>
        </w:rPr>
        <w:t>Виды рукоделия</w:t>
      </w:r>
    </w:p>
    <w:p w:rsidR="00950BE3" w:rsidRPr="00EB0F99" w:rsidRDefault="00950BE3" w:rsidP="00EB0F99">
      <w:pPr>
        <w:ind w:firstLine="700"/>
        <w:jc w:val="both"/>
      </w:pPr>
      <w:r w:rsidRPr="00EB0F99">
        <w:t>Вязание крючком. Виды вязальных петель. Изготовление образцов, связанных столбиком без накида. Изготовление образцов, связанных столбиком с накидом, и с 2 накидами. Изготовление образцов, связанных  по кругу.</w:t>
      </w:r>
    </w:p>
    <w:p w:rsidR="00950BE3" w:rsidRPr="00EB0F99" w:rsidRDefault="00950BE3" w:rsidP="00EB0F99">
      <w:pPr>
        <w:ind w:firstLine="700"/>
        <w:jc w:val="both"/>
        <w:rPr>
          <w:b/>
          <w:i/>
        </w:rPr>
      </w:pPr>
      <w:r w:rsidRPr="00EB0F99">
        <w:rPr>
          <w:b/>
          <w:i/>
        </w:rPr>
        <w:t xml:space="preserve">Модуль «Компьютерная графика, черчение» </w:t>
      </w:r>
    </w:p>
    <w:p w:rsidR="00950BE3" w:rsidRPr="00EB0F99" w:rsidRDefault="00950BE3" w:rsidP="00EB0F99">
      <w:pPr>
        <w:ind w:firstLine="700"/>
        <w:jc w:val="both"/>
      </w:pPr>
      <w:r w:rsidRPr="00EB0F99">
        <w:t>Векторные изображения графических объектов. Векторные изображения графических объектов с использованием  графических редакторов. Растровые  изображения графических объектов.  Растровые изображения графических объектов с использованием  графических редакторов. Графические редакторы трехмерного проектирования. Базовые  операции редактора компьютерного трехмерного проектирования</w:t>
      </w:r>
    </w:p>
    <w:p w:rsidR="00950BE3" w:rsidRPr="00EB0F99" w:rsidRDefault="00950BE3" w:rsidP="00EB0F99">
      <w:pPr>
        <w:ind w:firstLine="700"/>
        <w:jc w:val="both"/>
        <w:rPr>
          <w:b/>
          <w:i/>
        </w:rPr>
      </w:pPr>
      <w:r w:rsidRPr="00EB0F99">
        <w:rPr>
          <w:b/>
          <w:i/>
        </w:rPr>
        <w:t xml:space="preserve">Модуль «3D-моделирование,  прототипирование  и  макетирование» </w:t>
      </w:r>
    </w:p>
    <w:p w:rsidR="00950BE3" w:rsidRPr="00EB0F99" w:rsidRDefault="00950BE3" w:rsidP="00EB0F99">
      <w:pPr>
        <w:ind w:firstLine="700"/>
      </w:pPr>
      <w:r w:rsidRPr="00EB0F99">
        <w:t xml:space="preserve">Основы трехмерного проектирования. </w:t>
      </w:r>
      <w:r w:rsidRPr="00EB0F99">
        <w:rPr>
          <w:rStyle w:val="c3"/>
        </w:rPr>
        <w:t xml:space="preserve">Анализ формообразования промышленного изделия.  Натурные зарисовки промышленного изделия. </w:t>
      </w:r>
      <w:r w:rsidRPr="00EB0F99">
        <w:t xml:space="preserve">Формообразования, использования объемов в дизайне (макетирование из подручных материалов). </w:t>
      </w:r>
      <w:r w:rsidRPr="00EB0F99">
        <w:rPr>
          <w:rStyle w:val="c3"/>
        </w:rPr>
        <w:t xml:space="preserve">Создание прототипа промышленного изделия из бумаги и картона. </w:t>
      </w:r>
      <w:r w:rsidRPr="00EB0F99">
        <w:rPr>
          <w:bCs/>
        </w:rPr>
        <w:t xml:space="preserve">Базовые операции </w:t>
      </w:r>
      <w:r w:rsidRPr="00EB0F99">
        <w:t>редактора компьютерного трехмерного проектирования Основы 3D прототипирования и макетирования.  Изготовление  объемных деталей методом 3D прототипирования и макетирования</w:t>
      </w:r>
    </w:p>
    <w:p w:rsidR="00950BE3" w:rsidRPr="00EB0F99" w:rsidRDefault="00950BE3" w:rsidP="00EB0F99">
      <w:pPr>
        <w:ind w:firstLine="700"/>
        <w:jc w:val="both"/>
        <w:rPr>
          <w:b/>
          <w:i/>
        </w:rPr>
      </w:pPr>
      <w:r w:rsidRPr="00EB0F99">
        <w:rPr>
          <w:b/>
          <w:i/>
        </w:rPr>
        <w:t xml:space="preserve">Модуль «Робототехника» </w:t>
      </w:r>
    </w:p>
    <w:p w:rsidR="00950BE3" w:rsidRPr="00EB0F99" w:rsidRDefault="00950BE3" w:rsidP="00EB0F99">
      <w:pPr>
        <w:ind w:firstLine="700"/>
        <w:jc w:val="both"/>
      </w:pPr>
      <w:r w:rsidRPr="00EB0F99">
        <w:t>Конструирование робототехнических устройств</w:t>
      </w:r>
    </w:p>
    <w:p w:rsidR="00950BE3" w:rsidRPr="00EB0F99" w:rsidRDefault="00950BE3" w:rsidP="00EB0F99">
      <w:pPr>
        <w:ind w:firstLine="700"/>
        <w:jc w:val="both"/>
        <w:rPr>
          <w:b/>
          <w:i/>
        </w:rPr>
      </w:pPr>
      <w:r w:rsidRPr="00EB0F99">
        <w:rPr>
          <w:b/>
          <w:i/>
        </w:rPr>
        <w:t xml:space="preserve">Модуль «Автоматизированные системы» </w:t>
      </w:r>
    </w:p>
    <w:p w:rsidR="00950BE3" w:rsidRPr="00EB0F99" w:rsidRDefault="00950BE3" w:rsidP="00EB0F99">
      <w:pPr>
        <w:ind w:firstLine="700"/>
        <w:jc w:val="both"/>
      </w:pPr>
      <w:r w:rsidRPr="00EB0F99">
        <w:t>Упрощенные алгоритмы функционирования встраиваемого программного обеспечения для управления элементарными техническими системами</w:t>
      </w:r>
      <w:r w:rsidRPr="00EB0F99">
        <w:rPr>
          <w:bCs/>
        </w:rPr>
        <w:t xml:space="preserve"> реальности.</w:t>
      </w:r>
    </w:p>
    <w:p w:rsidR="00950BE3" w:rsidRPr="00EB0F99" w:rsidRDefault="00950BE3" w:rsidP="00EB0F99">
      <w:pPr>
        <w:ind w:firstLine="700"/>
        <w:jc w:val="both"/>
        <w:rPr>
          <w:b/>
          <w:i/>
        </w:rPr>
      </w:pPr>
      <w:r w:rsidRPr="00EB0F99">
        <w:rPr>
          <w:b/>
          <w:i/>
        </w:rPr>
        <w:t xml:space="preserve">Технологии  творческой,   проектной и   исследовательской деятельности  </w:t>
      </w:r>
    </w:p>
    <w:p w:rsidR="00950BE3" w:rsidRPr="00EB0F99" w:rsidRDefault="00950BE3" w:rsidP="00EB0F99">
      <w:r w:rsidRPr="00EB0F99">
        <w:t xml:space="preserve">Основные этапы проектной деятельности и их характеристики. Методы творческой деятельности: метод фокальных объектов, мозговой штурм, морфологический анализ. Модернизация изделия и создание нового изделия как вид проектирования технологической системы. Техническая и технологическая документация проекта, их виды и варианты оформления. Составление технического задания/спецификации на изготовление продукта, призванного удовлетворить выявленную потребность. Технологии изготовления проектного продукта. Анализ результатов проектной деятельности.  </w:t>
      </w:r>
    </w:p>
    <w:p w:rsidR="00950BE3" w:rsidRPr="00EB0F99" w:rsidRDefault="00950BE3" w:rsidP="00EB0F99">
      <w:pPr>
        <w:ind w:firstLine="700"/>
        <w:jc w:val="center"/>
        <w:rPr>
          <w:b/>
          <w:i/>
          <w:lang w:eastAsia="en-US"/>
        </w:rPr>
      </w:pPr>
      <w:r w:rsidRPr="00EB0F99">
        <w:rPr>
          <w:b/>
          <w:i/>
        </w:rPr>
        <w:t>Дополнительные модули</w:t>
      </w:r>
    </w:p>
    <w:p w:rsidR="00950BE3" w:rsidRPr="00EB0F99" w:rsidRDefault="00950BE3" w:rsidP="00EB0F99">
      <w:pPr>
        <w:ind w:firstLine="700"/>
        <w:jc w:val="both"/>
        <w:rPr>
          <w:b/>
          <w:i/>
        </w:rPr>
      </w:pPr>
      <w:r w:rsidRPr="00EB0F99">
        <w:rPr>
          <w:b/>
          <w:i/>
        </w:rPr>
        <w:t xml:space="preserve">«Растениеводство» и «Животноводство». </w:t>
      </w:r>
    </w:p>
    <w:p w:rsidR="00950BE3" w:rsidRPr="00EB0F99" w:rsidRDefault="00950BE3" w:rsidP="00EB0F99">
      <w:pPr>
        <w:ind w:firstLine="700"/>
      </w:pPr>
      <w:r w:rsidRPr="00EB0F99">
        <w:t>Заготовка сырья дикорастущих растений. Переработка и применение сырья дикорастущих растений.</w:t>
      </w:r>
    </w:p>
    <w:p w:rsidR="00950BE3" w:rsidRPr="00EB0F99" w:rsidRDefault="00950BE3" w:rsidP="00EB0F99">
      <w:pPr>
        <w:ind w:firstLine="700"/>
      </w:pPr>
      <w:r w:rsidRPr="00EB0F99">
        <w:t>Содержание животных – элемент технологии производства животноводческой продукции</w:t>
      </w:r>
    </w:p>
    <w:p w:rsidR="00950BE3" w:rsidRPr="00EB0F99" w:rsidRDefault="00950BE3" w:rsidP="00EB0F99"/>
    <w:p w:rsidR="00950BE3" w:rsidRPr="00EB0F99" w:rsidRDefault="00950BE3" w:rsidP="00EB0F99">
      <w:pPr>
        <w:jc w:val="center"/>
        <w:rPr>
          <w:b/>
          <w:u w:val="single"/>
          <w:lang w:eastAsia="en-US"/>
        </w:rPr>
      </w:pPr>
      <w:r w:rsidRPr="00EB0F99">
        <w:rPr>
          <w:b/>
          <w:u w:val="single"/>
        </w:rPr>
        <w:t>7 класс</w:t>
      </w:r>
    </w:p>
    <w:p w:rsidR="00950BE3" w:rsidRPr="00EB0F99" w:rsidRDefault="00950BE3" w:rsidP="00EB0F99">
      <w:pPr>
        <w:jc w:val="center"/>
        <w:rPr>
          <w:b/>
        </w:rPr>
      </w:pPr>
      <w:r w:rsidRPr="00EB0F99">
        <w:rPr>
          <w:b/>
        </w:rPr>
        <w:t>Блок 1 «Технология»:</w:t>
      </w:r>
    </w:p>
    <w:p w:rsidR="00950BE3" w:rsidRPr="00EB0F99" w:rsidRDefault="00950BE3" w:rsidP="00EB0F99">
      <w:pPr>
        <w:jc w:val="center"/>
        <w:rPr>
          <w:b/>
        </w:rPr>
      </w:pPr>
      <w:r w:rsidRPr="00EB0F99">
        <w:rPr>
          <w:b/>
        </w:rPr>
        <w:t>Современные технологи и перспективы их развития</w:t>
      </w:r>
    </w:p>
    <w:p w:rsidR="00950BE3" w:rsidRPr="00EB0F99" w:rsidRDefault="00950BE3" w:rsidP="00EB0F99">
      <w:pPr>
        <w:ind w:firstLine="700"/>
        <w:jc w:val="both"/>
        <w:rPr>
          <w:b/>
          <w:i/>
        </w:rPr>
      </w:pPr>
      <w:r w:rsidRPr="00EB0F99">
        <w:rPr>
          <w:b/>
          <w:i/>
        </w:rPr>
        <w:t xml:space="preserve">Модуль «Производство и технологии» </w:t>
      </w:r>
    </w:p>
    <w:p w:rsidR="00950BE3" w:rsidRPr="00EB0F99" w:rsidRDefault="00950BE3" w:rsidP="00EB0F99">
      <w:pPr>
        <w:ind w:firstLine="700"/>
        <w:jc w:val="both"/>
      </w:pPr>
      <w:r w:rsidRPr="00EB0F99">
        <w:t>Понятие о технологических системах. Развитие технологических систем и последовательная передача функций управления и контроля от человека технологической системе. Производственные технологии. Организация современного производства. Современные средства ручного труда.  Средства труда современного производства. Промышленные технологии.  Современное промышленное оборудование. Актуальные  и перспективные информационные технологии. Технологии  оцифровки аналоговых данных</w:t>
      </w:r>
    </w:p>
    <w:p w:rsidR="00950BE3" w:rsidRPr="00EB0F99" w:rsidRDefault="00950BE3" w:rsidP="00EB0F99">
      <w:pPr>
        <w:ind w:firstLine="700"/>
        <w:jc w:val="both"/>
        <w:rPr>
          <w:b/>
          <w:i/>
        </w:rPr>
      </w:pPr>
      <w:r w:rsidRPr="00EB0F99">
        <w:rPr>
          <w:b/>
          <w:i/>
        </w:rPr>
        <w:t xml:space="preserve">Модуль «Технологии обработки материалов, пищевых продуктов» </w:t>
      </w:r>
    </w:p>
    <w:p w:rsidR="00950BE3" w:rsidRPr="00EB0F99" w:rsidRDefault="00950BE3" w:rsidP="00EB0F99">
      <w:pPr>
        <w:ind w:firstLine="700"/>
        <w:rPr>
          <w:bCs/>
          <w:i/>
          <w:u w:val="single"/>
        </w:rPr>
      </w:pPr>
      <w:r w:rsidRPr="00EB0F99">
        <w:rPr>
          <w:bCs/>
          <w:i/>
          <w:u w:val="single"/>
        </w:rPr>
        <w:t>Технологии получения и преобразования конструкционных материалов искусственного происхождения (полимеры, композиты)</w:t>
      </w:r>
    </w:p>
    <w:p w:rsidR="00950BE3" w:rsidRPr="00EB0F99" w:rsidRDefault="00950BE3" w:rsidP="00EB0F99">
      <w:pPr>
        <w:ind w:firstLine="708"/>
        <w:jc w:val="both"/>
      </w:pPr>
      <w:r w:rsidRPr="00EB0F99">
        <w:t xml:space="preserve">Материалы, изменившие мир. Технологии получения материалов. </w:t>
      </w:r>
    </w:p>
    <w:p w:rsidR="00950BE3" w:rsidRPr="00EB0F99" w:rsidRDefault="00950BE3" w:rsidP="00EB0F99">
      <w:pPr>
        <w:ind w:firstLine="700"/>
        <w:rPr>
          <w:lang w:eastAsia="en-US"/>
        </w:rPr>
      </w:pPr>
      <w:r w:rsidRPr="00EB0F99">
        <w:t xml:space="preserve">Виды и  свойства конструкционных материалов искусственного происхождения. </w:t>
      </w:r>
      <w:r w:rsidRPr="00EB0F99">
        <w:rPr>
          <w:bCs/>
        </w:rPr>
        <w:t>Инструменты и оборудование для обработки материалов искусственного происхождения</w:t>
      </w:r>
      <w:r w:rsidRPr="00EB0F99">
        <w:br/>
      </w:r>
      <w:r w:rsidRPr="00EB0F99">
        <w:rPr>
          <w:bCs/>
        </w:rPr>
        <w:t xml:space="preserve">(композитов). </w:t>
      </w:r>
      <w:r w:rsidRPr="00EB0F99">
        <w:t>Безопасные  приемы выполнения основных операций слесарно-сборочных работ.</w:t>
      </w:r>
    </w:p>
    <w:p w:rsidR="00950BE3" w:rsidRPr="00EB0F99" w:rsidRDefault="00950BE3" w:rsidP="00EB0F99">
      <w:pPr>
        <w:ind w:firstLine="700"/>
      </w:pPr>
      <w:r w:rsidRPr="00EB0F99">
        <w:t>Технологии обработки конструкционных материалов искусственного происхождения (композитов</w:t>
      </w:r>
      <w:r w:rsidRPr="00EB0F99">
        <w:rPr>
          <w:b/>
          <w:bCs/>
        </w:rPr>
        <w:t xml:space="preserve">). </w:t>
      </w:r>
      <w:r w:rsidRPr="00EB0F99">
        <w:t>Способы и приемы обработки  конструкционных материалов искусственного происхождения. Основные  виды технологического оборудования для выполнения механической обработки конструкционных материалов</w:t>
      </w:r>
    </w:p>
    <w:p w:rsidR="00950BE3" w:rsidRPr="00EB0F99" w:rsidRDefault="00950BE3" w:rsidP="00EB0F99">
      <w:pPr>
        <w:ind w:firstLine="700"/>
        <w:rPr>
          <w:i/>
          <w:u w:val="single"/>
        </w:rPr>
      </w:pPr>
      <w:r w:rsidRPr="00EB0F99">
        <w:rPr>
          <w:i/>
          <w:u w:val="single"/>
        </w:rPr>
        <w:t>Технологии получения и преобразования текстильных материалов</w:t>
      </w:r>
    </w:p>
    <w:p w:rsidR="00950BE3" w:rsidRPr="00EB0F99" w:rsidRDefault="00950BE3" w:rsidP="00EB0F99">
      <w:pPr>
        <w:ind w:firstLine="700"/>
        <w:jc w:val="both"/>
        <w:rPr>
          <w:lang w:eastAsia="en-US"/>
        </w:rPr>
      </w:pPr>
      <w:r w:rsidRPr="00EB0F99">
        <w:t>Особенности производства искусственных и синтетических волокон в текстильном производстве. Свойства искусственных волокон</w:t>
      </w:r>
    </w:p>
    <w:p w:rsidR="00950BE3" w:rsidRPr="00EB0F99" w:rsidRDefault="00950BE3" w:rsidP="00EB0F99">
      <w:pPr>
        <w:ind w:firstLine="700"/>
        <w:jc w:val="both"/>
        <w:rPr>
          <w:b/>
          <w:i/>
        </w:rPr>
      </w:pPr>
      <w:r w:rsidRPr="00EB0F99">
        <w:rPr>
          <w:b/>
          <w:i/>
        </w:rPr>
        <w:t xml:space="preserve">Модуль «3D-моделирование,  прототипирование  и  макетирование» </w:t>
      </w:r>
    </w:p>
    <w:p w:rsidR="00950BE3" w:rsidRPr="00EB0F99" w:rsidRDefault="00950BE3" w:rsidP="00EB0F99">
      <w:pPr>
        <w:ind w:firstLine="700"/>
        <w:rPr>
          <w:b/>
        </w:rPr>
      </w:pPr>
      <w:r w:rsidRPr="00EB0F99">
        <w:t>Промышленные технологии трехмерного моделирования.</w:t>
      </w:r>
    </w:p>
    <w:p w:rsidR="00950BE3" w:rsidRPr="00EB0F99" w:rsidRDefault="00950BE3" w:rsidP="00EB0F99">
      <w:pPr>
        <w:ind w:firstLine="700"/>
        <w:rPr>
          <w:b/>
          <w:i/>
        </w:rPr>
      </w:pPr>
      <w:r w:rsidRPr="00EB0F99">
        <w:rPr>
          <w:b/>
          <w:i/>
        </w:rPr>
        <w:t>Модуль «Робототехника»</w:t>
      </w:r>
    </w:p>
    <w:p w:rsidR="00950BE3" w:rsidRPr="00EB0F99" w:rsidRDefault="00950BE3" w:rsidP="00EB0F99">
      <w:pPr>
        <w:ind w:firstLine="700"/>
      </w:pPr>
      <w:r w:rsidRPr="00EB0F99">
        <w:t xml:space="preserve">Программирование работы устройств. Управление мобильными робототехническими системами. </w:t>
      </w:r>
    </w:p>
    <w:p w:rsidR="00950BE3" w:rsidRPr="00EB0F99" w:rsidRDefault="00950BE3" w:rsidP="00EB0F99">
      <w:pPr>
        <w:ind w:firstLine="700"/>
        <w:rPr>
          <w:b/>
          <w:i/>
        </w:rPr>
      </w:pPr>
      <w:r w:rsidRPr="00EB0F99">
        <w:rPr>
          <w:b/>
          <w:i/>
        </w:rPr>
        <w:t xml:space="preserve">Модуль «Автоматизированные системы» </w:t>
      </w:r>
    </w:p>
    <w:p w:rsidR="00950BE3" w:rsidRPr="00EB0F99" w:rsidRDefault="00950BE3" w:rsidP="00EB0F99">
      <w:pPr>
        <w:ind w:firstLine="700"/>
      </w:pPr>
      <w:r w:rsidRPr="00EB0F99">
        <w:t>Управление в технологических системах. Автоматические  и саморегулируемые системы . Последовательность  технологических операций по подготовке цифровых данных для учебных станков</w:t>
      </w:r>
    </w:p>
    <w:p w:rsidR="00950BE3" w:rsidRPr="00EB0F99" w:rsidRDefault="00950BE3" w:rsidP="00EB0F99">
      <w:pPr>
        <w:ind w:firstLine="700"/>
        <w:jc w:val="center"/>
        <w:rPr>
          <w:b/>
          <w:i/>
        </w:rPr>
      </w:pPr>
      <w:r w:rsidRPr="00EB0F99">
        <w:rPr>
          <w:b/>
          <w:i/>
        </w:rPr>
        <w:t>Дополнительные модули</w:t>
      </w:r>
    </w:p>
    <w:p w:rsidR="00950BE3" w:rsidRPr="00EB0F99" w:rsidRDefault="00950BE3" w:rsidP="00EB0F99">
      <w:pPr>
        <w:ind w:firstLine="700"/>
        <w:jc w:val="both"/>
        <w:rPr>
          <w:b/>
          <w:i/>
        </w:rPr>
      </w:pPr>
      <w:r w:rsidRPr="00EB0F99">
        <w:rPr>
          <w:b/>
          <w:i/>
        </w:rPr>
        <w:t>«Растен</w:t>
      </w:r>
      <w:r>
        <w:rPr>
          <w:b/>
          <w:i/>
        </w:rPr>
        <w:t>и</w:t>
      </w:r>
      <w:r w:rsidRPr="00EB0F99">
        <w:rPr>
          <w:b/>
          <w:i/>
        </w:rPr>
        <w:t xml:space="preserve">еводство» и «Животноводство». </w:t>
      </w:r>
    </w:p>
    <w:p w:rsidR="00950BE3" w:rsidRPr="00EB0F99" w:rsidRDefault="00950BE3" w:rsidP="00EB0F99">
      <w:pPr>
        <w:ind w:firstLine="700"/>
        <w:jc w:val="both"/>
      </w:pPr>
      <w:r w:rsidRPr="00EB0F99">
        <w:t>Грибы, их значение в природе и жизни человека.  Характеристика искусственно выращиваемых съедобных грибов. Технологии ухода за грибницами и получение урожая шампиньонов и вёшенок. Безопасные технологии сбора и заготовки дикорастущих грибов.</w:t>
      </w:r>
    </w:p>
    <w:p w:rsidR="00950BE3" w:rsidRPr="00EB0F99" w:rsidRDefault="00950BE3" w:rsidP="00EB0F99">
      <w:pPr>
        <w:ind w:firstLine="700"/>
        <w:jc w:val="both"/>
      </w:pPr>
      <w:r w:rsidRPr="00EB0F99">
        <w:t>Корма для животных. Состав кормов и их питательность. Составление рациона кормления. Подготовка кормов к скармливанию  и раздача животным</w:t>
      </w:r>
    </w:p>
    <w:p w:rsidR="00950BE3" w:rsidRPr="00EB0F99" w:rsidRDefault="00950BE3" w:rsidP="00EB0F99">
      <w:pPr>
        <w:ind w:firstLine="700"/>
        <w:jc w:val="both"/>
        <w:rPr>
          <w:b/>
          <w:i/>
        </w:rPr>
      </w:pPr>
      <w:r w:rsidRPr="00EB0F99">
        <w:rPr>
          <w:b/>
          <w:i/>
        </w:rPr>
        <w:t>Технологии в повседневной жизни (сфере быта)</w:t>
      </w:r>
    </w:p>
    <w:p w:rsidR="00950BE3" w:rsidRPr="00EB0F99" w:rsidRDefault="00950BE3" w:rsidP="00EB0F99">
      <w:pPr>
        <w:ind w:firstLine="700"/>
        <w:jc w:val="both"/>
      </w:pPr>
      <w:r w:rsidRPr="00EB0F99">
        <w:t>Технологии  строительного ремонта. Современные технологии содержания жилья</w:t>
      </w:r>
      <w:r w:rsidRPr="00EB0F99">
        <w:rPr>
          <w:b/>
        </w:rPr>
        <w:t xml:space="preserve">. </w:t>
      </w:r>
      <w:r w:rsidRPr="00EB0F99">
        <w:t>Уборка жилища по – научному.</w:t>
      </w:r>
    </w:p>
    <w:p w:rsidR="00950BE3" w:rsidRPr="00EB0F99" w:rsidRDefault="00950BE3" w:rsidP="00EB0F99">
      <w:pPr>
        <w:ind w:firstLine="700"/>
        <w:jc w:val="both"/>
      </w:pPr>
    </w:p>
    <w:p w:rsidR="00950BE3" w:rsidRPr="00EB0F99" w:rsidRDefault="00950BE3" w:rsidP="00EB0F99">
      <w:pPr>
        <w:jc w:val="center"/>
        <w:rPr>
          <w:bCs/>
        </w:rPr>
      </w:pPr>
      <w:r w:rsidRPr="00EB0F99">
        <w:rPr>
          <w:b/>
        </w:rPr>
        <w:t xml:space="preserve">Блок 2 </w:t>
      </w:r>
      <w:r w:rsidRPr="00EB0F99">
        <w:rPr>
          <w:b/>
          <w:bCs/>
        </w:rPr>
        <w:t>«Культура»:</w:t>
      </w:r>
      <w:r w:rsidRPr="00EB0F99">
        <w:rPr>
          <w:bCs/>
        </w:rPr>
        <w:t xml:space="preserve"> </w:t>
      </w:r>
    </w:p>
    <w:p w:rsidR="00950BE3" w:rsidRPr="00EB0F99" w:rsidRDefault="00950BE3" w:rsidP="00EB0F99">
      <w:pPr>
        <w:jc w:val="center"/>
        <w:rPr>
          <w:b/>
        </w:rPr>
      </w:pPr>
      <w:r w:rsidRPr="00EB0F99">
        <w:rPr>
          <w:b/>
        </w:rPr>
        <w:t>Формирование технологической культуры и проектно-технического мышления обучающихся</w:t>
      </w:r>
    </w:p>
    <w:p w:rsidR="00950BE3" w:rsidRPr="00EB0F99" w:rsidRDefault="00950BE3" w:rsidP="00EB0F99">
      <w:pPr>
        <w:ind w:firstLine="700"/>
        <w:jc w:val="both"/>
        <w:rPr>
          <w:b/>
          <w:i/>
        </w:rPr>
      </w:pPr>
      <w:r w:rsidRPr="00EB0F99">
        <w:rPr>
          <w:b/>
          <w:i/>
        </w:rPr>
        <w:t xml:space="preserve">Модуль «Производство и технологии» </w:t>
      </w:r>
    </w:p>
    <w:p w:rsidR="00950BE3" w:rsidRPr="00EB0F99" w:rsidRDefault="00950BE3" w:rsidP="00EB0F99">
      <w:pPr>
        <w:ind w:firstLine="700"/>
        <w:jc w:val="both"/>
      </w:pPr>
      <w:r w:rsidRPr="00EB0F99">
        <w:t>Использование моделей в процессе проектирования технологической системы. Проектирование промышленных изделий. Технологии  разработки информационных продуктов (приложений/компьютерных программ), в том числе технологии виртуальной и дополненной реальности. Технологические  операции по подготовке цифровых данных для учебных станков.</w:t>
      </w:r>
    </w:p>
    <w:p w:rsidR="00950BE3" w:rsidRPr="00EB0F99" w:rsidRDefault="00950BE3" w:rsidP="00EB0F99">
      <w:pPr>
        <w:ind w:firstLine="700"/>
        <w:jc w:val="both"/>
        <w:rPr>
          <w:b/>
          <w:i/>
        </w:rPr>
      </w:pPr>
      <w:r w:rsidRPr="00EB0F99">
        <w:rPr>
          <w:b/>
          <w:i/>
        </w:rPr>
        <w:t xml:space="preserve">Модуль «Технологии обработки материалов, пищевых продуктов» </w:t>
      </w:r>
    </w:p>
    <w:p w:rsidR="00950BE3" w:rsidRPr="00EB0F99" w:rsidRDefault="00950BE3" w:rsidP="00EB0F99">
      <w:pPr>
        <w:ind w:firstLine="700"/>
        <w:rPr>
          <w:i/>
          <w:u w:val="single"/>
        </w:rPr>
      </w:pPr>
      <w:r w:rsidRPr="00EB0F99">
        <w:rPr>
          <w:i/>
          <w:u w:val="single"/>
        </w:rPr>
        <w:t>Технологии обработки пищевых продуктов</w:t>
      </w:r>
    </w:p>
    <w:p w:rsidR="00950BE3" w:rsidRPr="00EB0F99" w:rsidRDefault="00950BE3" w:rsidP="00EB0F99">
      <w:pPr>
        <w:ind w:firstLine="700"/>
      </w:pPr>
      <w:r w:rsidRPr="00EB0F99">
        <w:t xml:space="preserve">Пищевая ценность  пищевых продуктов питания. Рациональное питание. Основные  технологии производства продуктов питания. Лабораторные   исследования продуктов питания. Специфические  виды обработки различных видов пищевых продуктов. </w:t>
      </w:r>
    </w:p>
    <w:p w:rsidR="00950BE3" w:rsidRPr="00EB0F99" w:rsidRDefault="00950BE3" w:rsidP="00EB0F99">
      <w:pPr>
        <w:ind w:firstLine="700"/>
      </w:pPr>
      <w:r w:rsidRPr="00EB0F99">
        <w:t xml:space="preserve">Характеристики основных пищевых продуктов, используемых в процессе в процессе приготовления изделий из теста. Хлеб и продукты хлебопекарной промышленности . Мучные кондитерские изделия и тесто для их приготовления.  </w:t>
      </w:r>
    </w:p>
    <w:p w:rsidR="00950BE3" w:rsidRPr="00EB0F99" w:rsidRDefault="00950BE3" w:rsidP="00EB0F99">
      <w:pPr>
        <w:ind w:firstLine="700"/>
      </w:pPr>
      <w:r w:rsidRPr="00EB0F99">
        <w:t>Переработка рыбного сырья. Морепродукты. Рыбные консервы и пресервы. Пищевая ценность рыбы. Механическая и тепловая кулинарная обработка рыбы</w:t>
      </w:r>
    </w:p>
    <w:p w:rsidR="00950BE3" w:rsidRPr="00EB0F99" w:rsidRDefault="00950BE3" w:rsidP="00EB0F99">
      <w:pPr>
        <w:ind w:firstLine="700"/>
        <w:rPr>
          <w:bCs/>
          <w:i/>
          <w:u w:val="single"/>
        </w:rPr>
      </w:pPr>
      <w:r w:rsidRPr="00EB0F99">
        <w:rPr>
          <w:bCs/>
          <w:i/>
          <w:u w:val="single"/>
        </w:rPr>
        <w:t>Технологии получения и преобразования конструкционных материалов искусственного происхождения (полимеры, композиты)</w:t>
      </w:r>
    </w:p>
    <w:p w:rsidR="00950BE3" w:rsidRPr="00EB0F99" w:rsidRDefault="00950BE3" w:rsidP="00EB0F99">
      <w:pPr>
        <w:ind w:firstLine="700"/>
        <w:rPr>
          <w:lang w:eastAsia="en-US"/>
        </w:rPr>
      </w:pPr>
      <w:r w:rsidRPr="00EB0F99">
        <w:t>Изготовление  изделия средствами учебного станка, в том числе с симуляцией процесса изготовления в виртуальной среде.</w:t>
      </w:r>
    </w:p>
    <w:p w:rsidR="00950BE3" w:rsidRPr="00EB0F99" w:rsidRDefault="00950BE3" w:rsidP="00EB0F99">
      <w:pPr>
        <w:ind w:firstLine="700"/>
        <w:rPr>
          <w:bCs/>
          <w:i/>
          <w:u w:val="single"/>
        </w:rPr>
      </w:pPr>
      <w:r w:rsidRPr="00EB0F99">
        <w:rPr>
          <w:bCs/>
          <w:i/>
          <w:u w:val="single"/>
        </w:rPr>
        <w:t>Технологии получения и преобразования текстильных материалов.</w:t>
      </w:r>
    </w:p>
    <w:p w:rsidR="00950BE3" w:rsidRPr="00EB0F99" w:rsidRDefault="00950BE3" w:rsidP="00EB0F99">
      <w:pPr>
        <w:ind w:firstLine="700"/>
      </w:pPr>
      <w:bookmarkStart w:id="33" w:name="_Hlk49194905"/>
      <w:r w:rsidRPr="00EB0F99">
        <w:t xml:space="preserve">Измерение  объекта. </w:t>
      </w:r>
      <w:bookmarkStart w:id="34" w:name="_Hlk49194957"/>
      <w:bookmarkEnd w:id="33"/>
      <w:r w:rsidRPr="00EB0F99">
        <w:t>Расчёты и построение чертежа изделия</w:t>
      </w:r>
      <w:bookmarkEnd w:id="34"/>
      <w:r w:rsidRPr="00EB0F99">
        <w:t>.</w:t>
      </w:r>
    </w:p>
    <w:p w:rsidR="00950BE3" w:rsidRPr="00EB0F99" w:rsidRDefault="00950BE3" w:rsidP="00EB0F99">
      <w:bookmarkStart w:id="35" w:name="_Hlk49195060"/>
      <w:r w:rsidRPr="00EB0F99">
        <w:t>Раскрой изделия /раскладка изделия на ткани и раскрой изделия</w:t>
      </w:r>
      <w:bookmarkEnd w:id="35"/>
      <w:r w:rsidRPr="00EB0F99">
        <w:t xml:space="preserve">. </w:t>
      </w:r>
      <w:bookmarkStart w:id="36" w:name="_Hlk49195129"/>
      <w:r w:rsidRPr="00EB0F99">
        <w:t>Подготовка изделия к (сборке)</w:t>
      </w:r>
      <w:bookmarkEnd w:id="36"/>
      <w:r w:rsidRPr="00EB0F99">
        <w:t xml:space="preserve">. </w:t>
      </w:r>
      <w:bookmarkStart w:id="37" w:name="_Hlk49195167"/>
      <w:r w:rsidRPr="00EB0F99">
        <w:t>Технология изготовления изделия (сборка деталей)</w:t>
      </w:r>
      <w:bookmarkEnd w:id="37"/>
      <w:r w:rsidRPr="00EB0F99">
        <w:t xml:space="preserve">. Технология изготовления изделия (уточнение изделия). Технология изготовления изделия </w:t>
      </w:r>
      <w:r w:rsidRPr="00EB0F99">
        <w:rPr>
          <w:i/>
          <w:iCs/>
        </w:rPr>
        <w:t xml:space="preserve">(сборка деталей и узлов). </w:t>
      </w:r>
      <w:r w:rsidRPr="00EB0F99">
        <w:t>Технология изготовления изделия  (обработка деталей, узлов). Технология изготовления изделия  окончательная отделка изделия, ВТО</w:t>
      </w:r>
    </w:p>
    <w:p w:rsidR="00950BE3" w:rsidRPr="00EB0F99" w:rsidRDefault="00950BE3" w:rsidP="00EB0F99">
      <w:pPr>
        <w:ind w:firstLine="700"/>
        <w:rPr>
          <w:i/>
          <w:u w:val="single"/>
        </w:rPr>
      </w:pPr>
      <w:r w:rsidRPr="00EB0F99">
        <w:rPr>
          <w:i/>
          <w:u w:val="single"/>
        </w:rPr>
        <w:t xml:space="preserve">Виды рукоделия </w:t>
      </w:r>
    </w:p>
    <w:p w:rsidR="00950BE3" w:rsidRPr="00EB0F99" w:rsidRDefault="00950BE3" w:rsidP="00EB0F99">
      <w:r w:rsidRPr="00EB0F99">
        <w:t xml:space="preserve">Ручная художественная вышивка. Виды вышивки. Модернизация продукта. Вышивание швом крест. Вышивание по свободному контуру. Штриховая гладь, французский узелок. </w:t>
      </w:r>
    </w:p>
    <w:p w:rsidR="00950BE3" w:rsidRPr="00EB0F99" w:rsidRDefault="00950BE3" w:rsidP="00EB0F99">
      <w:pPr>
        <w:ind w:firstLine="700"/>
        <w:jc w:val="both"/>
        <w:rPr>
          <w:b/>
          <w:i/>
        </w:rPr>
      </w:pPr>
      <w:r w:rsidRPr="00EB0F99">
        <w:rPr>
          <w:b/>
          <w:i/>
        </w:rPr>
        <w:t xml:space="preserve">Модуль «Компьютерная графика, черчение» </w:t>
      </w:r>
    </w:p>
    <w:p w:rsidR="00950BE3" w:rsidRPr="00EB0F99" w:rsidRDefault="00950BE3" w:rsidP="00EB0F99">
      <w:pPr>
        <w:ind w:firstLine="700"/>
        <w:jc w:val="both"/>
      </w:pPr>
      <w:r w:rsidRPr="00EB0F99">
        <w:t>Проектирование и конструирование моделей по известному прототипу. Оформление конструкторской документации. Технологическая  документация (технологическая операция). Построение комплексных чертежей. Основы промышленного дизайна</w:t>
      </w:r>
    </w:p>
    <w:p w:rsidR="00950BE3" w:rsidRPr="00EB0F99" w:rsidRDefault="00950BE3" w:rsidP="00EB0F99">
      <w:pPr>
        <w:ind w:firstLine="700"/>
        <w:jc w:val="both"/>
        <w:rPr>
          <w:b/>
          <w:i/>
        </w:rPr>
      </w:pPr>
      <w:r w:rsidRPr="00EB0F99">
        <w:rPr>
          <w:b/>
          <w:i/>
        </w:rPr>
        <w:t xml:space="preserve">Модуль «3D-моделирование,  прототипирование  и  макетирование» </w:t>
      </w:r>
    </w:p>
    <w:p w:rsidR="00950BE3" w:rsidRPr="00EB0F99" w:rsidRDefault="00950BE3" w:rsidP="00EB0F99">
      <w:pPr>
        <w:ind w:firstLine="700"/>
        <w:jc w:val="both"/>
        <w:rPr>
          <w:b/>
        </w:rPr>
      </w:pPr>
      <w:r w:rsidRPr="00EB0F99">
        <w:t xml:space="preserve">Конструкции. Основные характеристики конструкций. Исследование характеристик конструкций. Порядок действий по проектированию конструкции/механизма, удовлетворяющей(-его) заданным условиям. Программное обеспечение для 3D прототипирования и макетирования. Создание 3D-модели, применяя различные технологии, используя неавтоматизированные и/или автоматизированные инструменты </w:t>
      </w:r>
    </w:p>
    <w:p w:rsidR="00950BE3" w:rsidRPr="00EB0F99" w:rsidRDefault="00950BE3" w:rsidP="00EB0F99">
      <w:pPr>
        <w:ind w:firstLine="700"/>
        <w:jc w:val="both"/>
        <w:rPr>
          <w:b/>
          <w:i/>
        </w:rPr>
      </w:pPr>
      <w:r w:rsidRPr="00EB0F99">
        <w:rPr>
          <w:b/>
          <w:i/>
        </w:rPr>
        <w:t xml:space="preserve">Модуль «Робототехника» </w:t>
      </w:r>
    </w:p>
    <w:p w:rsidR="00950BE3" w:rsidRPr="00EB0F99" w:rsidRDefault="00950BE3" w:rsidP="00EB0F99">
      <w:pPr>
        <w:ind w:firstLine="700"/>
        <w:jc w:val="both"/>
        <w:rPr>
          <w:b/>
        </w:rPr>
      </w:pPr>
      <w:r w:rsidRPr="00EB0F99">
        <w:t>Конструирование  простых системы с обратной связью на основе конструкторов</w:t>
      </w:r>
    </w:p>
    <w:p w:rsidR="00950BE3" w:rsidRPr="00EB0F99" w:rsidRDefault="00950BE3" w:rsidP="00EB0F99">
      <w:pPr>
        <w:ind w:firstLine="700"/>
        <w:jc w:val="both"/>
        <w:rPr>
          <w:b/>
          <w:i/>
        </w:rPr>
      </w:pPr>
      <w:r w:rsidRPr="00EB0F99">
        <w:rPr>
          <w:b/>
          <w:i/>
        </w:rPr>
        <w:t xml:space="preserve">Модуль «Автоматизированные системы» </w:t>
      </w:r>
    </w:p>
    <w:p w:rsidR="00950BE3" w:rsidRPr="00EB0F99" w:rsidRDefault="00950BE3" w:rsidP="00EB0F99">
      <w:pPr>
        <w:ind w:firstLine="700"/>
        <w:jc w:val="both"/>
      </w:pPr>
      <w:r w:rsidRPr="00EB0F99">
        <w:t>Автоматизированное производство на предприятиях региона.</w:t>
      </w:r>
    </w:p>
    <w:p w:rsidR="00950BE3" w:rsidRPr="00EB0F99" w:rsidRDefault="00950BE3" w:rsidP="00EB0F99">
      <w:pPr>
        <w:ind w:firstLine="700"/>
        <w:jc w:val="both"/>
        <w:rPr>
          <w:b/>
          <w:i/>
        </w:rPr>
      </w:pPr>
      <w:r w:rsidRPr="00EB0F99">
        <w:rPr>
          <w:b/>
          <w:i/>
        </w:rPr>
        <w:t xml:space="preserve">Технологии  творческой,   проектной и   исследовательской деятельности  </w:t>
      </w:r>
    </w:p>
    <w:p w:rsidR="00950BE3" w:rsidRPr="00EB0F99" w:rsidRDefault="00950BE3" w:rsidP="00EB0F99">
      <w:pPr>
        <w:ind w:firstLine="700"/>
        <w:jc w:val="both"/>
        <w:rPr>
          <w:b/>
        </w:rPr>
      </w:pPr>
      <w:r w:rsidRPr="00EB0F99">
        <w:t>Опыт проектирования, конструирования, моделирования. Способы исследования и реализации потребительских интересов. 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 Изготовление продукта на основе технологической документации с применением элементарных (не требующих регулирования) рабочих инструментов. Методы и средства решения проектных задач. Методы принятия решения.  Подготовка проектно-конструкторской документации. Анализ данных, использование различных технологий их обработки посредством информационных систем. Информационно-технические средства для визуализации и представления данных</w:t>
      </w:r>
    </w:p>
    <w:p w:rsidR="00950BE3" w:rsidRPr="00EB0F99" w:rsidRDefault="00950BE3" w:rsidP="00EB0F99">
      <w:pPr>
        <w:ind w:firstLine="700"/>
        <w:jc w:val="center"/>
        <w:rPr>
          <w:b/>
          <w:i/>
        </w:rPr>
      </w:pPr>
      <w:r w:rsidRPr="00EB0F99">
        <w:rPr>
          <w:b/>
          <w:i/>
        </w:rPr>
        <w:t>Дополнительные модули</w:t>
      </w:r>
    </w:p>
    <w:p w:rsidR="00950BE3" w:rsidRPr="00EB0F99" w:rsidRDefault="00950BE3" w:rsidP="00EB0F99">
      <w:pPr>
        <w:ind w:firstLine="700"/>
        <w:jc w:val="both"/>
        <w:rPr>
          <w:b/>
          <w:i/>
        </w:rPr>
      </w:pPr>
      <w:r w:rsidRPr="00EB0F99">
        <w:rPr>
          <w:b/>
          <w:i/>
        </w:rPr>
        <w:t xml:space="preserve">«Растениеводство» и «Животноводство». </w:t>
      </w:r>
    </w:p>
    <w:p w:rsidR="00950BE3" w:rsidRPr="00EB0F99" w:rsidRDefault="00950BE3" w:rsidP="00EB0F99">
      <w:pPr>
        <w:ind w:firstLine="700"/>
        <w:jc w:val="both"/>
        <w:rPr>
          <w:b/>
          <w:i/>
        </w:rPr>
      </w:pPr>
      <w:r w:rsidRPr="00EB0F99">
        <w:rPr>
          <w:b/>
          <w:i/>
        </w:rPr>
        <w:t>Технологии в повседневной жизни (технологии в сфере быта)</w:t>
      </w:r>
    </w:p>
    <w:p w:rsidR="00950BE3" w:rsidRPr="00EB0F99" w:rsidRDefault="00950BE3" w:rsidP="00EB0F99">
      <w:pPr>
        <w:ind w:firstLine="700"/>
        <w:jc w:val="both"/>
      </w:pPr>
      <w:r w:rsidRPr="00EB0F99">
        <w:t>Проектирование интерьеров. Выполнение  ремонтных работ.  Бытовой ремонта методом замены деталей.</w:t>
      </w:r>
    </w:p>
    <w:p w:rsidR="00950BE3" w:rsidRPr="00EB0F99" w:rsidRDefault="00950BE3" w:rsidP="00EB0F99">
      <w:pPr>
        <w:ind w:firstLine="700"/>
        <w:jc w:val="both"/>
      </w:pPr>
    </w:p>
    <w:p w:rsidR="00950BE3" w:rsidRPr="00EB0F99" w:rsidRDefault="00950BE3" w:rsidP="00EB0F99">
      <w:pPr>
        <w:jc w:val="center"/>
        <w:rPr>
          <w:b/>
          <w:u w:val="single"/>
        </w:rPr>
      </w:pPr>
      <w:r w:rsidRPr="00EB0F99">
        <w:rPr>
          <w:b/>
          <w:u w:val="single"/>
        </w:rPr>
        <w:t>8 класс</w:t>
      </w:r>
    </w:p>
    <w:p w:rsidR="00950BE3" w:rsidRPr="00EB0F99" w:rsidRDefault="00950BE3" w:rsidP="00EB0F99">
      <w:pPr>
        <w:jc w:val="center"/>
        <w:rPr>
          <w:b/>
        </w:rPr>
      </w:pPr>
      <w:r w:rsidRPr="00EB0F99">
        <w:rPr>
          <w:b/>
        </w:rPr>
        <w:t>Блок 1 «Технология»:</w:t>
      </w:r>
    </w:p>
    <w:p w:rsidR="00950BE3" w:rsidRPr="00EB0F99" w:rsidRDefault="00950BE3" w:rsidP="00EB0F99">
      <w:pPr>
        <w:jc w:val="center"/>
        <w:rPr>
          <w:b/>
        </w:rPr>
      </w:pPr>
      <w:r w:rsidRPr="00EB0F99">
        <w:rPr>
          <w:b/>
        </w:rPr>
        <w:t>Современные технологи и перспективы их развития</w:t>
      </w:r>
    </w:p>
    <w:p w:rsidR="00950BE3" w:rsidRPr="00EB0F99" w:rsidRDefault="00950BE3" w:rsidP="00EB0F99">
      <w:pPr>
        <w:ind w:firstLine="700"/>
        <w:jc w:val="both"/>
        <w:rPr>
          <w:b/>
          <w:i/>
        </w:rPr>
      </w:pPr>
      <w:r w:rsidRPr="00EB0F99">
        <w:rPr>
          <w:b/>
          <w:i/>
        </w:rPr>
        <w:t xml:space="preserve">Модуль «Производство и технологии» </w:t>
      </w:r>
    </w:p>
    <w:p w:rsidR="00950BE3" w:rsidRPr="00EB0F99" w:rsidRDefault="00950BE3" w:rsidP="00EB0F99">
      <w:pPr>
        <w:ind w:firstLine="700"/>
        <w:jc w:val="both"/>
      </w:pPr>
      <w:r w:rsidRPr="00EB0F99">
        <w:t xml:space="preserve">Развитие технологий.  Технологии и мировое хозяйство. Жизненный цикл технологии. Этапы технологического развития. Современные информационные технологии, применимые к новому технологическому укладу. Перспективные технологии для прогрессивного развития общества. Жизненный цикл технологии. Производство, преобразование,  распределение, накопление и передача энергии как технология. </w:t>
      </w:r>
      <w:r w:rsidRPr="00EB0F99">
        <w:rPr>
          <w:rFonts w:eastAsia="TimesNewRomanPSMT"/>
        </w:rPr>
        <w:t xml:space="preserve"> </w:t>
      </w:r>
      <w:r w:rsidRPr="00EB0F99">
        <w:t>Приемники электрической энергии. Устройства для накопления энергии.</w:t>
      </w:r>
    </w:p>
    <w:p w:rsidR="00950BE3" w:rsidRPr="00EB0F99" w:rsidRDefault="00950BE3" w:rsidP="00EB0F99">
      <w:pPr>
        <w:ind w:firstLine="700"/>
        <w:jc w:val="both"/>
        <w:rPr>
          <w:b/>
          <w:i/>
        </w:rPr>
      </w:pPr>
      <w:r w:rsidRPr="00EB0F99">
        <w:rPr>
          <w:b/>
          <w:i/>
        </w:rPr>
        <w:t xml:space="preserve">Модуль «Технологии обработки материалов, пищевых продуктов» </w:t>
      </w:r>
    </w:p>
    <w:p w:rsidR="00950BE3" w:rsidRPr="00EB0F99" w:rsidRDefault="00950BE3" w:rsidP="00EB0F99">
      <w:pPr>
        <w:ind w:firstLine="700"/>
        <w:jc w:val="both"/>
        <w:rPr>
          <w:i/>
          <w:u w:val="single"/>
        </w:rPr>
      </w:pPr>
      <w:r w:rsidRPr="00EB0F99">
        <w:rPr>
          <w:i/>
          <w:u w:val="single"/>
        </w:rPr>
        <w:t>Технологии обработки пищевых продуктов</w:t>
      </w:r>
    </w:p>
    <w:p w:rsidR="00950BE3" w:rsidRPr="00EB0F99" w:rsidRDefault="00950BE3" w:rsidP="00EB0F99">
      <w:pPr>
        <w:ind w:firstLine="700"/>
        <w:jc w:val="both"/>
        <w:rPr>
          <w:b/>
        </w:rPr>
      </w:pPr>
      <w:r w:rsidRPr="00EB0F99">
        <w:t xml:space="preserve">Индустрия питания Технологии производства продуктов питания (технологии общественного питания). Современные  технологии обработки продуктов питания. Консервированное производство продуктов питания. Контроль качества пищевых продуктов. Мясо птицы. Технология производства изделий из мяса птицы. Мясо животных.  Потребительские качества мяса. </w:t>
      </w:r>
      <w:r w:rsidRPr="00EB0F99">
        <w:rPr>
          <w:rFonts w:eastAsia="TimesNewRomanPSMT"/>
        </w:rPr>
        <w:t xml:space="preserve">Технология обработки мясных продуктов. </w:t>
      </w:r>
      <w:r w:rsidRPr="00EB0F99">
        <w:t>Технология производства изделий из мяса.</w:t>
      </w:r>
    </w:p>
    <w:p w:rsidR="00950BE3" w:rsidRPr="00EB0F99" w:rsidRDefault="00950BE3" w:rsidP="00EB0F99">
      <w:pPr>
        <w:ind w:firstLine="700"/>
        <w:rPr>
          <w:i/>
          <w:u w:val="single"/>
        </w:rPr>
      </w:pPr>
      <w:r w:rsidRPr="00EB0F99">
        <w:rPr>
          <w:bCs/>
          <w:i/>
          <w:u w:val="single"/>
        </w:rPr>
        <w:t>Технологии обработки  материалов с заданными способом</w:t>
      </w:r>
      <w:r w:rsidRPr="00EB0F99">
        <w:rPr>
          <w:i/>
          <w:u w:val="single"/>
        </w:rPr>
        <w:t xml:space="preserve"> </w:t>
      </w:r>
    </w:p>
    <w:p w:rsidR="00950BE3" w:rsidRPr="00EB0F99" w:rsidRDefault="00950BE3" w:rsidP="00EB0F99">
      <w:pPr>
        <w:ind w:firstLine="700"/>
      </w:pPr>
      <w:r w:rsidRPr="00EB0F99">
        <w:t>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Виды материалов с заданными свойствами.  Характеристика материалов с заданными свойствами. Технологии обработки материалов с заданными свойствами. Перспективные технологии получения материалов с заданными свойствами</w:t>
      </w:r>
    </w:p>
    <w:p w:rsidR="00950BE3" w:rsidRPr="00EB0F99" w:rsidRDefault="00950BE3" w:rsidP="00EB0F99">
      <w:pPr>
        <w:ind w:firstLine="700"/>
        <w:jc w:val="both"/>
        <w:rPr>
          <w:b/>
          <w:i/>
        </w:rPr>
      </w:pPr>
      <w:r w:rsidRPr="00EB0F99">
        <w:rPr>
          <w:b/>
          <w:i/>
        </w:rPr>
        <w:t xml:space="preserve">Модуль «Автоматизированные системы» </w:t>
      </w:r>
    </w:p>
    <w:p w:rsidR="00950BE3" w:rsidRPr="00EB0F99" w:rsidRDefault="00950BE3" w:rsidP="00EB0F99">
      <w:pPr>
        <w:ind w:firstLine="700"/>
      </w:pPr>
      <w:r w:rsidRPr="00EB0F99">
        <w:t>Основы электротехники и электроники.  Проектирование  электронных устройств. Конструирование и моделирование САПР. Автоматизация производства. Системы автономного управления.  Основные элементы автоматики. Производственные технологии  автоматизированного производства. Органы управления и системы управления техникой</w:t>
      </w:r>
    </w:p>
    <w:p w:rsidR="00950BE3" w:rsidRPr="00EB0F99" w:rsidRDefault="00950BE3" w:rsidP="00EB0F99">
      <w:pPr>
        <w:ind w:firstLine="700"/>
        <w:jc w:val="center"/>
        <w:rPr>
          <w:b/>
          <w:i/>
        </w:rPr>
      </w:pPr>
      <w:r w:rsidRPr="00EB0F99">
        <w:rPr>
          <w:b/>
          <w:i/>
        </w:rPr>
        <w:t>Дополнительные модули</w:t>
      </w:r>
    </w:p>
    <w:p w:rsidR="00950BE3" w:rsidRPr="00EB0F99" w:rsidRDefault="00950BE3" w:rsidP="00EB0F99">
      <w:pPr>
        <w:ind w:firstLine="700"/>
        <w:jc w:val="both"/>
        <w:rPr>
          <w:b/>
          <w:i/>
        </w:rPr>
      </w:pPr>
      <w:r w:rsidRPr="00EB0F99">
        <w:rPr>
          <w:b/>
          <w:i/>
        </w:rPr>
        <w:t>«Растен</w:t>
      </w:r>
      <w:r>
        <w:rPr>
          <w:b/>
          <w:i/>
        </w:rPr>
        <w:t>и</w:t>
      </w:r>
      <w:r w:rsidRPr="00EB0F99">
        <w:rPr>
          <w:b/>
          <w:i/>
        </w:rPr>
        <w:t xml:space="preserve">еводство» и «Животноводство». </w:t>
      </w:r>
    </w:p>
    <w:p w:rsidR="00950BE3" w:rsidRPr="00EB0F99" w:rsidRDefault="00950BE3" w:rsidP="00EB0F99">
      <w:pPr>
        <w:ind w:firstLine="700"/>
        <w:jc w:val="both"/>
      </w:pPr>
      <w:r w:rsidRPr="00EB0F99">
        <w:t>Микроорганизмы, их строение и значение для человека.  Бактерии и вирусы в биотехнологиях.  Культивирование одноклеточных зелёных водорослей. Использование одноклеточных грибов в биотехнологиях. Получение продукции животноводства. Разведение животных, их породы и продуктивность.</w:t>
      </w:r>
    </w:p>
    <w:p w:rsidR="00950BE3" w:rsidRPr="00EB0F99" w:rsidRDefault="00950BE3" w:rsidP="00EB0F99">
      <w:pPr>
        <w:ind w:firstLine="700"/>
        <w:jc w:val="both"/>
        <w:rPr>
          <w:b/>
        </w:rPr>
      </w:pPr>
      <w:r w:rsidRPr="00EB0F99">
        <w:rPr>
          <w:b/>
          <w:i/>
        </w:rPr>
        <w:t>Технологии в повседневной жизни (технологии ведения дома</w:t>
      </w:r>
      <w:r w:rsidRPr="00EB0F99">
        <w:rPr>
          <w:b/>
        </w:rPr>
        <w:t>)</w:t>
      </w:r>
    </w:p>
    <w:p w:rsidR="00950BE3" w:rsidRPr="00EB0F99" w:rsidRDefault="00950BE3" w:rsidP="00EB0F99">
      <w:pPr>
        <w:ind w:firstLine="700"/>
        <w:jc w:val="both"/>
        <w:rPr>
          <w:rFonts w:eastAsia="TimesNewRomanPSMT"/>
        </w:rPr>
      </w:pPr>
      <w:r w:rsidRPr="00EB0F99">
        <w:t>Технологии в повседневной жизни.</w:t>
      </w:r>
      <w:r w:rsidRPr="00EB0F99">
        <w:rPr>
          <w:shd w:val="clear" w:color="auto" w:fill="FFFFFF"/>
        </w:rPr>
        <w:t xml:space="preserve"> Инженерные коммуникации в доме. </w:t>
      </w:r>
      <w:r w:rsidRPr="00EB0F99">
        <w:rPr>
          <w:bCs/>
          <w:shd w:val="clear" w:color="auto" w:fill="FFFFFF"/>
        </w:rPr>
        <w:t xml:space="preserve"> Экология жилища.</w:t>
      </w:r>
      <w:r w:rsidRPr="00EB0F99">
        <w:rPr>
          <w:bCs/>
        </w:rPr>
        <w:t> </w:t>
      </w:r>
      <w:r w:rsidRPr="00EB0F99">
        <w:t>Ресурсосберегающие  технологии (воду, тепло, электричество)</w:t>
      </w:r>
      <w:r w:rsidRPr="00EB0F99">
        <w:rPr>
          <w:shd w:val="clear" w:color="auto" w:fill="FFFFFF"/>
        </w:rPr>
        <w:t xml:space="preserve">. Системы водоснабжения и канализации. Отопление. </w:t>
      </w:r>
      <w:r w:rsidRPr="00EB0F99">
        <w:rPr>
          <w:rFonts w:eastAsia="TimesNewRomanPSMT"/>
        </w:rPr>
        <w:t>Информационные технологии в домашней экономике.</w:t>
      </w:r>
    </w:p>
    <w:p w:rsidR="00950BE3" w:rsidRPr="00EB0F99" w:rsidRDefault="00950BE3" w:rsidP="00EB0F99">
      <w:pPr>
        <w:ind w:firstLine="700"/>
        <w:jc w:val="both"/>
        <w:rPr>
          <w:b/>
          <w:i/>
        </w:rPr>
      </w:pPr>
      <w:r w:rsidRPr="00EB0F99">
        <w:rPr>
          <w:b/>
          <w:i/>
        </w:rPr>
        <w:t>Технологии в повседневной жизни (технологии в сфере быта)</w:t>
      </w:r>
    </w:p>
    <w:p w:rsidR="00950BE3" w:rsidRPr="00EB0F99" w:rsidRDefault="00950BE3" w:rsidP="00EB0F99">
      <w:pPr>
        <w:ind w:firstLine="700"/>
        <w:jc w:val="both"/>
      </w:pPr>
      <w:r w:rsidRPr="00EB0F99">
        <w:rPr>
          <w:bCs/>
        </w:rPr>
        <w:t>Технологии в сфере услуг.</w:t>
      </w:r>
      <w:r w:rsidRPr="00EB0F99">
        <w:t xml:space="preserve"> Сфера бытового обслуживания населения. Социальные технологии. Технологии работы с общественным мнением. Социальные сети как технология. Основы маркетинга. Назначение и функции рекламы</w:t>
      </w:r>
    </w:p>
    <w:p w:rsidR="00950BE3" w:rsidRPr="00EB0F99" w:rsidRDefault="00950BE3" w:rsidP="00EB0F99">
      <w:pPr>
        <w:jc w:val="center"/>
        <w:rPr>
          <w:bCs/>
        </w:rPr>
      </w:pPr>
      <w:r w:rsidRPr="00EB0F99">
        <w:rPr>
          <w:b/>
        </w:rPr>
        <w:t xml:space="preserve">Блок 2 </w:t>
      </w:r>
      <w:r w:rsidRPr="00EB0F99">
        <w:rPr>
          <w:b/>
          <w:bCs/>
        </w:rPr>
        <w:t>«Культура»:</w:t>
      </w:r>
      <w:r w:rsidRPr="00EB0F99">
        <w:rPr>
          <w:bCs/>
        </w:rPr>
        <w:t xml:space="preserve"> </w:t>
      </w:r>
    </w:p>
    <w:p w:rsidR="00950BE3" w:rsidRPr="00EB0F99" w:rsidRDefault="00950BE3" w:rsidP="00EB0F99">
      <w:pPr>
        <w:jc w:val="center"/>
        <w:rPr>
          <w:b/>
        </w:rPr>
      </w:pPr>
      <w:r w:rsidRPr="00EB0F99">
        <w:rPr>
          <w:b/>
        </w:rPr>
        <w:t>Формирование технологической культуры и проектно-технического мышления обучающихся</w:t>
      </w:r>
    </w:p>
    <w:p w:rsidR="00950BE3" w:rsidRPr="00EB0F99" w:rsidRDefault="00950BE3" w:rsidP="00EB0F99">
      <w:pPr>
        <w:ind w:firstLine="700"/>
        <w:jc w:val="both"/>
        <w:rPr>
          <w:b/>
        </w:rPr>
      </w:pPr>
      <w:r w:rsidRPr="00EB0F99">
        <w:rPr>
          <w:b/>
        </w:rPr>
        <w:t xml:space="preserve">Модуль «Производство и технологии» </w:t>
      </w:r>
    </w:p>
    <w:p w:rsidR="00950BE3" w:rsidRPr="00EB0F99" w:rsidRDefault="00950BE3" w:rsidP="00EB0F99">
      <w:pPr>
        <w:ind w:firstLine="700"/>
        <w:jc w:val="both"/>
        <w:rPr>
          <w:b/>
        </w:rPr>
      </w:pPr>
      <w:r w:rsidRPr="00EB0F99">
        <w:rPr>
          <w:rFonts w:eastAsia="TimesNewRomanPSMT"/>
        </w:rPr>
        <w:t>Анализ альтернативных ресурсов</w:t>
      </w:r>
      <w:r w:rsidRPr="00EB0F99">
        <w:t xml:space="preserve">  </w:t>
      </w:r>
    </w:p>
    <w:p w:rsidR="00950BE3" w:rsidRPr="00EB0F99" w:rsidRDefault="00950BE3" w:rsidP="00EB0F99">
      <w:pPr>
        <w:ind w:firstLine="700"/>
        <w:jc w:val="both"/>
        <w:rPr>
          <w:b/>
        </w:rPr>
      </w:pPr>
      <w:r w:rsidRPr="00EB0F99">
        <w:rPr>
          <w:b/>
        </w:rPr>
        <w:t xml:space="preserve">Модуль «Технологии обработки материалов, пищевых продуктов» </w:t>
      </w:r>
    </w:p>
    <w:p w:rsidR="00950BE3" w:rsidRPr="00EB0F99" w:rsidRDefault="00950BE3" w:rsidP="00EB0F99">
      <w:pPr>
        <w:ind w:firstLine="700"/>
        <w:jc w:val="both"/>
        <w:rPr>
          <w:i/>
          <w:iCs/>
        </w:rPr>
      </w:pPr>
      <w:r w:rsidRPr="00EB0F99">
        <w:rPr>
          <w:i/>
          <w:iCs/>
        </w:rPr>
        <w:t>Технологии художественной обработки материалов</w:t>
      </w:r>
    </w:p>
    <w:p w:rsidR="00950BE3" w:rsidRPr="00EB0F99" w:rsidRDefault="00950BE3" w:rsidP="00EB0F99">
      <w:pPr>
        <w:ind w:firstLine="700"/>
        <w:jc w:val="both"/>
        <w:rPr>
          <w:b/>
          <w:lang w:eastAsia="en-US"/>
        </w:rPr>
      </w:pPr>
      <w:r w:rsidRPr="00EB0F99">
        <w:t xml:space="preserve">Разработка и изготовление материального продукта. </w:t>
      </w:r>
      <w:r w:rsidRPr="00EB0F99">
        <w:rPr>
          <w:rFonts w:eastAsia="TimesNewRomanPSMT"/>
        </w:rPr>
        <w:t xml:space="preserve">Техника «декупаж». Подготовка поверхности изделия. Заготовка  и закрепление на изделии рисунка. Работа на изделии в технике обратного декупажа. Подрисовка фрагментов на изделии.   Покрытие лаком готового изделия. </w:t>
      </w:r>
      <w:r w:rsidRPr="00EB0F99">
        <w:t xml:space="preserve">Апробация полученного материального продукта. </w:t>
      </w:r>
    </w:p>
    <w:p w:rsidR="00950BE3" w:rsidRPr="00EB0F99" w:rsidRDefault="00950BE3" w:rsidP="00EB0F99">
      <w:pPr>
        <w:ind w:firstLine="700"/>
        <w:jc w:val="both"/>
        <w:rPr>
          <w:b/>
        </w:rPr>
      </w:pPr>
      <w:r w:rsidRPr="00EB0F99">
        <w:rPr>
          <w:b/>
        </w:rPr>
        <w:t xml:space="preserve">Модуль «Компьютерная графика, черчение» </w:t>
      </w:r>
    </w:p>
    <w:p w:rsidR="00950BE3" w:rsidRPr="00EB0F99" w:rsidRDefault="00950BE3" w:rsidP="00EB0F99">
      <w:pPr>
        <w:ind w:firstLine="700"/>
        <w:jc w:val="both"/>
        <w:rPr>
          <w:b/>
        </w:rPr>
      </w:pPr>
      <w:r w:rsidRPr="00EB0F99">
        <w:t>Построение сборочных чертежей. Чертежи и аксонометрические проекции предметов. Компьютерное моделирование.  Понятие модели. Назначение и свойства моделей. Графические информационные модели. Выполнение чертежа предмета в трех видах с преобразованием его формы.</w:t>
      </w:r>
    </w:p>
    <w:p w:rsidR="00950BE3" w:rsidRPr="00EB0F99" w:rsidRDefault="00950BE3" w:rsidP="00EB0F99">
      <w:pPr>
        <w:ind w:firstLine="700"/>
        <w:jc w:val="both"/>
        <w:rPr>
          <w:b/>
        </w:rPr>
      </w:pPr>
      <w:r w:rsidRPr="00EB0F99">
        <w:rPr>
          <w:b/>
        </w:rPr>
        <w:t xml:space="preserve">Модуль «3D-моделирование,  прототипирование  и  макетирование» </w:t>
      </w:r>
    </w:p>
    <w:p w:rsidR="00950BE3" w:rsidRPr="00EB0F99" w:rsidRDefault="00950BE3" w:rsidP="00EB0F99">
      <w:pPr>
        <w:ind w:firstLine="700"/>
        <w:jc w:val="both"/>
      </w:pPr>
      <w:r w:rsidRPr="00EB0F99">
        <w:t>Компьютерное моделирование, проведение виртуального эксперимента. Метод  дизайн-мышления</w:t>
      </w:r>
    </w:p>
    <w:p w:rsidR="00950BE3" w:rsidRPr="00EB0F99" w:rsidRDefault="00950BE3" w:rsidP="00EB0F99">
      <w:pPr>
        <w:ind w:firstLine="700"/>
        <w:jc w:val="both"/>
        <w:rPr>
          <w:b/>
          <w:i/>
        </w:rPr>
      </w:pPr>
      <w:r w:rsidRPr="00EB0F99">
        <w:rPr>
          <w:b/>
          <w:i/>
        </w:rPr>
        <w:t xml:space="preserve">Модуль «Робототехника» </w:t>
      </w:r>
    </w:p>
    <w:p w:rsidR="00950BE3" w:rsidRPr="00EB0F99" w:rsidRDefault="00950BE3" w:rsidP="00EB0F99">
      <w:pPr>
        <w:ind w:firstLine="700"/>
      </w:pPr>
      <w:r w:rsidRPr="00EB0F99">
        <w:rPr>
          <w:i/>
        </w:rPr>
        <w:t xml:space="preserve">Робототехника и среда конструирования. </w:t>
      </w:r>
      <w:r w:rsidRPr="00EB0F99">
        <w:t>Конструирование и моделирование роботов-андроидов. Программирование работы устройств.  Программирование робототехнических систем. Разработка и создание изделия средствами учебного станка, в том числе управляемого программой. Программирование и управление беспилотными аппаратами</w:t>
      </w:r>
    </w:p>
    <w:p w:rsidR="00950BE3" w:rsidRPr="00EB0F99" w:rsidRDefault="00950BE3" w:rsidP="00EB0F99">
      <w:pPr>
        <w:ind w:firstLine="700"/>
        <w:jc w:val="both"/>
        <w:rPr>
          <w:b/>
          <w:i/>
        </w:rPr>
      </w:pPr>
      <w:r w:rsidRPr="00EB0F99">
        <w:rPr>
          <w:b/>
          <w:i/>
        </w:rPr>
        <w:t xml:space="preserve">Модуль «Автоматизированные системы» </w:t>
      </w:r>
    </w:p>
    <w:p w:rsidR="00950BE3" w:rsidRPr="00EB0F99" w:rsidRDefault="00950BE3" w:rsidP="00EB0F99">
      <w:pPr>
        <w:ind w:firstLine="700"/>
        <w:jc w:val="center"/>
        <w:rPr>
          <w:b/>
          <w:i/>
        </w:rPr>
      </w:pPr>
      <w:r w:rsidRPr="00EB0F99">
        <w:rPr>
          <w:b/>
          <w:i/>
        </w:rPr>
        <w:t>Дополнительные модули</w:t>
      </w:r>
    </w:p>
    <w:p w:rsidR="00950BE3" w:rsidRPr="00EB0F99" w:rsidRDefault="00950BE3" w:rsidP="00EB0F99">
      <w:pPr>
        <w:ind w:firstLine="700"/>
        <w:jc w:val="both"/>
        <w:rPr>
          <w:b/>
          <w:i/>
        </w:rPr>
      </w:pPr>
      <w:r w:rsidRPr="00EB0F99">
        <w:rPr>
          <w:b/>
          <w:i/>
        </w:rPr>
        <w:t xml:space="preserve">«Растениеводство» и «Животноводство». </w:t>
      </w:r>
    </w:p>
    <w:p w:rsidR="00950BE3" w:rsidRPr="00EB0F99" w:rsidRDefault="00950BE3" w:rsidP="00EB0F99">
      <w:pPr>
        <w:ind w:firstLine="700"/>
        <w:jc w:val="both"/>
        <w:rPr>
          <w:b/>
        </w:rPr>
      </w:pPr>
      <w:r w:rsidRPr="00EB0F99">
        <w:rPr>
          <w:b/>
          <w:i/>
        </w:rPr>
        <w:t>Технологии в повседневной жизни (технологии ведения дома</w:t>
      </w:r>
      <w:r w:rsidRPr="00EB0F99">
        <w:rPr>
          <w:b/>
        </w:rPr>
        <w:t>)</w:t>
      </w:r>
    </w:p>
    <w:p w:rsidR="00950BE3" w:rsidRPr="00EB0F99" w:rsidRDefault="00950BE3" w:rsidP="00EB0F99">
      <w:pPr>
        <w:ind w:firstLine="700"/>
        <w:jc w:val="both"/>
      </w:pPr>
      <w:r w:rsidRPr="00EB0F99">
        <w:rPr>
          <w:shd w:val="clear" w:color="auto" w:fill="FFFFFF"/>
        </w:rPr>
        <w:t xml:space="preserve">Электрический ток и его использование. Электрические цепи.  </w:t>
      </w:r>
      <w:r w:rsidRPr="00EB0F99">
        <w:t xml:space="preserve">Электрическая схема.   </w:t>
      </w:r>
      <w:r w:rsidRPr="00EB0F99">
        <w:rPr>
          <w:shd w:val="clear" w:color="auto" w:fill="FFFFFF"/>
        </w:rPr>
        <w:t xml:space="preserve">Виды проводов, монтаж. Схема квартирной электропроводки. Пути экономии электрической энергии. </w:t>
      </w:r>
      <w:r w:rsidRPr="00EB0F99">
        <w:t>Электробезопасность в быту и экология жилища. Бытовые электроосветительные и электронагревательные приборы</w:t>
      </w:r>
    </w:p>
    <w:p w:rsidR="00950BE3" w:rsidRPr="00EB0F99" w:rsidRDefault="00950BE3" w:rsidP="00EB0F99">
      <w:pPr>
        <w:jc w:val="center"/>
        <w:rPr>
          <w:b/>
          <w:i/>
        </w:rPr>
      </w:pPr>
      <w:r w:rsidRPr="00EB0F99">
        <w:rPr>
          <w:b/>
          <w:i/>
        </w:rPr>
        <w:t xml:space="preserve">Технологии  творческой,   проектной и   исследовательской деятельности </w:t>
      </w:r>
    </w:p>
    <w:p w:rsidR="00950BE3" w:rsidRPr="00EB0F99" w:rsidRDefault="00950BE3" w:rsidP="00EB0F99">
      <w:r w:rsidRPr="00EB0F99">
        <w:t xml:space="preserve">Реализации интересов потребителей в процессе проектной деятельности.  Специфика разработки и реализации различных типов проектов.  </w:t>
      </w:r>
      <w:r w:rsidRPr="00EB0F99">
        <w:rPr>
          <w:b/>
        </w:rPr>
        <w:t xml:space="preserve">  </w:t>
      </w:r>
      <w:r w:rsidRPr="00EB0F99">
        <w:t>Испытания, анализ, варианты модернизации. Подготовка проектной документации. Презентация результатов проектной деятельности.</w:t>
      </w:r>
    </w:p>
    <w:p w:rsidR="00950BE3" w:rsidRPr="00EB0F99" w:rsidRDefault="00950BE3" w:rsidP="00EB0F99">
      <w:pPr>
        <w:jc w:val="center"/>
        <w:rPr>
          <w:b/>
          <w:bCs/>
          <w:lang w:eastAsia="en-US"/>
        </w:rPr>
      </w:pPr>
      <w:r w:rsidRPr="00EB0F99">
        <w:rPr>
          <w:b/>
          <w:bCs/>
        </w:rPr>
        <w:t>Блок 3 «Личностное развитие»:</w:t>
      </w:r>
    </w:p>
    <w:p w:rsidR="00950BE3" w:rsidRPr="00EB0F99" w:rsidRDefault="00950BE3" w:rsidP="00EB0F99">
      <w:pPr>
        <w:jc w:val="center"/>
        <w:rPr>
          <w:b/>
          <w:bCs/>
        </w:rPr>
      </w:pPr>
      <w:r w:rsidRPr="00EB0F99">
        <w:rPr>
          <w:b/>
          <w:bCs/>
        </w:rPr>
        <w:t xml:space="preserve"> построение образовательных траекторий и планов в области профессионального самоопределения</w:t>
      </w:r>
    </w:p>
    <w:p w:rsidR="00950BE3" w:rsidRPr="00EB0F99" w:rsidRDefault="00950BE3" w:rsidP="00EB0F99">
      <w:pPr>
        <w:ind w:firstLine="700"/>
      </w:pPr>
      <w:r w:rsidRPr="00EB0F99">
        <w:t xml:space="preserve">Понятие рынка труда. Основные компоненты, функции рынка труда.  Характеристики современного рынка труда. Субъекты рынка труда: работодатели, работники, органы государственной власти. Современные требования к кадрам. </w:t>
      </w:r>
      <w:r w:rsidRPr="00EB0F99">
        <w:rPr>
          <w:rFonts w:eastAsia="TimesNewRomanPSMT"/>
        </w:rPr>
        <w:t xml:space="preserve"> Понятия трудового ресурса. </w:t>
      </w:r>
      <w:r w:rsidRPr="00EB0F99">
        <w:t>Профессиональные стандарты: характеристики, назначение, содержание. Классификация профессий.  Профессионально важные качества личности. Состояние и прогнозы развития рынка труда. Ключевые отрасли экономики и перспективы их развития в регионе проживания. Обзор ведущих технологий, применяющихся на предприятиях региона, рабочие места и их функции. Предприятия региона проживания обучающихся, работающие на основе современных производственных технологий.</w:t>
      </w:r>
    </w:p>
    <w:p w:rsidR="00950BE3" w:rsidRPr="00EB0F99" w:rsidRDefault="00950BE3" w:rsidP="00EB0F99">
      <w:pPr>
        <w:jc w:val="center"/>
        <w:rPr>
          <w:b/>
          <w:u w:val="single"/>
        </w:rPr>
      </w:pPr>
      <w:r w:rsidRPr="00EB0F99">
        <w:rPr>
          <w:b/>
          <w:u w:val="single"/>
        </w:rPr>
        <w:t>9 класс</w:t>
      </w:r>
    </w:p>
    <w:p w:rsidR="00950BE3" w:rsidRPr="00EB0F99" w:rsidRDefault="00950BE3" w:rsidP="00EB0F99">
      <w:pPr>
        <w:jc w:val="center"/>
        <w:rPr>
          <w:b/>
        </w:rPr>
      </w:pPr>
      <w:r w:rsidRPr="00EB0F99">
        <w:rPr>
          <w:b/>
        </w:rPr>
        <w:t>Блок 1 «Технология»:</w:t>
      </w:r>
    </w:p>
    <w:p w:rsidR="00950BE3" w:rsidRPr="00EB0F99" w:rsidRDefault="00950BE3" w:rsidP="00EB0F99">
      <w:pPr>
        <w:jc w:val="center"/>
        <w:rPr>
          <w:b/>
        </w:rPr>
      </w:pPr>
      <w:r w:rsidRPr="00EB0F99">
        <w:rPr>
          <w:b/>
        </w:rPr>
        <w:t>Современные технологи и перспективы их развития</w:t>
      </w:r>
    </w:p>
    <w:p w:rsidR="00950BE3" w:rsidRPr="00EB0F99" w:rsidRDefault="00950BE3" w:rsidP="00EB0F99">
      <w:pPr>
        <w:ind w:firstLine="700"/>
        <w:jc w:val="both"/>
        <w:rPr>
          <w:b/>
        </w:rPr>
      </w:pPr>
      <w:r w:rsidRPr="00EB0F99">
        <w:rPr>
          <w:b/>
          <w:i/>
        </w:rPr>
        <w:t>Модуль «Производство и технологии</w:t>
      </w:r>
      <w:r w:rsidRPr="00EB0F99">
        <w:rPr>
          <w:b/>
        </w:rPr>
        <w:t xml:space="preserve">» </w:t>
      </w:r>
    </w:p>
    <w:p w:rsidR="00950BE3" w:rsidRPr="00EB0F99" w:rsidRDefault="00950BE3" w:rsidP="00EB0F99">
      <w:pPr>
        <w:ind w:firstLine="700"/>
        <w:jc w:val="both"/>
        <w:rPr>
          <w:b/>
        </w:rPr>
      </w:pPr>
      <w:r w:rsidRPr="00EB0F99">
        <w:t>Закономерности технологического развития. Инновационные предприятия. Трансфер технологий. Экологические проблемы развития современной экономики. Современные технологии организации труда. Социальные технологии в бизнесе. Управлении современным производством. Сущность менеджмента. Современные технологии, способы и средства коммуникации. Цифровые инструменты  социальных коммуникаций</w:t>
      </w:r>
    </w:p>
    <w:p w:rsidR="00950BE3" w:rsidRPr="00EB0F99" w:rsidRDefault="00950BE3" w:rsidP="00EB0F99">
      <w:pPr>
        <w:ind w:firstLine="700"/>
        <w:jc w:val="both"/>
      </w:pPr>
      <w:r w:rsidRPr="00EB0F99">
        <w:t xml:space="preserve">Модуль «Технологии обработки материалов, пищевых продуктов» </w:t>
      </w:r>
    </w:p>
    <w:p w:rsidR="00950BE3" w:rsidRPr="00EB0F99" w:rsidRDefault="00950BE3" w:rsidP="00EB0F99">
      <w:pPr>
        <w:jc w:val="center"/>
        <w:rPr>
          <w:bCs/>
        </w:rPr>
      </w:pPr>
      <w:r w:rsidRPr="00EB0F99">
        <w:rPr>
          <w:b/>
        </w:rPr>
        <w:t xml:space="preserve">Блок 2 </w:t>
      </w:r>
      <w:r w:rsidRPr="00EB0F99">
        <w:rPr>
          <w:b/>
          <w:bCs/>
        </w:rPr>
        <w:t>«Культура»:</w:t>
      </w:r>
      <w:r w:rsidRPr="00EB0F99">
        <w:rPr>
          <w:bCs/>
        </w:rPr>
        <w:t xml:space="preserve"> </w:t>
      </w:r>
    </w:p>
    <w:p w:rsidR="00950BE3" w:rsidRPr="00EB0F99" w:rsidRDefault="00950BE3" w:rsidP="00EB0F99">
      <w:pPr>
        <w:jc w:val="center"/>
        <w:rPr>
          <w:b/>
        </w:rPr>
      </w:pPr>
      <w:r w:rsidRPr="00EB0F99">
        <w:rPr>
          <w:b/>
        </w:rPr>
        <w:t>Формирование технологической культуры и проектно-технического мышления обучающихся</w:t>
      </w:r>
    </w:p>
    <w:p w:rsidR="00950BE3" w:rsidRPr="00EB0F99" w:rsidRDefault="00950BE3" w:rsidP="00EB0F99">
      <w:pPr>
        <w:ind w:firstLine="708"/>
      </w:pPr>
      <w:r w:rsidRPr="00EB0F99">
        <w:t xml:space="preserve">Методология проектирования. 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w:t>
      </w:r>
    </w:p>
    <w:p w:rsidR="00950BE3" w:rsidRPr="00EB0F99" w:rsidRDefault="00950BE3" w:rsidP="00EB0F99">
      <w:pPr>
        <w:ind w:firstLine="708"/>
      </w:pPr>
      <w:r w:rsidRPr="00EB0F99">
        <w:t xml:space="preserve">Специфика разработки и реализации командного проекта.  Технологии проектного управления. Жизненный цикл проектирования. </w:t>
      </w:r>
      <w:r w:rsidRPr="00EB0F99">
        <w:rPr>
          <w:i/>
        </w:rPr>
        <w:t xml:space="preserve">Разработка </w:t>
      </w:r>
      <w:r w:rsidRPr="00EB0F99">
        <w:t>командного проекта, направленного на разрешение значимой для обучающихся задачи или проблемной ситуации.</w:t>
      </w:r>
      <w:r w:rsidRPr="00EB0F99">
        <w:rPr>
          <w:i/>
        </w:rPr>
        <w:t>.</w:t>
      </w:r>
      <w:r w:rsidRPr="00EB0F99">
        <w:t xml:space="preserve"> Цели и задачи проектной деятельности. Планирование проектной деятельности. Ресурсы и средства проектной деятельности. Варианты модификации проектного продукта. Моделирование и конструирование проектного решения. Оформление проектной документации. Составление технологической документации. </w:t>
      </w:r>
    </w:p>
    <w:p w:rsidR="00950BE3" w:rsidRPr="00EB0F99" w:rsidRDefault="00950BE3" w:rsidP="00EB0F99">
      <w:pPr>
        <w:ind w:firstLine="708"/>
        <w:rPr>
          <w:lang w:eastAsia="en-US"/>
        </w:rPr>
      </w:pPr>
      <w:r w:rsidRPr="00EB0F99">
        <w:rPr>
          <w:i/>
        </w:rPr>
        <w:t>Реализация командного проекта.</w:t>
      </w:r>
      <w:r w:rsidRPr="00EB0F99">
        <w:t xml:space="preserve">  Способы и приемы создания проектного продукта. Алгоритм создания проектного продукта. Контроль и корректировка плана разработки проекта. Оформление отчетной документации. Оформление отчетной документации. Презентация и продвижение проектного продукта. Анализ и оценка результатов проектной деятельности. Оценка результатов проектной деятельности. Роль сервисов проектного управления в современном обществе</w:t>
      </w:r>
    </w:p>
    <w:p w:rsidR="00950BE3" w:rsidRPr="00EB0F99" w:rsidRDefault="00950BE3" w:rsidP="00EB0F99">
      <w:pPr>
        <w:jc w:val="center"/>
        <w:rPr>
          <w:b/>
          <w:bCs/>
        </w:rPr>
      </w:pPr>
      <w:r w:rsidRPr="00EB0F99">
        <w:rPr>
          <w:b/>
          <w:bCs/>
        </w:rPr>
        <w:t>Блок 3 «Личностное развитие»:</w:t>
      </w:r>
    </w:p>
    <w:p w:rsidR="00950BE3" w:rsidRPr="00EB0F99" w:rsidRDefault="00950BE3" w:rsidP="00EB0F99">
      <w:pPr>
        <w:jc w:val="center"/>
        <w:rPr>
          <w:b/>
          <w:bCs/>
        </w:rPr>
      </w:pPr>
      <w:r w:rsidRPr="00EB0F99">
        <w:rPr>
          <w:b/>
          <w:bCs/>
        </w:rPr>
        <w:t xml:space="preserve"> построение образовательных траекторий и планов в области профессионального самоопределения</w:t>
      </w:r>
    </w:p>
    <w:p w:rsidR="00950BE3" w:rsidRPr="00EB0F99" w:rsidRDefault="00950BE3" w:rsidP="00EB0F99">
      <w:pPr>
        <w:ind w:firstLine="708"/>
      </w:pPr>
      <w:r w:rsidRPr="00EB0F99">
        <w:t xml:space="preserve">Классификации и  профессии. Цикл  жизни профессии. Профессиональные интересы, склонности и способности. Правила выбора профессии. Построение профессиональной карьеры. Разработка матрицы возможностей. Профессии будущего.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 </w:t>
      </w:r>
    </w:p>
    <w:p w:rsidR="00950BE3" w:rsidRPr="00EB0F99" w:rsidRDefault="00950BE3" w:rsidP="00EB0F99">
      <w:pPr>
        <w:ind w:firstLine="708"/>
        <w:rPr>
          <w:rFonts w:eastAsia="TimesNewRomanPSMT"/>
        </w:rPr>
      </w:pPr>
      <w:r w:rsidRPr="00EB0F99">
        <w:t xml:space="preserve">Пути получения профессионального образования. </w:t>
      </w:r>
      <w:r w:rsidRPr="00EB0F99">
        <w:rPr>
          <w:i/>
        </w:rPr>
        <w:t xml:space="preserve">Стратегии профессиональной карьеры. </w:t>
      </w:r>
      <w:r w:rsidRPr="00EB0F99">
        <w:t>Проектирование образовательных траекторий</w:t>
      </w:r>
      <w:r w:rsidRPr="00EB0F99">
        <w:rPr>
          <w:rFonts w:eastAsia="TimesNewRomanPSMT"/>
        </w:rPr>
        <w:t xml:space="preserve">. Концепции «обучения для жизни» и «обучения через всю жизнь». </w:t>
      </w:r>
    </w:p>
    <w:p w:rsidR="00950BE3" w:rsidRPr="00EB0F99" w:rsidRDefault="00950BE3" w:rsidP="00EB0F99">
      <w:pPr>
        <w:jc w:val="center"/>
        <w:rPr>
          <w:b/>
        </w:rPr>
      </w:pPr>
    </w:p>
    <w:p w:rsidR="00950BE3" w:rsidRPr="00EB0F99" w:rsidRDefault="00950BE3" w:rsidP="00EB0F99">
      <w:pPr>
        <w:jc w:val="center"/>
      </w:pPr>
    </w:p>
    <w:p w:rsidR="00950BE3" w:rsidRPr="00EB0F99" w:rsidRDefault="00950BE3" w:rsidP="00EB0F99"/>
    <w:p w:rsidR="00950BE3" w:rsidRPr="00EB0F99" w:rsidRDefault="00950BE3" w:rsidP="00EB0F99">
      <w:pPr>
        <w:ind w:firstLine="700"/>
        <w:jc w:val="both"/>
        <w:rPr>
          <w:b/>
        </w:rPr>
      </w:pPr>
      <w:r w:rsidRPr="00EB0F99">
        <w:br w:type="page"/>
      </w:r>
    </w:p>
    <w:p w:rsidR="00950BE3" w:rsidRPr="00EB0F99" w:rsidRDefault="00950BE3" w:rsidP="00EB0F99">
      <w:pPr>
        <w:shd w:val="clear" w:color="auto" w:fill="FFFFFF"/>
        <w:ind w:firstLine="679"/>
        <w:jc w:val="center"/>
        <w:rPr>
          <w:b/>
        </w:rPr>
      </w:pPr>
      <w:r w:rsidRPr="00EB0F99">
        <w:rPr>
          <w:b/>
        </w:rPr>
        <w:t xml:space="preserve">VII. Тематическое планирование </w:t>
      </w:r>
    </w:p>
    <w:p w:rsidR="00950BE3" w:rsidRPr="00EB0F99" w:rsidRDefault="00950BE3" w:rsidP="00EB0F99">
      <w:pPr>
        <w:shd w:val="clear" w:color="auto" w:fill="FFFFFF"/>
        <w:ind w:firstLine="679"/>
        <w:jc w:val="center"/>
        <w:rPr>
          <w:b/>
        </w:rPr>
      </w:pPr>
      <w:r w:rsidRPr="00EB0F99">
        <w:rPr>
          <w:b/>
        </w:rPr>
        <w:t>Таблица тематического распределения количества часов</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4"/>
        <w:gridCol w:w="5245"/>
        <w:gridCol w:w="782"/>
        <w:gridCol w:w="782"/>
        <w:gridCol w:w="782"/>
        <w:gridCol w:w="913"/>
        <w:gridCol w:w="851"/>
      </w:tblGrid>
      <w:tr w:rsidR="00950BE3" w:rsidRPr="00EB0F99" w:rsidTr="00B75D7E">
        <w:tc>
          <w:tcPr>
            <w:tcW w:w="1844" w:type="dxa"/>
          </w:tcPr>
          <w:p w:rsidR="00950BE3" w:rsidRPr="00B75D7E" w:rsidRDefault="00950BE3" w:rsidP="00B75D7E">
            <w:pPr>
              <w:jc w:val="center"/>
              <w:rPr>
                <w:b/>
              </w:rPr>
            </w:pPr>
            <w:r w:rsidRPr="00B75D7E">
              <w:rPr>
                <w:b/>
                <w:sz w:val="22"/>
                <w:szCs w:val="22"/>
              </w:rPr>
              <w:t>Блок</w:t>
            </w:r>
          </w:p>
        </w:tc>
        <w:tc>
          <w:tcPr>
            <w:tcW w:w="5245" w:type="dxa"/>
          </w:tcPr>
          <w:p w:rsidR="00950BE3" w:rsidRPr="00B75D7E" w:rsidRDefault="00950BE3" w:rsidP="00B75D7E">
            <w:pPr>
              <w:jc w:val="center"/>
              <w:rPr>
                <w:b/>
              </w:rPr>
            </w:pPr>
            <w:r w:rsidRPr="00B75D7E">
              <w:rPr>
                <w:b/>
                <w:sz w:val="22"/>
                <w:szCs w:val="22"/>
              </w:rPr>
              <w:t>Модули</w:t>
            </w:r>
          </w:p>
        </w:tc>
        <w:tc>
          <w:tcPr>
            <w:tcW w:w="782" w:type="dxa"/>
          </w:tcPr>
          <w:p w:rsidR="00950BE3" w:rsidRPr="00B75D7E" w:rsidRDefault="00950BE3" w:rsidP="00B75D7E">
            <w:pPr>
              <w:jc w:val="center"/>
              <w:rPr>
                <w:b/>
              </w:rPr>
            </w:pPr>
            <w:r w:rsidRPr="00B75D7E">
              <w:rPr>
                <w:b/>
                <w:sz w:val="22"/>
                <w:szCs w:val="22"/>
              </w:rPr>
              <w:t>5 кл</w:t>
            </w:r>
          </w:p>
        </w:tc>
        <w:tc>
          <w:tcPr>
            <w:tcW w:w="782" w:type="dxa"/>
          </w:tcPr>
          <w:p w:rsidR="00950BE3" w:rsidRPr="00B75D7E" w:rsidRDefault="00950BE3" w:rsidP="00B75D7E">
            <w:pPr>
              <w:jc w:val="center"/>
              <w:rPr>
                <w:b/>
              </w:rPr>
            </w:pPr>
            <w:r w:rsidRPr="00B75D7E">
              <w:rPr>
                <w:b/>
                <w:sz w:val="22"/>
                <w:szCs w:val="22"/>
              </w:rPr>
              <w:t>6 кл</w:t>
            </w:r>
          </w:p>
        </w:tc>
        <w:tc>
          <w:tcPr>
            <w:tcW w:w="782" w:type="dxa"/>
          </w:tcPr>
          <w:p w:rsidR="00950BE3" w:rsidRPr="00B75D7E" w:rsidRDefault="00950BE3" w:rsidP="00B75D7E">
            <w:pPr>
              <w:jc w:val="center"/>
              <w:rPr>
                <w:b/>
              </w:rPr>
            </w:pPr>
            <w:r w:rsidRPr="00B75D7E">
              <w:rPr>
                <w:b/>
                <w:sz w:val="22"/>
                <w:szCs w:val="22"/>
              </w:rPr>
              <w:t>7 кл</w:t>
            </w:r>
          </w:p>
        </w:tc>
        <w:tc>
          <w:tcPr>
            <w:tcW w:w="913" w:type="dxa"/>
          </w:tcPr>
          <w:p w:rsidR="00950BE3" w:rsidRPr="00B75D7E" w:rsidRDefault="00950BE3" w:rsidP="00B75D7E">
            <w:pPr>
              <w:jc w:val="center"/>
              <w:rPr>
                <w:b/>
              </w:rPr>
            </w:pPr>
            <w:r w:rsidRPr="00B75D7E">
              <w:rPr>
                <w:b/>
                <w:sz w:val="22"/>
                <w:szCs w:val="22"/>
              </w:rPr>
              <w:t>8 кл</w:t>
            </w:r>
          </w:p>
        </w:tc>
        <w:tc>
          <w:tcPr>
            <w:tcW w:w="851" w:type="dxa"/>
          </w:tcPr>
          <w:p w:rsidR="00950BE3" w:rsidRPr="00B75D7E" w:rsidRDefault="00950BE3" w:rsidP="00B75D7E">
            <w:pPr>
              <w:jc w:val="center"/>
              <w:rPr>
                <w:b/>
              </w:rPr>
            </w:pPr>
            <w:r w:rsidRPr="00B75D7E">
              <w:rPr>
                <w:b/>
                <w:sz w:val="22"/>
                <w:szCs w:val="22"/>
              </w:rPr>
              <w:t>9 кл</w:t>
            </w:r>
          </w:p>
        </w:tc>
      </w:tr>
      <w:tr w:rsidR="00950BE3" w:rsidRPr="00EB0F99" w:rsidTr="00B75D7E">
        <w:tc>
          <w:tcPr>
            <w:tcW w:w="1844" w:type="dxa"/>
            <w:vMerge w:val="restart"/>
          </w:tcPr>
          <w:p w:rsidR="00950BE3" w:rsidRPr="00B75D7E" w:rsidRDefault="00950BE3" w:rsidP="00B75D7E">
            <w:pPr>
              <w:jc w:val="center"/>
              <w:rPr>
                <w:b/>
                <w:bCs/>
              </w:rPr>
            </w:pPr>
            <w:r w:rsidRPr="00B75D7E">
              <w:rPr>
                <w:b/>
                <w:bCs/>
                <w:sz w:val="22"/>
                <w:szCs w:val="22"/>
              </w:rPr>
              <w:t>Блок</w:t>
            </w:r>
          </w:p>
          <w:p w:rsidR="00950BE3" w:rsidRPr="00B75D7E" w:rsidRDefault="00950BE3" w:rsidP="00B75D7E">
            <w:pPr>
              <w:jc w:val="center"/>
              <w:rPr>
                <w:b/>
                <w:bCs/>
              </w:rPr>
            </w:pPr>
            <w:r w:rsidRPr="00B75D7E">
              <w:rPr>
                <w:b/>
                <w:bCs/>
                <w:sz w:val="22"/>
                <w:szCs w:val="22"/>
              </w:rPr>
              <w:t>«Технология»:</w:t>
            </w:r>
            <w:r w:rsidRPr="00B75D7E">
              <w:rPr>
                <w:bCs/>
                <w:sz w:val="22"/>
                <w:szCs w:val="22"/>
              </w:rPr>
              <w:t xml:space="preserve"> </w:t>
            </w:r>
            <w:r w:rsidRPr="00B75D7E">
              <w:rPr>
                <w:b/>
                <w:bCs/>
                <w:sz w:val="22"/>
                <w:szCs w:val="22"/>
              </w:rPr>
              <w:t>современные технологии и перспективы их развития</w:t>
            </w:r>
          </w:p>
          <w:p w:rsidR="00950BE3" w:rsidRPr="00B75D7E" w:rsidRDefault="00950BE3" w:rsidP="00B75D7E">
            <w:pPr>
              <w:jc w:val="center"/>
            </w:pPr>
            <w:r w:rsidRPr="00B75D7E">
              <w:rPr>
                <w:b/>
                <w:bCs/>
                <w:sz w:val="22"/>
                <w:szCs w:val="22"/>
              </w:rPr>
              <w:t>(79 ч)</w:t>
            </w:r>
          </w:p>
        </w:tc>
        <w:tc>
          <w:tcPr>
            <w:tcW w:w="9355" w:type="dxa"/>
            <w:gridSpan w:val="6"/>
          </w:tcPr>
          <w:p w:rsidR="00950BE3" w:rsidRPr="00B75D7E" w:rsidRDefault="00950BE3" w:rsidP="00B75D7E">
            <w:pPr>
              <w:jc w:val="center"/>
            </w:pPr>
            <w:r w:rsidRPr="00B75D7E">
              <w:rPr>
                <w:sz w:val="22"/>
                <w:szCs w:val="22"/>
              </w:rPr>
              <w:t>Базовые модули</w:t>
            </w:r>
          </w:p>
        </w:tc>
      </w:tr>
      <w:tr w:rsidR="00950BE3" w:rsidRPr="00EB0F99" w:rsidTr="00B75D7E">
        <w:trPr>
          <w:trHeight w:val="405"/>
        </w:trPr>
        <w:tc>
          <w:tcPr>
            <w:tcW w:w="1844" w:type="dxa"/>
            <w:vMerge/>
          </w:tcPr>
          <w:p w:rsidR="00950BE3" w:rsidRPr="00B75D7E" w:rsidRDefault="00950BE3" w:rsidP="00B75D7E">
            <w:pPr>
              <w:jc w:val="center"/>
            </w:pPr>
          </w:p>
        </w:tc>
        <w:tc>
          <w:tcPr>
            <w:tcW w:w="5245" w:type="dxa"/>
          </w:tcPr>
          <w:p w:rsidR="00950BE3" w:rsidRPr="00B75D7E" w:rsidRDefault="00950BE3" w:rsidP="00EB0F99">
            <w:r w:rsidRPr="00B75D7E">
              <w:rPr>
                <w:b/>
                <w:sz w:val="22"/>
                <w:szCs w:val="22"/>
              </w:rPr>
              <w:t xml:space="preserve">Производство и технологии </w:t>
            </w:r>
          </w:p>
        </w:tc>
        <w:tc>
          <w:tcPr>
            <w:tcW w:w="782" w:type="dxa"/>
          </w:tcPr>
          <w:p w:rsidR="00950BE3" w:rsidRPr="00B75D7E" w:rsidRDefault="00950BE3" w:rsidP="00B75D7E">
            <w:pPr>
              <w:jc w:val="center"/>
              <w:rPr>
                <w:b/>
              </w:rPr>
            </w:pPr>
            <w:r w:rsidRPr="00B75D7E">
              <w:rPr>
                <w:b/>
                <w:sz w:val="22"/>
                <w:szCs w:val="22"/>
              </w:rPr>
              <w:t>4</w:t>
            </w:r>
          </w:p>
        </w:tc>
        <w:tc>
          <w:tcPr>
            <w:tcW w:w="782" w:type="dxa"/>
          </w:tcPr>
          <w:p w:rsidR="00950BE3" w:rsidRPr="00B75D7E" w:rsidRDefault="00950BE3" w:rsidP="00B75D7E">
            <w:pPr>
              <w:jc w:val="center"/>
              <w:rPr>
                <w:b/>
              </w:rPr>
            </w:pPr>
            <w:r w:rsidRPr="00B75D7E">
              <w:rPr>
                <w:b/>
                <w:sz w:val="22"/>
                <w:szCs w:val="22"/>
              </w:rPr>
              <w:t>3</w:t>
            </w:r>
          </w:p>
        </w:tc>
        <w:tc>
          <w:tcPr>
            <w:tcW w:w="782" w:type="dxa"/>
          </w:tcPr>
          <w:p w:rsidR="00950BE3" w:rsidRPr="00B75D7E" w:rsidRDefault="00950BE3" w:rsidP="00B75D7E">
            <w:pPr>
              <w:jc w:val="center"/>
              <w:rPr>
                <w:b/>
              </w:rPr>
            </w:pPr>
            <w:r w:rsidRPr="00B75D7E">
              <w:rPr>
                <w:b/>
                <w:sz w:val="22"/>
                <w:szCs w:val="22"/>
              </w:rPr>
              <w:t>8</w:t>
            </w:r>
          </w:p>
        </w:tc>
        <w:tc>
          <w:tcPr>
            <w:tcW w:w="913" w:type="dxa"/>
          </w:tcPr>
          <w:p w:rsidR="00950BE3" w:rsidRPr="00B75D7E" w:rsidRDefault="00950BE3" w:rsidP="00B75D7E">
            <w:pPr>
              <w:jc w:val="center"/>
              <w:rPr>
                <w:b/>
              </w:rPr>
            </w:pPr>
            <w:r w:rsidRPr="00B75D7E">
              <w:rPr>
                <w:b/>
                <w:sz w:val="22"/>
                <w:szCs w:val="22"/>
              </w:rPr>
              <w:t>5</w:t>
            </w:r>
          </w:p>
        </w:tc>
        <w:tc>
          <w:tcPr>
            <w:tcW w:w="851" w:type="dxa"/>
          </w:tcPr>
          <w:p w:rsidR="00950BE3" w:rsidRPr="00B75D7E" w:rsidRDefault="00950BE3" w:rsidP="00B75D7E">
            <w:pPr>
              <w:jc w:val="center"/>
              <w:rPr>
                <w:b/>
              </w:rPr>
            </w:pPr>
            <w:r w:rsidRPr="00B75D7E">
              <w:rPr>
                <w:b/>
                <w:sz w:val="22"/>
                <w:szCs w:val="22"/>
              </w:rPr>
              <w:t>8</w:t>
            </w:r>
          </w:p>
        </w:tc>
      </w:tr>
      <w:tr w:rsidR="00950BE3" w:rsidRPr="00EB0F99" w:rsidTr="00B75D7E">
        <w:trPr>
          <w:trHeight w:val="593"/>
        </w:trPr>
        <w:tc>
          <w:tcPr>
            <w:tcW w:w="1844" w:type="dxa"/>
            <w:vMerge/>
          </w:tcPr>
          <w:p w:rsidR="00950BE3" w:rsidRPr="00B75D7E" w:rsidRDefault="00950BE3" w:rsidP="00B75D7E">
            <w:pPr>
              <w:jc w:val="both"/>
            </w:pPr>
          </w:p>
        </w:tc>
        <w:tc>
          <w:tcPr>
            <w:tcW w:w="5245" w:type="dxa"/>
          </w:tcPr>
          <w:p w:rsidR="00950BE3" w:rsidRPr="00B75D7E" w:rsidRDefault="00950BE3" w:rsidP="00EB0F99">
            <w:r w:rsidRPr="00B75D7E">
              <w:rPr>
                <w:b/>
                <w:bCs/>
                <w:sz w:val="22"/>
                <w:szCs w:val="22"/>
              </w:rPr>
              <w:t xml:space="preserve">«Технологии обработки материалов, пищевых продуктов» </w:t>
            </w:r>
          </w:p>
        </w:tc>
        <w:tc>
          <w:tcPr>
            <w:tcW w:w="782" w:type="dxa"/>
          </w:tcPr>
          <w:p w:rsidR="00950BE3" w:rsidRPr="00B75D7E" w:rsidRDefault="00950BE3" w:rsidP="00B75D7E">
            <w:pPr>
              <w:jc w:val="center"/>
              <w:rPr>
                <w:b/>
              </w:rPr>
            </w:pPr>
          </w:p>
        </w:tc>
        <w:tc>
          <w:tcPr>
            <w:tcW w:w="782" w:type="dxa"/>
          </w:tcPr>
          <w:p w:rsidR="00950BE3" w:rsidRPr="00B75D7E" w:rsidRDefault="00950BE3" w:rsidP="00B75D7E">
            <w:pPr>
              <w:jc w:val="center"/>
            </w:pPr>
          </w:p>
        </w:tc>
        <w:tc>
          <w:tcPr>
            <w:tcW w:w="782" w:type="dxa"/>
          </w:tcPr>
          <w:p w:rsidR="00950BE3" w:rsidRPr="00B75D7E" w:rsidRDefault="00950BE3" w:rsidP="00B75D7E">
            <w:pPr>
              <w:jc w:val="center"/>
            </w:pPr>
          </w:p>
        </w:tc>
        <w:tc>
          <w:tcPr>
            <w:tcW w:w="913" w:type="dxa"/>
          </w:tcPr>
          <w:p w:rsidR="00950BE3" w:rsidRPr="00B75D7E" w:rsidRDefault="00950BE3" w:rsidP="00B75D7E">
            <w:pPr>
              <w:jc w:val="center"/>
              <w:rPr>
                <w:b/>
              </w:rPr>
            </w:pPr>
            <w:r w:rsidRPr="00B75D7E">
              <w:rPr>
                <w:b/>
                <w:sz w:val="22"/>
                <w:szCs w:val="22"/>
              </w:rPr>
              <w:t>4</w:t>
            </w:r>
          </w:p>
        </w:tc>
        <w:tc>
          <w:tcPr>
            <w:tcW w:w="851" w:type="dxa"/>
          </w:tcPr>
          <w:p w:rsidR="00950BE3" w:rsidRPr="00B75D7E" w:rsidRDefault="00950BE3" w:rsidP="00B75D7E">
            <w:pPr>
              <w:jc w:val="center"/>
              <w:rPr>
                <w:b/>
              </w:rPr>
            </w:pPr>
          </w:p>
        </w:tc>
      </w:tr>
      <w:tr w:rsidR="00950BE3" w:rsidRPr="00EB0F99" w:rsidTr="00B75D7E">
        <w:trPr>
          <w:trHeight w:val="417"/>
        </w:trPr>
        <w:tc>
          <w:tcPr>
            <w:tcW w:w="1844" w:type="dxa"/>
            <w:vMerge/>
          </w:tcPr>
          <w:p w:rsidR="00950BE3" w:rsidRPr="00B75D7E" w:rsidRDefault="00950BE3" w:rsidP="00B75D7E">
            <w:pPr>
              <w:jc w:val="both"/>
            </w:pPr>
          </w:p>
        </w:tc>
        <w:tc>
          <w:tcPr>
            <w:tcW w:w="5245" w:type="dxa"/>
          </w:tcPr>
          <w:p w:rsidR="00950BE3" w:rsidRPr="00B75D7E" w:rsidRDefault="00950BE3" w:rsidP="00EB0F99">
            <w:pPr>
              <w:rPr>
                <w:bCs/>
              </w:rPr>
            </w:pPr>
            <w:r w:rsidRPr="00B75D7E">
              <w:rPr>
                <w:bCs/>
                <w:sz w:val="22"/>
                <w:szCs w:val="22"/>
              </w:rPr>
              <w:t>Технологии обработки  материалов с заданными способом</w:t>
            </w:r>
          </w:p>
        </w:tc>
        <w:tc>
          <w:tcPr>
            <w:tcW w:w="782" w:type="dxa"/>
          </w:tcPr>
          <w:p w:rsidR="00950BE3" w:rsidRPr="00B75D7E" w:rsidRDefault="00950BE3" w:rsidP="00B75D7E">
            <w:pPr>
              <w:jc w:val="center"/>
              <w:rPr>
                <w:b/>
              </w:rPr>
            </w:pPr>
          </w:p>
        </w:tc>
        <w:tc>
          <w:tcPr>
            <w:tcW w:w="782" w:type="dxa"/>
          </w:tcPr>
          <w:p w:rsidR="00950BE3" w:rsidRPr="00B75D7E" w:rsidRDefault="00950BE3" w:rsidP="00B75D7E">
            <w:pPr>
              <w:jc w:val="center"/>
            </w:pPr>
          </w:p>
        </w:tc>
        <w:tc>
          <w:tcPr>
            <w:tcW w:w="782" w:type="dxa"/>
          </w:tcPr>
          <w:p w:rsidR="00950BE3" w:rsidRPr="00B75D7E" w:rsidRDefault="00950BE3" w:rsidP="00B75D7E">
            <w:pPr>
              <w:jc w:val="center"/>
            </w:pPr>
          </w:p>
        </w:tc>
        <w:tc>
          <w:tcPr>
            <w:tcW w:w="913" w:type="dxa"/>
          </w:tcPr>
          <w:p w:rsidR="00950BE3" w:rsidRPr="00B75D7E" w:rsidRDefault="00950BE3" w:rsidP="00B75D7E">
            <w:pPr>
              <w:jc w:val="center"/>
            </w:pPr>
            <w:r w:rsidRPr="00B75D7E">
              <w:rPr>
                <w:sz w:val="22"/>
                <w:szCs w:val="22"/>
              </w:rPr>
              <w:t>4</w:t>
            </w:r>
          </w:p>
        </w:tc>
        <w:tc>
          <w:tcPr>
            <w:tcW w:w="851" w:type="dxa"/>
          </w:tcPr>
          <w:p w:rsidR="00950BE3" w:rsidRPr="00B75D7E" w:rsidRDefault="00950BE3" w:rsidP="00B75D7E">
            <w:pPr>
              <w:jc w:val="center"/>
              <w:rPr>
                <w:b/>
              </w:rPr>
            </w:pPr>
          </w:p>
        </w:tc>
      </w:tr>
      <w:tr w:rsidR="00950BE3" w:rsidRPr="00EB0F99" w:rsidTr="00B75D7E">
        <w:tc>
          <w:tcPr>
            <w:tcW w:w="1844" w:type="dxa"/>
            <w:vMerge/>
          </w:tcPr>
          <w:p w:rsidR="00950BE3" w:rsidRPr="00B75D7E" w:rsidRDefault="00950BE3" w:rsidP="00B75D7E">
            <w:pPr>
              <w:jc w:val="both"/>
            </w:pPr>
          </w:p>
        </w:tc>
        <w:tc>
          <w:tcPr>
            <w:tcW w:w="5245" w:type="dxa"/>
          </w:tcPr>
          <w:p w:rsidR="00950BE3" w:rsidRPr="00B75D7E" w:rsidRDefault="00950BE3" w:rsidP="00EB0F99">
            <w:pPr>
              <w:rPr>
                <w:b/>
              </w:rPr>
            </w:pPr>
            <w:r w:rsidRPr="00B75D7E">
              <w:rPr>
                <w:b/>
                <w:sz w:val="22"/>
                <w:szCs w:val="22"/>
              </w:rPr>
              <w:t>«3D-моделирование,  прототипирование  и  макетирование»</w:t>
            </w:r>
          </w:p>
        </w:tc>
        <w:tc>
          <w:tcPr>
            <w:tcW w:w="782" w:type="dxa"/>
          </w:tcPr>
          <w:p w:rsidR="00950BE3" w:rsidRPr="00B75D7E" w:rsidRDefault="00950BE3" w:rsidP="00B75D7E">
            <w:pPr>
              <w:jc w:val="center"/>
              <w:rPr>
                <w:b/>
              </w:rPr>
            </w:pPr>
          </w:p>
        </w:tc>
        <w:tc>
          <w:tcPr>
            <w:tcW w:w="782" w:type="dxa"/>
          </w:tcPr>
          <w:p w:rsidR="00950BE3" w:rsidRPr="00B75D7E" w:rsidRDefault="00950BE3" w:rsidP="00B75D7E">
            <w:pPr>
              <w:jc w:val="center"/>
              <w:rPr>
                <w:b/>
              </w:rPr>
            </w:pPr>
          </w:p>
        </w:tc>
        <w:tc>
          <w:tcPr>
            <w:tcW w:w="782" w:type="dxa"/>
          </w:tcPr>
          <w:p w:rsidR="00950BE3" w:rsidRPr="00B75D7E" w:rsidRDefault="00950BE3" w:rsidP="00B75D7E">
            <w:pPr>
              <w:jc w:val="center"/>
              <w:rPr>
                <w:b/>
              </w:rPr>
            </w:pPr>
            <w:r w:rsidRPr="00B75D7E">
              <w:rPr>
                <w:b/>
                <w:sz w:val="22"/>
                <w:szCs w:val="22"/>
              </w:rPr>
              <w:t>1</w:t>
            </w:r>
          </w:p>
        </w:tc>
        <w:tc>
          <w:tcPr>
            <w:tcW w:w="913" w:type="dxa"/>
          </w:tcPr>
          <w:p w:rsidR="00950BE3" w:rsidRPr="00B75D7E" w:rsidRDefault="00950BE3" w:rsidP="00B75D7E">
            <w:pPr>
              <w:jc w:val="center"/>
            </w:pPr>
          </w:p>
        </w:tc>
        <w:tc>
          <w:tcPr>
            <w:tcW w:w="851" w:type="dxa"/>
          </w:tcPr>
          <w:p w:rsidR="00950BE3" w:rsidRPr="00B75D7E" w:rsidRDefault="00950BE3" w:rsidP="00B75D7E">
            <w:pPr>
              <w:jc w:val="center"/>
              <w:rPr>
                <w:b/>
              </w:rPr>
            </w:pPr>
          </w:p>
        </w:tc>
      </w:tr>
      <w:tr w:rsidR="00950BE3" w:rsidRPr="00EB0F99" w:rsidTr="00B75D7E">
        <w:trPr>
          <w:trHeight w:val="282"/>
        </w:trPr>
        <w:tc>
          <w:tcPr>
            <w:tcW w:w="1844" w:type="dxa"/>
            <w:vMerge/>
          </w:tcPr>
          <w:p w:rsidR="00950BE3" w:rsidRPr="00B75D7E" w:rsidRDefault="00950BE3" w:rsidP="00B75D7E">
            <w:pPr>
              <w:jc w:val="both"/>
            </w:pPr>
          </w:p>
        </w:tc>
        <w:tc>
          <w:tcPr>
            <w:tcW w:w="5245" w:type="dxa"/>
          </w:tcPr>
          <w:p w:rsidR="00950BE3" w:rsidRPr="00B75D7E" w:rsidRDefault="00950BE3" w:rsidP="00EB0F99">
            <w:pPr>
              <w:rPr>
                <w:b/>
              </w:rPr>
            </w:pPr>
            <w:r w:rsidRPr="00B75D7E">
              <w:rPr>
                <w:b/>
                <w:sz w:val="22"/>
                <w:szCs w:val="22"/>
              </w:rPr>
              <w:t>Робототехника</w:t>
            </w:r>
          </w:p>
        </w:tc>
        <w:tc>
          <w:tcPr>
            <w:tcW w:w="782" w:type="dxa"/>
          </w:tcPr>
          <w:p w:rsidR="00950BE3" w:rsidRPr="00B75D7E" w:rsidRDefault="00950BE3" w:rsidP="00B75D7E">
            <w:pPr>
              <w:jc w:val="center"/>
              <w:rPr>
                <w:b/>
              </w:rPr>
            </w:pPr>
            <w:r w:rsidRPr="00B75D7E">
              <w:rPr>
                <w:b/>
                <w:sz w:val="22"/>
                <w:szCs w:val="22"/>
              </w:rPr>
              <w:t>2</w:t>
            </w:r>
          </w:p>
        </w:tc>
        <w:tc>
          <w:tcPr>
            <w:tcW w:w="782" w:type="dxa"/>
          </w:tcPr>
          <w:p w:rsidR="00950BE3" w:rsidRPr="00B75D7E" w:rsidRDefault="00950BE3" w:rsidP="00B75D7E">
            <w:pPr>
              <w:jc w:val="center"/>
              <w:rPr>
                <w:b/>
              </w:rPr>
            </w:pPr>
            <w:r w:rsidRPr="00B75D7E">
              <w:rPr>
                <w:b/>
                <w:sz w:val="22"/>
                <w:szCs w:val="22"/>
              </w:rPr>
              <w:t>3</w:t>
            </w:r>
          </w:p>
        </w:tc>
        <w:tc>
          <w:tcPr>
            <w:tcW w:w="782" w:type="dxa"/>
          </w:tcPr>
          <w:p w:rsidR="00950BE3" w:rsidRPr="00B75D7E" w:rsidRDefault="00950BE3" w:rsidP="00B75D7E">
            <w:pPr>
              <w:jc w:val="center"/>
              <w:rPr>
                <w:b/>
              </w:rPr>
            </w:pPr>
            <w:r w:rsidRPr="00B75D7E">
              <w:rPr>
                <w:b/>
                <w:sz w:val="22"/>
                <w:szCs w:val="22"/>
              </w:rPr>
              <w:t>2</w:t>
            </w:r>
          </w:p>
        </w:tc>
        <w:tc>
          <w:tcPr>
            <w:tcW w:w="913" w:type="dxa"/>
          </w:tcPr>
          <w:p w:rsidR="00950BE3" w:rsidRPr="00B75D7E" w:rsidRDefault="00950BE3" w:rsidP="00B75D7E">
            <w:pPr>
              <w:jc w:val="center"/>
            </w:pPr>
          </w:p>
        </w:tc>
        <w:tc>
          <w:tcPr>
            <w:tcW w:w="851" w:type="dxa"/>
          </w:tcPr>
          <w:p w:rsidR="00950BE3" w:rsidRPr="00B75D7E" w:rsidRDefault="00950BE3" w:rsidP="00B75D7E">
            <w:pPr>
              <w:jc w:val="center"/>
              <w:rPr>
                <w:b/>
              </w:rPr>
            </w:pPr>
          </w:p>
        </w:tc>
      </w:tr>
      <w:tr w:rsidR="00950BE3" w:rsidRPr="00EB0F99" w:rsidTr="00B75D7E">
        <w:tc>
          <w:tcPr>
            <w:tcW w:w="1844" w:type="dxa"/>
            <w:vMerge/>
          </w:tcPr>
          <w:p w:rsidR="00950BE3" w:rsidRPr="00B75D7E" w:rsidRDefault="00950BE3" w:rsidP="00B75D7E">
            <w:pPr>
              <w:jc w:val="both"/>
            </w:pPr>
          </w:p>
        </w:tc>
        <w:tc>
          <w:tcPr>
            <w:tcW w:w="5245" w:type="dxa"/>
          </w:tcPr>
          <w:p w:rsidR="00950BE3" w:rsidRPr="00B75D7E" w:rsidRDefault="00950BE3" w:rsidP="00EB0F99">
            <w:pPr>
              <w:rPr>
                <w:b/>
              </w:rPr>
            </w:pPr>
            <w:r w:rsidRPr="00B75D7E">
              <w:rPr>
                <w:b/>
                <w:sz w:val="22"/>
                <w:szCs w:val="22"/>
              </w:rPr>
              <w:t>«Автоматизированные системы»</w:t>
            </w:r>
          </w:p>
        </w:tc>
        <w:tc>
          <w:tcPr>
            <w:tcW w:w="782" w:type="dxa"/>
          </w:tcPr>
          <w:p w:rsidR="00950BE3" w:rsidRPr="00B75D7E" w:rsidRDefault="00950BE3" w:rsidP="00B75D7E">
            <w:pPr>
              <w:jc w:val="center"/>
              <w:rPr>
                <w:b/>
              </w:rPr>
            </w:pPr>
          </w:p>
        </w:tc>
        <w:tc>
          <w:tcPr>
            <w:tcW w:w="782" w:type="dxa"/>
          </w:tcPr>
          <w:p w:rsidR="00950BE3" w:rsidRPr="00B75D7E" w:rsidRDefault="00950BE3" w:rsidP="00B75D7E">
            <w:pPr>
              <w:jc w:val="center"/>
              <w:rPr>
                <w:b/>
              </w:rPr>
            </w:pPr>
            <w:r w:rsidRPr="00B75D7E">
              <w:rPr>
                <w:b/>
                <w:sz w:val="22"/>
                <w:szCs w:val="22"/>
              </w:rPr>
              <w:t>4</w:t>
            </w:r>
          </w:p>
        </w:tc>
        <w:tc>
          <w:tcPr>
            <w:tcW w:w="782" w:type="dxa"/>
          </w:tcPr>
          <w:p w:rsidR="00950BE3" w:rsidRPr="00B75D7E" w:rsidRDefault="00950BE3" w:rsidP="00B75D7E">
            <w:pPr>
              <w:jc w:val="center"/>
              <w:rPr>
                <w:b/>
              </w:rPr>
            </w:pPr>
            <w:r w:rsidRPr="00B75D7E">
              <w:rPr>
                <w:b/>
                <w:sz w:val="22"/>
                <w:szCs w:val="22"/>
              </w:rPr>
              <w:t>4</w:t>
            </w:r>
          </w:p>
        </w:tc>
        <w:tc>
          <w:tcPr>
            <w:tcW w:w="913" w:type="dxa"/>
          </w:tcPr>
          <w:p w:rsidR="00950BE3" w:rsidRPr="00B75D7E" w:rsidRDefault="00950BE3" w:rsidP="00B75D7E">
            <w:pPr>
              <w:jc w:val="center"/>
            </w:pPr>
          </w:p>
        </w:tc>
        <w:tc>
          <w:tcPr>
            <w:tcW w:w="851" w:type="dxa"/>
          </w:tcPr>
          <w:p w:rsidR="00950BE3" w:rsidRPr="00B75D7E" w:rsidRDefault="00950BE3" w:rsidP="00B75D7E">
            <w:pPr>
              <w:jc w:val="center"/>
              <w:rPr>
                <w:b/>
              </w:rPr>
            </w:pPr>
          </w:p>
        </w:tc>
      </w:tr>
      <w:tr w:rsidR="00950BE3" w:rsidRPr="00EB0F99" w:rsidTr="00B75D7E">
        <w:tc>
          <w:tcPr>
            <w:tcW w:w="1844" w:type="dxa"/>
            <w:vMerge/>
          </w:tcPr>
          <w:p w:rsidR="00950BE3" w:rsidRPr="00B75D7E" w:rsidRDefault="00950BE3" w:rsidP="00B75D7E">
            <w:pPr>
              <w:jc w:val="both"/>
            </w:pPr>
          </w:p>
        </w:tc>
        <w:tc>
          <w:tcPr>
            <w:tcW w:w="9355" w:type="dxa"/>
            <w:gridSpan w:val="6"/>
          </w:tcPr>
          <w:p w:rsidR="00950BE3" w:rsidRPr="00B75D7E" w:rsidRDefault="00950BE3" w:rsidP="00B75D7E">
            <w:pPr>
              <w:jc w:val="center"/>
              <w:rPr>
                <w:b/>
              </w:rPr>
            </w:pPr>
            <w:r w:rsidRPr="00B75D7E">
              <w:rPr>
                <w:sz w:val="22"/>
                <w:szCs w:val="22"/>
              </w:rPr>
              <w:t>Дополнительные модули</w:t>
            </w:r>
          </w:p>
        </w:tc>
      </w:tr>
      <w:tr w:rsidR="00950BE3" w:rsidRPr="00EB0F99" w:rsidTr="00B75D7E">
        <w:trPr>
          <w:trHeight w:val="270"/>
        </w:trPr>
        <w:tc>
          <w:tcPr>
            <w:tcW w:w="1844" w:type="dxa"/>
            <w:vMerge/>
          </w:tcPr>
          <w:p w:rsidR="00950BE3" w:rsidRPr="00B75D7E" w:rsidRDefault="00950BE3" w:rsidP="00B75D7E">
            <w:pPr>
              <w:jc w:val="both"/>
            </w:pPr>
          </w:p>
        </w:tc>
        <w:tc>
          <w:tcPr>
            <w:tcW w:w="5245" w:type="dxa"/>
          </w:tcPr>
          <w:p w:rsidR="00950BE3" w:rsidRPr="00B75D7E" w:rsidRDefault="00950BE3" w:rsidP="00EB0F99">
            <w:pPr>
              <w:rPr>
                <w:b/>
              </w:rPr>
            </w:pPr>
            <w:r w:rsidRPr="00B75D7E">
              <w:rPr>
                <w:b/>
                <w:sz w:val="22"/>
                <w:szCs w:val="22"/>
              </w:rPr>
              <w:t>Технологии  сельского хозяйства</w:t>
            </w:r>
          </w:p>
        </w:tc>
        <w:tc>
          <w:tcPr>
            <w:tcW w:w="782" w:type="dxa"/>
          </w:tcPr>
          <w:p w:rsidR="00950BE3" w:rsidRPr="00B75D7E" w:rsidRDefault="00950BE3" w:rsidP="00B75D7E">
            <w:pPr>
              <w:jc w:val="center"/>
              <w:rPr>
                <w:b/>
              </w:rPr>
            </w:pPr>
            <w:r w:rsidRPr="00B75D7E">
              <w:rPr>
                <w:b/>
                <w:sz w:val="22"/>
                <w:szCs w:val="22"/>
              </w:rPr>
              <w:t>4</w:t>
            </w:r>
          </w:p>
        </w:tc>
        <w:tc>
          <w:tcPr>
            <w:tcW w:w="782" w:type="dxa"/>
          </w:tcPr>
          <w:p w:rsidR="00950BE3" w:rsidRPr="00B75D7E" w:rsidRDefault="00950BE3" w:rsidP="00B75D7E">
            <w:pPr>
              <w:jc w:val="center"/>
              <w:rPr>
                <w:b/>
              </w:rPr>
            </w:pPr>
            <w:r w:rsidRPr="00B75D7E">
              <w:rPr>
                <w:b/>
                <w:sz w:val="22"/>
                <w:szCs w:val="22"/>
              </w:rPr>
              <w:t>4</w:t>
            </w:r>
          </w:p>
        </w:tc>
        <w:tc>
          <w:tcPr>
            <w:tcW w:w="782" w:type="dxa"/>
          </w:tcPr>
          <w:p w:rsidR="00950BE3" w:rsidRPr="00B75D7E" w:rsidRDefault="00950BE3" w:rsidP="00B75D7E">
            <w:pPr>
              <w:jc w:val="center"/>
              <w:rPr>
                <w:b/>
              </w:rPr>
            </w:pPr>
            <w:r w:rsidRPr="00B75D7E">
              <w:rPr>
                <w:b/>
                <w:sz w:val="22"/>
                <w:szCs w:val="22"/>
              </w:rPr>
              <w:t>4</w:t>
            </w:r>
          </w:p>
        </w:tc>
        <w:tc>
          <w:tcPr>
            <w:tcW w:w="913" w:type="dxa"/>
          </w:tcPr>
          <w:p w:rsidR="00950BE3" w:rsidRPr="00B75D7E" w:rsidRDefault="00950BE3" w:rsidP="00B75D7E">
            <w:pPr>
              <w:jc w:val="center"/>
              <w:rPr>
                <w:b/>
              </w:rPr>
            </w:pPr>
            <w:r w:rsidRPr="00B75D7E">
              <w:rPr>
                <w:b/>
                <w:sz w:val="22"/>
                <w:szCs w:val="22"/>
              </w:rPr>
              <w:t>4</w:t>
            </w:r>
          </w:p>
        </w:tc>
        <w:tc>
          <w:tcPr>
            <w:tcW w:w="851" w:type="dxa"/>
          </w:tcPr>
          <w:p w:rsidR="00950BE3" w:rsidRPr="00B75D7E" w:rsidRDefault="00950BE3" w:rsidP="00B75D7E">
            <w:pPr>
              <w:jc w:val="center"/>
              <w:rPr>
                <w:b/>
              </w:rPr>
            </w:pPr>
          </w:p>
        </w:tc>
      </w:tr>
      <w:tr w:rsidR="00950BE3" w:rsidRPr="00EB0F99" w:rsidTr="00B75D7E">
        <w:trPr>
          <w:trHeight w:val="285"/>
        </w:trPr>
        <w:tc>
          <w:tcPr>
            <w:tcW w:w="1844" w:type="dxa"/>
            <w:vMerge/>
          </w:tcPr>
          <w:p w:rsidR="00950BE3" w:rsidRPr="00B75D7E" w:rsidRDefault="00950BE3" w:rsidP="00B75D7E">
            <w:pPr>
              <w:jc w:val="both"/>
            </w:pPr>
          </w:p>
        </w:tc>
        <w:tc>
          <w:tcPr>
            <w:tcW w:w="5245" w:type="dxa"/>
          </w:tcPr>
          <w:p w:rsidR="00950BE3" w:rsidRPr="00B75D7E" w:rsidRDefault="00950BE3" w:rsidP="00EB0F99">
            <w:pPr>
              <w:rPr>
                <w:b/>
              </w:rPr>
            </w:pPr>
            <w:r w:rsidRPr="00B75D7E">
              <w:rPr>
                <w:sz w:val="22"/>
                <w:szCs w:val="22"/>
              </w:rPr>
              <w:t>Растениеводство</w:t>
            </w:r>
          </w:p>
        </w:tc>
        <w:tc>
          <w:tcPr>
            <w:tcW w:w="782" w:type="dxa"/>
          </w:tcPr>
          <w:p w:rsidR="00950BE3" w:rsidRPr="00B75D7E" w:rsidRDefault="00950BE3" w:rsidP="00B75D7E">
            <w:pPr>
              <w:jc w:val="center"/>
            </w:pPr>
            <w:r w:rsidRPr="00B75D7E">
              <w:rPr>
                <w:sz w:val="22"/>
                <w:szCs w:val="22"/>
              </w:rPr>
              <w:t>2</w:t>
            </w:r>
          </w:p>
        </w:tc>
        <w:tc>
          <w:tcPr>
            <w:tcW w:w="782" w:type="dxa"/>
          </w:tcPr>
          <w:p w:rsidR="00950BE3" w:rsidRPr="00B75D7E" w:rsidRDefault="00950BE3" w:rsidP="00B75D7E">
            <w:pPr>
              <w:jc w:val="center"/>
            </w:pPr>
            <w:r w:rsidRPr="00B75D7E">
              <w:rPr>
                <w:sz w:val="22"/>
                <w:szCs w:val="22"/>
              </w:rPr>
              <w:t>2</w:t>
            </w:r>
          </w:p>
        </w:tc>
        <w:tc>
          <w:tcPr>
            <w:tcW w:w="782" w:type="dxa"/>
          </w:tcPr>
          <w:p w:rsidR="00950BE3" w:rsidRPr="00B75D7E" w:rsidRDefault="00950BE3" w:rsidP="00B75D7E">
            <w:pPr>
              <w:jc w:val="center"/>
            </w:pPr>
            <w:r w:rsidRPr="00B75D7E">
              <w:rPr>
                <w:sz w:val="22"/>
                <w:szCs w:val="22"/>
              </w:rPr>
              <w:t>2</w:t>
            </w:r>
          </w:p>
        </w:tc>
        <w:tc>
          <w:tcPr>
            <w:tcW w:w="913" w:type="dxa"/>
          </w:tcPr>
          <w:p w:rsidR="00950BE3" w:rsidRPr="00B75D7E" w:rsidRDefault="00950BE3" w:rsidP="00B75D7E">
            <w:pPr>
              <w:jc w:val="center"/>
            </w:pPr>
            <w:r w:rsidRPr="00B75D7E">
              <w:rPr>
                <w:sz w:val="22"/>
                <w:szCs w:val="22"/>
              </w:rPr>
              <w:t>2</w:t>
            </w:r>
          </w:p>
        </w:tc>
        <w:tc>
          <w:tcPr>
            <w:tcW w:w="851" w:type="dxa"/>
          </w:tcPr>
          <w:p w:rsidR="00950BE3" w:rsidRPr="00B75D7E" w:rsidRDefault="00950BE3" w:rsidP="00B75D7E">
            <w:pPr>
              <w:jc w:val="center"/>
              <w:rPr>
                <w:b/>
              </w:rPr>
            </w:pPr>
          </w:p>
        </w:tc>
      </w:tr>
      <w:tr w:rsidR="00950BE3" w:rsidRPr="00EB0F99" w:rsidTr="00B75D7E">
        <w:trPr>
          <w:trHeight w:val="255"/>
        </w:trPr>
        <w:tc>
          <w:tcPr>
            <w:tcW w:w="1844" w:type="dxa"/>
            <w:vMerge/>
          </w:tcPr>
          <w:p w:rsidR="00950BE3" w:rsidRPr="00B75D7E" w:rsidRDefault="00950BE3" w:rsidP="00B75D7E">
            <w:pPr>
              <w:jc w:val="both"/>
            </w:pPr>
          </w:p>
        </w:tc>
        <w:tc>
          <w:tcPr>
            <w:tcW w:w="5245" w:type="dxa"/>
          </w:tcPr>
          <w:p w:rsidR="00950BE3" w:rsidRPr="00B75D7E" w:rsidRDefault="00950BE3" w:rsidP="00EB0F99">
            <w:r w:rsidRPr="00B75D7E">
              <w:rPr>
                <w:sz w:val="22"/>
                <w:szCs w:val="22"/>
              </w:rPr>
              <w:t>Животноводство</w:t>
            </w:r>
          </w:p>
        </w:tc>
        <w:tc>
          <w:tcPr>
            <w:tcW w:w="782" w:type="dxa"/>
          </w:tcPr>
          <w:p w:rsidR="00950BE3" w:rsidRPr="00B75D7E" w:rsidRDefault="00950BE3" w:rsidP="00B75D7E">
            <w:pPr>
              <w:jc w:val="center"/>
            </w:pPr>
            <w:r w:rsidRPr="00B75D7E">
              <w:rPr>
                <w:sz w:val="22"/>
                <w:szCs w:val="22"/>
              </w:rPr>
              <w:t>2</w:t>
            </w:r>
          </w:p>
        </w:tc>
        <w:tc>
          <w:tcPr>
            <w:tcW w:w="782" w:type="dxa"/>
          </w:tcPr>
          <w:p w:rsidR="00950BE3" w:rsidRPr="00B75D7E" w:rsidRDefault="00950BE3" w:rsidP="00B75D7E">
            <w:pPr>
              <w:jc w:val="center"/>
            </w:pPr>
            <w:r w:rsidRPr="00B75D7E">
              <w:rPr>
                <w:sz w:val="22"/>
                <w:szCs w:val="22"/>
              </w:rPr>
              <w:t>2</w:t>
            </w:r>
          </w:p>
        </w:tc>
        <w:tc>
          <w:tcPr>
            <w:tcW w:w="782" w:type="dxa"/>
          </w:tcPr>
          <w:p w:rsidR="00950BE3" w:rsidRPr="00B75D7E" w:rsidRDefault="00950BE3" w:rsidP="00B75D7E">
            <w:pPr>
              <w:jc w:val="center"/>
            </w:pPr>
            <w:r w:rsidRPr="00B75D7E">
              <w:rPr>
                <w:sz w:val="22"/>
                <w:szCs w:val="22"/>
              </w:rPr>
              <w:t>2</w:t>
            </w:r>
          </w:p>
        </w:tc>
        <w:tc>
          <w:tcPr>
            <w:tcW w:w="913" w:type="dxa"/>
          </w:tcPr>
          <w:p w:rsidR="00950BE3" w:rsidRPr="00B75D7E" w:rsidRDefault="00950BE3" w:rsidP="00B75D7E">
            <w:pPr>
              <w:jc w:val="center"/>
            </w:pPr>
            <w:r w:rsidRPr="00B75D7E">
              <w:rPr>
                <w:sz w:val="22"/>
                <w:szCs w:val="22"/>
              </w:rPr>
              <w:t>2</w:t>
            </w:r>
          </w:p>
        </w:tc>
        <w:tc>
          <w:tcPr>
            <w:tcW w:w="851" w:type="dxa"/>
          </w:tcPr>
          <w:p w:rsidR="00950BE3" w:rsidRPr="00B75D7E" w:rsidRDefault="00950BE3" w:rsidP="00B75D7E">
            <w:pPr>
              <w:jc w:val="center"/>
              <w:rPr>
                <w:b/>
              </w:rPr>
            </w:pPr>
          </w:p>
        </w:tc>
      </w:tr>
      <w:tr w:rsidR="00950BE3" w:rsidRPr="00EB0F99" w:rsidTr="00B75D7E">
        <w:trPr>
          <w:trHeight w:val="245"/>
        </w:trPr>
        <w:tc>
          <w:tcPr>
            <w:tcW w:w="1844" w:type="dxa"/>
            <w:vMerge/>
          </w:tcPr>
          <w:p w:rsidR="00950BE3" w:rsidRPr="00B75D7E" w:rsidRDefault="00950BE3" w:rsidP="00B75D7E">
            <w:pPr>
              <w:jc w:val="both"/>
            </w:pPr>
          </w:p>
        </w:tc>
        <w:tc>
          <w:tcPr>
            <w:tcW w:w="5245" w:type="dxa"/>
          </w:tcPr>
          <w:p w:rsidR="00950BE3" w:rsidRPr="00B75D7E" w:rsidRDefault="00950BE3" w:rsidP="00EB0F99">
            <w:pPr>
              <w:rPr>
                <w:b/>
              </w:rPr>
            </w:pPr>
            <w:r w:rsidRPr="00B75D7E">
              <w:rPr>
                <w:b/>
                <w:sz w:val="22"/>
                <w:szCs w:val="22"/>
              </w:rPr>
              <w:t>Технологии в повседневной жизни</w:t>
            </w:r>
          </w:p>
        </w:tc>
        <w:tc>
          <w:tcPr>
            <w:tcW w:w="782" w:type="dxa"/>
          </w:tcPr>
          <w:p w:rsidR="00950BE3" w:rsidRPr="00B75D7E" w:rsidRDefault="00950BE3" w:rsidP="00B75D7E">
            <w:pPr>
              <w:jc w:val="center"/>
            </w:pPr>
          </w:p>
        </w:tc>
        <w:tc>
          <w:tcPr>
            <w:tcW w:w="782" w:type="dxa"/>
          </w:tcPr>
          <w:p w:rsidR="00950BE3" w:rsidRPr="00B75D7E" w:rsidRDefault="00950BE3" w:rsidP="00B75D7E">
            <w:pPr>
              <w:jc w:val="center"/>
            </w:pPr>
          </w:p>
        </w:tc>
        <w:tc>
          <w:tcPr>
            <w:tcW w:w="782" w:type="dxa"/>
          </w:tcPr>
          <w:p w:rsidR="00950BE3" w:rsidRPr="00B75D7E" w:rsidRDefault="00950BE3" w:rsidP="00B75D7E">
            <w:pPr>
              <w:jc w:val="center"/>
              <w:rPr>
                <w:b/>
              </w:rPr>
            </w:pPr>
            <w:r w:rsidRPr="00B75D7E">
              <w:rPr>
                <w:b/>
                <w:sz w:val="22"/>
                <w:szCs w:val="22"/>
              </w:rPr>
              <w:t>3</w:t>
            </w:r>
          </w:p>
        </w:tc>
        <w:tc>
          <w:tcPr>
            <w:tcW w:w="913" w:type="dxa"/>
          </w:tcPr>
          <w:p w:rsidR="00950BE3" w:rsidRPr="00B75D7E" w:rsidRDefault="00950BE3" w:rsidP="00B75D7E">
            <w:pPr>
              <w:jc w:val="center"/>
              <w:rPr>
                <w:b/>
              </w:rPr>
            </w:pPr>
            <w:r w:rsidRPr="00B75D7E">
              <w:rPr>
                <w:b/>
                <w:sz w:val="22"/>
                <w:szCs w:val="22"/>
              </w:rPr>
              <w:t>12</w:t>
            </w:r>
          </w:p>
        </w:tc>
        <w:tc>
          <w:tcPr>
            <w:tcW w:w="851" w:type="dxa"/>
          </w:tcPr>
          <w:p w:rsidR="00950BE3" w:rsidRPr="00B75D7E" w:rsidRDefault="00950BE3" w:rsidP="00B75D7E">
            <w:pPr>
              <w:jc w:val="center"/>
              <w:rPr>
                <w:b/>
              </w:rPr>
            </w:pPr>
          </w:p>
        </w:tc>
      </w:tr>
      <w:tr w:rsidR="00950BE3" w:rsidRPr="00EB0F99" w:rsidTr="00B75D7E">
        <w:trPr>
          <w:trHeight w:val="250"/>
        </w:trPr>
        <w:tc>
          <w:tcPr>
            <w:tcW w:w="1844" w:type="dxa"/>
            <w:vMerge/>
          </w:tcPr>
          <w:p w:rsidR="00950BE3" w:rsidRPr="00B75D7E" w:rsidRDefault="00950BE3" w:rsidP="00B75D7E">
            <w:pPr>
              <w:jc w:val="both"/>
            </w:pPr>
          </w:p>
        </w:tc>
        <w:tc>
          <w:tcPr>
            <w:tcW w:w="5245" w:type="dxa"/>
          </w:tcPr>
          <w:p w:rsidR="00950BE3" w:rsidRPr="00B75D7E" w:rsidRDefault="00950BE3" w:rsidP="00EB0F99">
            <w:pPr>
              <w:rPr>
                <w:b/>
              </w:rPr>
            </w:pPr>
            <w:r w:rsidRPr="00B75D7E">
              <w:rPr>
                <w:sz w:val="22"/>
                <w:szCs w:val="22"/>
              </w:rPr>
              <w:t>Технологии в сфере быта</w:t>
            </w:r>
          </w:p>
        </w:tc>
        <w:tc>
          <w:tcPr>
            <w:tcW w:w="782" w:type="dxa"/>
          </w:tcPr>
          <w:p w:rsidR="00950BE3" w:rsidRPr="00B75D7E" w:rsidRDefault="00950BE3" w:rsidP="00B75D7E">
            <w:pPr>
              <w:jc w:val="center"/>
            </w:pPr>
          </w:p>
        </w:tc>
        <w:tc>
          <w:tcPr>
            <w:tcW w:w="782" w:type="dxa"/>
          </w:tcPr>
          <w:p w:rsidR="00950BE3" w:rsidRPr="00B75D7E" w:rsidRDefault="00950BE3" w:rsidP="00B75D7E">
            <w:pPr>
              <w:jc w:val="center"/>
            </w:pPr>
          </w:p>
        </w:tc>
        <w:tc>
          <w:tcPr>
            <w:tcW w:w="782" w:type="dxa"/>
          </w:tcPr>
          <w:p w:rsidR="00950BE3" w:rsidRPr="00B75D7E" w:rsidRDefault="00950BE3" w:rsidP="00B75D7E">
            <w:pPr>
              <w:jc w:val="center"/>
            </w:pPr>
            <w:r w:rsidRPr="00B75D7E">
              <w:rPr>
                <w:sz w:val="22"/>
                <w:szCs w:val="22"/>
              </w:rPr>
              <w:t>3</w:t>
            </w:r>
          </w:p>
        </w:tc>
        <w:tc>
          <w:tcPr>
            <w:tcW w:w="913" w:type="dxa"/>
          </w:tcPr>
          <w:p w:rsidR="00950BE3" w:rsidRPr="00B75D7E" w:rsidRDefault="00950BE3" w:rsidP="00B75D7E">
            <w:pPr>
              <w:jc w:val="center"/>
            </w:pPr>
            <w:r w:rsidRPr="00B75D7E">
              <w:rPr>
                <w:sz w:val="22"/>
                <w:szCs w:val="22"/>
              </w:rPr>
              <w:t>6</w:t>
            </w:r>
          </w:p>
        </w:tc>
        <w:tc>
          <w:tcPr>
            <w:tcW w:w="851" w:type="dxa"/>
          </w:tcPr>
          <w:p w:rsidR="00950BE3" w:rsidRPr="00B75D7E" w:rsidRDefault="00950BE3" w:rsidP="00B75D7E">
            <w:pPr>
              <w:jc w:val="center"/>
              <w:rPr>
                <w:b/>
              </w:rPr>
            </w:pPr>
          </w:p>
        </w:tc>
      </w:tr>
      <w:tr w:rsidR="00950BE3" w:rsidRPr="00EB0F99" w:rsidTr="00B75D7E">
        <w:trPr>
          <w:trHeight w:val="239"/>
        </w:trPr>
        <w:tc>
          <w:tcPr>
            <w:tcW w:w="1844" w:type="dxa"/>
            <w:vMerge/>
          </w:tcPr>
          <w:p w:rsidR="00950BE3" w:rsidRPr="00B75D7E" w:rsidRDefault="00950BE3" w:rsidP="00B75D7E">
            <w:pPr>
              <w:jc w:val="both"/>
            </w:pPr>
          </w:p>
        </w:tc>
        <w:tc>
          <w:tcPr>
            <w:tcW w:w="5245" w:type="dxa"/>
          </w:tcPr>
          <w:p w:rsidR="00950BE3" w:rsidRPr="00B75D7E" w:rsidRDefault="00950BE3" w:rsidP="00EB0F99">
            <w:r w:rsidRPr="00B75D7E">
              <w:rPr>
                <w:sz w:val="22"/>
                <w:szCs w:val="22"/>
              </w:rPr>
              <w:t>Технологии в сфере услуг</w:t>
            </w:r>
          </w:p>
        </w:tc>
        <w:tc>
          <w:tcPr>
            <w:tcW w:w="782" w:type="dxa"/>
          </w:tcPr>
          <w:p w:rsidR="00950BE3" w:rsidRPr="00B75D7E" w:rsidRDefault="00950BE3" w:rsidP="00B75D7E">
            <w:pPr>
              <w:jc w:val="center"/>
            </w:pPr>
          </w:p>
        </w:tc>
        <w:tc>
          <w:tcPr>
            <w:tcW w:w="782" w:type="dxa"/>
          </w:tcPr>
          <w:p w:rsidR="00950BE3" w:rsidRPr="00B75D7E" w:rsidRDefault="00950BE3" w:rsidP="00B75D7E">
            <w:pPr>
              <w:jc w:val="center"/>
            </w:pPr>
          </w:p>
        </w:tc>
        <w:tc>
          <w:tcPr>
            <w:tcW w:w="782" w:type="dxa"/>
          </w:tcPr>
          <w:p w:rsidR="00950BE3" w:rsidRPr="00B75D7E" w:rsidRDefault="00950BE3" w:rsidP="00B75D7E">
            <w:pPr>
              <w:jc w:val="center"/>
            </w:pPr>
          </w:p>
        </w:tc>
        <w:tc>
          <w:tcPr>
            <w:tcW w:w="913" w:type="dxa"/>
          </w:tcPr>
          <w:p w:rsidR="00950BE3" w:rsidRPr="00B75D7E" w:rsidRDefault="00950BE3" w:rsidP="00B75D7E">
            <w:pPr>
              <w:jc w:val="center"/>
            </w:pPr>
            <w:r w:rsidRPr="00B75D7E">
              <w:rPr>
                <w:sz w:val="22"/>
                <w:szCs w:val="22"/>
              </w:rPr>
              <w:t>6</w:t>
            </w:r>
          </w:p>
        </w:tc>
        <w:tc>
          <w:tcPr>
            <w:tcW w:w="851" w:type="dxa"/>
          </w:tcPr>
          <w:p w:rsidR="00950BE3" w:rsidRPr="00B75D7E" w:rsidRDefault="00950BE3" w:rsidP="00B75D7E">
            <w:pPr>
              <w:jc w:val="center"/>
              <w:rPr>
                <w:b/>
              </w:rPr>
            </w:pPr>
          </w:p>
        </w:tc>
      </w:tr>
      <w:tr w:rsidR="00950BE3" w:rsidRPr="00EB0F99" w:rsidTr="00B75D7E">
        <w:tc>
          <w:tcPr>
            <w:tcW w:w="1844" w:type="dxa"/>
            <w:vMerge w:val="restart"/>
          </w:tcPr>
          <w:p w:rsidR="00950BE3" w:rsidRPr="00B75D7E" w:rsidRDefault="00950BE3" w:rsidP="00B75D7E">
            <w:pPr>
              <w:jc w:val="center"/>
              <w:rPr>
                <w:bCs/>
              </w:rPr>
            </w:pPr>
            <w:r w:rsidRPr="00B75D7E">
              <w:rPr>
                <w:b/>
                <w:bCs/>
                <w:sz w:val="22"/>
                <w:szCs w:val="22"/>
              </w:rPr>
              <w:t>Блок  «Культура»: формирование технологической культуры и проектно-технологического мышления обучающихся</w:t>
            </w:r>
          </w:p>
          <w:p w:rsidR="00950BE3" w:rsidRPr="00B75D7E" w:rsidRDefault="00950BE3" w:rsidP="00B75D7E">
            <w:pPr>
              <w:jc w:val="center"/>
            </w:pPr>
            <w:r w:rsidRPr="00B75D7E">
              <w:rPr>
                <w:sz w:val="22"/>
                <w:szCs w:val="22"/>
              </w:rPr>
              <w:t>(207 ч)</w:t>
            </w:r>
          </w:p>
        </w:tc>
        <w:tc>
          <w:tcPr>
            <w:tcW w:w="9355" w:type="dxa"/>
            <w:gridSpan w:val="6"/>
          </w:tcPr>
          <w:p w:rsidR="00950BE3" w:rsidRPr="00B75D7E" w:rsidRDefault="00950BE3" w:rsidP="00B75D7E">
            <w:pPr>
              <w:jc w:val="center"/>
              <w:rPr>
                <w:b/>
              </w:rPr>
            </w:pPr>
            <w:r w:rsidRPr="00B75D7E">
              <w:rPr>
                <w:sz w:val="22"/>
                <w:szCs w:val="22"/>
              </w:rPr>
              <w:t>Базовые модули</w:t>
            </w:r>
          </w:p>
        </w:tc>
      </w:tr>
      <w:tr w:rsidR="00950BE3" w:rsidRPr="00EB0F99" w:rsidTr="00B75D7E">
        <w:tc>
          <w:tcPr>
            <w:tcW w:w="1844" w:type="dxa"/>
            <w:vMerge/>
          </w:tcPr>
          <w:p w:rsidR="00950BE3" w:rsidRPr="00B75D7E" w:rsidRDefault="00950BE3" w:rsidP="00B75D7E">
            <w:pPr>
              <w:jc w:val="both"/>
            </w:pPr>
          </w:p>
        </w:tc>
        <w:tc>
          <w:tcPr>
            <w:tcW w:w="5245" w:type="dxa"/>
          </w:tcPr>
          <w:p w:rsidR="00950BE3" w:rsidRPr="00B75D7E" w:rsidRDefault="00950BE3" w:rsidP="00EB0F99">
            <w:r w:rsidRPr="00B75D7E">
              <w:rPr>
                <w:b/>
                <w:sz w:val="22"/>
                <w:szCs w:val="22"/>
              </w:rPr>
              <w:t>Производство и технологии</w:t>
            </w:r>
          </w:p>
        </w:tc>
        <w:tc>
          <w:tcPr>
            <w:tcW w:w="782" w:type="dxa"/>
          </w:tcPr>
          <w:p w:rsidR="00950BE3" w:rsidRPr="00B75D7E" w:rsidRDefault="00950BE3" w:rsidP="00B75D7E">
            <w:pPr>
              <w:jc w:val="center"/>
              <w:rPr>
                <w:b/>
              </w:rPr>
            </w:pPr>
            <w:r w:rsidRPr="00B75D7E">
              <w:rPr>
                <w:b/>
                <w:sz w:val="22"/>
                <w:szCs w:val="22"/>
              </w:rPr>
              <w:t>4</w:t>
            </w:r>
          </w:p>
        </w:tc>
        <w:tc>
          <w:tcPr>
            <w:tcW w:w="782" w:type="dxa"/>
          </w:tcPr>
          <w:p w:rsidR="00950BE3" w:rsidRPr="00B75D7E" w:rsidRDefault="00950BE3" w:rsidP="00B75D7E">
            <w:pPr>
              <w:jc w:val="center"/>
              <w:rPr>
                <w:b/>
              </w:rPr>
            </w:pPr>
            <w:r w:rsidRPr="00B75D7E">
              <w:rPr>
                <w:b/>
                <w:sz w:val="22"/>
                <w:szCs w:val="22"/>
              </w:rPr>
              <w:t>5</w:t>
            </w:r>
          </w:p>
        </w:tc>
        <w:tc>
          <w:tcPr>
            <w:tcW w:w="782" w:type="dxa"/>
          </w:tcPr>
          <w:p w:rsidR="00950BE3" w:rsidRPr="00B75D7E" w:rsidRDefault="00950BE3" w:rsidP="00B75D7E">
            <w:pPr>
              <w:jc w:val="center"/>
              <w:rPr>
                <w:b/>
              </w:rPr>
            </w:pPr>
            <w:r w:rsidRPr="00B75D7E">
              <w:rPr>
                <w:b/>
                <w:sz w:val="22"/>
                <w:szCs w:val="22"/>
              </w:rPr>
              <w:t>2</w:t>
            </w:r>
          </w:p>
        </w:tc>
        <w:tc>
          <w:tcPr>
            <w:tcW w:w="913" w:type="dxa"/>
          </w:tcPr>
          <w:p w:rsidR="00950BE3" w:rsidRPr="00B75D7E" w:rsidRDefault="00950BE3" w:rsidP="00B75D7E">
            <w:pPr>
              <w:jc w:val="center"/>
              <w:rPr>
                <w:b/>
              </w:rPr>
            </w:pPr>
            <w:r w:rsidRPr="00B75D7E">
              <w:rPr>
                <w:b/>
                <w:sz w:val="22"/>
                <w:szCs w:val="22"/>
              </w:rPr>
              <w:t>1</w:t>
            </w:r>
          </w:p>
        </w:tc>
        <w:tc>
          <w:tcPr>
            <w:tcW w:w="851" w:type="dxa"/>
          </w:tcPr>
          <w:p w:rsidR="00950BE3" w:rsidRPr="00B75D7E" w:rsidRDefault="00950BE3" w:rsidP="00B75D7E">
            <w:pPr>
              <w:jc w:val="center"/>
              <w:rPr>
                <w:b/>
              </w:rPr>
            </w:pPr>
          </w:p>
        </w:tc>
      </w:tr>
      <w:tr w:rsidR="00950BE3" w:rsidRPr="00EB0F99" w:rsidTr="00B75D7E">
        <w:tc>
          <w:tcPr>
            <w:tcW w:w="1844" w:type="dxa"/>
            <w:vMerge/>
          </w:tcPr>
          <w:p w:rsidR="00950BE3" w:rsidRPr="00B75D7E" w:rsidRDefault="00950BE3" w:rsidP="00B75D7E">
            <w:pPr>
              <w:jc w:val="both"/>
            </w:pPr>
          </w:p>
        </w:tc>
        <w:tc>
          <w:tcPr>
            <w:tcW w:w="5245" w:type="dxa"/>
          </w:tcPr>
          <w:p w:rsidR="00950BE3" w:rsidRPr="00B75D7E" w:rsidRDefault="00950BE3" w:rsidP="00EB0F99">
            <w:r w:rsidRPr="00B75D7E">
              <w:rPr>
                <w:b/>
                <w:sz w:val="22"/>
                <w:szCs w:val="22"/>
              </w:rPr>
              <w:t>Компьютерная графика, черчение</w:t>
            </w:r>
          </w:p>
        </w:tc>
        <w:tc>
          <w:tcPr>
            <w:tcW w:w="782" w:type="dxa"/>
          </w:tcPr>
          <w:p w:rsidR="00950BE3" w:rsidRPr="00B75D7E" w:rsidRDefault="00950BE3" w:rsidP="00B75D7E">
            <w:pPr>
              <w:jc w:val="center"/>
              <w:rPr>
                <w:b/>
              </w:rPr>
            </w:pPr>
            <w:r w:rsidRPr="00B75D7E">
              <w:rPr>
                <w:b/>
                <w:sz w:val="22"/>
                <w:szCs w:val="22"/>
              </w:rPr>
              <w:t>6</w:t>
            </w:r>
          </w:p>
        </w:tc>
        <w:tc>
          <w:tcPr>
            <w:tcW w:w="782" w:type="dxa"/>
          </w:tcPr>
          <w:p w:rsidR="00950BE3" w:rsidRPr="00B75D7E" w:rsidRDefault="00950BE3" w:rsidP="00B75D7E">
            <w:pPr>
              <w:jc w:val="center"/>
              <w:rPr>
                <w:b/>
              </w:rPr>
            </w:pPr>
            <w:r w:rsidRPr="00B75D7E">
              <w:rPr>
                <w:b/>
                <w:sz w:val="22"/>
                <w:szCs w:val="22"/>
              </w:rPr>
              <w:t>6</w:t>
            </w:r>
          </w:p>
        </w:tc>
        <w:tc>
          <w:tcPr>
            <w:tcW w:w="782" w:type="dxa"/>
          </w:tcPr>
          <w:p w:rsidR="00950BE3" w:rsidRPr="00B75D7E" w:rsidRDefault="00950BE3" w:rsidP="00B75D7E">
            <w:pPr>
              <w:jc w:val="center"/>
              <w:rPr>
                <w:b/>
              </w:rPr>
            </w:pPr>
            <w:r w:rsidRPr="00B75D7E">
              <w:rPr>
                <w:b/>
                <w:sz w:val="22"/>
                <w:szCs w:val="22"/>
              </w:rPr>
              <w:t>4</w:t>
            </w:r>
          </w:p>
        </w:tc>
        <w:tc>
          <w:tcPr>
            <w:tcW w:w="913" w:type="dxa"/>
          </w:tcPr>
          <w:p w:rsidR="00950BE3" w:rsidRPr="00B75D7E" w:rsidRDefault="00950BE3" w:rsidP="00B75D7E">
            <w:pPr>
              <w:jc w:val="center"/>
              <w:rPr>
                <w:b/>
              </w:rPr>
            </w:pPr>
            <w:r w:rsidRPr="00B75D7E">
              <w:rPr>
                <w:b/>
                <w:sz w:val="22"/>
                <w:szCs w:val="22"/>
              </w:rPr>
              <w:t>4</w:t>
            </w:r>
          </w:p>
        </w:tc>
        <w:tc>
          <w:tcPr>
            <w:tcW w:w="851" w:type="dxa"/>
          </w:tcPr>
          <w:p w:rsidR="00950BE3" w:rsidRPr="00B75D7E" w:rsidRDefault="00950BE3" w:rsidP="00B75D7E">
            <w:pPr>
              <w:jc w:val="center"/>
              <w:rPr>
                <w:b/>
              </w:rPr>
            </w:pPr>
          </w:p>
        </w:tc>
      </w:tr>
      <w:tr w:rsidR="00950BE3" w:rsidRPr="00EB0F99" w:rsidTr="00B75D7E">
        <w:trPr>
          <w:trHeight w:val="525"/>
        </w:trPr>
        <w:tc>
          <w:tcPr>
            <w:tcW w:w="1844" w:type="dxa"/>
            <w:vMerge/>
          </w:tcPr>
          <w:p w:rsidR="00950BE3" w:rsidRPr="00B75D7E" w:rsidRDefault="00950BE3" w:rsidP="00B75D7E">
            <w:pPr>
              <w:jc w:val="both"/>
            </w:pPr>
          </w:p>
        </w:tc>
        <w:tc>
          <w:tcPr>
            <w:tcW w:w="5245" w:type="dxa"/>
          </w:tcPr>
          <w:p w:rsidR="00950BE3" w:rsidRPr="00B75D7E" w:rsidRDefault="00950BE3" w:rsidP="00EB0F99">
            <w:r w:rsidRPr="00B75D7E">
              <w:rPr>
                <w:b/>
                <w:bCs/>
                <w:sz w:val="22"/>
                <w:szCs w:val="22"/>
              </w:rPr>
              <w:t>«Технологии обработки материалов, пищевых продуктов»</w:t>
            </w:r>
          </w:p>
        </w:tc>
        <w:tc>
          <w:tcPr>
            <w:tcW w:w="782" w:type="dxa"/>
          </w:tcPr>
          <w:p w:rsidR="00950BE3" w:rsidRPr="00B75D7E" w:rsidRDefault="00950BE3" w:rsidP="00B75D7E">
            <w:pPr>
              <w:jc w:val="center"/>
              <w:rPr>
                <w:b/>
              </w:rPr>
            </w:pPr>
            <w:r w:rsidRPr="00B75D7E">
              <w:rPr>
                <w:b/>
                <w:sz w:val="22"/>
                <w:szCs w:val="22"/>
              </w:rPr>
              <w:t>36</w:t>
            </w:r>
          </w:p>
        </w:tc>
        <w:tc>
          <w:tcPr>
            <w:tcW w:w="782" w:type="dxa"/>
          </w:tcPr>
          <w:p w:rsidR="00950BE3" w:rsidRPr="00B75D7E" w:rsidRDefault="00950BE3" w:rsidP="00B75D7E">
            <w:pPr>
              <w:jc w:val="center"/>
              <w:rPr>
                <w:b/>
              </w:rPr>
            </w:pPr>
            <w:r w:rsidRPr="00B75D7E">
              <w:rPr>
                <w:b/>
                <w:sz w:val="22"/>
                <w:szCs w:val="22"/>
              </w:rPr>
              <w:t>30</w:t>
            </w:r>
          </w:p>
        </w:tc>
        <w:tc>
          <w:tcPr>
            <w:tcW w:w="782" w:type="dxa"/>
          </w:tcPr>
          <w:p w:rsidR="00950BE3" w:rsidRPr="00B75D7E" w:rsidRDefault="00950BE3" w:rsidP="00B75D7E">
            <w:pPr>
              <w:jc w:val="center"/>
              <w:rPr>
                <w:b/>
              </w:rPr>
            </w:pPr>
            <w:r w:rsidRPr="00B75D7E">
              <w:rPr>
                <w:b/>
                <w:sz w:val="22"/>
                <w:szCs w:val="22"/>
              </w:rPr>
              <w:t>28</w:t>
            </w:r>
          </w:p>
        </w:tc>
        <w:tc>
          <w:tcPr>
            <w:tcW w:w="913" w:type="dxa"/>
          </w:tcPr>
          <w:p w:rsidR="00950BE3" w:rsidRPr="00B75D7E" w:rsidRDefault="00950BE3" w:rsidP="00B75D7E">
            <w:pPr>
              <w:jc w:val="center"/>
              <w:rPr>
                <w:b/>
              </w:rPr>
            </w:pPr>
            <w:r w:rsidRPr="00B75D7E">
              <w:rPr>
                <w:b/>
                <w:sz w:val="22"/>
                <w:szCs w:val="22"/>
              </w:rPr>
              <w:t>12</w:t>
            </w:r>
          </w:p>
        </w:tc>
        <w:tc>
          <w:tcPr>
            <w:tcW w:w="851" w:type="dxa"/>
          </w:tcPr>
          <w:p w:rsidR="00950BE3" w:rsidRPr="00B75D7E" w:rsidRDefault="00950BE3" w:rsidP="00B75D7E">
            <w:pPr>
              <w:jc w:val="center"/>
              <w:rPr>
                <w:b/>
              </w:rPr>
            </w:pPr>
          </w:p>
        </w:tc>
      </w:tr>
      <w:tr w:rsidR="00950BE3" w:rsidRPr="00EB0F99" w:rsidTr="00B75D7E">
        <w:trPr>
          <w:trHeight w:val="235"/>
        </w:trPr>
        <w:tc>
          <w:tcPr>
            <w:tcW w:w="1844" w:type="dxa"/>
            <w:vMerge/>
          </w:tcPr>
          <w:p w:rsidR="00950BE3" w:rsidRPr="00B75D7E" w:rsidRDefault="00950BE3" w:rsidP="00B75D7E">
            <w:pPr>
              <w:jc w:val="both"/>
            </w:pPr>
          </w:p>
        </w:tc>
        <w:tc>
          <w:tcPr>
            <w:tcW w:w="5245" w:type="dxa"/>
          </w:tcPr>
          <w:p w:rsidR="00950BE3" w:rsidRPr="00B75D7E" w:rsidRDefault="00950BE3" w:rsidP="00EB0F99">
            <w:pPr>
              <w:rPr>
                <w:b/>
                <w:bCs/>
              </w:rPr>
            </w:pPr>
            <w:r w:rsidRPr="00B75D7E">
              <w:rPr>
                <w:sz w:val="22"/>
                <w:szCs w:val="22"/>
              </w:rPr>
              <w:t>Технологии обработки пищевых продуктов</w:t>
            </w:r>
          </w:p>
        </w:tc>
        <w:tc>
          <w:tcPr>
            <w:tcW w:w="782" w:type="dxa"/>
          </w:tcPr>
          <w:p w:rsidR="00950BE3" w:rsidRPr="00B75D7E" w:rsidRDefault="00950BE3" w:rsidP="00B75D7E">
            <w:pPr>
              <w:jc w:val="center"/>
            </w:pPr>
            <w:r w:rsidRPr="00B75D7E">
              <w:rPr>
                <w:sz w:val="22"/>
                <w:szCs w:val="22"/>
              </w:rPr>
              <w:t>10</w:t>
            </w:r>
          </w:p>
        </w:tc>
        <w:tc>
          <w:tcPr>
            <w:tcW w:w="782" w:type="dxa"/>
          </w:tcPr>
          <w:p w:rsidR="00950BE3" w:rsidRPr="00B75D7E" w:rsidRDefault="00950BE3" w:rsidP="00B75D7E">
            <w:pPr>
              <w:jc w:val="center"/>
            </w:pPr>
            <w:r w:rsidRPr="00B75D7E">
              <w:rPr>
                <w:sz w:val="22"/>
                <w:szCs w:val="22"/>
              </w:rPr>
              <w:t>6</w:t>
            </w:r>
          </w:p>
        </w:tc>
        <w:tc>
          <w:tcPr>
            <w:tcW w:w="782" w:type="dxa"/>
          </w:tcPr>
          <w:p w:rsidR="00950BE3" w:rsidRPr="00B75D7E" w:rsidRDefault="00950BE3" w:rsidP="00B75D7E">
            <w:pPr>
              <w:jc w:val="center"/>
            </w:pPr>
            <w:r w:rsidRPr="00B75D7E">
              <w:rPr>
                <w:sz w:val="22"/>
                <w:szCs w:val="22"/>
              </w:rPr>
              <w:t>8</w:t>
            </w:r>
          </w:p>
        </w:tc>
        <w:tc>
          <w:tcPr>
            <w:tcW w:w="913" w:type="dxa"/>
          </w:tcPr>
          <w:p w:rsidR="00950BE3" w:rsidRPr="00B75D7E" w:rsidRDefault="00950BE3" w:rsidP="00B75D7E">
            <w:pPr>
              <w:jc w:val="center"/>
            </w:pPr>
            <w:r w:rsidRPr="00B75D7E">
              <w:rPr>
                <w:sz w:val="22"/>
                <w:szCs w:val="22"/>
              </w:rPr>
              <w:t>8</w:t>
            </w:r>
          </w:p>
        </w:tc>
        <w:tc>
          <w:tcPr>
            <w:tcW w:w="851" w:type="dxa"/>
          </w:tcPr>
          <w:p w:rsidR="00950BE3" w:rsidRPr="00B75D7E" w:rsidRDefault="00950BE3" w:rsidP="00B75D7E">
            <w:pPr>
              <w:jc w:val="center"/>
              <w:rPr>
                <w:b/>
              </w:rPr>
            </w:pPr>
          </w:p>
        </w:tc>
      </w:tr>
      <w:tr w:rsidR="00950BE3" w:rsidRPr="00EB0F99" w:rsidTr="00B75D7E">
        <w:trPr>
          <w:trHeight w:val="523"/>
        </w:trPr>
        <w:tc>
          <w:tcPr>
            <w:tcW w:w="1844" w:type="dxa"/>
            <w:vMerge/>
          </w:tcPr>
          <w:p w:rsidR="00950BE3" w:rsidRPr="00B75D7E" w:rsidRDefault="00950BE3" w:rsidP="00B75D7E">
            <w:pPr>
              <w:jc w:val="both"/>
            </w:pPr>
          </w:p>
        </w:tc>
        <w:tc>
          <w:tcPr>
            <w:tcW w:w="5245" w:type="dxa"/>
          </w:tcPr>
          <w:p w:rsidR="00950BE3" w:rsidRPr="00B75D7E" w:rsidRDefault="00950BE3" w:rsidP="00EB0F99">
            <w:r w:rsidRPr="00B75D7E">
              <w:rPr>
                <w:sz w:val="22"/>
                <w:szCs w:val="22"/>
              </w:rPr>
              <w:t>Технологии   получения и преобразования древесины и древесных материалов</w:t>
            </w:r>
          </w:p>
        </w:tc>
        <w:tc>
          <w:tcPr>
            <w:tcW w:w="782" w:type="dxa"/>
          </w:tcPr>
          <w:p w:rsidR="00950BE3" w:rsidRPr="00B75D7E" w:rsidRDefault="00950BE3" w:rsidP="00B75D7E">
            <w:pPr>
              <w:jc w:val="center"/>
            </w:pPr>
            <w:r w:rsidRPr="00B75D7E">
              <w:rPr>
                <w:sz w:val="22"/>
                <w:szCs w:val="22"/>
              </w:rPr>
              <w:t>10</w:t>
            </w:r>
          </w:p>
        </w:tc>
        <w:tc>
          <w:tcPr>
            <w:tcW w:w="782" w:type="dxa"/>
          </w:tcPr>
          <w:p w:rsidR="00950BE3" w:rsidRPr="00B75D7E" w:rsidRDefault="00950BE3" w:rsidP="00B75D7E">
            <w:pPr>
              <w:jc w:val="center"/>
            </w:pPr>
          </w:p>
        </w:tc>
        <w:tc>
          <w:tcPr>
            <w:tcW w:w="782" w:type="dxa"/>
          </w:tcPr>
          <w:p w:rsidR="00950BE3" w:rsidRPr="00B75D7E" w:rsidRDefault="00950BE3" w:rsidP="00B75D7E">
            <w:pPr>
              <w:jc w:val="center"/>
            </w:pPr>
          </w:p>
        </w:tc>
        <w:tc>
          <w:tcPr>
            <w:tcW w:w="913" w:type="dxa"/>
          </w:tcPr>
          <w:p w:rsidR="00950BE3" w:rsidRPr="00B75D7E" w:rsidRDefault="00950BE3" w:rsidP="00B75D7E">
            <w:pPr>
              <w:jc w:val="center"/>
            </w:pPr>
          </w:p>
        </w:tc>
        <w:tc>
          <w:tcPr>
            <w:tcW w:w="851" w:type="dxa"/>
          </w:tcPr>
          <w:p w:rsidR="00950BE3" w:rsidRPr="00B75D7E" w:rsidRDefault="00950BE3" w:rsidP="00B75D7E">
            <w:pPr>
              <w:jc w:val="center"/>
              <w:rPr>
                <w:b/>
              </w:rPr>
            </w:pPr>
          </w:p>
        </w:tc>
      </w:tr>
      <w:tr w:rsidR="00950BE3" w:rsidRPr="00EB0F99" w:rsidTr="00B75D7E">
        <w:trPr>
          <w:trHeight w:val="423"/>
        </w:trPr>
        <w:tc>
          <w:tcPr>
            <w:tcW w:w="1844" w:type="dxa"/>
            <w:vMerge/>
          </w:tcPr>
          <w:p w:rsidR="00950BE3" w:rsidRPr="00B75D7E" w:rsidRDefault="00950BE3" w:rsidP="00B75D7E">
            <w:pPr>
              <w:jc w:val="both"/>
            </w:pPr>
          </w:p>
        </w:tc>
        <w:tc>
          <w:tcPr>
            <w:tcW w:w="5245" w:type="dxa"/>
          </w:tcPr>
          <w:p w:rsidR="00950BE3" w:rsidRPr="00B75D7E" w:rsidRDefault="00950BE3" w:rsidP="00EB0F99">
            <w:r w:rsidRPr="00B75D7E">
              <w:rPr>
                <w:sz w:val="22"/>
                <w:szCs w:val="22"/>
              </w:rPr>
              <w:t>Технологии получения и преобразования конструкционных материалов (металлов и сплавов)</w:t>
            </w:r>
          </w:p>
        </w:tc>
        <w:tc>
          <w:tcPr>
            <w:tcW w:w="782" w:type="dxa"/>
          </w:tcPr>
          <w:p w:rsidR="00950BE3" w:rsidRPr="00B75D7E" w:rsidRDefault="00950BE3" w:rsidP="00B75D7E">
            <w:pPr>
              <w:jc w:val="center"/>
            </w:pPr>
          </w:p>
        </w:tc>
        <w:tc>
          <w:tcPr>
            <w:tcW w:w="782" w:type="dxa"/>
          </w:tcPr>
          <w:p w:rsidR="00950BE3" w:rsidRPr="00B75D7E" w:rsidRDefault="00950BE3" w:rsidP="00B75D7E">
            <w:pPr>
              <w:jc w:val="center"/>
            </w:pPr>
            <w:r w:rsidRPr="00B75D7E">
              <w:rPr>
                <w:sz w:val="22"/>
                <w:szCs w:val="22"/>
              </w:rPr>
              <w:t>8</w:t>
            </w:r>
          </w:p>
        </w:tc>
        <w:tc>
          <w:tcPr>
            <w:tcW w:w="782" w:type="dxa"/>
          </w:tcPr>
          <w:p w:rsidR="00950BE3" w:rsidRPr="00B75D7E" w:rsidRDefault="00950BE3" w:rsidP="00B75D7E">
            <w:pPr>
              <w:jc w:val="center"/>
            </w:pPr>
          </w:p>
        </w:tc>
        <w:tc>
          <w:tcPr>
            <w:tcW w:w="913" w:type="dxa"/>
          </w:tcPr>
          <w:p w:rsidR="00950BE3" w:rsidRPr="00B75D7E" w:rsidRDefault="00950BE3" w:rsidP="00B75D7E">
            <w:pPr>
              <w:jc w:val="center"/>
            </w:pPr>
          </w:p>
        </w:tc>
        <w:tc>
          <w:tcPr>
            <w:tcW w:w="851" w:type="dxa"/>
          </w:tcPr>
          <w:p w:rsidR="00950BE3" w:rsidRPr="00B75D7E" w:rsidRDefault="00950BE3" w:rsidP="00B75D7E">
            <w:pPr>
              <w:jc w:val="center"/>
              <w:rPr>
                <w:b/>
              </w:rPr>
            </w:pPr>
          </w:p>
        </w:tc>
      </w:tr>
      <w:tr w:rsidR="00950BE3" w:rsidRPr="00EB0F99" w:rsidTr="00B75D7E">
        <w:trPr>
          <w:trHeight w:val="684"/>
        </w:trPr>
        <w:tc>
          <w:tcPr>
            <w:tcW w:w="1844" w:type="dxa"/>
            <w:vMerge/>
          </w:tcPr>
          <w:p w:rsidR="00950BE3" w:rsidRPr="00B75D7E" w:rsidRDefault="00950BE3" w:rsidP="00B75D7E">
            <w:pPr>
              <w:jc w:val="both"/>
            </w:pPr>
          </w:p>
        </w:tc>
        <w:tc>
          <w:tcPr>
            <w:tcW w:w="5245" w:type="dxa"/>
          </w:tcPr>
          <w:p w:rsidR="00950BE3" w:rsidRPr="00B75D7E" w:rsidRDefault="00950BE3" w:rsidP="00EB0F99">
            <w:r w:rsidRPr="00B75D7E">
              <w:rPr>
                <w:bCs/>
                <w:sz w:val="22"/>
                <w:szCs w:val="22"/>
              </w:rPr>
              <w:t>Технологии получения и преобразования</w:t>
            </w:r>
            <w:r w:rsidRPr="00B75D7E">
              <w:rPr>
                <w:sz w:val="22"/>
                <w:szCs w:val="22"/>
              </w:rPr>
              <w:br/>
            </w:r>
            <w:r w:rsidRPr="00B75D7E">
              <w:rPr>
                <w:bCs/>
                <w:sz w:val="22"/>
                <w:szCs w:val="22"/>
              </w:rPr>
              <w:t>конструкционных материалов искусственного происхождения (полимеры, композиты)</w:t>
            </w:r>
          </w:p>
        </w:tc>
        <w:tc>
          <w:tcPr>
            <w:tcW w:w="782" w:type="dxa"/>
          </w:tcPr>
          <w:p w:rsidR="00950BE3" w:rsidRPr="00B75D7E" w:rsidRDefault="00950BE3" w:rsidP="00B75D7E">
            <w:pPr>
              <w:jc w:val="center"/>
            </w:pPr>
          </w:p>
        </w:tc>
        <w:tc>
          <w:tcPr>
            <w:tcW w:w="782" w:type="dxa"/>
          </w:tcPr>
          <w:p w:rsidR="00950BE3" w:rsidRPr="00B75D7E" w:rsidRDefault="00950BE3" w:rsidP="00B75D7E">
            <w:pPr>
              <w:jc w:val="center"/>
              <w:rPr>
                <w:b/>
              </w:rPr>
            </w:pPr>
          </w:p>
        </w:tc>
        <w:tc>
          <w:tcPr>
            <w:tcW w:w="782" w:type="dxa"/>
          </w:tcPr>
          <w:p w:rsidR="00950BE3" w:rsidRPr="00B75D7E" w:rsidRDefault="00950BE3" w:rsidP="00B75D7E">
            <w:pPr>
              <w:jc w:val="center"/>
            </w:pPr>
            <w:r w:rsidRPr="00B75D7E">
              <w:rPr>
                <w:sz w:val="22"/>
                <w:szCs w:val="22"/>
              </w:rPr>
              <w:t>6</w:t>
            </w:r>
          </w:p>
        </w:tc>
        <w:tc>
          <w:tcPr>
            <w:tcW w:w="913" w:type="dxa"/>
          </w:tcPr>
          <w:p w:rsidR="00950BE3" w:rsidRPr="00B75D7E" w:rsidRDefault="00950BE3" w:rsidP="00B75D7E">
            <w:pPr>
              <w:jc w:val="center"/>
            </w:pPr>
          </w:p>
        </w:tc>
        <w:tc>
          <w:tcPr>
            <w:tcW w:w="851" w:type="dxa"/>
          </w:tcPr>
          <w:p w:rsidR="00950BE3" w:rsidRPr="00B75D7E" w:rsidRDefault="00950BE3" w:rsidP="00B75D7E">
            <w:pPr>
              <w:jc w:val="center"/>
              <w:rPr>
                <w:b/>
              </w:rPr>
            </w:pPr>
          </w:p>
        </w:tc>
      </w:tr>
      <w:tr w:rsidR="00950BE3" w:rsidRPr="00EB0F99" w:rsidTr="00B75D7E">
        <w:trPr>
          <w:trHeight w:val="403"/>
        </w:trPr>
        <w:tc>
          <w:tcPr>
            <w:tcW w:w="1844" w:type="dxa"/>
            <w:vMerge/>
          </w:tcPr>
          <w:p w:rsidR="00950BE3" w:rsidRPr="00B75D7E" w:rsidRDefault="00950BE3" w:rsidP="00B75D7E">
            <w:pPr>
              <w:jc w:val="both"/>
            </w:pPr>
          </w:p>
        </w:tc>
        <w:tc>
          <w:tcPr>
            <w:tcW w:w="5245" w:type="dxa"/>
          </w:tcPr>
          <w:p w:rsidR="00950BE3" w:rsidRPr="00B75D7E" w:rsidRDefault="00950BE3" w:rsidP="00EB0F99">
            <w:r w:rsidRPr="00B75D7E">
              <w:rPr>
                <w:sz w:val="22"/>
                <w:szCs w:val="22"/>
              </w:rPr>
              <w:t>Технологии  получения и преобразования текстильных материалов</w:t>
            </w:r>
          </w:p>
        </w:tc>
        <w:tc>
          <w:tcPr>
            <w:tcW w:w="782" w:type="dxa"/>
          </w:tcPr>
          <w:p w:rsidR="00950BE3" w:rsidRPr="00B75D7E" w:rsidRDefault="00950BE3" w:rsidP="00B75D7E">
            <w:pPr>
              <w:jc w:val="center"/>
            </w:pPr>
            <w:r w:rsidRPr="00B75D7E">
              <w:rPr>
                <w:sz w:val="22"/>
                <w:szCs w:val="22"/>
              </w:rPr>
              <w:t>12</w:t>
            </w:r>
          </w:p>
        </w:tc>
        <w:tc>
          <w:tcPr>
            <w:tcW w:w="782" w:type="dxa"/>
          </w:tcPr>
          <w:p w:rsidR="00950BE3" w:rsidRPr="00B75D7E" w:rsidRDefault="00950BE3" w:rsidP="00B75D7E">
            <w:pPr>
              <w:jc w:val="center"/>
            </w:pPr>
            <w:r w:rsidRPr="00B75D7E">
              <w:rPr>
                <w:sz w:val="22"/>
                <w:szCs w:val="22"/>
              </w:rPr>
              <w:t>12</w:t>
            </w:r>
          </w:p>
        </w:tc>
        <w:tc>
          <w:tcPr>
            <w:tcW w:w="782" w:type="dxa"/>
          </w:tcPr>
          <w:p w:rsidR="00950BE3" w:rsidRPr="00B75D7E" w:rsidRDefault="00950BE3" w:rsidP="00B75D7E">
            <w:pPr>
              <w:jc w:val="center"/>
            </w:pPr>
            <w:r w:rsidRPr="00B75D7E">
              <w:rPr>
                <w:sz w:val="22"/>
                <w:szCs w:val="22"/>
              </w:rPr>
              <w:t>10</w:t>
            </w:r>
          </w:p>
        </w:tc>
        <w:tc>
          <w:tcPr>
            <w:tcW w:w="913" w:type="dxa"/>
          </w:tcPr>
          <w:p w:rsidR="00950BE3" w:rsidRPr="00B75D7E" w:rsidRDefault="00950BE3" w:rsidP="00B75D7E">
            <w:pPr>
              <w:jc w:val="center"/>
            </w:pPr>
          </w:p>
        </w:tc>
        <w:tc>
          <w:tcPr>
            <w:tcW w:w="851" w:type="dxa"/>
          </w:tcPr>
          <w:p w:rsidR="00950BE3" w:rsidRPr="00B75D7E" w:rsidRDefault="00950BE3" w:rsidP="00B75D7E">
            <w:pPr>
              <w:jc w:val="center"/>
              <w:rPr>
                <w:b/>
              </w:rPr>
            </w:pPr>
          </w:p>
        </w:tc>
      </w:tr>
      <w:tr w:rsidR="00950BE3" w:rsidRPr="00EB0F99" w:rsidTr="00B75D7E">
        <w:trPr>
          <w:trHeight w:val="567"/>
        </w:trPr>
        <w:tc>
          <w:tcPr>
            <w:tcW w:w="1844" w:type="dxa"/>
            <w:vMerge/>
          </w:tcPr>
          <w:p w:rsidR="00950BE3" w:rsidRPr="00B75D7E" w:rsidRDefault="00950BE3" w:rsidP="00B75D7E">
            <w:pPr>
              <w:jc w:val="both"/>
            </w:pPr>
          </w:p>
        </w:tc>
        <w:tc>
          <w:tcPr>
            <w:tcW w:w="5245" w:type="dxa"/>
          </w:tcPr>
          <w:p w:rsidR="00950BE3" w:rsidRPr="00B75D7E" w:rsidRDefault="00950BE3" w:rsidP="00EB0F99">
            <w:pPr>
              <w:rPr>
                <w:bCs/>
              </w:rPr>
            </w:pPr>
            <w:r w:rsidRPr="00B75D7E">
              <w:rPr>
                <w:sz w:val="22"/>
                <w:szCs w:val="22"/>
              </w:rPr>
              <w:t>Технологии художественной  обработки  текстильных  материалов</w:t>
            </w:r>
          </w:p>
        </w:tc>
        <w:tc>
          <w:tcPr>
            <w:tcW w:w="782" w:type="dxa"/>
          </w:tcPr>
          <w:p w:rsidR="00950BE3" w:rsidRPr="00B75D7E" w:rsidRDefault="00950BE3" w:rsidP="00B75D7E">
            <w:pPr>
              <w:jc w:val="center"/>
            </w:pPr>
            <w:r w:rsidRPr="00B75D7E">
              <w:rPr>
                <w:sz w:val="22"/>
                <w:szCs w:val="22"/>
              </w:rPr>
              <w:t>4</w:t>
            </w:r>
          </w:p>
        </w:tc>
        <w:tc>
          <w:tcPr>
            <w:tcW w:w="782" w:type="dxa"/>
          </w:tcPr>
          <w:p w:rsidR="00950BE3" w:rsidRPr="00B75D7E" w:rsidRDefault="00950BE3" w:rsidP="00B75D7E">
            <w:pPr>
              <w:jc w:val="center"/>
            </w:pPr>
            <w:r w:rsidRPr="00B75D7E">
              <w:rPr>
                <w:sz w:val="22"/>
                <w:szCs w:val="22"/>
              </w:rPr>
              <w:t>4</w:t>
            </w:r>
          </w:p>
        </w:tc>
        <w:tc>
          <w:tcPr>
            <w:tcW w:w="782" w:type="dxa"/>
          </w:tcPr>
          <w:p w:rsidR="00950BE3" w:rsidRPr="00B75D7E" w:rsidRDefault="00950BE3" w:rsidP="00B75D7E">
            <w:pPr>
              <w:jc w:val="center"/>
            </w:pPr>
            <w:r w:rsidRPr="00B75D7E">
              <w:rPr>
                <w:sz w:val="22"/>
                <w:szCs w:val="22"/>
              </w:rPr>
              <w:t>4</w:t>
            </w:r>
          </w:p>
        </w:tc>
        <w:tc>
          <w:tcPr>
            <w:tcW w:w="913" w:type="dxa"/>
          </w:tcPr>
          <w:p w:rsidR="00950BE3" w:rsidRPr="00B75D7E" w:rsidRDefault="00950BE3" w:rsidP="00B75D7E">
            <w:pPr>
              <w:jc w:val="center"/>
            </w:pPr>
            <w:r w:rsidRPr="00B75D7E">
              <w:rPr>
                <w:sz w:val="22"/>
                <w:szCs w:val="22"/>
              </w:rPr>
              <w:t>4</w:t>
            </w:r>
          </w:p>
        </w:tc>
        <w:tc>
          <w:tcPr>
            <w:tcW w:w="851" w:type="dxa"/>
          </w:tcPr>
          <w:p w:rsidR="00950BE3" w:rsidRPr="00B75D7E" w:rsidRDefault="00950BE3" w:rsidP="00B75D7E">
            <w:pPr>
              <w:jc w:val="center"/>
              <w:rPr>
                <w:b/>
              </w:rPr>
            </w:pPr>
          </w:p>
        </w:tc>
      </w:tr>
      <w:tr w:rsidR="00950BE3" w:rsidRPr="00EB0F99" w:rsidTr="00B75D7E">
        <w:tc>
          <w:tcPr>
            <w:tcW w:w="1844" w:type="dxa"/>
            <w:vMerge/>
          </w:tcPr>
          <w:p w:rsidR="00950BE3" w:rsidRPr="00B75D7E" w:rsidRDefault="00950BE3" w:rsidP="00B75D7E">
            <w:pPr>
              <w:jc w:val="both"/>
            </w:pPr>
          </w:p>
        </w:tc>
        <w:tc>
          <w:tcPr>
            <w:tcW w:w="5245" w:type="dxa"/>
          </w:tcPr>
          <w:p w:rsidR="00950BE3" w:rsidRPr="00B75D7E" w:rsidRDefault="00950BE3" w:rsidP="00EB0F99">
            <w:pPr>
              <w:rPr>
                <w:b/>
              </w:rPr>
            </w:pPr>
            <w:r w:rsidRPr="00B75D7E">
              <w:rPr>
                <w:b/>
                <w:sz w:val="22"/>
                <w:szCs w:val="22"/>
              </w:rPr>
              <w:t>«3D-моделирование,  прототипирование  и  макетирование»</w:t>
            </w:r>
          </w:p>
        </w:tc>
        <w:tc>
          <w:tcPr>
            <w:tcW w:w="782" w:type="dxa"/>
          </w:tcPr>
          <w:p w:rsidR="00950BE3" w:rsidRPr="00B75D7E" w:rsidRDefault="00950BE3" w:rsidP="00B75D7E">
            <w:pPr>
              <w:jc w:val="center"/>
              <w:rPr>
                <w:b/>
              </w:rPr>
            </w:pPr>
          </w:p>
        </w:tc>
        <w:tc>
          <w:tcPr>
            <w:tcW w:w="782" w:type="dxa"/>
          </w:tcPr>
          <w:p w:rsidR="00950BE3" w:rsidRPr="00B75D7E" w:rsidRDefault="00950BE3" w:rsidP="00B75D7E">
            <w:pPr>
              <w:jc w:val="center"/>
              <w:rPr>
                <w:b/>
              </w:rPr>
            </w:pPr>
            <w:r w:rsidRPr="00B75D7E">
              <w:rPr>
                <w:b/>
                <w:sz w:val="22"/>
                <w:szCs w:val="22"/>
              </w:rPr>
              <w:t>6</w:t>
            </w:r>
          </w:p>
        </w:tc>
        <w:tc>
          <w:tcPr>
            <w:tcW w:w="782" w:type="dxa"/>
          </w:tcPr>
          <w:p w:rsidR="00950BE3" w:rsidRPr="00B75D7E" w:rsidRDefault="00950BE3" w:rsidP="00B75D7E">
            <w:pPr>
              <w:jc w:val="center"/>
              <w:rPr>
                <w:b/>
              </w:rPr>
            </w:pPr>
            <w:r w:rsidRPr="00B75D7E">
              <w:rPr>
                <w:b/>
                <w:sz w:val="22"/>
                <w:szCs w:val="22"/>
              </w:rPr>
              <w:t>3</w:t>
            </w:r>
          </w:p>
        </w:tc>
        <w:tc>
          <w:tcPr>
            <w:tcW w:w="913" w:type="dxa"/>
          </w:tcPr>
          <w:p w:rsidR="00950BE3" w:rsidRPr="00B75D7E" w:rsidRDefault="00950BE3" w:rsidP="00B75D7E">
            <w:pPr>
              <w:jc w:val="center"/>
              <w:rPr>
                <w:b/>
              </w:rPr>
            </w:pPr>
            <w:r w:rsidRPr="00B75D7E">
              <w:rPr>
                <w:b/>
                <w:sz w:val="22"/>
                <w:szCs w:val="22"/>
              </w:rPr>
              <w:t>2</w:t>
            </w:r>
          </w:p>
        </w:tc>
        <w:tc>
          <w:tcPr>
            <w:tcW w:w="851" w:type="dxa"/>
          </w:tcPr>
          <w:p w:rsidR="00950BE3" w:rsidRPr="00B75D7E" w:rsidRDefault="00950BE3" w:rsidP="00B75D7E">
            <w:pPr>
              <w:jc w:val="center"/>
              <w:rPr>
                <w:b/>
              </w:rPr>
            </w:pPr>
          </w:p>
        </w:tc>
      </w:tr>
      <w:tr w:rsidR="00950BE3" w:rsidRPr="00EB0F99" w:rsidTr="00B75D7E">
        <w:trPr>
          <w:trHeight w:val="271"/>
        </w:trPr>
        <w:tc>
          <w:tcPr>
            <w:tcW w:w="1844" w:type="dxa"/>
            <w:vMerge/>
          </w:tcPr>
          <w:p w:rsidR="00950BE3" w:rsidRPr="00B75D7E" w:rsidRDefault="00950BE3" w:rsidP="00B75D7E">
            <w:pPr>
              <w:jc w:val="center"/>
            </w:pPr>
          </w:p>
        </w:tc>
        <w:tc>
          <w:tcPr>
            <w:tcW w:w="5245" w:type="dxa"/>
          </w:tcPr>
          <w:p w:rsidR="00950BE3" w:rsidRPr="00B75D7E" w:rsidRDefault="00950BE3" w:rsidP="00EB0F99">
            <w:pPr>
              <w:rPr>
                <w:b/>
              </w:rPr>
            </w:pPr>
            <w:r w:rsidRPr="00B75D7E">
              <w:rPr>
                <w:b/>
                <w:sz w:val="22"/>
                <w:szCs w:val="22"/>
              </w:rPr>
              <w:t>Робототехника</w:t>
            </w:r>
          </w:p>
        </w:tc>
        <w:tc>
          <w:tcPr>
            <w:tcW w:w="782" w:type="dxa"/>
          </w:tcPr>
          <w:p w:rsidR="00950BE3" w:rsidRPr="00B75D7E" w:rsidRDefault="00950BE3" w:rsidP="00B75D7E">
            <w:pPr>
              <w:jc w:val="center"/>
              <w:rPr>
                <w:b/>
              </w:rPr>
            </w:pPr>
            <w:r w:rsidRPr="00B75D7E">
              <w:rPr>
                <w:b/>
                <w:sz w:val="22"/>
                <w:szCs w:val="22"/>
              </w:rPr>
              <w:t>2</w:t>
            </w:r>
          </w:p>
        </w:tc>
        <w:tc>
          <w:tcPr>
            <w:tcW w:w="782" w:type="dxa"/>
          </w:tcPr>
          <w:p w:rsidR="00950BE3" w:rsidRPr="00B75D7E" w:rsidRDefault="00950BE3" w:rsidP="00B75D7E">
            <w:pPr>
              <w:jc w:val="center"/>
              <w:rPr>
                <w:b/>
              </w:rPr>
            </w:pPr>
            <w:r w:rsidRPr="00B75D7E">
              <w:rPr>
                <w:b/>
                <w:sz w:val="22"/>
                <w:szCs w:val="22"/>
              </w:rPr>
              <w:t>1</w:t>
            </w:r>
          </w:p>
        </w:tc>
        <w:tc>
          <w:tcPr>
            <w:tcW w:w="782" w:type="dxa"/>
          </w:tcPr>
          <w:p w:rsidR="00950BE3" w:rsidRPr="00B75D7E" w:rsidRDefault="00950BE3" w:rsidP="00B75D7E">
            <w:pPr>
              <w:jc w:val="center"/>
            </w:pPr>
          </w:p>
        </w:tc>
        <w:tc>
          <w:tcPr>
            <w:tcW w:w="913" w:type="dxa"/>
          </w:tcPr>
          <w:p w:rsidR="00950BE3" w:rsidRPr="00B75D7E" w:rsidRDefault="00950BE3" w:rsidP="00B75D7E">
            <w:pPr>
              <w:jc w:val="center"/>
              <w:rPr>
                <w:b/>
              </w:rPr>
            </w:pPr>
            <w:r w:rsidRPr="00B75D7E">
              <w:rPr>
                <w:b/>
                <w:sz w:val="22"/>
                <w:szCs w:val="22"/>
              </w:rPr>
              <w:t>4</w:t>
            </w:r>
          </w:p>
        </w:tc>
        <w:tc>
          <w:tcPr>
            <w:tcW w:w="851" w:type="dxa"/>
          </w:tcPr>
          <w:p w:rsidR="00950BE3" w:rsidRPr="00B75D7E" w:rsidRDefault="00950BE3" w:rsidP="00B75D7E">
            <w:pPr>
              <w:jc w:val="center"/>
              <w:rPr>
                <w:b/>
              </w:rPr>
            </w:pPr>
          </w:p>
        </w:tc>
      </w:tr>
      <w:tr w:rsidR="00950BE3" w:rsidRPr="00EB0F99" w:rsidTr="00B75D7E">
        <w:tc>
          <w:tcPr>
            <w:tcW w:w="1844" w:type="dxa"/>
            <w:vMerge/>
          </w:tcPr>
          <w:p w:rsidR="00950BE3" w:rsidRPr="00B75D7E" w:rsidRDefault="00950BE3" w:rsidP="00B75D7E">
            <w:pPr>
              <w:jc w:val="both"/>
            </w:pPr>
          </w:p>
        </w:tc>
        <w:tc>
          <w:tcPr>
            <w:tcW w:w="5245" w:type="dxa"/>
          </w:tcPr>
          <w:p w:rsidR="00950BE3" w:rsidRPr="00B75D7E" w:rsidRDefault="00950BE3" w:rsidP="00EB0F99">
            <w:pPr>
              <w:rPr>
                <w:b/>
              </w:rPr>
            </w:pPr>
            <w:r w:rsidRPr="00B75D7E">
              <w:rPr>
                <w:b/>
                <w:sz w:val="22"/>
                <w:szCs w:val="22"/>
              </w:rPr>
              <w:t>«Автоматизированные системы»</w:t>
            </w:r>
          </w:p>
        </w:tc>
        <w:tc>
          <w:tcPr>
            <w:tcW w:w="782" w:type="dxa"/>
          </w:tcPr>
          <w:p w:rsidR="00950BE3" w:rsidRPr="00B75D7E" w:rsidRDefault="00950BE3" w:rsidP="00B75D7E">
            <w:pPr>
              <w:jc w:val="center"/>
              <w:rPr>
                <w:b/>
              </w:rPr>
            </w:pPr>
          </w:p>
        </w:tc>
        <w:tc>
          <w:tcPr>
            <w:tcW w:w="782" w:type="dxa"/>
          </w:tcPr>
          <w:p w:rsidR="00950BE3" w:rsidRPr="00B75D7E" w:rsidRDefault="00950BE3" w:rsidP="00B75D7E">
            <w:pPr>
              <w:jc w:val="center"/>
              <w:rPr>
                <w:b/>
              </w:rPr>
            </w:pPr>
          </w:p>
        </w:tc>
        <w:tc>
          <w:tcPr>
            <w:tcW w:w="782" w:type="dxa"/>
          </w:tcPr>
          <w:p w:rsidR="00950BE3" w:rsidRPr="00B75D7E" w:rsidRDefault="00950BE3" w:rsidP="00B75D7E">
            <w:pPr>
              <w:jc w:val="center"/>
              <w:rPr>
                <w:b/>
              </w:rPr>
            </w:pPr>
          </w:p>
        </w:tc>
        <w:tc>
          <w:tcPr>
            <w:tcW w:w="913" w:type="dxa"/>
          </w:tcPr>
          <w:p w:rsidR="00950BE3" w:rsidRPr="00B75D7E" w:rsidRDefault="00950BE3" w:rsidP="00B75D7E">
            <w:pPr>
              <w:jc w:val="center"/>
              <w:rPr>
                <w:b/>
              </w:rPr>
            </w:pPr>
            <w:r w:rsidRPr="00B75D7E">
              <w:rPr>
                <w:b/>
                <w:sz w:val="22"/>
                <w:szCs w:val="22"/>
              </w:rPr>
              <w:t>6</w:t>
            </w:r>
          </w:p>
        </w:tc>
        <w:tc>
          <w:tcPr>
            <w:tcW w:w="851" w:type="dxa"/>
          </w:tcPr>
          <w:p w:rsidR="00950BE3" w:rsidRPr="00B75D7E" w:rsidRDefault="00950BE3" w:rsidP="00B75D7E">
            <w:pPr>
              <w:jc w:val="center"/>
              <w:rPr>
                <w:b/>
              </w:rPr>
            </w:pPr>
          </w:p>
        </w:tc>
      </w:tr>
      <w:tr w:rsidR="00950BE3" w:rsidRPr="00EB0F99" w:rsidTr="00B75D7E">
        <w:tc>
          <w:tcPr>
            <w:tcW w:w="1844" w:type="dxa"/>
            <w:vMerge/>
          </w:tcPr>
          <w:p w:rsidR="00950BE3" w:rsidRPr="00B75D7E" w:rsidRDefault="00950BE3" w:rsidP="00B75D7E">
            <w:pPr>
              <w:jc w:val="both"/>
            </w:pPr>
          </w:p>
        </w:tc>
        <w:tc>
          <w:tcPr>
            <w:tcW w:w="5245" w:type="dxa"/>
          </w:tcPr>
          <w:p w:rsidR="00950BE3" w:rsidRPr="00B75D7E" w:rsidRDefault="00950BE3" w:rsidP="00EB0F99">
            <w:pPr>
              <w:rPr>
                <w:b/>
              </w:rPr>
            </w:pPr>
            <w:r w:rsidRPr="00B75D7E">
              <w:rPr>
                <w:b/>
                <w:sz w:val="22"/>
                <w:szCs w:val="22"/>
              </w:rPr>
              <w:t>Технологии  творческой,   проектной и   исследовательской деятельности</w:t>
            </w:r>
          </w:p>
        </w:tc>
        <w:tc>
          <w:tcPr>
            <w:tcW w:w="782" w:type="dxa"/>
          </w:tcPr>
          <w:p w:rsidR="00950BE3" w:rsidRPr="00B75D7E" w:rsidRDefault="00950BE3" w:rsidP="00B75D7E">
            <w:pPr>
              <w:jc w:val="center"/>
              <w:rPr>
                <w:b/>
              </w:rPr>
            </w:pPr>
            <w:r w:rsidRPr="00B75D7E">
              <w:rPr>
                <w:b/>
                <w:sz w:val="22"/>
                <w:szCs w:val="22"/>
              </w:rPr>
              <w:t>9</w:t>
            </w:r>
          </w:p>
        </w:tc>
        <w:tc>
          <w:tcPr>
            <w:tcW w:w="782" w:type="dxa"/>
          </w:tcPr>
          <w:p w:rsidR="00950BE3" w:rsidRPr="00B75D7E" w:rsidRDefault="00950BE3" w:rsidP="00B75D7E">
            <w:pPr>
              <w:jc w:val="center"/>
              <w:rPr>
                <w:b/>
              </w:rPr>
            </w:pPr>
            <w:r w:rsidRPr="00B75D7E">
              <w:rPr>
                <w:b/>
                <w:sz w:val="22"/>
                <w:szCs w:val="22"/>
              </w:rPr>
              <w:t>5</w:t>
            </w:r>
          </w:p>
        </w:tc>
        <w:tc>
          <w:tcPr>
            <w:tcW w:w="782" w:type="dxa"/>
          </w:tcPr>
          <w:p w:rsidR="00950BE3" w:rsidRPr="00B75D7E" w:rsidRDefault="00950BE3" w:rsidP="00B75D7E">
            <w:pPr>
              <w:jc w:val="center"/>
              <w:rPr>
                <w:b/>
              </w:rPr>
            </w:pPr>
            <w:r w:rsidRPr="00B75D7E">
              <w:rPr>
                <w:b/>
                <w:sz w:val="22"/>
                <w:szCs w:val="22"/>
              </w:rPr>
              <w:t>7</w:t>
            </w:r>
          </w:p>
        </w:tc>
        <w:tc>
          <w:tcPr>
            <w:tcW w:w="913" w:type="dxa"/>
          </w:tcPr>
          <w:p w:rsidR="00950BE3" w:rsidRPr="00B75D7E" w:rsidRDefault="00950BE3" w:rsidP="00B75D7E">
            <w:pPr>
              <w:jc w:val="center"/>
              <w:rPr>
                <w:b/>
              </w:rPr>
            </w:pPr>
            <w:r w:rsidRPr="00B75D7E">
              <w:rPr>
                <w:b/>
                <w:sz w:val="22"/>
                <w:szCs w:val="22"/>
              </w:rPr>
              <w:t>5</w:t>
            </w:r>
          </w:p>
        </w:tc>
        <w:tc>
          <w:tcPr>
            <w:tcW w:w="851" w:type="dxa"/>
          </w:tcPr>
          <w:p w:rsidR="00950BE3" w:rsidRPr="00B75D7E" w:rsidRDefault="00950BE3" w:rsidP="00B75D7E">
            <w:pPr>
              <w:jc w:val="center"/>
              <w:rPr>
                <w:b/>
              </w:rPr>
            </w:pPr>
            <w:r w:rsidRPr="00B75D7E">
              <w:rPr>
                <w:b/>
                <w:sz w:val="22"/>
                <w:szCs w:val="22"/>
              </w:rPr>
              <w:t>18</w:t>
            </w:r>
          </w:p>
        </w:tc>
      </w:tr>
      <w:tr w:rsidR="00950BE3" w:rsidRPr="00EB0F99" w:rsidTr="00B75D7E">
        <w:tc>
          <w:tcPr>
            <w:tcW w:w="1844" w:type="dxa"/>
            <w:vMerge/>
          </w:tcPr>
          <w:p w:rsidR="00950BE3" w:rsidRPr="00B75D7E" w:rsidRDefault="00950BE3" w:rsidP="00B75D7E">
            <w:pPr>
              <w:jc w:val="both"/>
            </w:pPr>
          </w:p>
        </w:tc>
        <w:tc>
          <w:tcPr>
            <w:tcW w:w="9355" w:type="dxa"/>
            <w:gridSpan w:val="6"/>
          </w:tcPr>
          <w:p w:rsidR="00950BE3" w:rsidRPr="00B75D7E" w:rsidRDefault="00950BE3" w:rsidP="00B75D7E">
            <w:pPr>
              <w:jc w:val="center"/>
              <w:rPr>
                <w:b/>
              </w:rPr>
            </w:pPr>
            <w:r w:rsidRPr="00B75D7E">
              <w:rPr>
                <w:sz w:val="22"/>
                <w:szCs w:val="22"/>
              </w:rPr>
              <w:t>Дополнительные модули</w:t>
            </w:r>
          </w:p>
        </w:tc>
      </w:tr>
      <w:tr w:rsidR="00950BE3" w:rsidRPr="00EB0F99" w:rsidTr="00B75D7E">
        <w:trPr>
          <w:trHeight w:val="122"/>
        </w:trPr>
        <w:tc>
          <w:tcPr>
            <w:tcW w:w="1844" w:type="dxa"/>
            <w:vMerge/>
          </w:tcPr>
          <w:p w:rsidR="00950BE3" w:rsidRPr="00B75D7E" w:rsidRDefault="00950BE3" w:rsidP="00B75D7E">
            <w:pPr>
              <w:jc w:val="both"/>
            </w:pPr>
          </w:p>
        </w:tc>
        <w:tc>
          <w:tcPr>
            <w:tcW w:w="5245" w:type="dxa"/>
          </w:tcPr>
          <w:p w:rsidR="00950BE3" w:rsidRPr="00B75D7E" w:rsidRDefault="00950BE3" w:rsidP="00EB0F99">
            <w:pPr>
              <w:rPr>
                <w:b/>
              </w:rPr>
            </w:pPr>
            <w:r w:rsidRPr="00B75D7E">
              <w:rPr>
                <w:b/>
                <w:sz w:val="22"/>
                <w:szCs w:val="22"/>
              </w:rPr>
              <w:t>Технологии в повседневной жизни</w:t>
            </w:r>
          </w:p>
        </w:tc>
        <w:tc>
          <w:tcPr>
            <w:tcW w:w="782" w:type="dxa"/>
          </w:tcPr>
          <w:p w:rsidR="00950BE3" w:rsidRPr="00B75D7E" w:rsidRDefault="00950BE3" w:rsidP="00B75D7E">
            <w:pPr>
              <w:jc w:val="center"/>
              <w:rPr>
                <w:b/>
              </w:rPr>
            </w:pPr>
          </w:p>
        </w:tc>
        <w:tc>
          <w:tcPr>
            <w:tcW w:w="782" w:type="dxa"/>
          </w:tcPr>
          <w:p w:rsidR="00950BE3" w:rsidRPr="00B75D7E" w:rsidRDefault="00950BE3" w:rsidP="00B75D7E">
            <w:pPr>
              <w:jc w:val="center"/>
              <w:rPr>
                <w:b/>
              </w:rPr>
            </w:pPr>
          </w:p>
        </w:tc>
        <w:tc>
          <w:tcPr>
            <w:tcW w:w="782" w:type="dxa"/>
          </w:tcPr>
          <w:p w:rsidR="00950BE3" w:rsidRPr="00B75D7E" w:rsidRDefault="00950BE3" w:rsidP="00B75D7E">
            <w:pPr>
              <w:jc w:val="center"/>
              <w:rPr>
                <w:b/>
              </w:rPr>
            </w:pPr>
            <w:r w:rsidRPr="00B75D7E">
              <w:rPr>
                <w:b/>
                <w:sz w:val="22"/>
                <w:szCs w:val="22"/>
              </w:rPr>
              <w:t>1</w:t>
            </w:r>
          </w:p>
        </w:tc>
        <w:tc>
          <w:tcPr>
            <w:tcW w:w="913" w:type="dxa"/>
          </w:tcPr>
          <w:p w:rsidR="00950BE3" w:rsidRPr="00B75D7E" w:rsidRDefault="00950BE3" w:rsidP="00B75D7E">
            <w:pPr>
              <w:jc w:val="center"/>
            </w:pPr>
          </w:p>
        </w:tc>
        <w:tc>
          <w:tcPr>
            <w:tcW w:w="851" w:type="dxa"/>
          </w:tcPr>
          <w:p w:rsidR="00950BE3" w:rsidRPr="00B75D7E" w:rsidRDefault="00950BE3" w:rsidP="00B75D7E">
            <w:pPr>
              <w:jc w:val="center"/>
              <w:rPr>
                <w:b/>
              </w:rPr>
            </w:pPr>
          </w:p>
        </w:tc>
      </w:tr>
      <w:tr w:rsidR="00950BE3" w:rsidRPr="00EB0F99" w:rsidTr="00B75D7E">
        <w:trPr>
          <w:trHeight w:val="267"/>
        </w:trPr>
        <w:tc>
          <w:tcPr>
            <w:tcW w:w="1844" w:type="dxa"/>
            <w:vMerge/>
          </w:tcPr>
          <w:p w:rsidR="00950BE3" w:rsidRPr="00B75D7E" w:rsidRDefault="00950BE3" w:rsidP="00B75D7E">
            <w:pPr>
              <w:jc w:val="both"/>
            </w:pPr>
          </w:p>
        </w:tc>
        <w:tc>
          <w:tcPr>
            <w:tcW w:w="5245" w:type="dxa"/>
          </w:tcPr>
          <w:p w:rsidR="00950BE3" w:rsidRPr="00B75D7E" w:rsidRDefault="00950BE3" w:rsidP="00EB0F99">
            <w:pPr>
              <w:rPr>
                <w:b/>
              </w:rPr>
            </w:pPr>
            <w:r w:rsidRPr="00B75D7E">
              <w:rPr>
                <w:sz w:val="22"/>
                <w:szCs w:val="22"/>
              </w:rPr>
              <w:t>Технологии в сфере быта</w:t>
            </w:r>
          </w:p>
        </w:tc>
        <w:tc>
          <w:tcPr>
            <w:tcW w:w="782" w:type="dxa"/>
          </w:tcPr>
          <w:p w:rsidR="00950BE3" w:rsidRPr="00B75D7E" w:rsidRDefault="00950BE3" w:rsidP="00B75D7E">
            <w:pPr>
              <w:jc w:val="center"/>
              <w:rPr>
                <w:b/>
              </w:rPr>
            </w:pPr>
          </w:p>
        </w:tc>
        <w:tc>
          <w:tcPr>
            <w:tcW w:w="782" w:type="dxa"/>
          </w:tcPr>
          <w:p w:rsidR="00950BE3" w:rsidRPr="00B75D7E" w:rsidRDefault="00950BE3" w:rsidP="00B75D7E">
            <w:pPr>
              <w:jc w:val="center"/>
            </w:pPr>
          </w:p>
        </w:tc>
        <w:tc>
          <w:tcPr>
            <w:tcW w:w="782" w:type="dxa"/>
          </w:tcPr>
          <w:p w:rsidR="00950BE3" w:rsidRPr="00B75D7E" w:rsidRDefault="00950BE3" w:rsidP="00B75D7E">
            <w:pPr>
              <w:jc w:val="center"/>
            </w:pPr>
            <w:r w:rsidRPr="00B75D7E">
              <w:rPr>
                <w:sz w:val="22"/>
                <w:szCs w:val="22"/>
              </w:rPr>
              <w:t>1</w:t>
            </w:r>
          </w:p>
        </w:tc>
        <w:tc>
          <w:tcPr>
            <w:tcW w:w="913" w:type="dxa"/>
          </w:tcPr>
          <w:p w:rsidR="00950BE3" w:rsidRPr="00B75D7E" w:rsidRDefault="00950BE3" w:rsidP="00B75D7E">
            <w:pPr>
              <w:jc w:val="center"/>
            </w:pPr>
          </w:p>
        </w:tc>
        <w:tc>
          <w:tcPr>
            <w:tcW w:w="851" w:type="dxa"/>
          </w:tcPr>
          <w:p w:rsidR="00950BE3" w:rsidRPr="00B75D7E" w:rsidRDefault="00950BE3" w:rsidP="00B75D7E">
            <w:pPr>
              <w:jc w:val="center"/>
              <w:rPr>
                <w:b/>
              </w:rPr>
            </w:pPr>
          </w:p>
        </w:tc>
      </w:tr>
      <w:tr w:rsidR="00950BE3" w:rsidRPr="00EB0F99" w:rsidTr="00B75D7E">
        <w:tc>
          <w:tcPr>
            <w:tcW w:w="7089" w:type="dxa"/>
            <w:gridSpan w:val="2"/>
          </w:tcPr>
          <w:p w:rsidR="00950BE3" w:rsidRPr="00B75D7E" w:rsidRDefault="00950BE3" w:rsidP="00EB0F99">
            <w:pPr>
              <w:rPr>
                <w:bCs/>
              </w:rPr>
            </w:pPr>
            <w:r w:rsidRPr="00B75D7E">
              <w:rPr>
                <w:b/>
                <w:bCs/>
                <w:sz w:val="22"/>
                <w:szCs w:val="22"/>
              </w:rPr>
              <w:t>Блок «Личностное развитие»:</w:t>
            </w:r>
            <w:r w:rsidRPr="00B75D7E">
              <w:rPr>
                <w:bCs/>
                <w:sz w:val="22"/>
                <w:szCs w:val="22"/>
              </w:rPr>
              <w:t xml:space="preserve"> </w:t>
            </w:r>
          </w:p>
          <w:p w:rsidR="00950BE3" w:rsidRPr="00B75D7E" w:rsidRDefault="00950BE3" w:rsidP="00EB0F99">
            <w:pPr>
              <w:rPr>
                <w:b/>
                <w:bCs/>
              </w:rPr>
            </w:pPr>
            <w:r w:rsidRPr="00B75D7E">
              <w:rPr>
                <w:b/>
                <w:bCs/>
                <w:sz w:val="22"/>
                <w:szCs w:val="22"/>
              </w:rPr>
              <w:t xml:space="preserve">построение образовательных траекторий и планов в области профессионального самоопределения </w:t>
            </w:r>
            <w:r w:rsidRPr="00B75D7E">
              <w:rPr>
                <w:sz w:val="22"/>
                <w:szCs w:val="22"/>
              </w:rPr>
              <w:t>(15 ч)</w:t>
            </w:r>
          </w:p>
        </w:tc>
        <w:tc>
          <w:tcPr>
            <w:tcW w:w="782" w:type="dxa"/>
          </w:tcPr>
          <w:p w:rsidR="00950BE3" w:rsidRPr="00B75D7E" w:rsidRDefault="00950BE3" w:rsidP="00B75D7E">
            <w:pPr>
              <w:jc w:val="center"/>
              <w:rPr>
                <w:b/>
              </w:rPr>
            </w:pPr>
          </w:p>
        </w:tc>
        <w:tc>
          <w:tcPr>
            <w:tcW w:w="782" w:type="dxa"/>
          </w:tcPr>
          <w:p w:rsidR="00950BE3" w:rsidRPr="00B75D7E" w:rsidRDefault="00950BE3" w:rsidP="00B75D7E">
            <w:pPr>
              <w:jc w:val="center"/>
            </w:pPr>
          </w:p>
        </w:tc>
        <w:tc>
          <w:tcPr>
            <w:tcW w:w="782" w:type="dxa"/>
          </w:tcPr>
          <w:p w:rsidR="00950BE3" w:rsidRPr="00B75D7E" w:rsidRDefault="00950BE3" w:rsidP="00B75D7E">
            <w:pPr>
              <w:jc w:val="center"/>
              <w:rPr>
                <w:b/>
              </w:rPr>
            </w:pPr>
          </w:p>
        </w:tc>
        <w:tc>
          <w:tcPr>
            <w:tcW w:w="913" w:type="dxa"/>
          </w:tcPr>
          <w:p w:rsidR="00950BE3" w:rsidRPr="00B75D7E" w:rsidRDefault="00950BE3" w:rsidP="00B75D7E">
            <w:pPr>
              <w:jc w:val="center"/>
              <w:rPr>
                <w:b/>
              </w:rPr>
            </w:pPr>
            <w:r w:rsidRPr="00B75D7E">
              <w:rPr>
                <w:b/>
                <w:sz w:val="22"/>
                <w:szCs w:val="22"/>
              </w:rPr>
              <w:t>8</w:t>
            </w:r>
          </w:p>
        </w:tc>
        <w:tc>
          <w:tcPr>
            <w:tcW w:w="851" w:type="dxa"/>
          </w:tcPr>
          <w:p w:rsidR="00950BE3" w:rsidRPr="00B75D7E" w:rsidRDefault="00950BE3" w:rsidP="00B75D7E">
            <w:pPr>
              <w:jc w:val="center"/>
              <w:rPr>
                <w:b/>
              </w:rPr>
            </w:pPr>
            <w:r w:rsidRPr="00B75D7E">
              <w:rPr>
                <w:b/>
                <w:sz w:val="22"/>
                <w:szCs w:val="22"/>
              </w:rPr>
              <w:t>7</w:t>
            </w:r>
          </w:p>
        </w:tc>
      </w:tr>
      <w:tr w:rsidR="00950BE3" w:rsidRPr="00EB0F99" w:rsidTr="00B75D7E">
        <w:tc>
          <w:tcPr>
            <w:tcW w:w="1844" w:type="dxa"/>
          </w:tcPr>
          <w:p w:rsidR="00950BE3" w:rsidRPr="00B75D7E" w:rsidRDefault="00950BE3" w:rsidP="00B75D7E">
            <w:pPr>
              <w:jc w:val="both"/>
            </w:pPr>
            <w:r w:rsidRPr="00B75D7E">
              <w:rPr>
                <w:sz w:val="22"/>
                <w:szCs w:val="22"/>
              </w:rPr>
              <w:t>Промежуточная аттестация</w:t>
            </w:r>
          </w:p>
        </w:tc>
        <w:tc>
          <w:tcPr>
            <w:tcW w:w="5245" w:type="dxa"/>
          </w:tcPr>
          <w:p w:rsidR="00950BE3" w:rsidRPr="00B75D7E" w:rsidRDefault="00950BE3" w:rsidP="00B75D7E">
            <w:pPr>
              <w:jc w:val="center"/>
              <w:rPr>
                <w:b/>
              </w:rPr>
            </w:pPr>
            <w:r w:rsidRPr="00B75D7E">
              <w:rPr>
                <w:b/>
                <w:sz w:val="22"/>
                <w:szCs w:val="22"/>
              </w:rPr>
              <w:t>Контрольная работа</w:t>
            </w:r>
          </w:p>
        </w:tc>
        <w:tc>
          <w:tcPr>
            <w:tcW w:w="782" w:type="dxa"/>
          </w:tcPr>
          <w:p w:rsidR="00950BE3" w:rsidRPr="00B75D7E" w:rsidRDefault="00950BE3" w:rsidP="00B75D7E">
            <w:pPr>
              <w:jc w:val="center"/>
              <w:rPr>
                <w:b/>
              </w:rPr>
            </w:pPr>
            <w:r w:rsidRPr="00B75D7E">
              <w:rPr>
                <w:b/>
                <w:sz w:val="22"/>
                <w:szCs w:val="22"/>
              </w:rPr>
              <w:t>1</w:t>
            </w:r>
          </w:p>
        </w:tc>
        <w:tc>
          <w:tcPr>
            <w:tcW w:w="782" w:type="dxa"/>
          </w:tcPr>
          <w:p w:rsidR="00950BE3" w:rsidRPr="00B75D7E" w:rsidRDefault="00950BE3" w:rsidP="00B75D7E">
            <w:pPr>
              <w:jc w:val="center"/>
            </w:pPr>
            <w:r w:rsidRPr="00B75D7E">
              <w:rPr>
                <w:sz w:val="22"/>
                <w:szCs w:val="22"/>
              </w:rPr>
              <w:t>1</w:t>
            </w:r>
          </w:p>
        </w:tc>
        <w:tc>
          <w:tcPr>
            <w:tcW w:w="782" w:type="dxa"/>
          </w:tcPr>
          <w:p w:rsidR="00950BE3" w:rsidRPr="00B75D7E" w:rsidRDefault="00950BE3" w:rsidP="00B75D7E">
            <w:pPr>
              <w:jc w:val="center"/>
            </w:pPr>
            <w:r w:rsidRPr="00B75D7E">
              <w:rPr>
                <w:sz w:val="22"/>
                <w:szCs w:val="22"/>
              </w:rPr>
              <w:t>1</w:t>
            </w:r>
          </w:p>
        </w:tc>
        <w:tc>
          <w:tcPr>
            <w:tcW w:w="913" w:type="dxa"/>
          </w:tcPr>
          <w:p w:rsidR="00950BE3" w:rsidRPr="00B75D7E" w:rsidRDefault="00950BE3" w:rsidP="00B75D7E">
            <w:pPr>
              <w:jc w:val="center"/>
            </w:pPr>
            <w:r w:rsidRPr="00B75D7E">
              <w:rPr>
                <w:sz w:val="22"/>
                <w:szCs w:val="22"/>
              </w:rPr>
              <w:t>1</w:t>
            </w:r>
          </w:p>
        </w:tc>
        <w:tc>
          <w:tcPr>
            <w:tcW w:w="851" w:type="dxa"/>
          </w:tcPr>
          <w:p w:rsidR="00950BE3" w:rsidRPr="00B75D7E" w:rsidRDefault="00950BE3" w:rsidP="00B75D7E">
            <w:pPr>
              <w:jc w:val="center"/>
            </w:pPr>
            <w:r w:rsidRPr="00B75D7E">
              <w:rPr>
                <w:sz w:val="22"/>
                <w:szCs w:val="22"/>
              </w:rPr>
              <w:t>1</w:t>
            </w:r>
          </w:p>
        </w:tc>
      </w:tr>
      <w:tr w:rsidR="00950BE3" w:rsidRPr="00EB0F99" w:rsidTr="00B75D7E">
        <w:tc>
          <w:tcPr>
            <w:tcW w:w="1844" w:type="dxa"/>
          </w:tcPr>
          <w:p w:rsidR="00950BE3" w:rsidRPr="00B75D7E" w:rsidRDefault="00950BE3" w:rsidP="00B75D7E">
            <w:pPr>
              <w:jc w:val="both"/>
            </w:pPr>
          </w:p>
        </w:tc>
        <w:tc>
          <w:tcPr>
            <w:tcW w:w="5245" w:type="dxa"/>
          </w:tcPr>
          <w:p w:rsidR="00950BE3" w:rsidRPr="00B75D7E" w:rsidRDefault="00950BE3" w:rsidP="00B75D7E">
            <w:pPr>
              <w:jc w:val="center"/>
              <w:rPr>
                <w:b/>
              </w:rPr>
            </w:pPr>
          </w:p>
        </w:tc>
        <w:tc>
          <w:tcPr>
            <w:tcW w:w="782" w:type="dxa"/>
          </w:tcPr>
          <w:p w:rsidR="00950BE3" w:rsidRPr="00B75D7E" w:rsidRDefault="00950BE3" w:rsidP="00B75D7E">
            <w:pPr>
              <w:jc w:val="center"/>
              <w:rPr>
                <w:b/>
              </w:rPr>
            </w:pPr>
            <w:r w:rsidRPr="00B75D7E">
              <w:rPr>
                <w:b/>
                <w:sz w:val="22"/>
                <w:szCs w:val="22"/>
              </w:rPr>
              <w:t>68</w:t>
            </w:r>
          </w:p>
        </w:tc>
        <w:tc>
          <w:tcPr>
            <w:tcW w:w="782" w:type="dxa"/>
          </w:tcPr>
          <w:p w:rsidR="00950BE3" w:rsidRPr="00B75D7E" w:rsidRDefault="00950BE3" w:rsidP="00B75D7E">
            <w:pPr>
              <w:jc w:val="center"/>
            </w:pPr>
            <w:r w:rsidRPr="00B75D7E">
              <w:rPr>
                <w:sz w:val="22"/>
                <w:szCs w:val="22"/>
              </w:rPr>
              <w:t>68</w:t>
            </w:r>
          </w:p>
        </w:tc>
        <w:tc>
          <w:tcPr>
            <w:tcW w:w="782" w:type="dxa"/>
          </w:tcPr>
          <w:p w:rsidR="00950BE3" w:rsidRPr="00B75D7E" w:rsidRDefault="00950BE3" w:rsidP="00B75D7E">
            <w:pPr>
              <w:jc w:val="center"/>
            </w:pPr>
            <w:r w:rsidRPr="00B75D7E">
              <w:rPr>
                <w:sz w:val="22"/>
                <w:szCs w:val="22"/>
              </w:rPr>
              <w:t>68</w:t>
            </w:r>
          </w:p>
        </w:tc>
        <w:tc>
          <w:tcPr>
            <w:tcW w:w="913" w:type="dxa"/>
          </w:tcPr>
          <w:p w:rsidR="00950BE3" w:rsidRPr="00B75D7E" w:rsidRDefault="00950BE3" w:rsidP="00B75D7E">
            <w:pPr>
              <w:jc w:val="center"/>
            </w:pPr>
            <w:r w:rsidRPr="00B75D7E">
              <w:rPr>
                <w:sz w:val="22"/>
                <w:szCs w:val="22"/>
              </w:rPr>
              <w:t>68</w:t>
            </w:r>
          </w:p>
        </w:tc>
        <w:tc>
          <w:tcPr>
            <w:tcW w:w="851" w:type="dxa"/>
          </w:tcPr>
          <w:p w:rsidR="00950BE3" w:rsidRPr="00B75D7E" w:rsidRDefault="00950BE3" w:rsidP="00B75D7E">
            <w:pPr>
              <w:jc w:val="center"/>
            </w:pPr>
            <w:r w:rsidRPr="00B75D7E">
              <w:rPr>
                <w:sz w:val="22"/>
                <w:szCs w:val="22"/>
              </w:rPr>
              <w:t>34</w:t>
            </w:r>
          </w:p>
        </w:tc>
      </w:tr>
    </w:tbl>
    <w:p w:rsidR="00950BE3" w:rsidRPr="00EB0F99" w:rsidRDefault="00950BE3" w:rsidP="00EB0F99">
      <w:pPr>
        <w:jc w:val="center"/>
        <w:rPr>
          <w:b/>
        </w:rPr>
      </w:pPr>
      <w:r w:rsidRPr="00EB0F99">
        <w:rPr>
          <w:b/>
        </w:rPr>
        <w:t>Тематическое планирование 5 класс</w:t>
      </w:r>
    </w:p>
    <w:tbl>
      <w:tblPr>
        <w:tblW w:w="10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6"/>
        <w:gridCol w:w="1987"/>
        <w:gridCol w:w="710"/>
        <w:gridCol w:w="5812"/>
      </w:tblGrid>
      <w:tr w:rsidR="00950BE3" w:rsidRPr="00EB0F99" w:rsidTr="00B75D7E">
        <w:tc>
          <w:tcPr>
            <w:tcW w:w="2126" w:type="dxa"/>
          </w:tcPr>
          <w:p w:rsidR="00950BE3" w:rsidRPr="00B75D7E" w:rsidRDefault="00950BE3" w:rsidP="00B75D7E">
            <w:pPr>
              <w:jc w:val="center"/>
              <w:rPr>
                <w:b/>
                <w:lang w:eastAsia="en-US"/>
              </w:rPr>
            </w:pPr>
            <w:r w:rsidRPr="00B75D7E">
              <w:rPr>
                <w:b/>
                <w:sz w:val="22"/>
                <w:szCs w:val="22"/>
              </w:rPr>
              <w:t>Блок</w:t>
            </w:r>
          </w:p>
        </w:tc>
        <w:tc>
          <w:tcPr>
            <w:tcW w:w="1987" w:type="dxa"/>
          </w:tcPr>
          <w:p w:rsidR="00950BE3" w:rsidRPr="00B75D7E" w:rsidRDefault="00950BE3" w:rsidP="00B75D7E">
            <w:pPr>
              <w:jc w:val="center"/>
              <w:rPr>
                <w:b/>
                <w:lang w:eastAsia="en-US"/>
              </w:rPr>
            </w:pPr>
            <w:r w:rsidRPr="00B75D7E">
              <w:rPr>
                <w:b/>
                <w:sz w:val="22"/>
                <w:szCs w:val="22"/>
              </w:rPr>
              <w:t>Модуль</w:t>
            </w:r>
          </w:p>
        </w:tc>
        <w:tc>
          <w:tcPr>
            <w:tcW w:w="710" w:type="dxa"/>
          </w:tcPr>
          <w:p w:rsidR="00950BE3" w:rsidRPr="002F61E2" w:rsidRDefault="00950BE3" w:rsidP="00B75D7E">
            <w:pPr>
              <w:pStyle w:val="ListParagraph"/>
              <w:ind w:left="177"/>
              <w:jc w:val="center"/>
              <w:rPr>
                <w:rFonts w:ascii="Times New Roman" w:hAnsi="Times New Roman"/>
                <w:b/>
                <w:szCs w:val="24"/>
                <w:lang w:eastAsia="en-US"/>
              </w:rPr>
            </w:pPr>
            <w:r w:rsidRPr="002F61E2">
              <w:rPr>
                <w:rFonts w:ascii="Times New Roman" w:hAnsi="Times New Roman"/>
                <w:b/>
                <w:sz w:val="22"/>
                <w:szCs w:val="22"/>
                <w:lang w:eastAsia="en-US"/>
              </w:rPr>
              <w:t>№</w:t>
            </w:r>
          </w:p>
        </w:tc>
        <w:tc>
          <w:tcPr>
            <w:tcW w:w="5812" w:type="dxa"/>
          </w:tcPr>
          <w:p w:rsidR="00950BE3" w:rsidRPr="00B75D7E" w:rsidRDefault="00950BE3" w:rsidP="00B75D7E">
            <w:pPr>
              <w:jc w:val="center"/>
              <w:rPr>
                <w:b/>
                <w:lang w:eastAsia="en-US"/>
              </w:rPr>
            </w:pPr>
            <w:r w:rsidRPr="00B75D7E">
              <w:rPr>
                <w:b/>
                <w:sz w:val="22"/>
                <w:szCs w:val="22"/>
              </w:rPr>
              <w:t>Тема</w:t>
            </w:r>
          </w:p>
        </w:tc>
      </w:tr>
      <w:tr w:rsidR="00950BE3" w:rsidRPr="00EB0F99" w:rsidTr="00B75D7E">
        <w:tc>
          <w:tcPr>
            <w:tcW w:w="2126" w:type="dxa"/>
            <w:vMerge w:val="restart"/>
          </w:tcPr>
          <w:p w:rsidR="00950BE3" w:rsidRPr="00B75D7E" w:rsidRDefault="00950BE3" w:rsidP="00B75D7E">
            <w:pPr>
              <w:jc w:val="center"/>
              <w:rPr>
                <w:bCs/>
              </w:rPr>
            </w:pPr>
            <w:r w:rsidRPr="00B75D7E">
              <w:rPr>
                <w:b/>
                <w:bCs/>
                <w:sz w:val="22"/>
                <w:szCs w:val="22"/>
              </w:rPr>
              <w:t>Блок  «Культура»: формирование технологической культуры и проектно-технологического мышления обучающихся</w:t>
            </w:r>
          </w:p>
          <w:p w:rsidR="00950BE3" w:rsidRPr="00B75D7E" w:rsidRDefault="00950BE3" w:rsidP="00B75D7E">
            <w:pPr>
              <w:jc w:val="center"/>
              <w:rPr>
                <w:b/>
                <w:lang w:eastAsia="en-US"/>
              </w:rPr>
            </w:pPr>
            <w:r w:rsidRPr="00B75D7E">
              <w:rPr>
                <w:bCs/>
                <w:sz w:val="22"/>
                <w:szCs w:val="22"/>
              </w:rPr>
              <w:t>(2 часа)</w:t>
            </w:r>
          </w:p>
        </w:tc>
        <w:tc>
          <w:tcPr>
            <w:tcW w:w="1987" w:type="dxa"/>
            <w:vMerge w:val="restart"/>
          </w:tcPr>
          <w:p w:rsidR="00950BE3" w:rsidRPr="00B75D7E" w:rsidRDefault="00950BE3" w:rsidP="00B75D7E">
            <w:pPr>
              <w:jc w:val="center"/>
              <w:rPr>
                <w:b/>
              </w:rPr>
            </w:pPr>
            <w:r w:rsidRPr="00B75D7E">
              <w:rPr>
                <w:b/>
                <w:sz w:val="22"/>
                <w:szCs w:val="22"/>
              </w:rPr>
              <w:t>Технологии  творческой,   проектной и   исследовательской деятельности</w:t>
            </w:r>
          </w:p>
          <w:p w:rsidR="00950BE3" w:rsidRPr="00B75D7E" w:rsidRDefault="00950BE3" w:rsidP="00B75D7E">
            <w:pPr>
              <w:jc w:val="center"/>
              <w:rPr>
                <w:lang w:eastAsia="en-US"/>
              </w:rPr>
            </w:pPr>
            <w:r w:rsidRPr="00B75D7E">
              <w:rPr>
                <w:sz w:val="22"/>
                <w:szCs w:val="22"/>
              </w:rPr>
              <w:t>(2 часа)</w:t>
            </w: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Проектная деятельность. Что такое творчество?</w:t>
            </w:r>
          </w:p>
        </w:tc>
      </w:tr>
      <w:tr w:rsidR="00950BE3" w:rsidRPr="00EB0F99" w:rsidTr="00B75D7E">
        <w:tc>
          <w:tcPr>
            <w:tcW w:w="2126" w:type="dxa"/>
            <w:vMerge/>
            <w:vAlign w:val="center"/>
          </w:tcPr>
          <w:p w:rsidR="00950BE3" w:rsidRPr="00B75D7E" w:rsidRDefault="00950BE3" w:rsidP="00EB0F99">
            <w:pPr>
              <w:rPr>
                <w:b/>
                <w:lang w:eastAsia="en-US"/>
              </w:rPr>
            </w:pPr>
          </w:p>
        </w:tc>
        <w:tc>
          <w:tcPr>
            <w:tcW w:w="1987" w:type="dxa"/>
            <w:vMerge/>
            <w:vAlign w:val="center"/>
          </w:tcPr>
          <w:p w:rsidR="00950BE3" w:rsidRPr="00B75D7E" w:rsidRDefault="00950BE3" w:rsidP="00EB0F99">
            <w:pPr>
              <w:rPr>
                <w:lang w:eastAsia="en-US"/>
              </w:rPr>
            </w:pPr>
          </w:p>
        </w:tc>
        <w:tc>
          <w:tcPr>
            <w:tcW w:w="710" w:type="dxa"/>
          </w:tcPr>
          <w:p w:rsidR="00950BE3" w:rsidRPr="002F61E2" w:rsidRDefault="00950BE3" w:rsidP="00B75D7E">
            <w:pPr>
              <w:pStyle w:val="ListParagraph"/>
              <w:numPr>
                <w:ilvl w:val="0"/>
                <w:numId w:val="19"/>
              </w:numPr>
              <w:ind w:left="177" w:hanging="143"/>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Методы и средства творческой и проектной деятельности</w:t>
            </w:r>
          </w:p>
        </w:tc>
      </w:tr>
      <w:tr w:rsidR="00950BE3" w:rsidRPr="00EB0F99" w:rsidTr="00B75D7E">
        <w:tc>
          <w:tcPr>
            <w:tcW w:w="2126" w:type="dxa"/>
            <w:vMerge w:val="restart"/>
          </w:tcPr>
          <w:p w:rsidR="00950BE3" w:rsidRPr="00B75D7E" w:rsidRDefault="00950BE3" w:rsidP="00B75D7E">
            <w:pPr>
              <w:jc w:val="center"/>
              <w:rPr>
                <w:b/>
                <w:bCs/>
              </w:rPr>
            </w:pPr>
            <w:r w:rsidRPr="00B75D7E">
              <w:rPr>
                <w:b/>
                <w:bCs/>
                <w:sz w:val="22"/>
                <w:szCs w:val="22"/>
              </w:rPr>
              <w:t>Блок</w:t>
            </w:r>
          </w:p>
          <w:p w:rsidR="00950BE3" w:rsidRPr="00B75D7E" w:rsidRDefault="00950BE3" w:rsidP="00B75D7E">
            <w:pPr>
              <w:jc w:val="center"/>
              <w:rPr>
                <w:b/>
                <w:bCs/>
              </w:rPr>
            </w:pPr>
            <w:r w:rsidRPr="00B75D7E">
              <w:rPr>
                <w:b/>
                <w:bCs/>
                <w:sz w:val="22"/>
                <w:szCs w:val="22"/>
              </w:rPr>
              <w:t>«Технология»:</w:t>
            </w:r>
            <w:r w:rsidRPr="00B75D7E">
              <w:rPr>
                <w:bCs/>
                <w:sz w:val="22"/>
                <w:szCs w:val="22"/>
              </w:rPr>
              <w:t xml:space="preserve"> </w:t>
            </w:r>
            <w:r w:rsidRPr="00B75D7E">
              <w:rPr>
                <w:b/>
                <w:bCs/>
                <w:sz w:val="22"/>
                <w:szCs w:val="22"/>
              </w:rPr>
              <w:t>современные технологии и перспективы их развития</w:t>
            </w:r>
          </w:p>
          <w:p w:rsidR="00950BE3" w:rsidRPr="00B75D7E" w:rsidRDefault="00950BE3" w:rsidP="00B75D7E">
            <w:pPr>
              <w:jc w:val="center"/>
              <w:rPr>
                <w:lang w:eastAsia="en-US"/>
              </w:rPr>
            </w:pPr>
            <w:r w:rsidRPr="00B75D7E">
              <w:rPr>
                <w:bCs/>
                <w:sz w:val="22"/>
                <w:szCs w:val="22"/>
              </w:rPr>
              <w:t>(4 часа)</w:t>
            </w:r>
          </w:p>
        </w:tc>
        <w:tc>
          <w:tcPr>
            <w:tcW w:w="1987" w:type="dxa"/>
            <w:vMerge w:val="restart"/>
          </w:tcPr>
          <w:p w:rsidR="00950BE3" w:rsidRPr="00B75D7E" w:rsidRDefault="00950BE3" w:rsidP="00B75D7E">
            <w:pPr>
              <w:jc w:val="center"/>
              <w:rPr>
                <w:b/>
              </w:rPr>
            </w:pPr>
            <w:r w:rsidRPr="00B75D7E">
              <w:rPr>
                <w:b/>
                <w:sz w:val="22"/>
                <w:szCs w:val="22"/>
              </w:rPr>
              <w:t>Производство и технологии</w:t>
            </w:r>
          </w:p>
          <w:p w:rsidR="00950BE3" w:rsidRPr="00B75D7E" w:rsidRDefault="00950BE3" w:rsidP="00B75D7E">
            <w:pPr>
              <w:jc w:val="center"/>
            </w:pPr>
            <w:r w:rsidRPr="00B75D7E">
              <w:rPr>
                <w:sz w:val="22"/>
                <w:szCs w:val="22"/>
              </w:rPr>
              <w:t>(4 часа)</w:t>
            </w:r>
          </w:p>
          <w:p w:rsidR="00950BE3" w:rsidRPr="00B75D7E" w:rsidRDefault="00950BE3" w:rsidP="00B75D7E">
            <w:pPr>
              <w:jc w:val="center"/>
              <w:rPr>
                <w:i/>
              </w:rPr>
            </w:pPr>
          </w:p>
          <w:p w:rsidR="00950BE3" w:rsidRPr="00B75D7E" w:rsidRDefault="00950BE3" w:rsidP="00B75D7E">
            <w:pPr>
              <w:jc w:val="center"/>
              <w:rPr>
                <w:b/>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Понятие «технологии».  Классификация производств и технологий. Материальные технологии, информационные технологии, социальные технологии.</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История развития технологий. Источники развития технологий: эволюция потребностей, практический опыт, научное знание, технологизация научных идей.</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 xml:space="preserve">Развитие технологий и их влияние на среду обитания человека и уклад общественной жизни. Алгоритмы и способы изучения потребностей. Составление программы изучения потребностей. Производство потребительских благ. </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B75D7E">
            <w:pPr>
              <w:jc w:val="both"/>
              <w:rPr>
                <w:lang w:eastAsia="en-US"/>
              </w:rPr>
            </w:pPr>
            <w:r w:rsidRPr="00B75D7E">
              <w:rPr>
                <w:sz w:val="22"/>
                <w:szCs w:val="22"/>
              </w:rPr>
              <w:t>Техника и её использование в жизни людей. Машины, их классификация</w:t>
            </w:r>
          </w:p>
        </w:tc>
      </w:tr>
      <w:tr w:rsidR="00950BE3" w:rsidRPr="00EB0F99" w:rsidTr="00B75D7E">
        <w:tc>
          <w:tcPr>
            <w:tcW w:w="2126" w:type="dxa"/>
            <w:vMerge w:val="restart"/>
          </w:tcPr>
          <w:p w:rsidR="00950BE3" w:rsidRPr="00B75D7E" w:rsidRDefault="00950BE3" w:rsidP="00B75D7E">
            <w:pPr>
              <w:jc w:val="center"/>
              <w:rPr>
                <w:bCs/>
              </w:rPr>
            </w:pPr>
            <w:r w:rsidRPr="00B75D7E">
              <w:rPr>
                <w:b/>
                <w:bCs/>
                <w:sz w:val="22"/>
                <w:szCs w:val="22"/>
              </w:rPr>
              <w:t>Блок  «Культура»: формирование технологической культуры и проектно-технологического мышления обучающихся</w:t>
            </w:r>
          </w:p>
          <w:p w:rsidR="00950BE3" w:rsidRPr="00B75D7E" w:rsidRDefault="00950BE3" w:rsidP="00B75D7E">
            <w:pPr>
              <w:jc w:val="center"/>
              <w:rPr>
                <w:lang w:eastAsia="en-US"/>
              </w:rPr>
            </w:pPr>
            <w:r w:rsidRPr="00B75D7E">
              <w:rPr>
                <w:bCs/>
                <w:sz w:val="22"/>
                <w:szCs w:val="22"/>
              </w:rPr>
              <w:t>(42 часа)</w:t>
            </w:r>
          </w:p>
        </w:tc>
        <w:tc>
          <w:tcPr>
            <w:tcW w:w="1987" w:type="dxa"/>
            <w:vMerge w:val="restart"/>
          </w:tcPr>
          <w:p w:rsidR="00950BE3" w:rsidRPr="00B75D7E" w:rsidRDefault="00950BE3" w:rsidP="00B75D7E">
            <w:pPr>
              <w:jc w:val="center"/>
              <w:rPr>
                <w:b/>
              </w:rPr>
            </w:pPr>
            <w:r w:rsidRPr="00B75D7E">
              <w:rPr>
                <w:b/>
                <w:sz w:val="22"/>
                <w:szCs w:val="22"/>
              </w:rPr>
              <w:t>Производство и технологии</w:t>
            </w:r>
          </w:p>
          <w:p w:rsidR="00950BE3" w:rsidRPr="00B75D7E" w:rsidRDefault="00950BE3" w:rsidP="00B75D7E">
            <w:pPr>
              <w:jc w:val="center"/>
            </w:pPr>
            <w:r w:rsidRPr="00B75D7E">
              <w:rPr>
                <w:sz w:val="22"/>
                <w:szCs w:val="22"/>
              </w:rPr>
              <w:t>(4 часа)</w:t>
            </w:r>
          </w:p>
          <w:p w:rsidR="00950BE3" w:rsidRPr="00B75D7E" w:rsidRDefault="00950BE3" w:rsidP="00B75D7E">
            <w:pPr>
              <w:jc w:val="center"/>
              <w:rPr>
                <w:i/>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 xml:space="preserve">Инструменты, механизмы и технические устройства.  </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i/>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Простые механизмы как часть технологических систем.</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i/>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Основы конструирования. Конструирование  модели по заданному прототипу</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i/>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r w:rsidRPr="00B75D7E">
              <w:rPr>
                <w:sz w:val="22"/>
                <w:szCs w:val="22"/>
              </w:rPr>
              <w:t>Основы моделирования. Понятие модели. Функции моделей</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restart"/>
          </w:tcPr>
          <w:p w:rsidR="00950BE3" w:rsidRPr="00B75D7E" w:rsidRDefault="00950BE3" w:rsidP="00B75D7E">
            <w:pPr>
              <w:jc w:val="center"/>
              <w:rPr>
                <w:b/>
              </w:rPr>
            </w:pPr>
            <w:r w:rsidRPr="00B75D7E">
              <w:rPr>
                <w:b/>
                <w:sz w:val="22"/>
                <w:szCs w:val="22"/>
              </w:rPr>
              <w:t>Компьютерная графика, черчение</w:t>
            </w:r>
          </w:p>
          <w:p w:rsidR="00950BE3" w:rsidRPr="00B75D7E" w:rsidRDefault="00950BE3" w:rsidP="00B75D7E">
            <w:pPr>
              <w:jc w:val="center"/>
            </w:pPr>
            <w:r w:rsidRPr="00B75D7E">
              <w:rPr>
                <w:sz w:val="22"/>
                <w:szCs w:val="22"/>
              </w:rPr>
              <w:t>(6 часов)</w:t>
            </w:r>
          </w:p>
          <w:p w:rsidR="00950BE3" w:rsidRPr="00B75D7E" w:rsidRDefault="00950BE3" w:rsidP="00B75D7E">
            <w:pPr>
              <w:jc w:val="center"/>
              <w:rPr>
                <w:b/>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 xml:space="preserve">Способы представления визуальной и графической информации. </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Измерительные инструменты. Материалы для выполнения чертежей.</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 xml:space="preserve">Способы представления технической и технологической информации. </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 xml:space="preserve">Техническое задание. Технические условия. Эскизы и чертежи. </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B75D7E">
            <w:pPr>
              <w:pStyle w:val="NoSpacing"/>
              <w:jc w:val="both"/>
              <w:rPr>
                <w:rFonts w:ascii="Times New Roman" w:hAnsi="Times New Roman" w:cs="Times New Roman"/>
                <w:sz w:val="24"/>
                <w:szCs w:val="24"/>
              </w:rPr>
            </w:pPr>
            <w:r w:rsidRPr="00B75D7E">
              <w:rPr>
                <w:rFonts w:ascii="Times New Roman" w:hAnsi="Times New Roman" w:cs="Times New Roman"/>
                <w:sz w:val="24"/>
                <w:szCs w:val="24"/>
              </w:rPr>
              <w:t xml:space="preserve">Основы дизайна. </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Планирование кухни-столовой.</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restart"/>
          </w:tcPr>
          <w:p w:rsidR="00950BE3" w:rsidRPr="00B75D7E" w:rsidRDefault="00950BE3" w:rsidP="00B75D7E">
            <w:pPr>
              <w:jc w:val="center"/>
              <w:rPr>
                <w:b/>
                <w:bCs/>
              </w:rPr>
            </w:pPr>
            <w:r w:rsidRPr="00B75D7E">
              <w:rPr>
                <w:b/>
                <w:bCs/>
                <w:sz w:val="22"/>
                <w:szCs w:val="22"/>
              </w:rPr>
              <w:t>«Технологии обработки материалов, пищевых продуктов»</w:t>
            </w:r>
          </w:p>
          <w:p w:rsidR="00950BE3" w:rsidRPr="00B75D7E" w:rsidRDefault="00950BE3" w:rsidP="00B75D7E">
            <w:pPr>
              <w:jc w:val="center"/>
              <w:rPr>
                <w:bCs/>
                <w:lang w:eastAsia="en-US"/>
              </w:rPr>
            </w:pPr>
            <w:r w:rsidRPr="00B75D7E">
              <w:rPr>
                <w:bCs/>
                <w:sz w:val="22"/>
                <w:szCs w:val="22"/>
              </w:rPr>
              <w:t>(36 часов)</w:t>
            </w:r>
          </w:p>
        </w:tc>
        <w:tc>
          <w:tcPr>
            <w:tcW w:w="710" w:type="dxa"/>
          </w:tcPr>
          <w:p w:rsidR="00950BE3" w:rsidRPr="00B75D7E" w:rsidRDefault="00950BE3" w:rsidP="00B75D7E">
            <w:pPr>
              <w:ind w:left="360"/>
              <w:jc w:val="right"/>
              <w:rPr>
                <w:b/>
                <w:lang w:eastAsia="en-US"/>
              </w:rPr>
            </w:pPr>
          </w:p>
        </w:tc>
        <w:tc>
          <w:tcPr>
            <w:tcW w:w="5812" w:type="dxa"/>
          </w:tcPr>
          <w:p w:rsidR="00950BE3" w:rsidRPr="00B75D7E" w:rsidRDefault="00950BE3" w:rsidP="00EB0F99">
            <w:pPr>
              <w:rPr>
                <w:lang w:eastAsia="en-US"/>
              </w:rPr>
            </w:pPr>
            <w:r w:rsidRPr="00B75D7E">
              <w:rPr>
                <w:b/>
                <w:sz w:val="22"/>
                <w:szCs w:val="22"/>
              </w:rPr>
              <w:t>Технологии обработки пищевых продуктов (10 часов)</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 xml:space="preserve">Технологии чистоты (уборки) . Правила санитарии, гигиены и безопасности труда на кухне. Организация  рабочего места.   </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B75D7E">
            <w:pPr>
              <w:tabs>
                <w:tab w:val="left" w:pos="1830"/>
              </w:tabs>
              <w:rPr>
                <w:lang w:eastAsia="en-US"/>
              </w:rPr>
            </w:pPr>
            <w:r w:rsidRPr="00B75D7E">
              <w:rPr>
                <w:i/>
                <w:sz w:val="22"/>
                <w:szCs w:val="22"/>
              </w:rPr>
              <w:t>Основы рационального питания.</w:t>
            </w:r>
            <w:r w:rsidRPr="00B75D7E">
              <w:rPr>
                <w:sz w:val="22"/>
                <w:szCs w:val="22"/>
              </w:rPr>
              <w:t xml:space="preserve"> «Пищевая пирамида». Витамины их значение в питании людей</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B75D7E">
            <w:pPr>
              <w:jc w:val="both"/>
              <w:rPr>
                <w:lang w:eastAsia="en-US"/>
              </w:rPr>
            </w:pPr>
            <w:r w:rsidRPr="00B75D7E">
              <w:rPr>
                <w:sz w:val="22"/>
                <w:szCs w:val="22"/>
              </w:rPr>
              <w:t xml:space="preserve">Способы обработки продуктов питания и потребительские качества пищи. Овощи в питании человека </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Технология механической кулинарной обработки овощей.  Украшение блюд. Фигурная нарезка овощей</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Технологии тепловой обработки овощей</w:t>
            </w:r>
            <w:r w:rsidRPr="00B75D7E">
              <w:rPr>
                <w:rFonts w:eastAsia="TimesNewRomanPSMT"/>
                <w:sz w:val="22"/>
                <w:szCs w:val="22"/>
              </w:rPr>
              <w:t>.</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B75D7E">
            <w:pPr>
              <w:tabs>
                <w:tab w:val="left" w:pos="990"/>
              </w:tabs>
              <w:rPr>
                <w:lang w:eastAsia="en-US"/>
              </w:rPr>
            </w:pPr>
            <w:r w:rsidRPr="00B75D7E">
              <w:rPr>
                <w:rFonts w:eastAsia="TimesNewRomanPSMT"/>
                <w:sz w:val="22"/>
                <w:szCs w:val="22"/>
              </w:rPr>
              <w:t>Технология приготовление салатов из вареных овощей.</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Технология приготовления бутербродов и горячих напитков.</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Технология приготовления блюд из яиц.</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i/>
                <w:sz w:val="22"/>
                <w:szCs w:val="22"/>
              </w:rPr>
              <w:t>Культура   потребления  пищи</w:t>
            </w:r>
            <w:r w:rsidRPr="00B75D7E">
              <w:rPr>
                <w:rFonts w:eastAsia="TimesNewRomanPSMT"/>
                <w:sz w:val="22"/>
                <w:szCs w:val="22"/>
              </w:rPr>
              <w:t>. История возникновения этикета.</w:t>
            </w:r>
            <w:r w:rsidRPr="00B75D7E">
              <w:rPr>
                <w:sz w:val="22"/>
                <w:szCs w:val="22"/>
              </w:rPr>
              <w:t xml:space="preserve"> Посуда и столовые приборы для сервировки стола</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Меню завтрака. Сервировка стола к завтраку</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jc w:val="right"/>
              <w:rPr>
                <w:rFonts w:ascii="Times New Roman" w:hAnsi="Times New Roman"/>
                <w:b/>
                <w:szCs w:val="24"/>
                <w:lang w:eastAsia="en-US"/>
              </w:rPr>
            </w:pPr>
          </w:p>
        </w:tc>
        <w:tc>
          <w:tcPr>
            <w:tcW w:w="5812" w:type="dxa"/>
          </w:tcPr>
          <w:p w:rsidR="00950BE3" w:rsidRPr="00B75D7E" w:rsidRDefault="00950BE3" w:rsidP="00EB0F99">
            <w:pPr>
              <w:rPr>
                <w:b/>
                <w:lang w:eastAsia="en-US"/>
              </w:rPr>
            </w:pPr>
            <w:r w:rsidRPr="00B75D7E">
              <w:rPr>
                <w:b/>
                <w:sz w:val="22"/>
                <w:szCs w:val="22"/>
              </w:rPr>
              <w:t>Технологии   получения и преобразования древесины и древесных материалов (10 часов)</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Виды и свойства древесных материалов</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 xml:space="preserve">Организация рабочего места </w:t>
            </w:r>
            <w:r w:rsidRPr="00B75D7E">
              <w:rPr>
                <w:i/>
                <w:sz w:val="22"/>
                <w:szCs w:val="22"/>
              </w:rPr>
              <w:t>в слесарной мастерской.</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 xml:space="preserve">Технологии механической обработки материалов </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 xml:space="preserve">Инструменты и оборудование для  обработки древесных материалов    </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Последовательность изготовления деталей из древесины.</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Разметка плоского изделия на заготовке. Разметка заготовок из древесины.</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 xml:space="preserve">Способы обработки древесных материалов  </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Приемы обработки древесных материалов</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Соединение деталей из древесины.  Отделка изделий.</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 xml:space="preserve">Художественная обработка изделий из древесины. </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jc w:val="right"/>
              <w:rPr>
                <w:rFonts w:ascii="Times New Roman" w:hAnsi="Times New Roman"/>
                <w:b/>
                <w:szCs w:val="24"/>
                <w:lang w:eastAsia="en-US"/>
              </w:rPr>
            </w:pPr>
          </w:p>
        </w:tc>
        <w:tc>
          <w:tcPr>
            <w:tcW w:w="5812" w:type="dxa"/>
          </w:tcPr>
          <w:p w:rsidR="00950BE3" w:rsidRPr="00B75D7E" w:rsidRDefault="00950BE3" w:rsidP="00EB0F99">
            <w:pPr>
              <w:rPr>
                <w:lang w:eastAsia="en-US"/>
              </w:rPr>
            </w:pPr>
            <w:r w:rsidRPr="00B75D7E">
              <w:rPr>
                <w:b/>
                <w:sz w:val="22"/>
                <w:szCs w:val="22"/>
              </w:rPr>
              <w:t>Технологии  получения и преобразования текстильных материалов (12 часов)</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r w:rsidRPr="00B75D7E">
              <w:rPr>
                <w:sz w:val="22"/>
                <w:szCs w:val="22"/>
              </w:rPr>
              <w:t>Текстильные материалы и их классификация</w:t>
            </w:r>
            <w:r w:rsidRPr="00B75D7E">
              <w:rPr>
                <w:rFonts w:eastAsia="TimesNewRomanPSMT"/>
                <w:sz w:val="22"/>
                <w:szCs w:val="22"/>
              </w:rPr>
              <w:t xml:space="preserve"> и производство</w:t>
            </w:r>
            <w:r w:rsidRPr="00B75D7E">
              <w:rPr>
                <w:sz w:val="22"/>
                <w:szCs w:val="22"/>
              </w:rPr>
              <w:t xml:space="preserve">. </w:t>
            </w:r>
          </w:p>
          <w:p w:rsidR="00950BE3" w:rsidRPr="00B75D7E" w:rsidRDefault="00950BE3" w:rsidP="00EB0F99">
            <w:pPr>
              <w:rPr>
                <w:lang w:eastAsia="en-US"/>
              </w:rPr>
            </w:pPr>
            <w:r w:rsidRPr="00B75D7E">
              <w:rPr>
                <w:rFonts w:eastAsia="TimesNewRomanPSMT"/>
                <w:sz w:val="22"/>
                <w:szCs w:val="22"/>
              </w:rPr>
              <w:t>Ткацкие переплетения.</w:t>
            </w:r>
            <w:r w:rsidRPr="00B75D7E">
              <w:rPr>
                <w:sz w:val="22"/>
                <w:szCs w:val="22"/>
              </w:rPr>
              <w:t xml:space="preserve"> Организация  рабочего места.  </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r w:rsidRPr="00B75D7E">
              <w:rPr>
                <w:rFonts w:eastAsia="TimesNewRomanPSMT"/>
                <w:sz w:val="22"/>
                <w:szCs w:val="22"/>
              </w:rPr>
              <w:t xml:space="preserve">Натуральные растительные волокна. </w:t>
            </w:r>
            <w:r w:rsidRPr="00B75D7E">
              <w:rPr>
                <w:sz w:val="22"/>
                <w:szCs w:val="22"/>
              </w:rPr>
              <w:t>Виды и свойства текстильных  материалов.</w:t>
            </w:r>
            <w:r w:rsidRPr="00B75D7E">
              <w:rPr>
                <w:rFonts w:eastAsia="TimesNewRomanPSMT"/>
                <w:sz w:val="22"/>
                <w:szCs w:val="22"/>
              </w:rPr>
              <w:t xml:space="preserve"> </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Технологии в повседневной жизни.  Основы  конструирования и моделирования швейных изделий</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Изготовление выкроек. Раскрой швейного изделия.</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 xml:space="preserve">Инструменты и оборудование для обработки текстильных материалов.  Швейные ручные работы. </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Выполнение  ручных работ.</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Швейная машина.  Правила техники безопасности.</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Приемы работы на швейной машине</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Основные операции при машинной обработке</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Машинные швы. Технология изготовления швейных изделий.</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Изготовление материального продукта с применением элементарных (не требующих регулирования) рабочих инструментов</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B75D7E">
            <w:pPr>
              <w:jc w:val="both"/>
              <w:rPr>
                <w:lang w:eastAsia="en-US"/>
              </w:rPr>
            </w:pPr>
            <w:r w:rsidRPr="00B75D7E">
              <w:rPr>
                <w:sz w:val="22"/>
                <w:szCs w:val="22"/>
              </w:rPr>
              <w:t xml:space="preserve"> Влажно-тепловая обработка тканей.</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jc w:val="right"/>
              <w:rPr>
                <w:rFonts w:ascii="Times New Roman" w:hAnsi="Times New Roman"/>
                <w:szCs w:val="24"/>
                <w:lang w:eastAsia="en-US"/>
              </w:rPr>
            </w:pPr>
          </w:p>
        </w:tc>
        <w:tc>
          <w:tcPr>
            <w:tcW w:w="5812" w:type="dxa"/>
          </w:tcPr>
          <w:p w:rsidR="00950BE3" w:rsidRPr="00B75D7E" w:rsidRDefault="00950BE3" w:rsidP="00EB0F99">
            <w:pPr>
              <w:rPr>
                <w:b/>
                <w:lang w:eastAsia="en-US"/>
              </w:rPr>
            </w:pPr>
            <w:r w:rsidRPr="00B75D7E">
              <w:rPr>
                <w:b/>
                <w:sz w:val="22"/>
                <w:szCs w:val="22"/>
              </w:rPr>
              <w:t>Технологии художественной  обработки  текстильных  материалов (4 часа)</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Лоскутное шитьё. Технология изготовления лоскутного изделия.</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Лоскутное шитьё по шаблонам.</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B75D7E">
            <w:pPr>
              <w:jc w:val="both"/>
              <w:rPr>
                <w:lang w:eastAsia="en-US"/>
              </w:rPr>
            </w:pPr>
            <w:r w:rsidRPr="00B75D7E">
              <w:rPr>
                <w:sz w:val="22"/>
                <w:szCs w:val="22"/>
              </w:rPr>
              <w:t>Изготовление продукта по заданному алгоритму.  Сборка моделей по инструкции</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bCs/>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Изготовление образцов лоскутных изделий</w:t>
            </w:r>
          </w:p>
        </w:tc>
      </w:tr>
      <w:tr w:rsidR="00950BE3" w:rsidRPr="00EB0F99" w:rsidTr="00B75D7E">
        <w:tc>
          <w:tcPr>
            <w:tcW w:w="2126" w:type="dxa"/>
            <w:vMerge w:val="restart"/>
          </w:tcPr>
          <w:p w:rsidR="00950BE3" w:rsidRPr="00B75D7E" w:rsidRDefault="00950BE3" w:rsidP="00B75D7E">
            <w:pPr>
              <w:jc w:val="center"/>
              <w:rPr>
                <w:b/>
                <w:bCs/>
              </w:rPr>
            </w:pPr>
            <w:r w:rsidRPr="00B75D7E">
              <w:rPr>
                <w:b/>
                <w:bCs/>
                <w:sz w:val="22"/>
                <w:szCs w:val="22"/>
              </w:rPr>
              <w:t>Блок «Технология»:</w:t>
            </w:r>
            <w:r w:rsidRPr="00B75D7E">
              <w:rPr>
                <w:bCs/>
                <w:sz w:val="22"/>
                <w:szCs w:val="22"/>
              </w:rPr>
              <w:t xml:space="preserve"> </w:t>
            </w:r>
            <w:r w:rsidRPr="00B75D7E">
              <w:rPr>
                <w:b/>
                <w:bCs/>
                <w:sz w:val="22"/>
                <w:szCs w:val="22"/>
              </w:rPr>
              <w:t>современные технологии и перспективы их развития</w:t>
            </w:r>
          </w:p>
          <w:p w:rsidR="00950BE3" w:rsidRPr="00B75D7E" w:rsidRDefault="00950BE3" w:rsidP="00B75D7E">
            <w:pPr>
              <w:jc w:val="center"/>
              <w:rPr>
                <w:lang w:eastAsia="en-US"/>
              </w:rPr>
            </w:pPr>
            <w:r w:rsidRPr="00B75D7E">
              <w:rPr>
                <w:bCs/>
                <w:sz w:val="22"/>
                <w:szCs w:val="22"/>
              </w:rPr>
              <w:t>(6 часов)</w:t>
            </w:r>
          </w:p>
        </w:tc>
        <w:tc>
          <w:tcPr>
            <w:tcW w:w="1987" w:type="dxa"/>
            <w:vMerge w:val="restart"/>
          </w:tcPr>
          <w:p w:rsidR="00950BE3" w:rsidRPr="00B75D7E" w:rsidRDefault="00950BE3" w:rsidP="00B75D7E">
            <w:pPr>
              <w:jc w:val="center"/>
            </w:pPr>
            <w:r w:rsidRPr="00B75D7E">
              <w:rPr>
                <w:b/>
                <w:sz w:val="22"/>
                <w:szCs w:val="22"/>
              </w:rPr>
              <w:t>Технологии  сельского хозяйства</w:t>
            </w:r>
          </w:p>
          <w:p w:rsidR="00950BE3" w:rsidRPr="00B75D7E" w:rsidRDefault="00950BE3" w:rsidP="00B75D7E">
            <w:pPr>
              <w:jc w:val="center"/>
              <w:rPr>
                <w:lang w:eastAsia="en-US"/>
              </w:rPr>
            </w:pPr>
            <w:r w:rsidRPr="00B75D7E">
              <w:rPr>
                <w:sz w:val="22"/>
                <w:szCs w:val="22"/>
              </w:rPr>
              <w:t>(4 часа)</w:t>
            </w:r>
          </w:p>
        </w:tc>
        <w:tc>
          <w:tcPr>
            <w:tcW w:w="710" w:type="dxa"/>
          </w:tcPr>
          <w:p w:rsidR="00950BE3" w:rsidRPr="00B75D7E" w:rsidRDefault="00950BE3" w:rsidP="00B75D7E">
            <w:pPr>
              <w:ind w:left="360"/>
              <w:jc w:val="right"/>
              <w:rPr>
                <w:lang w:eastAsia="en-US"/>
              </w:rPr>
            </w:pPr>
          </w:p>
        </w:tc>
        <w:tc>
          <w:tcPr>
            <w:tcW w:w="5812" w:type="dxa"/>
          </w:tcPr>
          <w:p w:rsidR="00950BE3" w:rsidRPr="00B75D7E" w:rsidRDefault="00950BE3" w:rsidP="00EB0F99">
            <w:pPr>
              <w:rPr>
                <w:b/>
                <w:lang w:eastAsia="en-US"/>
              </w:rPr>
            </w:pPr>
            <w:r w:rsidRPr="00B75D7E">
              <w:rPr>
                <w:b/>
                <w:sz w:val="22"/>
                <w:szCs w:val="22"/>
              </w:rPr>
              <w:t>Растениеводство (2 часа)</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Растения как объект технологии. Значение культурных растений в жизнедеятельности человека</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Общая характеристика  и классификация культурных растений</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lang w:eastAsia="en-US"/>
              </w:rPr>
            </w:pPr>
          </w:p>
        </w:tc>
        <w:tc>
          <w:tcPr>
            <w:tcW w:w="710" w:type="dxa"/>
          </w:tcPr>
          <w:p w:rsidR="00950BE3" w:rsidRPr="002F61E2" w:rsidRDefault="00950BE3" w:rsidP="00EB0F99">
            <w:pPr>
              <w:pStyle w:val="ListParagraph"/>
              <w:rPr>
                <w:rFonts w:ascii="Times New Roman" w:hAnsi="Times New Roman"/>
                <w:szCs w:val="24"/>
                <w:lang w:eastAsia="en-US"/>
              </w:rPr>
            </w:pPr>
          </w:p>
        </w:tc>
        <w:tc>
          <w:tcPr>
            <w:tcW w:w="5812" w:type="dxa"/>
          </w:tcPr>
          <w:p w:rsidR="00950BE3" w:rsidRPr="00B75D7E" w:rsidRDefault="00950BE3" w:rsidP="00B75D7E">
            <w:pPr>
              <w:jc w:val="both"/>
              <w:rPr>
                <w:b/>
                <w:lang w:eastAsia="en-US"/>
              </w:rPr>
            </w:pPr>
            <w:r w:rsidRPr="00B75D7E">
              <w:rPr>
                <w:b/>
                <w:sz w:val="22"/>
                <w:szCs w:val="22"/>
              </w:rPr>
              <w:t>Животноводство (2 часа)</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 xml:space="preserve">Сельскохозяйственные животные. </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 xml:space="preserve">Животные – помощники человека. Животные на службе безопасности жизни человека, для спорта, охоты, цирка и науки. </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restart"/>
          </w:tcPr>
          <w:p w:rsidR="00950BE3" w:rsidRPr="00B75D7E" w:rsidRDefault="00950BE3" w:rsidP="00B75D7E">
            <w:pPr>
              <w:jc w:val="center"/>
              <w:rPr>
                <w:b/>
              </w:rPr>
            </w:pPr>
            <w:r w:rsidRPr="00B75D7E">
              <w:rPr>
                <w:b/>
                <w:sz w:val="22"/>
                <w:szCs w:val="22"/>
              </w:rPr>
              <w:t>Робототехника</w:t>
            </w:r>
          </w:p>
          <w:p w:rsidR="00950BE3" w:rsidRPr="00B75D7E" w:rsidRDefault="00950BE3" w:rsidP="00B75D7E">
            <w:pPr>
              <w:jc w:val="center"/>
              <w:rPr>
                <w:lang w:eastAsia="en-US"/>
              </w:rPr>
            </w:pPr>
            <w:r w:rsidRPr="00B75D7E">
              <w:rPr>
                <w:sz w:val="22"/>
                <w:szCs w:val="22"/>
              </w:rPr>
              <w:t>(2 часа)</w:t>
            </w: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Введение в  робототехнику. История    развития    робототехники.</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i/>
                <w:sz w:val="22"/>
                <w:szCs w:val="22"/>
              </w:rPr>
              <w:t xml:space="preserve">Простейшие роботы. </w:t>
            </w:r>
            <w:r w:rsidRPr="00B75D7E">
              <w:rPr>
                <w:sz w:val="22"/>
                <w:szCs w:val="22"/>
              </w:rPr>
              <w:t>Классификация  роботов по конструкции, сфере применения, степени самостоятельности (автономности), способам управления</w:t>
            </w:r>
          </w:p>
        </w:tc>
      </w:tr>
      <w:tr w:rsidR="00950BE3" w:rsidRPr="00EB0F99" w:rsidTr="00B75D7E">
        <w:tc>
          <w:tcPr>
            <w:tcW w:w="2126" w:type="dxa"/>
            <w:vMerge w:val="restart"/>
          </w:tcPr>
          <w:p w:rsidR="00950BE3" w:rsidRPr="00B75D7E" w:rsidRDefault="00950BE3" w:rsidP="00B75D7E">
            <w:pPr>
              <w:jc w:val="center"/>
              <w:rPr>
                <w:b/>
                <w:bCs/>
              </w:rPr>
            </w:pPr>
            <w:r w:rsidRPr="00B75D7E">
              <w:rPr>
                <w:b/>
                <w:bCs/>
                <w:sz w:val="22"/>
                <w:szCs w:val="22"/>
              </w:rPr>
              <w:t>Блок  «Культура»: формирование технологической культуры и проектно-технологического мышления обучающихся</w:t>
            </w:r>
          </w:p>
          <w:p w:rsidR="00950BE3" w:rsidRPr="00B75D7E" w:rsidRDefault="00950BE3" w:rsidP="00B75D7E">
            <w:pPr>
              <w:jc w:val="center"/>
              <w:rPr>
                <w:lang w:eastAsia="en-US"/>
              </w:rPr>
            </w:pPr>
            <w:r w:rsidRPr="00B75D7E">
              <w:rPr>
                <w:bCs/>
                <w:sz w:val="22"/>
                <w:szCs w:val="22"/>
              </w:rPr>
              <w:t>(9 часов)</w:t>
            </w:r>
          </w:p>
        </w:tc>
        <w:tc>
          <w:tcPr>
            <w:tcW w:w="1987" w:type="dxa"/>
            <w:vMerge w:val="restart"/>
          </w:tcPr>
          <w:p w:rsidR="00950BE3" w:rsidRPr="00B75D7E" w:rsidRDefault="00950BE3" w:rsidP="00B75D7E">
            <w:pPr>
              <w:jc w:val="center"/>
              <w:rPr>
                <w:b/>
              </w:rPr>
            </w:pPr>
            <w:r w:rsidRPr="00B75D7E">
              <w:rPr>
                <w:b/>
                <w:sz w:val="22"/>
                <w:szCs w:val="22"/>
              </w:rPr>
              <w:t>Робототехника</w:t>
            </w:r>
          </w:p>
          <w:p w:rsidR="00950BE3" w:rsidRPr="00B75D7E" w:rsidRDefault="00950BE3" w:rsidP="00B75D7E">
            <w:pPr>
              <w:jc w:val="center"/>
            </w:pPr>
            <w:r w:rsidRPr="00B75D7E">
              <w:rPr>
                <w:sz w:val="22"/>
                <w:szCs w:val="22"/>
              </w:rPr>
              <w:t>(2 часа)</w:t>
            </w: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 xml:space="preserve">Конструирование и моделирование роботов               </w:t>
            </w:r>
          </w:p>
        </w:tc>
      </w:tr>
      <w:tr w:rsidR="00950BE3" w:rsidRPr="00EB0F99" w:rsidTr="00B75D7E">
        <w:trPr>
          <w:trHeight w:val="166"/>
        </w:trPr>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 xml:space="preserve">Управление робототехническими устройствами. </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restart"/>
          </w:tcPr>
          <w:p w:rsidR="00950BE3" w:rsidRPr="00B75D7E" w:rsidRDefault="00950BE3" w:rsidP="00B75D7E">
            <w:pPr>
              <w:jc w:val="center"/>
              <w:rPr>
                <w:b/>
              </w:rPr>
            </w:pPr>
            <w:r w:rsidRPr="00B75D7E">
              <w:rPr>
                <w:b/>
                <w:sz w:val="22"/>
                <w:szCs w:val="22"/>
              </w:rPr>
              <w:t>Технологии  творческой,   проектной и   исследовательской деятельности</w:t>
            </w:r>
          </w:p>
          <w:p w:rsidR="00950BE3" w:rsidRPr="00B75D7E" w:rsidRDefault="00950BE3" w:rsidP="00B75D7E">
            <w:pPr>
              <w:jc w:val="center"/>
              <w:rPr>
                <w:lang w:eastAsia="en-US"/>
              </w:rPr>
            </w:pPr>
            <w:r w:rsidRPr="00B75D7E">
              <w:rPr>
                <w:sz w:val="22"/>
                <w:szCs w:val="22"/>
              </w:rPr>
              <w:t>(7 часов)</w:t>
            </w: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 xml:space="preserve">Проект как форма представления результатов творчества. Этапы проектной деятельности.  </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Материальный продукт и его социальная значимость</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 xml:space="preserve">Методы проектирования, конструирования, моделирования Проектирование материального продукта на основе потребительских интересов. </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B75D7E">
            <w:pPr>
              <w:jc w:val="both"/>
              <w:rPr>
                <w:lang w:eastAsia="en-US"/>
              </w:rPr>
            </w:pPr>
            <w:r w:rsidRPr="00B75D7E">
              <w:rPr>
                <w:sz w:val="22"/>
                <w:szCs w:val="22"/>
              </w:rPr>
              <w:t>Модернизация материального продукта.  Модификации  материального или информационного продукта.</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B75D7E">
            <w:pPr>
              <w:jc w:val="both"/>
              <w:rPr>
                <w:lang w:eastAsia="en-US"/>
              </w:rPr>
            </w:pPr>
            <w:r w:rsidRPr="00B75D7E">
              <w:rPr>
                <w:sz w:val="22"/>
                <w:szCs w:val="22"/>
              </w:rPr>
              <w:t>Изготовление материального продукта с применением элементарных (не требующих регулирования) рабочих инструментов/технологического оборудования (практический этап проектной деятельности).</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Испытание, анализ продукта.</w:t>
            </w:r>
          </w:p>
        </w:tc>
      </w:tr>
      <w:tr w:rsidR="00950BE3" w:rsidRPr="00EB0F99" w:rsidTr="00B75D7E">
        <w:tc>
          <w:tcPr>
            <w:tcW w:w="2126" w:type="dxa"/>
            <w:vMerge/>
            <w:vAlign w:val="center"/>
          </w:tcPr>
          <w:p w:rsidR="00950BE3" w:rsidRPr="00B75D7E" w:rsidRDefault="00950BE3" w:rsidP="00EB0F99">
            <w:pPr>
              <w:rPr>
                <w:lang w:eastAsia="en-US"/>
              </w:rPr>
            </w:pPr>
          </w:p>
        </w:tc>
        <w:tc>
          <w:tcPr>
            <w:tcW w:w="1987" w:type="dxa"/>
            <w:vMerge/>
            <w:vAlign w:val="center"/>
          </w:tcPr>
          <w:p w:rsidR="00950BE3" w:rsidRPr="00B75D7E" w:rsidRDefault="00950BE3" w:rsidP="00EB0F99">
            <w:pPr>
              <w:rPr>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Презентация и оценка результатов проектной деятельности</w:t>
            </w:r>
          </w:p>
        </w:tc>
      </w:tr>
      <w:tr w:rsidR="00950BE3" w:rsidRPr="00EB0F99" w:rsidTr="00B75D7E">
        <w:tc>
          <w:tcPr>
            <w:tcW w:w="2126" w:type="dxa"/>
          </w:tcPr>
          <w:p w:rsidR="00950BE3" w:rsidRPr="00B75D7E" w:rsidRDefault="00950BE3" w:rsidP="00B75D7E">
            <w:pPr>
              <w:jc w:val="center"/>
            </w:pPr>
            <w:r w:rsidRPr="00B75D7E">
              <w:rPr>
                <w:sz w:val="22"/>
                <w:szCs w:val="22"/>
              </w:rPr>
              <w:t>Промежуточный контроль</w:t>
            </w:r>
          </w:p>
          <w:p w:rsidR="00950BE3" w:rsidRPr="00B75D7E" w:rsidRDefault="00950BE3" w:rsidP="00B75D7E">
            <w:pPr>
              <w:jc w:val="center"/>
              <w:rPr>
                <w:lang w:eastAsia="en-US"/>
              </w:rPr>
            </w:pPr>
            <w:r w:rsidRPr="00B75D7E">
              <w:rPr>
                <w:sz w:val="22"/>
                <w:szCs w:val="22"/>
              </w:rPr>
              <w:t>(1 час)</w:t>
            </w:r>
          </w:p>
        </w:tc>
        <w:tc>
          <w:tcPr>
            <w:tcW w:w="1987" w:type="dxa"/>
          </w:tcPr>
          <w:p w:rsidR="00950BE3" w:rsidRPr="00B75D7E" w:rsidRDefault="00950BE3" w:rsidP="00B75D7E">
            <w:pPr>
              <w:jc w:val="center"/>
              <w:rPr>
                <w:lang w:eastAsia="en-US"/>
              </w:rPr>
            </w:pPr>
          </w:p>
        </w:tc>
        <w:tc>
          <w:tcPr>
            <w:tcW w:w="710" w:type="dxa"/>
          </w:tcPr>
          <w:p w:rsidR="00950BE3" w:rsidRPr="002F61E2" w:rsidRDefault="00950BE3" w:rsidP="00B75D7E">
            <w:pPr>
              <w:pStyle w:val="ListParagraph"/>
              <w:numPr>
                <w:ilvl w:val="0"/>
                <w:numId w:val="19"/>
              </w:numPr>
              <w:ind w:hanging="686"/>
              <w:jc w:val="right"/>
              <w:rPr>
                <w:rFonts w:ascii="Times New Roman" w:hAnsi="Times New Roman"/>
                <w:szCs w:val="24"/>
                <w:lang w:eastAsia="en-US"/>
              </w:rPr>
            </w:pPr>
          </w:p>
        </w:tc>
        <w:tc>
          <w:tcPr>
            <w:tcW w:w="5812" w:type="dxa"/>
          </w:tcPr>
          <w:p w:rsidR="00950BE3" w:rsidRPr="00B75D7E" w:rsidRDefault="00950BE3" w:rsidP="00EB0F99">
            <w:pPr>
              <w:rPr>
                <w:lang w:eastAsia="en-US"/>
              </w:rPr>
            </w:pPr>
            <w:r w:rsidRPr="00B75D7E">
              <w:rPr>
                <w:sz w:val="22"/>
                <w:szCs w:val="22"/>
              </w:rPr>
              <w:t>Контрольная работа</w:t>
            </w:r>
          </w:p>
        </w:tc>
      </w:tr>
    </w:tbl>
    <w:p w:rsidR="00950BE3" w:rsidRPr="00EB0F99" w:rsidRDefault="00950BE3" w:rsidP="00EB0F99">
      <w:pPr>
        <w:jc w:val="center"/>
        <w:rPr>
          <w:lang w:eastAsia="en-US"/>
        </w:rPr>
      </w:pPr>
    </w:p>
    <w:p w:rsidR="00950BE3" w:rsidRPr="00EB0F99" w:rsidRDefault="00950BE3" w:rsidP="00EB0F99">
      <w:pPr>
        <w:jc w:val="center"/>
        <w:rPr>
          <w:b/>
        </w:rPr>
      </w:pPr>
    </w:p>
    <w:p w:rsidR="00950BE3" w:rsidRPr="00EB0F99" w:rsidRDefault="00950BE3" w:rsidP="00EB0F99">
      <w:pPr>
        <w:jc w:val="center"/>
        <w:rPr>
          <w:b/>
        </w:rPr>
      </w:pPr>
      <w:r w:rsidRPr="00EB0F99">
        <w:rPr>
          <w:b/>
        </w:rPr>
        <w:t>Тематическое планирование 6 класс</w:t>
      </w:r>
    </w:p>
    <w:tbl>
      <w:tblPr>
        <w:tblW w:w="10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1986"/>
        <w:gridCol w:w="850"/>
        <w:gridCol w:w="5672"/>
      </w:tblGrid>
      <w:tr w:rsidR="00950BE3" w:rsidRPr="00EB0F99" w:rsidTr="00B75D7E">
        <w:tc>
          <w:tcPr>
            <w:tcW w:w="2127" w:type="dxa"/>
          </w:tcPr>
          <w:p w:rsidR="00950BE3" w:rsidRPr="00B75D7E" w:rsidRDefault="00950BE3" w:rsidP="00B75D7E">
            <w:pPr>
              <w:jc w:val="center"/>
              <w:rPr>
                <w:b/>
                <w:lang w:eastAsia="en-US"/>
              </w:rPr>
            </w:pPr>
            <w:r w:rsidRPr="00B75D7E">
              <w:rPr>
                <w:b/>
                <w:sz w:val="22"/>
                <w:szCs w:val="22"/>
              </w:rPr>
              <w:t>Блок</w:t>
            </w:r>
          </w:p>
        </w:tc>
        <w:tc>
          <w:tcPr>
            <w:tcW w:w="1986" w:type="dxa"/>
          </w:tcPr>
          <w:p w:rsidR="00950BE3" w:rsidRPr="00B75D7E" w:rsidRDefault="00950BE3" w:rsidP="00B75D7E">
            <w:pPr>
              <w:jc w:val="center"/>
              <w:rPr>
                <w:b/>
                <w:lang w:eastAsia="en-US"/>
              </w:rPr>
            </w:pPr>
            <w:r w:rsidRPr="00B75D7E">
              <w:rPr>
                <w:b/>
                <w:sz w:val="22"/>
                <w:szCs w:val="22"/>
              </w:rPr>
              <w:t>Модуль</w:t>
            </w:r>
          </w:p>
        </w:tc>
        <w:tc>
          <w:tcPr>
            <w:tcW w:w="850" w:type="dxa"/>
          </w:tcPr>
          <w:p w:rsidR="00950BE3" w:rsidRPr="002F61E2" w:rsidRDefault="00950BE3" w:rsidP="00B75D7E">
            <w:pPr>
              <w:pStyle w:val="ListParagraph"/>
              <w:ind w:left="33" w:right="1734" w:hanging="33"/>
              <w:jc w:val="center"/>
              <w:rPr>
                <w:rFonts w:ascii="Times New Roman" w:hAnsi="Times New Roman"/>
                <w:b/>
                <w:szCs w:val="24"/>
                <w:lang w:eastAsia="en-US"/>
              </w:rPr>
            </w:pPr>
            <w:r w:rsidRPr="002F61E2">
              <w:rPr>
                <w:rFonts w:ascii="Times New Roman" w:hAnsi="Times New Roman"/>
                <w:b/>
                <w:sz w:val="22"/>
                <w:szCs w:val="22"/>
                <w:lang w:eastAsia="en-US"/>
              </w:rPr>
              <w:t>№</w:t>
            </w:r>
          </w:p>
        </w:tc>
        <w:tc>
          <w:tcPr>
            <w:tcW w:w="5672" w:type="dxa"/>
          </w:tcPr>
          <w:p w:rsidR="00950BE3" w:rsidRPr="00B75D7E" w:rsidRDefault="00950BE3" w:rsidP="00B75D7E">
            <w:pPr>
              <w:jc w:val="center"/>
              <w:rPr>
                <w:b/>
                <w:lang w:eastAsia="en-US"/>
              </w:rPr>
            </w:pPr>
            <w:r w:rsidRPr="00B75D7E">
              <w:rPr>
                <w:b/>
                <w:sz w:val="22"/>
                <w:szCs w:val="22"/>
              </w:rPr>
              <w:t>Тема</w:t>
            </w:r>
          </w:p>
        </w:tc>
      </w:tr>
      <w:tr w:rsidR="00950BE3" w:rsidRPr="00EB0F99" w:rsidTr="00B75D7E">
        <w:tc>
          <w:tcPr>
            <w:tcW w:w="2127" w:type="dxa"/>
            <w:vMerge w:val="restart"/>
          </w:tcPr>
          <w:p w:rsidR="00950BE3" w:rsidRPr="00B75D7E" w:rsidRDefault="00950BE3" w:rsidP="00B75D7E">
            <w:pPr>
              <w:jc w:val="center"/>
              <w:rPr>
                <w:b/>
                <w:bCs/>
              </w:rPr>
            </w:pPr>
            <w:r w:rsidRPr="00B75D7E">
              <w:rPr>
                <w:b/>
                <w:bCs/>
                <w:sz w:val="22"/>
                <w:szCs w:val="22"/>
              </w:rPr>
              <w:t>Блок</w:t>
            </w:r>
          </w:p>
          <w:p w:rsidR="00950BE3" w:rsidRPr="00B75D7E" w:rsidRDefault="00950BE3" w:rsidP="00B75D7E">
            <w:pPr>
              <w:jc w:val="center"/>
              <w:rPr>
                <w:b/>
                <w:bCs/>
              </w:rPr>
            </w:pPr>
            <w:r w:rsidRPr="00B75D7E">
              <w:rPr>
                <w:b/>
                <w:bCs/>
                <w:sz w:val="22"/>
                <w:szCs w:val="22"/>
              </w:rPr>
              <w:t>«Технология»:</w:t>
            </w:r>
            <w:r w:rsidRPr="00B75D7E">
              <w:rPr>
                <w:bCs/>
                <w:sz w:val="22"/>
                <w:szCs w:val="22"/>
              </w:rPr>
              <w:t xml:space="preserve"> </w:t>
            </w:r>
            <w:r w:rsidRPr="00B75D7E">
              <w:rPr>
                <w:b/>
                <w:bCs/>
                <w:sz w:val="22"/>
                <w:szCs w:val="22"/>
              </w:rPr>
              <w:t>современные технологии и перспективы их развития</w:t>
            </w:r>
          </w:p>
          <w:p w:rsidR="00950BE3" w:rsidRPr="00B75D7E" w:rsidRDefault="00950BE3" w:rsidP="00B75D7E">
            <w:pPr>
              <w:jc w:val="center"/>
              <w:rPr>
                <w:bCs/>
                <w:lang w:eastAsia="en-US"/>
              </w:rPr>
            </w:pPr>
            <w:r w:rsidRPr="00B75D7E">
              <w:rPr>
                <w:bCs/>
                <w:sz w:val="22"/>
                <w:szCs w:val="22"/>
              </w:rPr>
              <w:t>(3 часа)</w:t>
            </w:r>
          </w:p>
        </w:tc>
        <w:tc>
          <w:tcPr>
            <w:tcW w:w="1986" w:type="dxa"/>
            <w:vMerge w:val="restart"/>
          </w:tcPr>
          <w:p w:rsidR="00950BE3" w:rsidRPr="00B75D7E" w:rsidRDefault="00950BE3" w:rsidP="00B75D7E">
            <w:pPr>
              <w:jc w:val="center"/>
              <w:rPr>
                <w:b/>
              </w:rPr>
            </w:pPr>
            <w:r w:rsidRPr="00B75D7E">
              <w:rPr>
                <w:b/>
                <w:sz w:val="22"/>
                <w:szCs w:val="22"/>
              </w:rPr>
              <w:t>Производство и технологии</w:t>
            </w:r>
          </w:p>
          <w:p w:rsidR="00950BE3" w:rsidRPr="00B75D7E" w:rsidRDefault="00950BE3" w:rsidP="00B75D7E">
            <w:pPr>
              <w:jc w:val="center"/>
              <w:rPr>
                <w:lang w:eastAsia="en-US"/>
              </w:rPr>
            </w:pPr>
            <w:r w:rsidRPr="00B75D7E">
              <w:rPr>
                <w:sz w:val="22"/>
                <w:szCs w:val="22"/>
              </w:rPr>
              <w:t>(3 часа)</w:t>
            </w: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bCs/>
                <w:szCs w:val="24"/>
                <w:lang w:eastAsia="en-US"/>
              </w:rPr>
            </w:pPr>
          </w:p>
        </w:tc>
        <w:tc>
          <w:tcPr>
            <w:tcW w:w="5672" w:type="dxa"/>
          </w:tcPr>
          <w:p w:rsidR="00950BE3" w:rsidRPr="00B75D7E" w:rsidRDefault="00950BE3" w:rsidP="00B75D7E">
            <w:pPr>
              <w:jc w:val="both"/>
              <w:rPr>
                <w:lang w:eastAsia="en-US"/>
              </w:rPr>
            </w:pPr>
            <w:r w:rsidRPr="00B75D7E">
              <w:rPr>
                <w:bCs/>
                <w:sz w:val="22"/>
                <w:szCs w:val="22"/>
              </w:rPr>
              <w:t xml:space="preserve">Интересы и права потребителей. </w:t>
            </w:r>
          </w:p>
        </w:tc>
      </w:tr>
      <w:tr w:rsidR="00950BE3" w:rsidRPr="00EB0F99" w:rsidTr="00B75D7E">
        <w:tc>
          <w:tcPr>
            <w:tcW w:w="2127" w:type="dxa"/>
            <w:vMerge/>
            <w:vAlign w:val="center"/>
          </w:tcPr>
          <w:p w:rsidR="00950BE3" w:rsidRPr="00B75D7E" w:rsidRDefault="00950BE3" w:rsidP="00EB0F99">
            <w:pPr>
              <w:rPr>
                <w:bCs/>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bCs/>
                <w:szCs w:val="24"/>
                <w:lang w:eastAsia="en-US"/>
              </w:rPr>
            </w:pPr>
          </w:p>
        </w:tc>
        <w:tc>
          <w:tcPr>
            <w:tcW w:w="5672" w:type="dxa"/>
          </w:tcPr>
          <w:p w:rsidR="00950BE3" w:rsidRPr="00B75D7E" w:rsidRDefault="00950BE3" w:rsidP="00B75D7E">
            <w:pPr>
              <w:jc w:val="both"/>
              <w:rPr>
                <w:lang w:eastAsia="en-US"/>
              </w:rPr>
            </w:pPr>
            <w:r w:rsidRPr="00B75D7E">
              <w:rPr>
                <w:sz w:val="22"/>
                <w:szCs w:val="22"/>
              </w:rPr>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tc>
      </w:tr>
      <w:tr w:rsidR="00950BE3" w:rsidRPr="00EB0F99" w:rsidTr="00B75D7E">
        <w:tc>
          <w:tcPr>
            <w:tcW w:w="2127" w:type="dxa"/>
            <w:vMerge/>
            <w:vAlign w:val="center"/>
          </w:tcPr>
          <w:p w:rsidR="00950BE3" w:rsidRPr="00B75D7E" w:rsidRDefault="00950BE3" w:rsidP="00EB0F99">
            <w:pPr>
              <w:rPr>
                <w:bCs/>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bCs/>
                <w:szCs w:val="24"/>
                <w:lang w:eastAsia="en-US"/>
              </w:rPr>
            </w:pPr>
          </w:p>
        </w:tc>
        <w:tc>
          <w:tcPr>
            <w:tcW w:w="5672" w:type="dxa"/>
          </w:tcPr>
          <w:p w:rsidR="00950BE3" w:rsidRPr="00B75D7E" w:rsidRDefault="00950BE3" w:rsidP="00B75D7E">
            <w:pPr>
              <w:tabs>
                <w:tab w:val="left" w:pos="57"/>
                <w:tab w:val="left" w:pos="199"/>
                <w:tab w:val="left" w:pos="340"/>
                <w:tab w:val="left" w:pos="2410"/>
              </w:tabs>
              <w:rPr>
                <w:lang w:eastAsia="en-US"/>
              </w:rPr>
            </w:pPr>
            <w:r w:rsidRPr="00B75D7E">
              <w:rPr>
                <w:sz w:val="22"/>
                <w:szCs w:val="22"/>
              </w:rPr>
              <w:t>Морфологический и функциональный анализ технической системы или изделия</w:t>
            </w:r>
          </w:p>
        </w:tc>
      </w:tr>
      <w:tr w:rsidR="00950BE3" w:rsidRPr="00EB0F99" w:rsidTr="00B75D7E">
        <w:tc>
          <w:tcPr>
            <w:tcW w:w="2127" w:type="dxa"/>
            <w:vMerge w:val="restart"/>
          </w:tcPr>
          <w:p w:rsidR="00950BE3" w:rsidRPr="00B75D7E" w:rsidRDefault="00950BE3" w:rsidP="00B75D7E">
            <w:pPr>
              <w:jc w:val="center"/>
              <w:rPr>
                <w:b/>
                <w:bCs/>
              </w:rPr>
            </w:pPr>
            <w:r w:rsidRPr="00B75D7E">
              <w:rPr>
                <w:b/>
                <w:bCs/>
                <w:sz w:val="22"/>
                <w:szCs w:val="22"/>
              </w:rPr>
              <w:t>Блок  «Культура»: формирование технологической культуры и проектно-технологического мышления обучающихся</w:t>
            </w:r>
          </w:p>
          <w:p w:rsidR="00950BE3" w:rsidRPr="00B75D7E" w:rsidRDefault="00950BE3" w:rsidP="00B75D7E">
            <w:pPr>
              <w:jc w:val="center"/>
              <w:rPr>
                <w:lang w:eastAsia="en-US"/>
              </w:rPr>
            </w:pPr>
            <w:r w:rsidRPr="00B75D7E">
              <w:rPr>
                <w:bCs/>
                <w:sz w:val="22"/>
                <w:szCs w:val="22"/>
              </w:rPr>
              <w:t>(50 часов)</w:t>
            </w:r>
          </w:p>
        </w:tc>
        <w:tc>
          <w:tcPr>
            <w:tcW w:w="1986" w:type="dxa"/>
            <w:vMerge w:val="restart"/>
          </w:tcPr>
          <w:p w:rsidR="00950BE3" w:rsidRPr="00B75D7E" w:rsidRDefault="00950BE3" w:rsidP="00B75D7E">
            <w:pPr>
              <w:jc w:val="center"/>
              <w:rPr>
                <w:b/>
              </w:rPr>
            </w:pPr>
            <w:r w:rsidRPr="00B75D7E">
              <w:rPr>
                <w:b/>
                <w:sz w:val="22"/>
                <w:szCs w:val="22"/>
              </w:rPr>
              <w:t>Производство и технологии</w:t>
            </w:r>
          </w:p>
          <w:p w:rsidR="00950BE3" w:rsidRPr="00B75D7E" w:rsidRDefault="00950BE3" w:rsidP="00B75D7E">
            <w:pPr>
              <w:jc w:val="center"/>
              <w:rPr>
                <w:lang w:eastAsia="en-US"/>
              </w:rPr>
            </w:pPr>
            <w:r w:rsidRPr="00B75D7E">
              <w:rPr>
                <w:sz w:val="22"/>
                <w:szCs w:val="22"/>
              </w:rPr>
              <w:t>(5 часов)</w:t>
            </w: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bCs/>
                <w:szCs w:val="24"/>
                <w:lang w:eastAsia="en-US"/>
              </w:rPr>
            </w:pPr>
          </w:p>
        </w:tc>
        <w:tc>
          <w:tcPr>
            <w:tcW w:w="5672" w:type="dxa"/>
          </w:tcPr>
          <w:p w:rsidR="00950BE3" w:rsidRPr="00B75D7E" w:rsidRDefault="00950BE3" w:rsidP="00EB0F99">
            <w:pPr>
              <w:rPr>
                <w:lang w:eastAsia="en-US"/>
              </w:rPr>
            </w:pPr>
            <w:r w:rsidRPr="00B75D7E">
              <w:rPr>
                <w:bCs/>
                <w:sz w:val="22"/>
                <w:szCs w:val="22"/>
              </w:rPr>
              <w:t>Технические системы.  Машины и механизмы</w:t>
            </w:r>
            <w:r w:rsidRPr="00B75D7E">
              <w:rPr>
                <w:sz w:val="22"/>
                <w:szCs w:val="22"/>
              </w:rPr>
              <w:t>. Рабочие органы технических систем (машин).</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bCs/>
                <w:szCs w:val="24"/>
                <w:lang w:eastAsia="en-US"/>
              </w:rPr>
            </w:pPr>
          </w:p>
        </w:tc>
        <w:tc>
          <w:tcPr>
            <w:tcW w:w="5672" w:type="dxa"/>
          </w:tcPr>
          <w:p w:rsidR="00950BE3" w:rsidRPr="00B75D7E" w:rsidRDefault="00950BE3" w:rsidP="00B75D7E">
            <w:pPr>
              <w:jc w:val="both"/>
              <w:rPr>
                <w:lang w:eastAsia="en-US"/>
              </w:rPr>
            </w:pPr>
            <w:r w:rsidRPr="00B75D7E">
              <w:rPr>
                <w:sz w:val="22"/>
                <w:szCs w:val="22"/>
              </w:rPr>
              <w:t>Механизм, состоящий из нескольких простых механизмов. Порядок действий по сборке конструкции/механизма.  Технологический узел.</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bCs/>
                <w:szCs w:val="24"/>
                <w:lang w:eastAsia="en-US"/>
              </w:rPr>
            </w:pPr>
          </w:p>
        </w:tc>
        <w:tc>
          <w:tcPr>
            <w:tcW w:w="5672" w:type="dxa"/>
          </w:tcPr>
          <w:p w:rsidR="00950BE3" w:rsidRPr="00B75D7E" w:rsidRDefault="00950BE3" w:rsidP="00EB0F99">
            <w:pPr>
              <w:rPr>
                <w:bCs/>
                <w:lang w:eastAsia="en-US"/>
              </w:rPr>
            </w:pPr>
            <w:r w:rsidRPr="00B75D7E">
              <w:rPr>
                <w:sz w:val="22"/>
                <w:szCs w:val="22"/>
              </w:rPr>
              <w:t>Техническая и технологическая документация. Технологическая карта. Алгоритм. Инструкция.</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bCs/>
                <w:szCs w:val="24"/>
                <w:lang w:eastAsia="en-US"/>
              </w:rPr>
            </w:pPr>
          </w:p>
        </w:tc>
        <w:tc>
          <w:tcPr>
            <w:tcW w:w="5672" w:type="dxa"/>
          </w:tcPr>
          <w:p w:rsidR="00950BE3" w:rsidRPr="00B75D7E" w:rsidRDefault="00950BE3" w:rsidP="00B75D7E">
            <w:pPr>
              <w:jc w:val="both"/>
              <w:rPr>
                <w:lang w:eastAsia="en-US"/>
              </w:rPr>
            </w:pPr>
            <w:r w:rsidRPr="00B75D7E">
              <w:rPr>
                <w:i/>
                <w:sz w:val="22"/>
                <w:szCs w:val="22"/>
              </w:rPr>
              <w:t xml:space="preserve">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bCs/>
                <w:szCs w:val="24"/>
                <w:lang w:eastAsia="en-US"/>
              </w:rPr>
            </w:pPr>
          </w:p>
        </w:tc>
        <w:tc>
          <w:tcPr>
            <w:tcW w:w="5672" w:type="dxa"/>
          </w:tcPr>
          <w:p w:rsidR="00950BE3" w:rsidRPr="00B75D7E" w:rsidRDefault="00950BE3" w:rsidP="00B75D7E">
            <w:pPr>
              <w:tabs>
                <w:tab w:val="left" w:pos="57"/>
                <w:tab w:val="left" w:pos="199"/>
                <w:tab w:val="left" w:pos="340"/>
                <w:tab w:val="left" w:pos="2410"/>
              </w:tabs>
              <w:rPr>
                <w:lang w:eastAsia="en-US"/>
              </w:rPr>
            </w:pPr>
            <w:r w:rsidRPr="00B75D7E">
              <w:rPr>
                <w:sz w:val="22"/>
                <w:szCs w:val="22"/>
              </w:rPr>
              <w:t>Описание систем и процессов с помощью блок-схем.</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restart"/>
          </w:tcPr>
          <w:p w:rsidR="00950BE3" w:rsidRPr="00B75D7E" w:rsidRDefault="00950BE3" w:rsidP="00B75D7E">
            <w:pPr>
              <w:tabs>
                <w:tab w:val="left" w:pos="851"/>
              </w:tabs>
              <w:jc w:val="center"/>
              <w:rPr>
                <w:b/>
              </w:rPr>
            </w:pPr>
            <w:r w:rsidRPr="00B75D7E">
              <w:rPr>
                <w:b/>
                <w:sz w:val="22"/>
                <w:szCs w:val="22"/>
              </w:rPr>
              <w:t>Компьютерная графика, черчение</w:t>
            </w:r>
          </w:p>
          <w:p w:rsidR="00950BE3" w:rsidRPr="00B75D7E" w:rsidRDefault="00950BE3" w:rsidP="00B75D7E">
            <w:pPr>
              <w:tabs>
                <w:tab w:val="left" w:pos="851"/>
              </w:tabs>
              <w:jc w:val="center"/>
              <w:rPr>
                <w:lang w:eastAsia="en-US"/>
              </w:rPr>
            </w:pPr>
            <w:r w:rsidRPr="00B75D7E">
              <w:rPr>
                <w:sz w:val="22"/>
                <w:szCs w:val="22"/>
              </w:rPr>
              <w:t>(6 часов)</w:t>
            </w: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szCs w:val="24"/>
                <w:lang w:eastAsia="en-US"/>
              </w:rPr>
            </w:pPr>
          </w:p>
        </w:tc>
        <w:tc>
          <w:tcPr>
            <w:tcW w:w="5672" w:type="dxa"/>
          </w:tcPr>
          <w:p w:rsidR="00950BE3" w:rsidRPr="00B75D7E" w:rsidRDefault="00950BE3" w:rsidP="00EB0F99">
            <w:pPr>
              <w:rPr>
                <w:lang w:eastAsia="en-US"/>
              </w:rPr>
            </w:pPr>
            <w:r w:rsidRPr="00B75D7E">
              <w:rPr>
                <w:sz w:val="22"/>
                <w:szCs w:val="22"/>
              </w:rPr>
              <w:t>Векторные изображения графических объектов.</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bCs/>
                <w:szCs w:val="24"/>
                <w:lang w:eastAsia="en-US"/>
              </w:rPr>
            </w:pPr>
          </w:p>
        </w:tc>
        <w:tc>
          <w:tcPr>
            <w:tcW w:w="5672" w:type="dxa"/>
          </w:tcPr>
          <w:p w:rsidR="00950BE3" w:rsidRPr="00B75D7E" w:rsidRDefault="00950BE3" w:rsidP="00EB0F99">
            <w:pPr>
              <w:rPr>
                <w:lang w:eastAsia="en-US"/>
              </w:rPr>
            </w:pPr>
            <w:r w:rsidRPr="00B75D7E">
              <w:rPr>
                <w:sz w:val="22"/>
                <w:szCs w:val="22"/>
              </w:rPr>
              <w:t>Векторные изображения графических объектов с использованием  графических редакторов</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bCs/>
                <w:szCs w:val="24"/>
                <w:lang w:eastAsia="en-US"/>
              </w:rPr>
            </w:pPr>
          </w:p>
        </w:tc>
        <w:tc>
          <w:tcPr>
            <w:tcW w:w="5672" w:type="dxa"/>
          </w:tcPr>
          <w:p w:rsidR="00950BE3" w:rsidRPr="00B75D7E" w:rsidRDefault="00950BE3" w:rsidP="00EB0F99">
            <w:pPr>
              <w:rPr>
                <w:bCs/>
                <w:lang w:eastAsia="en-US"/>
              </w:rPr>
            </w:pPr>
            <w:r w:rsidRPr="00B75D7E">
              <w:rPr>
                <w:sz w:val="22"/>
                <w:szCs w:val="22"/>
              </w:rPr>
              <w:t xml:space="preserve">Растровые  изображения графических объектов.  </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bCs/>
                <w:szCs w:val="24"/>
                <w:lang w:eastAsia="en-US"/>
              </w:rPr>
            </w:pPr>
          </w:p>
        </w:tc>
        <w:tc>
          <w:tcPr>
            <w:tcW w:w="5672" w:type="dxa"/>
          </w:tcPr>
          <w:p w:rsidR="00950BE3" w:rsidRPr="00B75D7E" w:rsidRDefault="00950BE3" w:rsidP="00EB0F99">
            <w:pPr>
              <w:rPr>
                <w:lang w:eastAsia="en-US"/>
              </w:rPr>
            </w:pPr>
            <w:r w:rsidRPr="00B75D7E">
              <w:rPr>
                <w:sz w:val="22"/>
                <w:szCs w:val="22"/>
              </w:rPr>
              <w:t>Растровые изображения графических объектов с использованием  графических редакторов</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szCs w:val="24"/>
                <w:lang w:eastAsia="en-US"/>
              </w:rPr>
            </w:pPr>
          </w:p>
        </w:tc>
        <w:tc>
          <w:tcPr>
            <w:tcW w:w="5672" w:type="dxa"/>
          </w:tcPr>
          <w:p w:rsidR="00950BE3" w:rsidRPr="00B75D7E" w:rsidRDefault="00950BE3" w:rsidP="00EB0F99">
            <w:pPr>
              <w:rPr>
                <w:bCs/>
                <w:lang w:eastAsia="en-US"/>
              </w:rPr>
            </w:pPr>
            <w:r w:rsidRPr="00B75D7E">
              <w:rPr>
                <w:sz w:val="22"/>
                <w:szCs w:val="22"/>
              </w:rPr>
              <w:t>Графические редакторы трехмерного проектирования</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szCs w:val="24"/>
                <w:lang w:eastAsia="en-US"/>
              </w:rPr>
            </w:pPr>
          </w:p>
        </w:tc>
        <w:tc>
          <w:tcPr>
            <w:tcW w:w="5672" w:type="dxa"/>
          </w:tcPr>
          <w:p w:rsidR="00950BE3" w:rsidRPr="00B75D7E" w:rsidRDefault="00950BE3" w:rsidP="00EB0F99">
            <w:pPr>
              <w:rPr>
                <w:bCs/>
                <w:lang w:eastAsia="en-US"/>
              </w:rPr>
            </w:pPr>
            <w:r w:rsidRPr="00B75D7E">
              <w:rPr>
                <w:sz w:val="22"/>
                <w:szCs w:val="22"/>
              </w:rPr>
              <w:t>Базовые  операции редактора компьютерного трехмерного проектирования</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restart"/>
          </w:tcPr>
          <w:p w:rsidR="00950BE3" w:rsidRPr="00B75D7E" w:rsidRDefault="00950BE3" w:rsidP="00B75D7E">
            <w:pPr>
              <w:tabs>
                <w:tab w:val="left" w:pos="851"/>
              </w:tabs>
              <w:jc w:val="center"/>
              <w:rPr>
                <w:b/>
                <w:bCs/>
              </w:rPr>
            </w:pPr>
            <w:r w:rsidRPr="00B75D7E">
              <w:rPr>
                <w:b/>
                <w:bCs/>
                <w:sz w:val="22"/>
                <w:szCs w:val="22"/>
              </w:rPr>
              <w:t>«Технологии обработки материалов, пищевых продуктов»</w:t>
            </w:r>
          </w:p>
          <w:p w:rsidR="00950BE3" w:rsidRPr="00B75D7E" w:rsidRDefault="00950BE3" w:rsidP="00B75D7E">
            <w:pPr>
              <w:tabs>
                <w:tab w:val="left" w:pos="851"/>
              </w:tabs>
              <w:jc w:val="center"/>
            </w:pPr>
            <w:r w:rsidRPr="00B75D7E">
              <w:rPr>
                <w:bCs/>
                <w:sz w:val="22"/>
                <w:szCs w:val="22"/>
              </w:rPr>
              <w:t>(30 часовв)</w:t>
            </w:r>
          </w:p>
          <w:p w:rsidR="00950BE3" w:rsidRPr="00B75D7E" w:rsidRDefault="00950BE3" w:rsidP="00B75D7E">
            <w:pPr>
              <w:tabs>
                <w:tab w:val="left" w:pos="841"/>
                <w:tab w:val="left" w:pos="990"/>
                <w:tab w:val="left" w:pos="1140"/>
                <w:tab w:val="left" w:pos="2410"/>
              </w:tabs>
              <w:jc w:val="center"/>
              <w:rPr>
                <w:b/>
                <w:i/>
              </w:rPr>
            </w:pPr>
          </w:p>
          <w:p w:rsidR="00950BE3" w:rsidRPr="00B75D7E" w:rsidRDefault="00950BE3" w:rsidP="00B75D7E">
            <w:pPr>
              <w:tabs>
                <w:tab w:val="left" w:pos="841"/>
                <w:tab w:val="left" w:pos="990"/>
                <w:tab w:val="left" w:pos="1140"/>
                <w:tab w:val="left" w:pos="2410"/>
              </w:tabs>
              <w:jc w:val="center"/>
              <w:rPr>
                <w:lang w:eastAsia="en-US"/>
              </w:rPr>
            </w:pPr>
          </w:p>
        </w:tc>
        <w:tc>
          <w:tcPr>
            <w:tcW w:w="850" w:type="dxa"/>
          </w:tcPr>
          <w:p w:rsidR="00950BE3" w:rsidRPr="002F61E2" w:rsidRDefault="00950BE3" w:rsidP="00B75D7E">
            <w:pPr>
              <w:pStyle w:val="ListParagraph"/>
              <w:ind w:left="33" w:right="1734" w:hanging="33"/>
              <w:rPr>
                <w:rFonts w:ascii="Times New Roman" w:hAnsi="Times New Roman"/>
                <w:szCs w:val="24"/>
                <w:lang w:eastAsia="en-US"/>
              </w:rPr>
            </w:pPr>
          </w:p>
        </w:tc>
        <w:tc>
          <w:tcPr>
            <w:tcW w:w="5672" w:type="dxa"/>
          </w:tcPr>
          <w:p w:rsidR="00950BE3" w:rsidRPr="00B75D7E" w:rsidRDefault="00950BE3" w:rsidP="00EB0F99">
            <w:pPr>
              <w:rPr>
                <w:b/>
                <w:lang w:eastAsia="en-US"/>
              </w:rPr>
            </w:pPr>
            <w:r w:rsidRPr="00B75D7E">
              <w:rPr>
                <w:b/>
                <w:sz w:val="22"/>
                <w:szCs w:val="22"/>
              </w:rPr>
              <w:t>Технологии обработки пищевых продуктов (6 часов)</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szCs w:val="24"/>
                <w:lang w:eastAsia="en-US"/>
              </w:rPr>
            </w:pPr>
          </w:p>
        </w:tc>
        <w:tc>
          <w:tcPr>
            <w:tcW w:w="5672" w:type="dxa"/>
          </w:tcPr>
          <w:p w:rsidR="00950BE3" w:rsidRPr="00B75D7E" w:rsidRDefault="00950BE3" w:rsidP="00EB0F99">
            <w:pPr>
              <w:rPr>
                <w:lang w:eastAsia="en-US"/>
              </w:rPr>
            </w:pPr>
            <w:r w:rsidRPr="00B75D7E">
              <w:rPr>
                <w:sz w:val="22"/>
                <w:szCs w:val="22"/>
              </w:rPr>
              <w:t xml:space="preserve">Основы рационального (здорового питания). </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szCs w:val="24"/>
                <w:lang w:eastAsia="en-US"/>
              </w:rPr>
            </w:pPr>
          </w:p>
        </w:tc>
        <w:tc>
          <w:tcPr>
            <w:tcW w:w="5672" w:type="dxa"/>
          </w:tcPr>
          <w:p w:rsidR="00950BE3" w:rsidRPr="00B75D7E" w:rsidRDefault="00950BE3" w:rsidP="00EB0F99">
            <w:pPr>
              <w:rPr>
                <w:lang w:eastAsia="en-US"/>
              </w:rPr>
            </w:pPr>
            <w:r w:rsidRPr="00B75D7E">
              <w:rPr>
                <w:sz w:val="22"/>
                <w:szCs w:val="22"/>
              </w:rPr>
              <w:t>Безопасные приемы первичной и тепловой обработки продуктов питания</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szCs w:val="24"/>
                <w:lang w:eastAsia="en-US"/>
              </w:rPr>
            </w:pPr>
          </w:p>
        </w:tc>
        <w:tc>
          <w:tcPr>
            <w:tcW w:w="5672" w:type="dxa"/>
          </w:tcPr>
          <w:p w:rsidR="00950BE3" w:rsidRPr="00B75D7E" w:rsidRDefault="00950BE3" w:rsidP="00EB0F99">
            <w:pPr>
              <w:rPr>
                <w:lang w:eastAsia="en-US"/>
              </w:rPr>
            </w:pPr>
            <w:r w:rsidRPr="00B75D7E">
              <w:rPr>
                <w:sz w:val="22"/>
                <w:szCs w:val="22"/>
              </w:rPr>
              <w:t>Технология производства молока и приготовления продуктов и блюд из него</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szCs w:val="24"/>
                <w:lang w:eastAsia="en-US"/>
              </w:rPr>
            </w:pPr>
          </w:p>
        </w:tc>
        <w:tc>
          <w:tcPr>
            <w:tcW w:w="5672" w:type="dxa"/>
          </w:tcPr>
          <w:p w:rsidR="00950BE3" w:rsidRPr="00B75D7E" w:rsidRDefault="00950BE3" w:rsidP="00EB0F99">
            <w:pPr>
              <w:rPr>
                <w:lang w:eastAsia="en-US"/>
              </w:rPr>
            </w:pPr>
            <w:r w:rsidRPr="00B75D7E">
              <w:rPr>
                <w:sz w:val="22"/>
                <w:szCs w:val="22"/>
              </w:rPr>
              <w:t>Технология производства кисломолочных продуктов и приготовление блюд из них.</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szCs w:val="24"/>
                <w:lang w:eastAsia="en-US"/>
              </w:rPr>
            </w:pPr>
          </w:p>
        </w:tc>
        <w:tc>
          <w:tcPr>
            <w:tcW w:w="5672" w:type="dxa"/>
          </w:tcPr>
          <w:p w:rsidR="00950BE3" w:rsidRPr="00B75D7E" w:rsidRDefault="00950BE3" w:rsidP="00EB0F99">
            <w:pPr>
              <w:rPr>
                <w:lang w:eastAsia="en-US"/>
              </w:rPr>
            </w:pPr>
            <w:r w:rsidRPr="00B75D7E">
              <w:rPr>
                <w:sz w:val="22"/>
                <w:szCs w:val="22"/>
              </w:rPr>
              <w:t>Технология производства кулинарных изделий из круп, бобовых  культур</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szCs w:val="24"/>
                <w:lang w:eastAsia="en-US"/>
              </w:rPr>
            </w:pPr>
          </w:p>
        </w:tc>
        <w:tc>
          <w:tcPr>
            <w:tcW w:w="5672" w:type="dxa"/>
          </w:tcPr>
          <w:p w:rsidR="00950BE3" w:rsidRPr="00B75D7E" w:rsidRDefault="00950BE3" w:rsidP="00EB0F99">
            <w:pPr>
              <w:rPr>
                <w:lang w:eastAsia="en-US"/>
              </w:rPr>
            </w:pPr>
            <w:r w:rsidRPr="00B75D7E">
              <w:rPr>
                <w:sz w:val="22"/>
                <w:szCs w:val="22"/>
              </w:rPr>
              <w:t>Технология производства макаронных изделий и приготовление кулинарных блюд из них</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ind w:left="33" w:right="1734" w:hanging="33"/>
              <w:rPr>
                <w:rFonts w:ascii="Times New Roman" w:hAnsi="Times New Roman"/>
                <w:szCs w:val="24"/>
                <w:lang w:eastAsia="en-US"/>
              </w:rPr>
            </w:pPr>
          </w:p>
        </w:tc>
        <w:tc>
          <w:tcPr>
            <w:tcW w:w="5672" w:type="dxa"/>
          </w:tcPr>
          <w:p w:rsidR="00950BE3" w:rsidRPr="00B75D7E" w:rsidRDefault="00950BE3" w:rsidP="00EB0F99">
            <w:pPr>
              <w:rPr>
                <w:rStyle w:val="fontstyle01"/>
                <w:rFonts w:ascii="Times New Roman" w:hAnsi="Times New Roman" w:cs="Times New Roman"/>
                <w:bCs w:val="0"/>
                <w:color w:val="auto"/>
                <w:sz w:val="24"/>
                <w:szCs w:val="24"/>
                <w:lang w:eastAsia="en-US"/>
              </w:rPr>
            </w:pPr>
            <w:r w:rsidRPr="00B75D7E">
              <w:rPr>
                <w:b/>
                <w:sz w:val="22"/>
                <w:szCs w:val="22"/>
              </w:rPr>
              <w:t>Технологии получения и преобразования конструкционных материалов (металлов и сплавов) (8 часов)</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bCs/>
                <w:szCs w:val="24"/>
                <w:lang w:eastAsia="en-US"/>
              </w:rPr>
            </w:pPr>
          </w:p>
        </w:tc>
        <w:tc>
          <w:tcPr>
            <w:tcW w:w="5672" w:type="dxa"/>
          </w:tcPr>
          <w:p w:rsidR="00950BE3" w:rsidRPr="00B75D7E" w:rsidRDefault="00950BE3" w:rsidP="00B75D7E">
            <w:pPr>
              <w:tabs>
                <w:tab w:val="left" w:pos="841"/>
                <w:tab w:val="left" w:pos="990"/>
                <w:tab w:val="left" w:pos="1140"/>
                <w:tab w:val="left" w:pos="2410"/>
              </w:tabs>
              <w:jc w:val="both"/>
              <w:rPr>
                <w:bCs/>
                <w:lang w:eastAsia="en-US"/>
              </w:rPr>
            </w:pPr>
            <w:r w:rsidRPr="00B75D7E">
              <w:rPr>
                <w:sz w:val="22"/>
                <w:szCs w:val="22"/>
              </w:rPr>
              <w:t>Основные  методы/способы/приемы изготовления объемных деталей из различных материалов,  в том числе с применением технологического оборудования</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bCs/>
                <w:szCs w:val="24"/>
                <w:lang w:eastAsia="en-US"/>
              </w:rPr>
            </w:pPr>
          </w:p>
        </w:tc>
        <w:tc>
          <w:tcPr>
            <w:tcW w:w="5672" w:type="dxa"/>
          </w:tcPr>
          <w:p w:rsidR="00950BE3" w:rsidRPr="00B75D7E" w:rsidRDefault="00950BE3" w:rsidP="00B75D7E">
            <w:pPr>
              <w:tabs>
                <w:tab w:val="left" w:pos="841"/>
                <w:tab w:val="left" w:pos="990"/>
                <w:tab w:val="left" w:pos="1140"/>
                <w:tab w:val="left" w:pos="2410"/>
              </w:tabs>
              <w:jc w:val="both"/>
              <w:rPr>
                <w:bCs/>
                <w:lang w:eastAsia="en-US"/>
              </w:rPr>
            </w:pPr>
            <w:r w:rsidRPr="00B75D7E">
              <w:rPr>
                <w:sz w:val="22"/>
                <w:szCs w:val="22"/>
              </w:rPr>
              <w:t xml:space="preserve">Методы изготовления объемных деталей (гибка, формовка, формование, литье, послойный синтез). </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bCs/>
                <w:szCs w:val="24"/>
                <w:lang w:eastAsia="en-US"/>
              </w:rPr>
            </w:pPr>
          </w:p>
        </w:tc>
        <w:tc>
          <w:tcPr>
            <w:tcW w:w="5672" w:type="dxa"/>
          </w:tcPr>
          <w:p w:rsidR="00950BE3" w:rsidRPr="00B75D7E" w:rsidRDefault="00950BE3" w:rsidP="00B75D7E">
            <w:pPr>
              <w:tabs>
                <w:tab w:val="left" w:pos="841"/>
                <w:tab w:val="left" w:pos="990"/>
                <w:tab w:val="left" w:pos="1140"/>
                <w:tab w:val="left" w:pos="2410"/>
              </w:tabs>
              <w:jc w:val="both"/>
              <w:rPr>
                <w:lang w:eastAsia="en-US"/>
              </w:rPr>
            </w:pPr>
            <w:r w:rsidRPr="00B75D7E">
              <w:rPr>
                <w:bCs/>
                <w:sz w:val="22"/>
                <w:szCs w:val="22"/>
              </w:rPr>
              <w:t xml:space="preserve">Виды и </w:t>
            </w:r>
            <w:r w:rsidRPr="00B75D7E">
              <w:rPr>
                <w:sz w:val="22"/>
                <w:szCs w:val="22"/>
              </w:rPr>
              <w:t>свойства металлических конструкционных материалов</w:t>
            </w:r>
            <w:r w:rsidRPr="00B75D7E">
              <w:rPr>
                <w:bCs/>
                <w:sz w:val="22"/>
                <w:szCs w:val="22"/>
              </w:rPr>
              <w:t xml:space="preserve"> конструкционных материалов (металлов и сплавов)</w:t>
            </w:r>
            <w:r w:rsidRPr="00B75D7E">
              <w:rPr>
                <w:sz w:val="22"/>
                <w:szCs w:val="22"/>
              </w:rPr>
              <w:t xml:space="preserve"> </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bCs/>
                <w:szCs w:val="24"/>
                <w:lang w:eastAsia="en-US"/>
              </w:rPr>
            </w:pPr>
          </w:p>
        </w:tc>
        <w:tc>
          <w:tcPr>
            <w:tcW w:w="5672" w:type="dxa"/>
          </w:tcPr>
          <w:p w:rsidR="00950BE3" w:rsidRPr="00B75D7E" w:rsidRDefault="00950BE3" w:rsidP="00B75D7E">
            <w:pPr>
              <w:tabs>
                <w:tab w:val="left" w:pos="841"/>
                <w:tab w:val="left" w:pos="990"/>
                <w:tab w:val="left" w:pos="1140"/>
                <w:tab w:val="left" w:pos="2410"/>
              </w:tabs>
              <w:jc w:val="both"/>
              <w:rPr>
                <w:bCs/>
                <w:lang w:eastAsia="en-US"/>
              </w:rPr>
            </w:pPr>
            <w:r w:rsidRPr="00B75D7E">
              <w:rPr>
                <w:bCs/>
                <w:sz w:val="22"/>
                <w:szCs w:val="22"/>
              </w:rPr>
              <w:t>Оборудование, приспособления и инструменты для ручной обработки конструкционных материалов. Технологии механической обработки металлов.</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bCs/>
                <w:szCs w:val="24"/>
                <w:lang w:eastAsia="en-US"/>
              </w:rPr>
            </w:pPr>
          </w:p>
        </w:tc>
        <w:tc>
          <w:tcPr>
            <w:tcW w:w="5672" w:type="dxa"/>
          </w:tcPr>
          <w:p w:rsidR="00950BE3" w:rsidRPr="00B75D7E" w:rsidRDefault="00950BE3" w:rsidP="00EB0F99">
            <w:pPr>
              <w:rPr>
                <w:bCs/>
                <w:lang w:eastAsia="en-US"/>
              </w:rPr>
            </w:pPr>
            <w:r w:rsidRPr="00B75D7E">
              <w:rPr>
                <w:bCs/>
                <w:sz w:val="22"/>
                <w:szCs w:val="22"/>
              </w:rPr>
              <w:t>Безопасные</w:t>
            </w:r>
            <w:r w:rsidRPr="00B75D7E">
              <w:rPr>
                <w:sz w:val="22"/>
                <w:szCs w:val="22"/>
              </w:rPr>
              <w:t xml:space="preserve"> приемы обработки конструкционных материалов с использованием ручного инструмента и </w:t>
            </w:r>
            <w:r w:rsidRPr="00B75D7E">
              <w:rPr>
                <w:bCs/>
                <w:sz w:val="22"/>
                <w:szCs w:val="22"/>
              </w:rPr>
              <w:t xml:space="preserve"> электрифицированного инструмента</w:t>
            </w:r>
            <w:r w:rsidRPr="00B75D7E">
              <w:rPr>
                <w:sz w:val="22"/>
                <w:szCs w:val="22"/>
              </w:rPr>
              <w:t>.</w:t>
            </w:r>
            <w:r w:rsidRPr="00B75D7E">
              <w:rPr>
                <w:bCs/>
                <w:sz w:val="22"/>
                <w:szCs w:val="22"/>
              </w:rPr>
              <w:t xml:space="preserve"> Технологии ручной обработки конструкционных материалов.</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bCs/>
                <w:szCs w:val="24"/>
                <w:lang w:eastAsia="en-US"/>
              </w:rPr>
            </w:pPr>
          </w:p>
        </w:tc>
        <w:tc>
          <w:tcPr>
            <w:tcW w:w="5672" w:type="dxa"/>
          </w:tcPr>
          <w:p w:rsidR="00950BE3" w:rsidRPr="00B75D7E" w:rsidRDefault="00950BE3" w:rsidP="00EB0F99">
            <w:pPr>
              <w:rPr>
                <w:bCs/>
                <w:lang w:eastAsia="en-US"/>
              </w:rPr>
            </w:pPr>
            <w:r w:rsidRPr="00B75D7E">
              <w:rPr>
                <w:bCs/>
                <w:sz w:val="22"/>
                <w:szCs w:val="22"/>
              </w:rPr>
              <w:t xml:space="preserve">Основные  технологические операции, виды/способы/приемы обработки конструкционных материалов. </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bCs/>
                <w:szCs w:val="24"/>
                <w:lang w:eastAsia="en-US"/>
              </w:rPr>
            </w:pPr>
          </w:p>
        </w:tc>
        <w:tc>
          <w:tcPr>
            <w:tcW w:w="5672" w:type="dxa"/>
          </w:tcPr>
          <w:p w:rsidR="00950BE3" w:rsidRPr="00B75D7E" w:rsidRDefault="00950BE3" w:rsidP="00B75D7E">
            <w:pPr>
              <w:tabs>
                <w:tab w:val="left" w:pos="841"/>
                <w:tab w:val="left" w:pos="990"/>
                <w:tab w:val="left" w:pos="1140"/>
                <w:tab w:val="left" w:pos="2410"/>
              </w:tabs>
              <w:jc w:val="both"/>
              <w:rPr>
                <w:lang w:eastAsia="en-US"/>
              </w:rPr>
            </w:pPr>
            <w:r w:rsidRPr="00B75D7E">
              <w:rPr>
                <w:sz w:val="22"/>
                <w:szCs w:val="22"/>
              </w:rPr>
              <w:t xml:space="preserve">Способы соединения деталей </w:t>
            </w:r>
            <w:r w:rsidRPr="00B75D7E">
              <w:rPr>
                <w:bCs/>
                <w:sz w:val="22"/>
                <w:szCs w:val="22"/>
              </w:rPr>
              <w:t xml:space="preserve">из </w:t>
            </w:r>
            <w:r w:rsidRPr="00B75D7E">
              <w:rPr>
                <w:sz w:val="22"/>
                <w:szCs w:val="22"/>
              </w:rPr>
              <w:t>конструкционных материалов</w:t>
            </w:r>
            <w:r w:rsidRPr="00B75D7E">
              <w:rPr>
                <w:bCs/>
                <w:sz w:val="22"/>
                <w:szCs w:val="22"/>
              </w:rPr>
              <w:t xml:space="preserve">. </w:t>
            </w:r>
            <w:r w:rsidRPr="00B75D7E">
              <w:rPr>
                <w:sz w:val="22"/>
                <w:szCs w:val="22"/>
              </w:rPr>
              <w:t>Соединения  деталей методом пайки.</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bCs/>
                <w:szCs w:val="24"/>
                <w:lang w:eastAsia="en-US"/>
              </w:rPr>
            </w:pPr>
          </w:p>
        </w:tc>
        <w:tc>
          <w:tcPr>
            <w:tcW w:w="5672" w:type="dxa"/>
          </w:tcPr>
          <w:p w:rsidR="00950BE3" w:rsidRPr="00B75D7E" w:rsidRDefault="00950BE3" w:rsidP="00EB0F99">
            <w:r w:rsidRPr="00B75D7E">
              <w:rPr>
                <w:sz w:val="22"/>
                <w:szCs w:val="22"/>
              </w:rPr>
              <w:t>Отделка  деталей из конструкционных материалов.</w:t>
            </w:r>
          </w:p>
          <w:p w:rsidR="00950BE3" w:rsidRPr="00B75D7E" w:rsidRDefault="00950BE3" w:rsidP="00EB0F99">
            <w:pPr>
              <w:rPr>
                <w:bCs/>
                <w:lang w:eastAsia="en-US"/>
              </w:rPr>
            </w:pPr>
            <w:r w:rsidRPr="00B75D7E">
              <w:rPr>
                <w:sz w:val="22"/>
                <w:szCs w:val="22"/>
              </w:rPr>
              <w:t>Подготовка  деталей под окраску.</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ind w:left="33" w:right="1734" w:hanging="33"/>
              <w:rPr>
                <w:rStyle w:val="fontstyle01"/>
                <w:rFonts w:ascii="Times New Roman" w:hAnsi="Times New Roman" w:cs="Times New Roman"/>
                <w:b w:val="0"/>
                <w:color w:val="auto"/>
                <w:sz w:val="24"/>
                <w:szCs w:val="24"/>
                <w:lang w:eastAsia="en-US"/>
              </w:rPr>
            </w:pPr>
          </w:p>
        </w:tc>
        <w:tc>
          <w:tcPr>
            <w:tcW w:w="5672" w:type="dxa"/>
          </w:tcPr>
          <w:p w:rsidR="00950BE3" w:rsidRPr="00B75D7E" w:rsidRDefault="00950BE3" w:rsidP="00B75D7E">
            <w:pPr>
              <w:jc w:val="both"/>
              <w:rPr>
                <w:rStyle w:val="fontstyle01"/>
                <w:rFonts w:ascii="Times New Roman" w:hAnsi="Times New Roman" w:cs="Times New Roman"/>
                <w:b w:val="0"/>
                <w:bCs w:val="0"/>
                <w:color w:val="auto"/>
                <w:sz w:val="22"/>
                <w:szCs w:val="22"/>
                <w:lang w:eastAsia="en-US"/>
              </w:rPr>
            </w:pPr>
            <w:r w:rsidRPr="00B75D7E">
              <w:rPr>
                <w:b/>
                <w:sz w:val="22"/>
                <w:szCs w:val="22"/>
              </w:rPr>
              <w:t xml:space="preserve">Технологии  получения и преобразования текстильных материалов </w:t>
            </w:r>
            <w:r w:rsidRPr="00B75D7E">
              <w:rPr>
                <w:rStyle w:val="fontstyle01"/>
                <w:rFonts w:ascii="Times New Roman" w:hAnsi="Times New Roman" w:cs="Times New Roman"/>
                <w:b w:val="0"/>
                <w:color w:val="auto"/>
                <w:sz w:val="24"/>
                <w:szCs w:val="24"/>
              </w:rPr>
              <w:t xml:space="preserve"> (12 часов)</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Style w:val="fontstyle01"/>
                <w:rFonts w:ascii="Times New Roman" w:hAnsi="Times New Roman" w:cs="Times New Roman"/>
                <w:b w:val="0"/>
                <w:color w:val="auto"/>
                <w:sz w:val="24"/>
                <w:szCs w:val="24"/>
                <w:lang w:eastAsia="en-US"/>
              </w:rPr>
            </w:pPr>
          </w:p>
        </w:tc>
        <w:tc>
          <w:tcPr>
            <w:tcW w:w="5672" w:type="dxa"/>
          </w:tcPr>
          <w:p w:rsidR="00950BE3" w:rsidRPr="00B75D7E" w:rsidRDefault="00950BE3" w:rsidP="00B75D7E">
            <w:pPr>
              <w:autoSpaceDE w:val="0"/>
              <w:autoSpaceDN w:val="0"/>
              <w:adjustRightInd w:val="0"/>
              <w:rPr>
                <w:rFonts w:eastAsia="TimesNewRomanPSMT"/>
                <w:lang w:eastAsia="en-US"/>
              </w:rPr>
            </w:pPr>
            <w:r w:rsidRPr="00B75D7E">
              <w:rPr>
                <w:sz w:val="22"/>
                <w:szCs w:val="22"/>
              </w:rPr>
              <w:t>Текстильные материалы и их свойства</w:t>
            </w:r>
            <w:r w:rsidRPr="00B75D7E">
              <w:rPr>
                <w:rFonts w:eastAsia="TimesNewRomanPSMT"/>
                <w:sz w:val="22"/>
                <w:szCs w:val="22"/>
              </w:rPr>
              <w:t xml:space="preserve">. </w:t>
            </w:r>
            <w:r w:rsidRPr="00B75D7E">
              <w:rPr>
                <w:bCs/>
                <w:sz w:val="22"/>
                <w:szCs w:val="22"/>
              </w:rPr>
              <w:t>Технологии получения и преобразования текстильных материалов</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Style w:val="fontstyle01"/>
                <w:rFonts w:ascii="Times New Roman" w:hAnsi="Times New Roman" w:cs="Times New Roman"/>
                <w:b w:val="0"/>
                <w:color w:val="auto"/>
                <w:sz w:val="24"/>
                <w:szCs w:val="24"/>
                <w:lang w:eastAsia="en-US"/>
              </w:rPr>
            </w:pPr>
          </w:p>
        </w:tc>
        <w:tc>
          <w:tcPr>
            <w:tcW w:w="5672" w:type="dxa"/>
          </w:tcPr>
          <w:p w:rsidR="00950BE3" w:rsidRPr="00B75D7E" w:rsidRDefault="00950BE3" w:rsidP="00B75D7E">
            <w:pPr>
              <w:autoSpaceDE w:val="0"/>
              <w:autoSpaceDN w:val="0"/>
              <w:adjustRightInd w:val="0"/>
              <w:rPr>
                <w:rFonts w:eastAsia="TimesNewRomanPSMT"/>
                <w:lang w:eastAsia="en-US"/>
              </w:rPr>
            </w:pPr>
            <w:r w:rsidRPr="00B75D7E">
              <w:rPr>
                <w:rFonts w:eastAsia="TimesNewRomanPSMT"/>
                <w:sz w:val="22"/>
                <w:szCs w:val="22"/>
              </w:rPr>
              <w:t xml:space="preserve">Текстильные волокна животного происхождения. </w:t>
            </w:r>
            <w:r w:rsidRPr="00B75D7E">
              <w:rPr>
                <w:sz w:val="22"/>
                <w:szCs w:val="22"/>
              </w:rPr>
              <w:t xml:space="preserve"> </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Style w:val="fontstyle01"/>
                <w:rFonts w:ascii="Times New Roman" w:hAnsi="Times New Roman" w:cs="Times New Roman"/>
                <w:b w:val="0"/>
                <w:color w:val="auto"/>
                <w:sz w:val="24"/>
                <w:szCs w:val="24"/>
                <w:lang w:eastAsia="en-US"/>
              </w:rPr>
            </w:pPr>
          </w:p>
        </w:tc>
        <w:tc>
          <w:tcPr>
            <w:tcW w:w="5672" w:type="dxa"/>
          </w:tcPr>
          <w:p w:rsidR="00950BE3" w:rsidRPr="00B75D7E" w:rsidRDefault="00950BE3" w:rsidP="00B75D7E">
            <w:pPr>
              <w:jc w:val="both"/>
              <w:rPr>
                <w:lang w:eastAsia="en-US"/>
              </w:rPr>
            </w:pPr>
            <w:r w:rsidRPr="00B75D7E">
              <w:rPr>
                <w:sz w:val="22"/>
                <w:szCs w:val="22"/>
              </w:rPr>
              <w:t xml:space="preserve">Классификация одежды. Конструирование и моделирование швейных изделий. </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Style w:val="fontstyle01"/>
                <w:rFonts w:ascii="Times New Roman" w:hAnsi="Times New Roman" w:cs="Times New Roman"/>
                <w:b w:val="0"/>
                <w:color w:val="auto"/>
                <w:sz w:val="24"/>
                <w:szCs w:val="24"/>
                <w:lang w:eastAsia="en-US"/>
              </w:rPr>
            </w:pPr>
          </w:p>
        </w:tc>
        <w:tc>
          <w:tcPr>
            <w:tcW w:w="5672" w:type="dxa"/>
          </w:tcPr>
          <w:p w:rsidR="00950BE3" w:rsidRPr="00B75D7E" w:rsidRDefault="00950BE3" w:rsidP="00B75D7E">
            <w:pPr>
              <w:autoSpaceDE w:val="0"/>
              <w:autoSpaceDN w:val="0"/>
              <w:adjustRightInd w:val="0"/>
              <w:rPr>
                <w:lang w:eastAsia="en-US"/>
              </w:rPr>
            </w:pPr>
            <w:r w:rsidRPr="00B75D7E">
              <w:rPr>
                <w:sz w:val="22"/>
                <w:szCs w:val="22"/>
              </w:rPr>
              <w:t>Технология раскроя одежды. Подготовка деталей кроя к обработке</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Style w:val="fontstyle01"/>
                <w:rFonts w:ascii="Times New Roman" w:hAnsi="Times New Roman" w:cs="Times New Roman"/>
                <w:b w:val="0"/>
                <w:color w:val="auto"/>
                <w:sz w:val="24"/>
                <w:szCs w:val="24"/>
                <w:lang w:eastAsia="en-US"/>
              </w:rPr>
            </w:pPr>
          </w:p>
        </w:tc>
        <w:tc>
          <w:tcPr>
            <w:tcW w:w="5672" w:type="dxa"/>
          </w:tcPr>
          <w:p w:rsidR="00950BE3" w:rsidRPr="00B75D7E" w:rsidRDefault="00950BE3" w:rsidP="00B75D7E">
            <w:pPr>
              <w:autoSpaceDE w:val="0"/>
              <w:autoSpaceDN w:val="0"/>
              <w:adjustRightInd w:val="0"/>
              <w:rPr>
                <w:lang w:eastAsia="en-US"/>
              </w:rPr>
            </w:pPr>
            <w:r w:rsidRPr="00B75D7E">
              <w:rPr>
                <w:sz w:val="22"/>
                <w:szCs w:val="22"/>
              </w:rPr>
              <w:t>Швейная машина. Правила безопасности при работе на швейной машине</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Style w:val="fontstyle01"/>
                <w:rFonts w:ascii="Times New Roman" w:hAnsi="Times New Roman" w:cs="Times New Roman"/>
                <w:b w:val="0"/>
                <w:color w:val="auto"/>
                <w:sz w:val="24"/>
                <w:szCs w:val="24"/>
                <w:lang w:eastAsia="en-US"/>
              </w:rPr>
            </w:pPr>
          </w:p>
        </w:tc>
        <w:tc>
          <w:tcPr>
            <w:tcW w:w="5672" w:type="dxa"/>
          </w:tcPr>
          <w:p w:rsidR="00950BE3" w:rsidRPr="00B75D7E" w:rsidRDefault="00950BE3" w:rsidP="00B75D7E">
            <w:pPr>
              <w:autoSpaceDE w:val="0"/>
              <w:autoSpaceDN w:val="0"/>
              <w:adjustRightInd w:val="0"/>
              <w:rPr>
                <w:rFonts w:eastAsia="TimesNewRomanPSMT"/>
                <w:lang w:eastAsia="en-US"/>
              </w:rPr>
            </w:pPr>
            <w:r w:rsidRPr="00B75D7E">
              <w:rPr>
                <w:rFonts w:eastAsia="TimesNewRomanPSMT"/>
                <w:sz w:val="22"/>
                <w:szCs w:val="22"/>
              </w:rPr>
              <w:t>Приспособления к швейным машинам.</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Style w:val="fontstyle01"/>
                <w:rFonts w:ascii="Times New Roman" w:hAnsi="Times New Roman" w:cs="Times New Roman"/>
                <w:b w:val="0"/>
                <w:color w:val="auto"/>
                <w:sz w:val="24"/>
                <w:szCs w:val="24"/>
                <w:lang w:eastAsia="en-US"/>
              </w:rPr>
            </w:pPr>
          </w:p>
        </w:tc>
        <w:tc>
          <w:tcPr>
            <w:tcW w:w="5672" w:type="dxa"/>
          </w:tcPr>
          <w:p w:rsidR="00950BE3" w:rsidRPr="00B75D7E" w:rsidRDefault="00950BE3" w:rsidP="00B75D7E">
            <w:pPr>
              <w:autoSpaceDE w:val="0"/>
              <w:autoSpaceDN w:val="0"/>
              <w:adjustRightInd w:val="0"/>
              <w:rPr>
                <w:rFonts w:eastAsia="TimesNewRomanPSMT"/>
                <w:lang w:eastAsia="en-US"/>
              </w:rPr>
            </w:pPr>
            <w:r w:rsidRPr="00B75D7E">
              <w:rPr>
                <w:rFonts w:eastAsia="TimesNewRomanPSMT"/>
                <w:sz w:val="22"/>
                <w:szCs w:val="22"/>
              </w:rPr>
              <w:t>Основные машинные операции.</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Style w:val="fontstyle01"/>
                <w:rFonts w:ascii="Times New Roman" w:hAnsi="Times New Roman" w:cs="Times New Roman"/>
                <w:b w:val="0"/>
                <w:color w:val="auto"/>
                <w:sz w:val="24"/>
                <w:szCs w:val="24"/>
                <w:lang w:eastAsia="en-US"/>
              </w:rPr>
            </w:pPr>
          </w:p>
        </w:tc>
        <w:tc>
          <w:tcPr>
            <w:tcW w:w="5672" w:type="dxa"/>
          </w:tcPr>
          <w:p w:rsidR="00950BE3" w:rsidRPr="00B75D7E" w:rsidRDefault="00950BE3" w:rsidP="00B75D7E">
            <w:pPr>
              <w:autoSpaceDE w:val="0"/>
              <w:autoSpaceDN w:val="0"/>
              <w:adjustRightInd w:val="0"/>
              <w:rPr>
                <w:lang w:eastAsia="en-US"/>
              </w:rPr>
            </w:pPr>
            <w:r w:rsidRPr="00B75D7E">
              <w:rPr>
                <w:sz w:val="22"/>
                <w:szCs w:val="22"/>
              </w:rPr>
              <w:t>Машинные швы</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Style w:val="fontstyle01"/>
                <w:rFonts w:ascii="Times New Roman" w:hAnsi="Times New Roman" w:cs="Times New Roman"/>
                <w:b w:val="0"/>
                <w:color w:val="auto"/>
                <w:sz w:val="24"/>
                <w:szCs w:val="24"/>
                <w:lang w:eastAsia="en-US"/>
              </w:rPr>
            </w:pPr>
          </w:p>
        </w:tc>
        <w:tc>
          <w:tcPr>
            <w:tcW w:w="5672" w:type="dxa"/>
          </w:tcPr>
          <w:p w:rsidR="00950BE3" w:rsidRPr="00B75D7E" w:rsidRDefault="00950BE3" w:rsidP="00B75D7E">
            <w:pPr>
              <w:autoSpaceDE w:val="0"/>
              <w:autoSpaceDN w:val="0"/>
              <w:adjustRightInd w:val="0"/>
              <w:rPr>
                <w:rFonts w:eastAsia="TimesNewRomanPSMT"/>
                <w:lang w:eastAsia="en-US"/>
              </w:rPr>
            </w:pPr>
            <w:r w:rsidRPr="00B75D7E">
              <w:rPr>
                <w:sz w:val="22"/>
                <w:szCs w:val="22"/>
              </w:rPr>
              <w:t>Этапы изготовления швейного изделия</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Style w:val="fontstyle01"/>
                <w:rFonts w:ascii="Times New Roman" w:hAnsi="Times New Roman" w:cs="Times New Roman"/>
                <w:b w:val="0"/>
                <w:color w:val="auto"/>
                <w:sz w:val="24"/>
                <w:szCs w:val="24"/>
                <w:lang w:eastAsia="en-US"/>
              </w:rPr>
            </w:pPr>
          </w:p>
        </w:tc>
        <w:tc>
          <w:tcPr>
            <w:tcW w:w="5672" w:type="dxa"/>
          </w:tcPr>
          <w:p w:rsidR="00950BE3" w:rsidRPr="00B75D7E" w:rsidRDefault="00950BE3" w:rsidP="00B75D7E">
            <w:pPr>
              <w:autoSpaceDE w:val="0"/>
              <w:autoSpaceDN w:val="0"/>
              <w:adjustRightInd w:val="0"/>
              <w:rPr>
                <w:lang w:eastAsia="en-US"/>
              </w:rPr>
            </w:pPr>
            <w:r w:rsidRPr="00B75D7E">
              <w:rPr>
                <w:sz w:val="22"/>
                <w:szCs w:val="22"/>
              </w:rPr>
              <w:t>Технология обработки основных узлов изделия.</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Style w:val="fontstyle01"/>
                <w:rFonts w:ascii="Times New Roman" w:hAnsi="Times New Roman" w:cs="Times New Roman"/>
                <w:b w:val="0"/>
                <w:color w:val="auto"/>
                <w:sz w:val="24"/>
                <w:szCs w:val="24"/>
                <w:lang w:eastAsia="en-US"/>
              </w:rPr>
            </w:pPr>
          </w:p>
        </w:tc>
        <w:tc>
          <w:tcPr>
            <w:tcW w:w="5672" w:type="dxa"/>
          </w:tcPr>
          <w:p w:rsidR="00950BE3" w:rsidRPr="00B75D7E" w:rsidRDefault="00950BE3" w:rsidP="00B75D7E">
            <w:pPr>
              <w:autoSpaceDE w:val="0"/>
              <w:autoSpaceDN w:val="0"/>
              <w:adjustRightInd w:val="0"/>
              <w:rPr>
                <w:lang w:eastAsia="en-US"/>
              </w:rPr>
            </w:pPr>
            <w:r w:rsidRPr="00B75D7E">
              <w:rPr>
                <w:sz w:val="22"/>
                <w:szCs w:val="22"/>
              </w:rPr>
              <w:t>Технологии влажно-тепловых операций при изготовлении изделий из ткани</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Style w:val="fontstyle01"/>
                <w:rFonts w:ascii="Times New Roman" w:hAnsi="Times New Roman" w:cs="Times New Roman"/>
                <w:b w:val="0"/>
                <w:color w:val="auto"/>
                <w:sz w:val="24"/>
                <w:szCs w:val="24"/>
                <w:lang w:eastAsia="en-US"/>
              </w:rPr>
            </w:pPr>
          </w:p>
        </w:tc>
        <w:tc>
          <w:tcPr>
            <w:tcW w:w="5672" w:type="dxa"/>
          </w:tcPr>
          <w:p w:rsidR="00950BE3" w:rsidRPr="00B75D7E" w:rsidRDefault="00950BE3" w:rsidP="00B75D7E">
            <w:pPr>
              <w:autoSpaceDE w:val="0"/>
              <w:autoSpaceDN w:val="0"/>
              <w:adjustRightInd w:val="0"/>
              <w:rPr>
                <w:lang w:eastAsia="en-US"/>
              </w:rPr>
            </w:pPr>
            <w:r w:rsidRPr="00B75D7E">
              <w:rPr>
                <w:sz w:val="22"/>
                <w:szCs w:val="22"/>
              </w:rPr>
              <w:t>Окончательная отделка изделия.</w:t>
            </w:r>
          </w:p>
        </w:tc>
      </w:tr>
      <w:tr w:rsidR="00950BE3" w:rsidRPr="00EB0F99" w:rsidTr="00B75D7E">
        <w:trPr>
          <w:trHeight w:val="172"/>
        </w:trPr>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ind w:left="33" w:right="1734" w:hanging="33"/>
              <w:rPr>
                <w:rStyle w:val="fontstyle01"/>
                <w:rFonts w:ascii="Times New Roman" w:hAnsi="Times New Roman" w:cs="Times New Roman"/>
                <w:b w:val="0"/>
                <w:color w:val="auto"/>
                <w:sz w:val="24"/>
                <w:szCs w:val="24"/>
                <w:lang w:eastAsia="en-US"/>
              </w:rPr>
            </w:pPr>
          </w:p>
        </w:tc>
        <w:tc>
          <w:tcPr>
            <w:tcW w:w="5672" w:type="dxa"/>
          </w:tcPr>
          <w:p w:rsidR="00950BE3" w:rsidRPr="00B75D7E" w:rsidRDefault="00950BE3" w:rsidP="00EB0F99">
            <w:pPr>
              <w:rPr>
                <w:rStyle w:val="fontstyle01"/>
                <w:rFonts w:ascii="Times New Roman" w:hAnsi="Times New Roman" w:cs="Times New Roman"/>
                <w:b w:val="0"/>
                <w:color w:val="auto"/>
                <w:sz w:val="24"/>
                <w:szCs w:val="24"/>
                <w:lang w:eastAsia="en-US"/>
              </w:rPr>
            </w:pPr>
            <w:r w:rsidRPr="00B75D7E">
              <w:rPr>
                <w:b/>
                <w:sz w:val="22"/>
                <w:szCs w:val="22"/>
              </w:rPr>
              <w:t>Технологии художественной  обработки  текстильных  материалов</w:t>
            </w:r>
            <w:r w:rsidRPr="00B75D7E">
              <w:rPr>
                <w:rStyle w:val="fontstyle01"/>
                <w:rFonts w:ascii="Times New Roman" w:hAnsi="Times New Roman" w:cs="Times New Roman"/>
                <w:b w:val="0"/>
                <w:color w:val="auto"/>
                <w:sz w:val="24"/>
                <w:szCs w:val="24"/>
              </w:rPr>
              <w:t xml:space="preserve">  (4 часа)</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Style w:val="fontstyle01"/>
                <w:rFonts w:ascii="Times New Roman" w:hAnsi="Times New Roman" w:cs="Times New Roman"/>
                <w:b w:val="0"/>
                <w:color w:val="auto"/>
                <w:sz w:val="24"/>
                <w:szCs w:val="24"/>
                <w:lang w:eastAsia="en-US"/>
              </w:rPr>
            </w:pPr>
          </w:p>
        </w:tc>
        <w:tc>
          <w:tcPr>
            <w:tcW w:w="5672" w:type="dxa"/>
          </w:tcPr>
          <w:p w:rsidR="00950BE3" w:rsidRPr="00B75D7E" w:rsidRDefault="00950BE3" w:rsidP="00EB0F99">
            <w:r w:rsidRPr="00B75D7E">
              <w:rPr>
                <w:sz w:val="22"/>
                <w:szCs w:val="22"/>
              </w:rPr>
              <w:t>Вязание крючком. Виды вязальных петель.</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Style w:val="fontstyle01"/>
                <w:rFonts w:ascii="Times New Roman" w:hAnsi="Times New Roman" w:cs="Times New Roman"/>
                <w:b w:val="0"/>
                <w:color w:val="auto"/>
                <w:sz w:val="24"/>
                <w:szCs w:val="24"/>
                <w:lang w:eastAsia="en-US"/>
              </w:rPr>
            </w:pPr>
          </w:p>
        </w:tc>
        <w:tc>
          <w:tcPr>
            <w:tcW w:w="5672" w:type="dxa"/>
          </w:tcPr>
          <w:p w:rsidR="00950BE3" w:rsidRPr="00B75D7E" w:rsidRDefault="00950BE3" w:rsidP="00EB0F99">
            <w:r w:rsidRPr="00B75D7E">
              <w:rPr>
                <w:sz w:val="22"/>
                <w:szCs w:val="22"/>
              </w:rPr>
              <w:t xml:space="preserve"> Изготовление образцов, связанных столбиком без накида.</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Style w:val="fontstyle01"/>
                <w:rFonts w:ascii="Times New Roman" w:hAnsi="Times New Roman" w:cs="Times New Roman"/>
                <w:b w:val="0"/>
                <w:color w:val="auto"/>
                <w:sz w:val="24"/>
                <w:szCs w:val="24"/>
                <w:lang w:eastAsia="en-US"/>
              </w:rPr>
            </w:pPr>
          </w:p>
        </w:tc>
        <w:tc>
          <w:tcPr>
            <w:tcW w:w="5672" w:type="dxa"/>
          </w:tcPr>
          <w:p w:rsidR="00950BE3" w:rsidRPr="00B75D7E" w:rsidRDefault="00950BE3" w:rsidP="00EB0F99">
            <w:r w:rsidRPr="00B75D7E">
              <w:rPr>
                <w:sz w:val="22"/>
                <w:szCs w:val="22"/>
              </w:rPr>
              <w:t xml:space="preserve"> Изготовление образцов, связанных столбиком с накидом, и с 2 накидами.</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szCs w:val="24"/>
                <w:lang w:eastAsia="en-US"/>
              </w:rPr>
            </w:pPr>
          </w:p>
        </w:tc>
        <w:tc>
          <w:tcPr>
            <w:tcW w:w="5672" w:type="dxa"/>
          </w:tcPr>
          <w:p w:rsidR="00950BE3" w:rsidRPr="00B75D7E" w:rsidRDefault="00950BE3" w:rsidP="00EB0F99">
            <w:r w:rsidRPr="00B75D7E">
              <w:rPr>
                <w:sz w:val="22"/>
                <w:szCs w:val="22"/>
              </w:rPr>
              <w:t>Изготовление образцов, связанных  по кругу.</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restart"/>
          </w:tcPr>
          <w:p w:rsidR="00950BE3" w:rsidRPr="00B75D7E" w:rsidRDefault="00950BE3" w:rsidP="00B75D7E">
            <w:pPr>
              <w:tabs>
                <w:tab w:val="left" w:pos="851"/>
              </w:tabs>
              <w:jc w:val="center"/>
              <w:rPr>
                <w:b/>
                <w:lang w:eastAsia="en-US"/>
              </w:rPr>
            </w:pPr>
            <w:r w:rsidRPr="00B75D7E">
              <w:rPr>
                <w:b/>
                <w:sz w:val="22"/>
                <w:szCs w:val="22"/>
              </w:rPr>
              <w:t>3D-моделирование,</w:t>
            </w:r>
            <w:r w:rsidRPr="00B75D7E">
              <w:rPr>
                <w:b/>
                <w:sz w:val="22"/>
                <w:szCs w:val="22"/>
              </w:rPr>
              <w:br/>
              <w:t>прототипирование</w:t>
            </w:r>
            <w:r w:rsidRPr="00B75D7E">
              <w:rPr>
                <w:b/>
                <w:sz w:val="22"/>
                <w:szCs w:val="22"/>
              </w:rPr>
              <w:br/>
              <w:t xml:space="preserve">и макетирование </w:t>
            </w:r>
            <w:r w:rsidRPr="00B75D7E">
              <w:rPr>
                <w:sz w:val="22"/>
                <w:szCs w:val="22"/>
              </w:rPr>
              <w:t>(6 часов)</w:t>
            </w: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szCs w:val="24"/>
              </w:rPr>
            </w:pPr>
          </w:p>
        </w:tc>
        <w:tc>
          <w:tcPr>
            <w:tcW w:w="5672" w:type="dxa"/>
          </w:tcPr>
          <w:p w:rsidR="00950BE3" w:rsidRPr="00B75D7E" w:rsidRDefault="00950BE3" w:rsidP="00EB0F99">
            <w:r w:rsidRPr="00B75D7E">
              <w:rPr>
                <w:sz w:val="22"/>
                <w:szCs w:val="22"/>
              </w:rPr>
              <w:t>Основы трехмерного проектирования</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b/>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szCs w:val="24"/>
              </w:rPr>
            </w:pPr>
          </w:p>
        </w:tc>
        <w:tc>
          <w:tcPr>
            <w:tcW w:w="5672" w:type="dxa"/>
          </w:tcPr>
          <w:p w:rsidR="00950BE3" w:rsidRPr="00B75D7E" w:rsidRDefault="00950BE3" w:rsidP="00EB0F99">
            <w:r w:rsidRPr="00B75D7E">
              <w:rPr>
                <w:rStyle w:val="c3"/>
                <w:sz w:val="22"/>
                <w:szCs w:val="22"/>
              </w:rPr>
              <w:t>Анализ формообразования промышленного изделия.  Натурные зарисовки промышленного изделия.</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b/>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szCs w:val="24"/>
              </w:rPr>
            </w:pPr>
          </w:p>
        </w:tc>
        <w:tc>
          <w:tcPr>
            <w:tcW w:w="5672" w:type="dxa"/>
          </w:tcPr>
          <w:p w:rsidR="00950BE3" w:rsidRPr="00B75D7E" w:rsidRDefault="00950BE3" w:rsidP="00EB0F99">
            <w:r w:rsidRPr="00B75D7E">
              <w:rPr>
                <w:sz w:val="22"/>
                <w:szCs w:val="22"/>
              </w:rPr>
              <w:t>Формообразования, использования объемов в дизайне (макетирование из подручных материалов).</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b/>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szCs w:val="24"/>
              </w:rPr>
            </w:pPr>
          </w:p>
        </w:tc>
        <w:tc>
          <w:tcPr>
            <w:tcW w:w="5672" w:type="dxa"/>
          </w:tcPr>
          <w:p w:rsidR="00950BE3" w:rsidRPr="00B75D7E" w:rsidRDefault="00950BE3" w:rsidP="00EB0F99">
            <w:r w:rsidRPr="00B75D7E">
              <w:rPr>
                <w:rStyle w:val="c3"/>
                <w:sz w:val="22"/>
                <w:szCs w:val="22"/>
              </w:rPr>
              <w:t>Создание прототипа промышленного изделия из бумаги и картона.</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b/>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szCs w:val="24"/>
              </w:rPr>
            </w:pPr>
          </w:p>
        </w:tc>
        <w:tc>
          <w:tcPr>
            <w:tcW w:w="5672" w:type="dxa"/>
          </w:tcPr>
          <w:p w:rsidR="00950BE3" w:rsidRPr="00B75D7E" w:rsidRDefault="00950BE3" w:rsidP="00EB0F99">
            <w:r w:rsidRPr="00B75D7E">
              <w:rPr>
                <w:bCs/>
                <w:sz w:val="22"/>
                <w:szCs w:val="22"/>
              </w:rPr>
              <w:t xml:space="preserve">Базовые операции </w:t>
            </w:r>
            <w:r w:rsidRPr="00B75D7E">
              <w:rPr>
                <w:sz w:val="22"/>
                <w:szCs w:val="22"/>
              </w:rPr>
              <w:t>редактора компьютерного трехмерного проектирования Основы 3D прототипирования и макетирования.</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b/>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szCs w:val="24"/>
              </w:rPr>
            </w:pPr>
          </w:p>
        </w:tc>
        <w:tc>
          <w:tcPr>
            <w:tcW w:w="5672" w:type="dxa"/>
          </w:tcPr>
          <w:p w:rsidR="00950BE3" w:rsidRPr="00B75D7E" w:rsidRDefault="00950BE3" w:rsidP="00EB0F99">
            <w:r w:rsidRPr="00B75D7E">
              <w:rPr>
                <w:sz w:val="22"/>
                <w:szCs w:val="22"/>
              </w:rPr>
              <w:t>Изготовление  объемных деталей методом 3D прототипирования и макетирования</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restart"/>
          </w:tcPr>
          <w:p w:rsidR="00950BE3" w:rsidRPr="00B75D7E" w:rsidRDefault="00950BE3" w:rsidP="00B75D7E">
            <w:pPr>
              <w:jc w:val="center"/>
              <w:rPr>
                <w:b/>
              </w:rPr>
            </w:pPr>
            <w:r w:rsidRPr="00B75D7E">
              <w:rPr>
                <w:b/>
                <w:sz w:val="22"/>
                <w:szCs w:val="22"/>
              </w:rPr>
              <w:t>Робототехника</w:t>
            </w:r>
          </w:p>
          <w:p w:rsidR="00950BE3" w:rsidRPr="00B75D7E" w:rsidRDefault="00950BE3" w:rsidP="00B75D7E">
            <w:pPr>
              <w:jc w:val="center"/>
              <w:rPr>
                <w:lang w:eastAsia="en-US"/>
              </w:rPr>
            </w:pPr>
            <w:r w:rsidRPr="00B75D7E">
              <w:rPr>
                <w:sz w:val="22"/>
                <w:szCs w:val="22"/>
              </w:rPr>
              <w:t>(4 часа)</w:t>
            </w: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szCs w:val="24"/>
                <w:lang w:eastAsia="en-US"/>
              </w:rPr>
            </w:pPr>
          </w:p>
        </w:tc>
        <w:tc>
          <w:tcPr>
            <w:tcW w:w="5672" w:type="dxa"/>
          </w:tcPr>
          <w:p w:rsidR="00950BE3" w:rsidRPr="00B75D7E" w:rsidRDefault="00950BE3" w:rsidP="00EB0F99">
            <w:pPr>
              <w:rPr>
                <w:lang w:eastAsia="en-US"/>
              </w:rPr>
            </w:pPr>
            <w:r w:rsidRPr="00B75D7E">
              <w:rPr>
                <w:sz w:val="22"/>
                <w:szCs w:val="22"/>
              </w:rPr>
              <w:t>Конструирование робототехнических устройств</w:t>
            </w:r>
          </w:p>
        </w:tc>
      </w:tr>
      <w:tr w:rsidR="00950BE3" w:rsidRPr="00EB0F99" w:rsidTr="00B75D7E">
        <w:tc>
          <w:tcPr>
            <w:tcW w:w="2127" w:type="dxa"/>
            <w:vMerge w:val="restart"/>
          </w:tcPr>
          <w:p w:rsidR="00950BE3" w:rsidRPr="00B75D7E" w:rsidRDefault="00950BE3" w:rsidP="00B75D7E">
            <w:pPr>
              <w:tabs>
                <w:tab w:val="left" w:pos="851"/>
              </w:tabs>
              <w:jc w:val="center"/>
            </w:pPr>
            <w:r w:rsidRPr="00B75D7E">
              <w:rPr>
                <w:b/>
                <w:bCs/>
                <w:sz w:val="22"/>
                <w:szCs w:val="22"/>
              </w:rPr>
              <w:t>Блок «Технология»:</w:t>
            </w:r>
            <w:r w:rsidRPr="00B75D7E">
              <w:rPr>
                <w:bCs/>
                <w:sz w:val="22"/>
                <w:szCs w:val="22"/>
              </w:rPr>
              <w:t xml:space="preserve"> </w:t>
            </w:r>
            <w:r w:rsidRPr="00B75D7E">
              <w:rPr>
                <w:b/>
                <w:bCs/>
                <w:sz w:val="22"/>
                <w:szCs w:val="22"/>
              </w:rPr>
              <w:t>современные технологии и перспективы их развития</w:t>
            </w:r>
          </w:p>
          <w:p w:rsidR="00950BE3" w:rsidRPr="00B75D7E" w:rsidRDefault="00950BE3" w:rsidP="00B75D7E">
            <w:pPr>
              <w:tabs>
                <w:tab w:val="left" w:pos="851"/>
              </w:tabs>
              <w:jc w:val="center"/>
              <w:rPr>
                <w:lang w:eastAsia="en-US"/>
              </w:rPr>
            </w:pPr>
            <w:r w:rsidRPr="00B75D7E">
              <w:rPr>
                <w:sz w:val="22"/>
                <w:szCs w:val="22"/>
              </w:rPr>
              <w:t>(11 часов)</w:t>
            </w: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szCs w:val="24"/>
                <w:lang w:eastAsia="en-US"/>
              </w:rPr>
            </w:pPr>
          </w:p>
        </w:tc>
        <w:tc>
          <w:tcPr>
            <w:tcW w:w="5672" w:type="dxa"/>
          </w:tcPr>
          <w:p w:rsidR="00950BE3" w:rsidRPr="00B75D7E" w:rsidRDefault="00950BE3" w:rsidP="00EB0F99">
            <w:pPr>
              <w:rPr>
                <w:lang w:eastAsia="en-US"/>
              </w:rPr>
            </w:pPr>
            <w:r w:rsidRPr="00B75D7E">
              <w:rPr>
                <w:sz w:val="22"/>
                <w:szCs w:val="22"/>
              </w:rPr>
              <w:t>Управление мобильным роботом</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szCs w:val="24"/>
                <w:lang w:eastAsia="en-US"/>
              </w:rPr>
            </w:pPr>
          </w:p>
        </w:tc>
        <w:tc>
          <w:tcPr>
            <w:tcW w:w="5672" w:type="dxa"/>
          </w:tcPr>
          <w:p w:rsidR="00950BE3" w:rsidRPr="00B75D7E" w:rsidRDefault="00950BE3" w:rsidP="00EB0F99">
            <w:pPr>
              <w:rPr>
                <w:lang w:eastAsia="en-US"/>
              </w:rPr>
            </w:pPr>
            <w:r w:rsidRPr="00B75D7E">
              <w:rPr>
                <w:sz w:val="22"/>
                <w:szCs w:val="22"/>
              </w:rPr>
              <w:t>Среда программирования роботов</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szCs w:val="24"/>
                <w:lang w:eastAsia="en-US"/>
              </w:rPr>
            </w:pPr>
          </w:p>
        </w:tc>
        <w:tc>
          <w:tcPr>
            <w:tcW w:w="5672" w:type="dxa"/>
          </w:tcPr>
          <w:p w:rsidR="00950BE3" w:rsidRPr="00B75D7E" w:rsidRDefault="00950BE3" w:rsidP="00EB0F99">
            <w:pPr>
              <w:rPr>
                <w:lang w:eastAsia="en-US"/>
              </w:rPr>
            </w:pPr>
            <w:r w:rsidRPr="00B75D7E">
              <w:rPr>
                <w:sz w:val="22"/>
                <w:szCs w:val="22"/>
              </w:rPr>
              <w:t xml:space="preserve">Программирование роботов     </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restart"/>
          </w:tcPr>
          <w:p w:rsidR="00950BE3" w:rsidRPr="00B75D7E" w:rsidRDefault="00950BE3" w:rsidP="00B75D7E">
            <w:pPr>
              <w:jc w:val="center"/>
            </w:pPr>
            <w:r w:rsidRPr="00B75D7E">
              <w:rPr>
                <w:b/>
                <w:bCs/>
                <w:sz w:val="22"/>
                <w:szCs w:val="22"/>
              </w:rPr>
              <w:t>Автоматизи</w:t>
            </w:r>
            <w:r w:rsidRPr="00B75D7E">
              <w:rPr>
                <w:sz w:val="22"/>
                <w:szCs w:val="22"/>
              </w:rPr>
              <w:br/>
            </w:r>
            <w:r w:rsidRPr="00B75D7E">
              <w:rPr>
                <w:b/>
                <w:bCs/>
                <w:sz w:val="22"/>
                <w:szCs w:val="22"/>
              </w:rPr>
              <w:t>рованные</w:t>
            </w:r>
            <w:r w:rsidRPr="00B75D7E">
              <w:rPr>
                <w:sz w:val="22"/>
                <w:szCs w:val="22"/>
              </w:rPr>
              <w:br/>
            </w:r>
            <w:r w:rsidRPr="00B75D7E">
              <w:rPr>
                <w:b/>
                <w:bCs/>
                <w:sz w:val="22"/>
                <w:szCs w:val="22"/>
              </w:rPr>
              <w:t>системы</w:t>
            </w:r>
          </w:p>
          <w:p w:rsidR="00950BE3" w:rsidRPr="00B75D7E" w:rsidRDefault="00950BE3" w:rsidP="00B75D7E">
            <w:pPr>
              <w:jc w:val="center"/>
              <w:rPr>
                <w:lang w:eastAsia="en-US"/>
              </w:rPr>
            </w:pPr>
            <w:r w:rsidRPr="00B75D7E">
              <w:rPr>
                <w:sz w:val="22"/>
                <w:szCs w:val="22"/>
              </w:rPr>
              <w:t>(4 часа)</w:t>
            </w: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bCs/>
                <w:szCs w:val="24"/>
              </w:rPr>
            </w:pPr>
          </w:p>
        </w:tc>
        <w:tc>
          <w:tcPr>
            <w:tcW w:w="5672" w:type="dxa"/>
          </w:tcPr>
          <w:p w:rsidR="00950BE3" w:rsidRPr="00B75D7E" w:rsidRDefault="00950BE3" w:rsidP="00EB0F99">
            <w:r w:rsidRPr="00B75D7E">
              <w:rPr>
                <w:sz w:val="22"/>
                <w:szCs w:val="22"/>
              </w:rPr>
              <w:t>Системы автоматического управления</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bCs/>
                <w:szCs w:val="24"/>
              </w:rPr>
            </w:pPr>
          </w:p>
        </w:tc>
        <w:tc>
          <w:tcPr>
            <w:tcW w:w="5672" w:type="dxa"/>
          </w:tcPr>
          <w:p w:rsidR="00950BE3" w:rsidRPr="00B75D7E" w:rsidRDefault="00950BE3" w:rsidP="00EB0F99">
            <w:pPr>
              <w:rPr>
                <w:bCs/>
              </w:rPr>
            </w:pPr>
            <w:r w:rsidRPr="00B75D7E">
              <w:rPr>
                <w:sz w:val="22"/>
                <w:szCs w:val="22"/>
              </w:rPr>
              <w:t>Классификация  автоматизированных систем</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bCs/>
                <w:szCs w:val="24"/>
              </w:rPr>
            </w:pPr>
          </w:p>
        </w:tc>
        <w:tc>
          <w:tcPr>
            <w:tcW w:w="5672" w:type="dxa"/>
          </w:tcPr>
          <w:p w:rsidR="00950BE3" w:rsidRPr="00B75D7E" w:rsidRDefault="00950BE3" w:rsidP="00EB0F99">
            <w:r w:rsidRPr="00B75D7E">
              <w:rPr>
                <w:bCs/>
                <w:sz w:val="22"/>
                <w:szCs w:val="22"/>
              </w:rPr>
              <w:t>Технологии дополненной и виртуальной реальности</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szCs w:val="24"/>
                <w:lang w:eastAsia="en-US"/>
              </w:rPr>
            </w:pPr>
          </w:p>
        </w:tc>
        <w:tc>
          <w:tcPr>
            <w:tcW w:w="5672" w:type="dxa"/>
          </w:tcPr>
          <w:p w:rsidR="00950BE3" w:rsidRPr="00B75D7E" w:rsidRDefault="00950BE3" w:rsidP="00EB0F99">
            <w:pPr>
              <w:rPr>
                <w:lang w:eastAsia="en-US"/>
              </w:rPr>
            </w:pPr>
            <w:r w:rsidRPr="00B75D7E">
              <w:rPr>
                <w:sz w:val="22"/>
                <w:szCs w:val="22"/>
              </w:rPr>
              <w:t>Упрощенные алгоритмы функционирования встраиваемого программного обеспечения для управления элементарными техническими системами</w:t>
            </w:r>
            <w:r w:rsidRPr="00B75D7E">
              <w:rPr>
                <w:bCs/>
                <w:sz w:val="22"/>
                <w:szCs w:val="22"/>
              </w:rPr>
              <w:t xml:space="preserve"> реальности</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restart"/>
          </w:tcPr>
          <w:p w:rsidR="00950BE3" w:rsidRPr="00B75D7E" w:rsidRDefault="00950BE3" w:rsidP="00B75D7E">
            <w:pPr>
              <w:jc w:val="center"/>
              <w:rPr>
                <w:b/>
              </w:rPr>
            </w:pPr>
            <w:r w:rsidRPr="00B75D7E">
              <w:rPr>
                <w:b/>
                <w:sz w:val="22"/>
                <w:szCs w:val="22"/>
              </w:rPr>
              <w:t>Технологии  в сельском  хозяйстве</w:t>
            </w:r>
          </w:p>
          <w:p w:rsidR="00950BE3" w:rsidRPr="00B75D7E" w:rsidRDefault="00950BE3" w:rsidP="00B75D7E">
            <w:pPr>
              <w:jc w:val="center"/>
              <w:rPr>
                <w:lang w:eastAsia="en-US"/>
              </w:rPr>
            </w:pPr>
            <w:r w:rsidRPr="00B75D7E">
              <w:rPr>
                <w:sz w:val="22"/>
                <w:szCs w:val="22"/>
              </w:rPr>
              <w:t>(4 часа)</w:t>
            </w:r>
          </w:p>
        </w:tc>
        <w:tc>
          <w:tcPr>
            <w:tcW w:w="850" w:type="dxa"/>
          </w:tcPr>
          <w:p w:rsidR="00950BE3" w:rsidRPr="002F61E2" w:rsidRDefault="00950BE3" w:rsidP="00B75D7E">
            <w:pPr>
              <w:pStyle w:val="ListParagraph"/>
              <w:ind w:left="33" w:right="1734" w:hanging="33"/>
              <w:rPr>
                <w:rFonts w:ascii="Times New Roman" w:hAnsi="Times New Roman"/>
                <w:szCs w:val="24"/>
              </w:rPr>
            </w:pPr>
          </w:p>
        </w:tc>
        <w:tc>
          <w:tcPr>
            <w:tcW w:w="5672" w:type="dxa"/>
          </w:tcPr>
          <w:p w:rsidR="00950BE3" w:rsidRPr="00B75D7E" w:rsidRDefault="00950BE3" w:rsidP="00EB0F99">
            <w:pPr>
              <w:rPr>
                <w:b/>
              </w:rPr>
            </w:pPr>
            <w:r w:rsidRPr="00B75D7E">
              <w:rPr>
                <w:b/>
                <w:sz w:val="22"/>
                <w:szCs w:val="22"/>
              </w:rPr>
              <w:t>Растениеводство (2 часа)</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szCs w:val="24"/>
              </w:rPr>
            </w:pPr>
          </w:p>
        </w:tc>
        <w:tc>
          <w:tcPr>
            <w:tcW w:w="5672" w:type="dxa"/>
          </w:tcPr>
          <w:p w:rsidR="00950BE3" w:rsidRPr="00B75D7E" w:rsidRDefault="00950BE3" w:rsidP="00EB0F99">
            <w:pPr>
              <w:rPr>
                <w:lang w:eastAsia="en-US"/>
              </w:rPr>
            </w:pPr>
            <w:r w:rsidRPr="00B75D7E">
              <w:rPr>
                <w:sz w:val="22"/>
                <w:szCs w:val="22"/>
              </w:rPr>
              <w:t>Дикорастущие растения, используемые человеком. Влияние экологических факторов на урожайность дикорастущих растений</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szCs w:val="24"/>
              </w:rPr>
            </w:pPr>
          </w:p>
        </w:tc>
        <w:tc>
          <w:tcPr>
            <w:tcW w:w="5672" w:type="dxa"/>
          </w:tcPr>
          <w:p w:rsidR="00950BE3" w:rsidRPr="00B75D7E" w:rsidRDefault="00950BE3" w:rsidP="00EB0F99">
            <w:pPr>
              <w:rPr>
                <w:lang w:eastAsia="en-US"/>
              </w:rPr>
            </w:pPr>
            <w:r w:rsidRPr="00B75D7E">
              <w:rPr>
                <w:sz w:val="22"/>
                <w:szCs w:val="22"/>
              </w:rPr>
              <w:t>Заготовка сырья дикорастущих растений. Переработка и применение сырья дикорастущих растений</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ind w:left="33" w:right="1734"/>
              <w:rPr>
                <w:rFonts w:ascii="Times New Roman" w:hAnsi="Times New Roman"/>
                <w:szCs w:val="24"/>
              </w:rPr>
            </w:pPr>
          </w:p>
        </w:tc>
        <w:tc>
          <w:tcPr>
            <w:tcW w:w="5672" w:type="dxa"/>
          </w:tcPr>
          <w:p w:rsidR="00950BE3" w:rsidRPr="00B75D7E" w:rsidRDefault="00950BE3" w:rsidP="00EB0F99">
            <w:pPr>
              <w:rPr>
                <w:b/>
                <w:lang w:eastAsia="en-US"/>
              </w:rPr>
            </w:pPr>
            <w:r w:rsidRPr="00B75D7E">
              <w:rPr>
                <w:b/>
                <w:sz w:val="22"/>
                <w:szCs w:val="22"/>
              </w:rPr>
              <w:t>Животноводство (2 часа)</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szCs w:val="24"/>
              </w:rPr>
            </w:pPr>
          </w:p>
        </w:tc>
        <w:tc>
          <w:tcPr>
            <w:tcW w:w="5672" w:type="dxa"/>
          </w:tcPr>
          <w:p w:rsidR="00950BE3" w:rsidRPr="00B75D7E" w:rsidRDefault="00950BE3" w:rsidP="00EB0F99">
            <w:pPr>
              <w:rPr>
                <w:lang w:eastAsia="en-US"/>
              </w:rPr>
            </w:pPr>
            <w:r w:rsidRPr="00B75D7E">
              <w:rPr>
                <w:sz w:val="22"/>
                <w:szCs w:val="22"/>
              </w:rPr>
              <w:t>Технологии получения животноводческой продукции и их основные элементы</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szCs w:val="24"/>
              </w:rPr>
            </w:pPr>
          </w:p>
        </w:tc>
        <w:tc>
          <w:tcPr>
            <w:tcW w:w="5672" w:type="dxa"/>
          </w:tcPr>
          <w:p w:rsidR="00950BE3" w:rsidRPr="00B75D7E" w:rsidRDefault="00950BE3" w:rsidP="00EB0F99">
            <w:pPr>
              <w:rPr>
                <w:lang w:eastAsia="en-US"/>
              </w:rPr>
            </w:pPr>
            <w:r w:rsidRPr="00B75D7E">
              <w:rPr>
                <w:sz w:val="22"/>
                <w:szCs w:val="22"/>
              </w:rPr>
              <w:t>Содержание животных – элемент технологии производства животноводческой продукции</w:t>
            </w:r>
          </w:p>
        </w:tc>
      </w:tr>
      <w:tr w:rsidR="00950BE3" w:rsidRPr="00EB0F99" w:rsidTr="00B75D7E">
        <w:tc>
          <w:tcPr>
            <w:tcW w:w="2127" w:type="dxa"/>
            <w:vMerge w:val="restart"/>
          </w:tcPr>
          <w:p w:rsidR="00950BE3" w:rsidRPr="00B75D7E" w:rsidRDefault="00950BE3" w:rsidP="00B75D7E">
            <w:pPr>
              <w:jc w:val="center"/>
              <w:rPr>
                <w:b/>
                <w:bCs/>
              </w:rPr>
            </w:pPr>
            <w:r w:rsidRPr="00B75D7E">
              <w:rPr>
                <w:b/>
                <w:bCs/>
                <w:sz w:val="22"/>
                <w:szCs w:val="22"/>
              </w:rPr>
              <w:t>Блок  «Культура»: формирование технологической культуры и проектно-технологического мышления обучающихся</w:t>
            </w:r>
          </w:p>
          <w:p w:rsidR="00950BE3" w:rsidRPr="00B75D7E" w:rsidRDefault="00950BE3" w:rsidP="00B75D7E">
            <w:pPr>
              <w:jc w:val="center"/>
              <w:rPr>
                <w:lang w:eastAsia="en-US"/>
              </w:rPr>
            </w:pPr>
            <w:r w:rsidRPr="00B75D7E">
              <w:rPr>
                <w:bCs/>
                <w:sz w:val="22"/>
                <w:szCs w:val="22"/>
              </w:rPr>
              <w:t>(5 часов)</w:t>
            </w:r>
          </w:p>
        </w:tc>
        <w:tc>
          <w:tcPr>
            <w:tcW w:w="1986" w:type="dxa"/>
            <w:vMerge w:val="restart"/>
          </w:tcPr>
          <w:p w:rsidR="00950BE3" w:rsidRPr="00B75D7E" w:rsidRDefault="00950BE3" w:rsidP="00B75D7E">
            <w:pPr>
              <w:jc w:val="center"/>
              <w:rPr>
                <w:b/>
              </w:rPr>
            </w:pPr>
            <w:r w:rsidRPr="00B75D7E">
              <w:rPr>
                <w:b/>
                <w:sz w:val="22"/>
                <w:szCs w:val="22"/>
              </w:rPr>
              <w:t>Технологии  творческой,   проектной и   исследовательской деятельности</w:t>
            </w:r>
          </w:p>
          <w:p w:rsidR="00950BE3" w:rsidRPr="00B75D7E" w:rsidRDefault="00950BE3" w:rsidP="00B75D7E">
            <w:pPr>
              <w:jc w:val="center"/>
              <w:rPr>
                <w:lang w:eastAsia="en-US"/>
              </w:rPr>
            </w:pPr>
            <w:r w:rsidRPr="00B75D7E">
              <w:rPr>
                <w:sz w:val="22"/>
                <w:szCs w:val="22"/>
              </w:rPr>
              <w:t>(5 часов)</w:t>
            </w: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szCs w:val="24"/>
              </w:rPr>
            </w:pPr>
          </w:p>
        </w:tc>
        <w:tc>
          <w:tcPr>
            <w:tcW w:w="5672" w:type="dxa"/>
          </w:tcPr>
          <w:p w:rsidR="00950BE3" w:rsidRPr="00B75D7E" w:rsidRDefault="00950BE3" w:rsidP="00B75D7E">
            <w:pPr>
              <w:jc w:val="both"/>
              <w:rPr>
                <w:lang w:eastAsia="en-US"/>
              </w:rPr>
            </w:pPr>
            <w:r w:rsidRPr="00B75D7E">
              <w:rPr>
                <w:sz w:val="22"/>
                <w:szCs w:val="22"/>
              </w:rPr>
              <w:t>Основные этапы проектной деятельности и их характеристики.</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szCs w:val="24"/>
                <w:lang w:eastAsia="en-US"/>
              </w:rPr>
            </w:pPr>
          </w:p>
        </w:tc>
        <w:tc>
          <w:tcPr>
            <w:tcW w:w="5672" w:type="dxa"/>
          </w:tcPr>
          <w:p w:rsidR="00950BE3" w:rsidRPr="00B75D7E" w:rsidRDefault="00950BE3" w:rsidP="00B75D7E">
            <w:pPr>
              <w:ind w:left="34"/>
              <w:jc w:val="both"/>
              <w:rPr>
                <w:lang w:eastAsia="en-US"/>
              </w:rPr>
            </w:pPr>
            <w:r w:rsidRPr="00B75D7E">
              <w:rPr>
                <w:sz w:val="22"/>
                <w:szCs w:val="22"/>
              </w:rPr>
              <w:t>Методы творческой деятельности: метод фокальных объектов, мозговой штурм, морфологический анализ.</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szCs w:val="24"/>
              </w:rPr>
            </w:pPr>
          </w:p>
        </w:tc>
        <w:tc>
          <w:tcPr>
            <w:tcW w:w="5672" w:type="dxa"/>
          </w:tcPr>
          <w:p w:rsidR="00950BE3" w:rsidRPr="00B75D7E" w:rsidRDefault="00950BE3" w:rsidP="00EB0F99">
            <w:r w:rsidRPr="00B75D7E">
              <w:rPr>
                <w:sz w:val="22"/>
                <w:szCs w:val="22"/>
              </w:rPr>
              <w:t xml:space="preserve">Технологии изготовления проектного продукта.  Модернизация изделия и создание нового изделия как вид проектирования технологической системы. </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szCs w:val="24"/>
              </w:rPr>
            </w:pPr>
          </w:p>
        </w:tc>
        <w:tc>
          <w:tcPr>
            <w:tcW w:w="5672" w:type="dxa"/>
          </w:tcPr>
          <w:p w:rsidR="00950BE3" w:rsidRPr="00B75D7E" w:rsidRDefault="00950BE3" w:rsidP="00B75D7E">
            <w:pPr>
              <w:jc w:val="both"/>
              <w:rPr>
                <w:lang w:eastAsia="en-US"/>
              </w:rPr>
            </w:pPr>
            <w:r w:rsidRPr="00B75D7E">
              <w:rPr>
                <w:sz w:val="22"/>
                <w:szCs w:val="22"/>
              </w:rPr>
              <w:t>Техническая и технологическая документация проекта, их виды и варианты оформления. Составление технического задания/спецификации на изготовление продукта, призванного удовлетворить выявленную потребность</w:t>
            </w:r>
          </w:p>
        </w:tc>
      </w:tr>
      <w:tr w:rsidR="00950BE3" w:rsidRPr="00EB0F99" w:rsidTr="00B75D7E">
        <w:tc>
          <w:tcPr>
            <w:tcW w:w="2127" w:type="dxa"/>
            <w:vMerge/>
            <w:vAlign w:val="center"/>
          </w:tcPr>
          <w:p w:rsidR="00950BE3" w:rsidRPr="00B75D7E" w:rsidRDefault="00950BE3" w:rsidP="00EB0F99">
            <w:pPr>
              <w:rPr>
                <w:lang w:eastAsia="en-US"/>
              </w:rPr>
            </w:pPr>
          </w:p>
        </w:tc>
        <w:tc>
          <w:tcPr>
            <w:tcW w:w="1986" w:type="dxa"/>
            <w:vMerge/>
            <w:vAlign w:val="center"/>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szCs w:val="24"/>
              </w:rPr>
            </w:pPr>
          </w:p>
        </w:tc>
        <w:tc>
          <w:tcPr>
            <w:tcW w:w="5672" w:type="dxa"/>
          </w:tcPr>
          <w:p w:rsidR="00950BE3" w:rsidRPr="00B75D7E" w:rsidRDefault="00950BE3" w:rsidP="00EB0F99">
            <w:r w:rsidRPr="00B75D7E">
              <w:rPr>
                <w:sz w:val="22"/>
                <w:szCs w:val="22"/>
              </w:rPr>
              <w:t xml:space="preserve">Анализ результатов проектной деятельности.  </w:t>
            </w:r>
          </w:p>
        </w:tc>
      </w:tr>
      <w:tr w:rsidR="00950BE3" w:rsidRPr="00EB0F99" w:rsidTr="00B75D7E">
        <w:tc>
          <w:tcPr>
            <w:tcW w:w="2127" w:type="dxa"/>
          </w:tcPr>
          <w:p w:rsidR="00950BE3" w:rsidRPr="00B75D7E" w:rsidRDefault="00950BE3" w:rsidP="00B75D7E">
            <w:pPr>
              <w:jc w:val="center"/>
              <w:rPr>
                <w:lang w:eastAsia="en-US"/>
              </w:rPr>
            </w:pPr>
            <w:r w:rsidRPr="00B75D7E">
              <w:rPr>
                <w:sz w:val="22"/>
                <w:szCs w:val="22"/>
              </w:rPr>
              <w:t>Промежуточная аттестация</w:t>
            </w:r>
          </w:p>
        </w:tc>
        <w:tc>
          <w:tcPr>
            <w:tcW w:w="1986" w:type="dxa"/>
          </w:tcPr>
          <w:p w:rsidR="00950BE3" w:rsidRPr="00B75D7E" w:rsidRDefault="00950BE3" w:rsidP="00EB0F99">
            <w:pPr>
              <w:rPr>
                <w:lang w:eastAsia="en-US"/>
              </w:rPr>
            </w:pPr>
          </w:p>
        </w:tc>
        <w:tc>
          <w:tcPr>
            <w:tcW w:w="850" w:type="dxa"/>
          </w:tcPr>
          <w:p w:rsidR="00950BE3" w:rsidRPr="002F61E2" w:rsidRDefault="00950BE3" w:rsidP="00B75D7E">
            <w:pPr>
              <w:pStyle w:val="ListParagraph"/>
              <w:numPr>
                <w:ilvl w:val="0"/>
                <w:numId w:val="21"/>
              </w:numPr>
              <w:ind w:left="33" w:right="1734" w:hanging="33"/>
              <w:rPr>
                <w:rFonts w:ascii="Times New Roman" w:hAnsi="Times New Roman"/>
                <w:szCs w:val="24"/>
              </w:rPr>
            </w:pPr>
          </w:p>
        </w:tc>
        <w:tc>
          <w:tcPr>
            <w:tcW w:w="5672" w:type="dxa"/>
          </w:tcPr>
          <w:p w:rsidR="00950BE3" w:rsidRPr="00B75D7E" w:rsidRDefault="00950BE3" w:rsidP="00EB0F99">
            <w:r w:rsidRPr="00B75D7E">
              <w:rPr>
                <w:sz w:val="22"/>
                <w:szCs w:val="22"/>
              </w:rPr>
              <w:t>Контрольная работа</w:t>
            </w:r>
          </w:p>
        </w:tc>
      </w:tr>
    </w:tbl>
    <w:p w:rsidR="00950BE3" w:rsidRPr="00EB0F99" w:rsidRDefault="00950BE3" w:rsidP="00EB0F99">
      <w:pPr>
        <w:tabs>
          <w:tab w:val="left" w:pos="841"/>
          <w:tab w:val="left" w:pos="990"/>
          <w:tab w:val="left" w:pos="1140"/>
          <w:tab w:val="left" w:pos="2410"/>
        </w:tabs>
        <w:rPr>
          <w:i/>
          <w:color w:val="FF0000"/>
          <w:lang w:eastAsia="en-US"/>
        </w:rPr>
      </w:pPr>
    </w:p>
    <w:p w:rsidR="00950BE3" w:rsidRPr="00EB0F99" w:rsidRDefault="00950BE3" w:rsidP="00EB0F99">
      <w:pPr>
        <w:jc w:val="center"/>
      </w:pPr>
      <w:r w:rsidRPr="00EB0F99">
        <w:rPr>
          <w:b/>
        </w:rPr>
        <w:t>Тематическое планирование 7 класс</w:t>
      </w:r>
    </w:p>
    <w:tbl>
      <w:tblPr>
        <w:tblW w:w="107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4"/>
        <w:gridCol w:w="2204"/>
        <w:gridCol w:w="1102"/>
        <w:gridCol w:w="5200"/>
      </w:tblGrid>
      <w:tr w:rsidR="00950BE3" w:rsidRPr="00EB0F99" w:rsidTr="00B75D7E">
        <w:tc>
          <w:tcPr>
            <w:tcW w:w="2204" w:type="dxa"/>
          </w:tcPr>
          <w:p w:rsidR="00950BE3" w:rsidRPr="00B75D7E" w:rsidRDefault="00950BE3" w:rsidP="00B75D7E">
            <w:pPr>
              <w:jc w:val="center"/>
              <w:rPr>
                <w:b/>
                <w:lang w:eastAsia="en-US"/>
              </w:rPr>
            </w:pPr>
            <w:r w:rsidRPr="00B75D7E">
              <w:rPr>
                <w:b/>
                <w:sz w:val="22"/>
                <w:szCs w:val="22"/>
              </w:rPr>
              <w:t>Блоки</w:t>
            </w:r>
          </w:p>
        </w:tc>
        <w:tc>
          <w:tcPr>
            <w:tcW w:w="2204" w:type="dxa"/>
          </w:tcPr>
          <w:p w:rsidR="00950BE3" w:rsidRPr="00B75D7E" w:rsidRDefault="00950BE3" w:rsidP="00B75D7E">
            <w:pPr>
              <w:jc w:val="center"/>
              <w:rPr>
                <w:b/>
                <w:lang w:eastAsia="en-US"/>
              </w:rPr>
            </w:pPr>
            <w:r w:rsidRPr="00B75D7E">
              <w:rPr>
                <w:b/>
                <w:sz w:val="22"/>
                <w:szCs w:val="22"/>
              </w:rPr>
              <w:t>Модули</w:t>
            </w:r>
          </w:p>
        </w:tc>
        <w:tc>
          <w:tcPr>
            <w:tcW w:w="1102" w:type="dxa"/>
          </w:tcPr>
          <w:p w:rsidR="00950BE3" w:rsidRPr="002F61E2" w:rsidRDefault="00950BE3" w:rsidP="00B75D7E">
            <w:pPr>
              <w:pStyle w:val="ListParagraph"/>
              <w:ind w:left="33" w:right="1734" w:hanging="33"/>
              <w:jc w:val="center"/>
              <w:rPr>
                <w:rFonts w:ascii="Times New Roman" w:hAnsi="Times New Roman"/>
                <w:b/>
                <w:szCs w:val="24"/>
                <w:lang w:eastAsia="en-US"/>
              </w:rPr>
            </w:pPr>
            <w:r w:rsidRPr="002F61E2">
              <w:rPr>
                <w:rFonts w:ascii="Times New Roman" w:hAnsi="Times New Roman"/>
                <w:b/>
                <w:sz w:val="22"/>
                <w:szCs w:val="22"/>
                <w:lang w:eastAsia="en-US"/>
              </w:rPr>
              <w:t>№</w:t>
            </w:r>
          </w:p>
        </w:tc>
        <w:tc>
          <w:tcPr>
            <w:tcW w:w="5200" w:type="dxa"/>
          </w:tcPr>
          <w:p w:rsidR="00950BE3" w:rsidRPr="00B75D7E" w:rsidRDefault="00950BE3" w:rsidP="00B75D7E">
            <w:pPr>
              <w:jc w:val="center"/>
              <w:rPr>
                <w:b/>
                <w:lang w:eastAsia="en-US"/>
              </w:rPr>
            </w:pPr>
            <w:r w:rsidRPr="00B75D7E">
              <w:rPr>
                <w:b/>
                <w:sz w:val="22"/>
                <w:szCs w:val="22"/>
              </w:rPr>
              <w:t>Тема</w:t>
            </w:r>
          </w:p>
        </w:tc>
      </w:tr>
      <w:tr w:rsidR="00950BE3" w:rsidRPr="00EB0F99" w:rsidTr="00B75D7E">
        <w:tc>
          <w:tcPr>
            <w:tcW w:w="2204" w:type="dxa"/>
            <w:vMerge w:val="restart"/>
          </w:tcPr>
          <w:p w:rsidR="00950BE3" w:rsidRPr="00B75D7E" w:rsidRDefault="00950BE3" w:rsidP="00B75D7E">
            <w:pPr>
              <w:tabs>
                <w:tab w:val="left" w:pos="851"/>
              </w:tabs>
              <w:jc w:val="center"/>
            </w:pPr>
            <w:r w:rsidRPr="00B75D7E">
              <w:rPr>
                <w:b/>
                <w:bCs/>
                <w:sz w:val="22"/>
                <w:szCs w:val="22"/>
              </w:rPr>
              <w:t>Блок «Технология»:</w:t>
            </w:r>
            <w:r w:rsidRPr="00B75D7E">
              <w:rPr>
                <w:bCs/>
                <w:sz w:val="22"/>
                <w:szCs w:val="22"/>
              </w:rPr>
              <w:t xml:space="preserve"> </w:t>
            </w:r>
            <w:r w:rsidRPr="00B75D7E">
              <w:rPr>
                <w:b/>
                <w:bCs/>
                <w:sz w:val="22"/>
                <w:szCs w:val="22"/>
              </w:rPr>
              <w:t>современные технологии и перспективы их развития</w:t>
            </w:r>
          </w:p>
          <w:p w:rsidR="00950BE3" w:rsidRPr="00B75D7E" w:rsidRDefault="00950BE3" w:rsidP="00B75D7E">
            <w:pPr>
              <w:jc w:val="center"/>
              <w:rPr>
                <w:b/>
                <w:lang w:eastAsia="en-US"/>
              </w:rPr>
            </w:pPr>
            <w:r w:rsidRPr="00B75D7E">
              <w:rPr>
                <w:sz w:val="22"/>
                <w:szCs w:val="22"/>
              </w:rPr>
              <w:t>(6 часов)</w:t>
            </w:r>
          </w:p>
        </w:tc>
        <w:tc>
          <w:tcPr>
            <w:tcW w:w="2204" w:type="dxa"/>
            <w:vMerge w:val="restart"/>
          </w:tcPr>
          <w:p w:rsidR="00950BE3" w:rsidRPr="00B75D7E" w:rsidRDefault="00950BE3" w:rsidP="00B75D7E">
            <w:pPr>
              <w:jc w:val="center"/>
              <w:rPr>
                <w:b/>
              </w:rPr>
            </w:pPr>
            <w:r w:rsidRPr="00B75D7E">
              <w:rPr>
                <w:b/>
                <w:sz w:val="22"/>
                <w:szCs w:val="22"/>
              </w:rPr>
              <w:t>Производство и технологии</w:t>
            </w:r>
          </w:p>
          <w:p w:rsidR="00950BE3" w:rsidRPr="00B75D7E" w:rsidRDefault="00950BE3" w:rsidP="00B75D7E">
            <w:pPr>
              <w:jc w:val="center"/>
            </w:pPr>
            <w:r w:rsidRPr="00B75D7E">
              <w:rPr>
                <w:sz w:val="22"/>
                <w:szCs w:val="22"/>
              </w:rPr>
              <w:t>(6 часов)</w:t>
            </w:r>
          </w:p>
          <w:p w:rsidR="00950BE3" w:rsidRPr="00B75D7E" w:rsidRDefault="00950BE3" w:rsidP="00B75D7E">
            <w:pPr>
              <w:jc w:val="center"/>
              <w:rPr>
                <w:b/>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B75D7E">
            <w:pPr>
              <w:jc w:val="both"/>
              <w:rPr>
                <w:lang w:eastAsia="en-US"/>
              </w:rPr>
            </w:pPr>
            <w:r w:rsidRPr="00B75D7E">
              <w:rPr>
                <w:sz w:val="22"/>
                <w:szCs w:val="22"/>
              </w:rPr>
              <w:t xml:space="preserve">Понятие о технологических системах. Использование моделей в процессе проектирования технологической системы. </w:t>
            </w:r>
          </w:p>
        </w:tc>
      </w:tr>
      <w:tr w:rsidR="00950BE3" w:rsidRPr="00EB0F99" w:rsidTr="00B75D7E">
        <w:tc>
          <w:tcPr>
            <w:tcW w:w="2204" w:type="dxa"/>
            <w:vMerge/>
            <w:vAlign w:val="center"/>
          </w:tcPr>
          <w:p w:rsidR="00950BE3" w:rsidRPr="00B75D7E" w:rsidRDefault="00950BE3" w:rsidP="00EB0F99">
            <w:pPr>
              <w:rPr>
                <w:b/>
                <w:lang w:eastAsia="en-US"/>
              </w:rPr>
            </w:pPr>
          </w:p>
        </w:tc>
        <w:tc>
          <w:tcPr>
            <w:tcW w:w="2204" w:type="dxa"/>
            <w:vMerge/>
            <w:vAlign w:val="center"/>
          </w:tcPr>
          <w:p w:rsidR="00950BE3" w:rsidRPr="00B75D7E" w:rsidRDefault="00950BE3" w:rsidP="00EB0F99">
            <w:pPr>
              <w:rPr>
                <w:b/>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B75D7E">
            <w:pPr>
              <w:jc w:val="both"/>
            </w:pPr>
            <w:r w:rsidRPr="00B75D7E">
              <w:rPr>
                <w:sz w:val="22"/>
                <w:szCs w:val="22"/>
              </w:rPr>
              <w:t>Развитие технологических систем и последовательная передача функций управления и контроля от человека технологической системе.</w:t>
            </w:r>
          </w:p>
        </w:tc>
      </w:tr>
      <w:tr w:rsidR="00950BE3" w:rsidRPr="00EB0F99" w:rsidTr="00B75D7E">
        <w:tc>
          <w:tcPr>
            <w:tcW w:w="2204" w:type="dxa"/>
            <w:vMerge/>
            <w:vAlign w:val="center"/>
          </w:tcPr>
          <w:p w:rsidR="00950BE3" w:rsidRPr="00B75D7E" w:rsidRDefault="00950BE3" w:rsidP="00EB0F99">
            <w:pPr>
              <w:rPr>
                <w:b/>
                <w:lang w:eastAsia="en-US"/>
              </w:rPr>
            </w:pPr>
          </w:p>
        </w:tc>
        <w:tc>
          <w:tcPr>
            <w:tcW w:w="2204" w:type="dxa"/>
            <w:vMerge/>
            <w:vAlign w:val="center"/>
          </w:tcPr>
          <w:p w:rsidR="00950BE3" w:rsidRPr="00B75D7E" w:rsidRDefault="00950BE3" w:rsidP="00EB0F99">
            <w:pPr>
              <w:rPr>
                <w:b/>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r w:rsidRPr="00B75D7E">
              <w:rPr>
                <w:sz w:val="22"/>
                <w:szCs w:val="22"/>
              </w:rPr>
              <w:t>Производственные технологии. Организация современного производства.</w:t>
            </w:r>
          </w:p>
        </w:tc>
      </w:tr>
      <w:tr w:rsidR="00950BE3" w:rsidRPr="00EB0F99" w:rsidTr="00B75D7E">
        <w:tc>
          <w:tcPr>
            <w:tcW w:w="2204" w:type="dxa"/>
            <w:vMerge/>
            <w:vAlign w:val="center"/>
          </w:tcPr>
          <w:p w:rsidR="00950BE3" w:rsidRPr="00B75D7E" w:rsidRDefault="00950BE3" w:rsidP="00EB0F99">
            <w:pPr>
              <w:rPr>
                <w:b/>
                <w:lang w:eastAsia="en-US"/>
              </w:rPr>
            </w:pPr>
          </w:p>
        </w:tc>
        <w:tc>
          <w:tcPr>
            <w:tcW w:w="2204" w:type="dxa"/>
            <w:vMerge/>
            <w:vAlign w:val="center"/>
          </w:tcPr>
          <w:p w:rsidR="00950BE3" w:rsidRPr="00B75D7E" w:rsidRDefault="00950BE3" w:rsidP="00EB0F99">
            <w:pPr>
              <w:rPr>
                <w:b/>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r w:rsidRPr="00B75D7E">
              <w:rPr>
                <w:sz w:val="22"/>
                <w:szCs w:val="22"/>
              </w:rPr>
              <w:t>Современные средства ручного труда.  Средства труда современного производства</w:t>
            </w:r>
          </w:p>
        </w:tc>
      </w:tr>
      <w:tr w:rsidR="00950BE3" w:rsidRPr="00EB0F99" w:rsidTr="00B75D7E">
        <w:tc>
          <w:tcPr>
            <w:tcW w:w="2204" w:type="dxa"/>
            <w:vMerge/>
            <w:vAlign w:val="center"/>
          </w:tcPr>
          <w:p w:rsidR="00950BE3" w:rsidRPr="00B75D7E" w:rsidRDefault="00950BE3" w:rsidP="00EB0F99">
            <w:pPr>
              <w:rPr>
                <w:b/>
                <w:lang w:eastAsia="en-US"/>
              </w:rPr>
            </w:pPr>
          </w:p>
        </w:tc>
        <w:tc>
          <w:tcPr>
            <w:tcW w:w="2204" w:type="dxa"/>
            <w:vMerge/>
            <w:vAlign w:val="center"/>
          </w:tcPr>
          <w:p w:rsidR="00950BE3" w:rsidRPr="00B75D7E" w:rsidRDefault="00950BE3" w:rsidP="00EB0F99">
            <w:pPr>
              <w:rPr>
                <w:b/>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B75D7E">
            <w:pPr>
              <w:jc w:val="both"/>
            </w:pPr>
            <w:r w:rsidRPr="00B75D7E">
              <w:rPr>
                <w:sz w:val="22"/>
                <w:szCs w:val="22"/>
              </w:rPr>
              <w:t>Промышленные технологии.  Современное промышленное оборудование</w:t>
            </w:r>
          </w:p>
        </w:tc>
      </w:tr>
      <w:tr w:rsidR="00950BE3" w:rsidRPr="00EB0F99" w:rsidTr="00B75D7E">
        <w:tc>
          <w:tcPr>
            <w:tcW w:w="2204" w:type="dxa"/>
            <w:vMerge/>
            <w:vAlign w:val="center"/>
          </w:tcPr>
          <w:p w:rsidR="00950BE3" w:rsidRPr="00B75D7E" w:rsidRDefault="00950BE3" w:rsidP="00EB0F99">
            <w:pPr>
              <w:rPr>
                <w:b/>
                <w:lang w:eastAsia="en-US"/>
              </w:rPr>
            </w:pPr>
          </w:p>
        </w:tc>
        <w:tc>
          <w:tcPr>
            <w:tcW w:w="2204" w:type="dxa"/>
            <w:vMerge/>
            <w:vAlign w:val="center"/>
          </w:tcPr>
          <w:p w:rsidR="00950BE3" w:rsidRPr="00B75D7E" w:rsidRDefault="00950BE3" w:rsidP="00EB0F99">
            <w:pPr>
              <w:rPr>
                <w:b/>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B75D7E">
            <w:pPr>
              <w:jc w:val="both"/>
              <w:rPr>
                <w:lang w:eastAsia="en-US"/>
              </w:rPr>
            </w:pPr>
            <w:r w:rsidRPr="00B75D7E">
              <w:rPr>
                <w:sz w:val="22"/>
                <w:szCs w:val="22"/>
              </w:rPr>
              <w:t>Агрегаты и производственные линии</w:t>
            </w:r>
          </w:p>
        </w:tc>
      </w:tr>
      <w:tr w:rsidR="00950BE3" w:rsidRPr="00EB0F99" w:rsidTr="00B75D7E">
        <w:tc>
          <w:tcPr>
            <w:tcW w:w="2204" w:type="dxa"/>
            <w:vMerge w:val="restart"/>
          </w:tcPr>
          <w:p w:rsidR="00950BE3" w:rsidRPr="00B75D7E" w:rsidRDefault="00950BE3" w:rsidP="00B75D7E">
            <w:pPr>
              <w:jc w:val="center"/>
              <w:rPr>
                <w:b/>
                <w:bCs/>
              </w:rPr>
            </w:pPr>
            <w:r w:rsidRPr="00B75D7E">
              <w:rPr>
                <w:b/>
                <w:bCs/>
                <w:sz w:val="22"/>
                <w:szCs w:val="22"/>
              </w:rPr>
              <w:t>Блок  «Культура»: формирование технологической культуры и проектно-технологического мышления обучающихся</w:t>
            </w:r>
          </w:p>
          <w:p w:rsidR="00950BE3" w:rsidRPr="00B75D7E" w:rsidRDefault="00950BE3" w:rsidP="00B75D7E">
            <w:pPr>
              <w:jc w:val="center"/>
              <w:rPr>
                <w:lang w:eastAsia="en-US"/>
              </w:rPr>
            </w:pPr>
            <w:r w:rsidRPr="00B75D7E">
              <w:rPr>
                <w:bCs/>
                <w:sz w:val="22"/>
                <w:szCs w:val="22"/>
              </w:rPr>
              <w:t>(2 часа)</w:t>
            </w:r>
          </w:p>
        </w:tc>
        <w:tc>
          <w:tcPr>
            <w:tcW w:w="2204" w:type="dxa"/>
            <w:vMerge w:val="restart"/>
          </w:tcPr>
          <w:p w:rsidR="00950BE3" w:rsidRPr="00B75D7E" w:rsidRDefault="00950BE3" w:rsidP="00B75D7E">
            <w:pPr>
              <w:jc w:val="center"/>
              <w:rPr>
                <w:b/>
              </w:rPr>
            </w:pPr>
            <w:r w:rsidRPr="00B75D7E">
              <w:rPr>
                <w:b/>
                <w:sz w:val="22"/>
                <w:szCs w:val="22"/>
              </w:rPr>
              <w:t>Производство и технологии</w:t>
            </w:r>
          </w:p>
          <w:p w:rsidR="00950BE3" w:rsidRPr="00B75D7E" w:rsidRDefault="00950BE3" w:rsidP="00B75D7E">
            <w:pPr>
              <w:jc w:val="center"/>
            </w:pPr>
            <w:r w:rsidRPr="00B75D7E">
              <w:rPr>
                <w:sz w:val="22"/>
                <w:szCs w:val="22"/>
              </w:rPr>
              <w:t>(4 часа)</w:t>
            </w:r>
          </w:p>
          <w:p w:rsidR="00950BE3" w:rsidRPr="00B75D7E" w:rsidRDefault="00950BE3" w:rsidP="00B75D7E">
            <w:pPr>
              <w:jc w:val="center"/>
              <w:rPr>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r w:rsidRPr="00B75D7E">
              <w:rPr>
                <w:sz w:val="22"/>
                <w:szCs w:val="22"/>
              </w:rPr>
              <w:t>Проектирование промышленных изделий</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r w:rsidRPr="00B75D7E">
              <w:rPr>
                <w:sz w:val="22"/>
                <w:szCs w:val="22"/>
              </w:rPr>
              <w:t>Актуальные  и перспективные информационные технологии. Технологии  разработки информационных продуктов (приложений/компьютерных программ), в том числе технологии виртуальной и дополненной реальности</w:t>
            </w:r>
          </w:p>
        </w:tc>
      </w:tr>
      <w:tr w:rsidR="00950BE3" w:rsidRPr="00EB0F99" w:rsidTr="00B75D7E">
        <w:tc>
          <w:tcPr>
            <w:tcW w:w="2204" w:type="dxa"/>
            <w:vMerge w:val="restart"/>
          </w:tcPr>
          <w:p w:rsidR="00950BE3" w:rsidRPr="00B75D7E" w:rsidRDefault="00950BE3" w:rsidP="00B75D7E">
            <w:pPr>
              <w:tabs>
                <w:tab w:val="left" w:pos="851"/>
              </w:tabs>
              <w:jc w:val="center"/>
            </w:pPr>
            <w:r w:rsidRPr="00B75D7E">
              <w:rPr>
                <w:b/>
                <w:bCs/>
                <w:sz w:val="22"/>
                <w:szCs w:val="22"/>
              </w:rPr>
              <w:t>Блок «Технология»:</w:t>
            </w:r>
            <w:r w:rsidRPr="00B75D7E">
              <w:rPr>
                <w:bCs/>
                <w:sz w:val="22"/>
                <w:szCs w:val="22"/>
              </w:rPr>
              <w:t xml:space="preserve"> </w:t>
            </w:r>
            <w:r w:rsidRPr="00B75D7E">
              <w:rPr>
                <w:b/>
                <w:bCs/>
                <w:sz w:val="22"/>
                <w:szCs w:val="22"/>
              </w:rPr>
              <w:t>современные технологии и перспективы их развития</w:t>
            </w:r>
          </w:p>
          <w:p w:rsidR="00950BE3" w:rsidRPr="00B75D7E" w:rsidRDefault="00950BE3" w:rsidP="00B75D7E">
            <w:pPr>
              <w:jc w:val="center"/>
              <w:rPr>
                <w:lang w:eastAsia="en-US"/>
              </w:rPr>
            </w:pPr>
            <w:r w:rsidRPr="00B75D7E">
              <w:rPr>
                <w:sz w:val="22"/>
                <w:szCs w:val="22"/>
              </w:rPr>
              <w:t>(2 часа)</w:t>
            </w:r>
          </w:p>
        </w:tc>
        <w:tc>
          <w:tcPr>
            <w:tcW w:w="2204" w:type="dxa"/>
            <w:vMerge/>
            <w:vAlign w:val="center"/>
          </w:tcPr>
          <w:p w:rsidR="00950BE3" w:rsidRPr="00B75D7E" w:rsidRDefault="00950BE3" w:rsidP="00EB0F99">
            <w:pPr>
              <w:rPr>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pPr>
              <w:rPr>
                <w:lang w:eastAsia="en-US"/>
              </w:rPr>
            </w:pPr>
            <w:r w:rsidRPr="00B75D7E">
              <w:rPr>
                <w:sz w:val="22"/>
                <w:szCs w:val="22"/>
              </w:rPr>
              <w:t>Технологии  оцифровки аналоговых данных</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pPr>
              <w:rPr>
                <w:lang w:eastAsia="en-US"/>
              </w:rPr>
            </w:pPr>
            <w:r w:rsidRPr="00B75D7E">
              <w:rPr>
                <w:sz w:val="22"/>
                <w:szCs w:val="22"/>
              </w:rPr>
              <w:t xml:space="preserve">Технологические  операции по подготовке цифровых данных для учебных станков. </w:t>
            </w:r>
          </w:p>
        </w:tc>
      </w:tr>
      <w:tr w:rsidR="00950BE3" w:rsidRPr="00EB0F99" w:rsidTr="00B75D7E">
        <w:tc>
          <w:tcPr>
            <w:tcW w:w="2204" w:type="dxa"/>
            <w:vMerge w:val="restart"/>
          </w:tcPr>
          <w:p w:rsidR="00950BE3" w:rsidRPr="00B75D7E" w:rsidRDefault="00950BE3" w:rsidP="00B75D7E">
            <w:pPr>
              <w:jc w:val="center"/>
              <w:rPr>
                <w:b/>
                <w:bCs/>
              </w:rPr>
            </w:pPr>
            <w:r w:rsidRPr="00B75D7E">
              <w:rPr>
                <w:b/>
                <w:bCs/>
                <w:sz w:val="22"/>
                <w:szCs w:val="22"/>
              </w:rPr>
              <w:t>Блок  «Культура»: формирование технологической культуры и проектно-технологического мышления обучающихся</w:t>
            </w:r>
          </w:p>
          <w:p w:rsidR="00950BE3" w:rsidRPr="00B75D7E" w:rsidRDefault="00950BE3" w:rsidP="00B75D7E">
            <w:pPr>
              <w:jc w:val="center"/>
              <w:rPr>
                <w:lang w:eastAsia="en-US"/>
              </w:rPr>
            </w:pPr>
            <w:r w:rsidRPr="00B75D7E">
              <w:rPr>
                <w:bCs/>
                <w:sz w:val="22"/>
                <w:szCs w:val="22"/>
              </w:rPr>
              <w:t>(2 часа)</w:t>
            </w:r>
          </w:p>
        </w:tc>
        <w:tc>
          <w:tcPr>
            <w:tcW w:w="2204" w:type="dxa"/>
            <w:vMerge w:val="restart"/>
          </w:tcPr>
          <w:p w:rsidR="00950BE3" w:rsidRPr="00B75D7E" w:rsidRDefault="00950BE3" w:rsidP="00B75D7E">
            <w:pPr>
              <w:jc w:val="center"/>
              <w:rPr>
                <w:b/>
              </w:rPr>
            </w:pPr>
            <w:r w:rsidRPr="00B75D7E">
              <w:rPr>
                <w:b/>
                <w:sz w:val="22"/>
                <w:szCs w:val="22"/>
              </w:rPr>
              <w:t>Компьютерная графика, черчение</w:t>
            </w:r>
          </w:p>
          <w:p w:rsidR="00950BE3" w:rsidRPr="00B75D7E" w:rsidRDefault="00950BE3" w:rsidP="00B75D7E">
            <w:pPr>
              <w:jc w:val="center"/>
              <w:rPr>
                <w:lang w:eastAsia="en-US"/>
              </w:rPr>
            </w:pPr>
            <w:r w:rsidRPr="00B75D7E">
              <w:rPr>
                <w:sz w:val="22"/>
                <w:szCs w:val="22"/>
              </w:rPr>
              <w:t>(4 часа)</w:t>
            </w: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pPr>
              <w:rPr>
                <w:lang w:eastAsia="en-US"/>
              </w:rPr>
            </w:pPr>
            <w:r w:rsidRPr="00B75D7E">
              <w:rPr>
                <w:sz w:val="22"/>
                <w:szCs w:val="22"/>
              </w:rPr>
              <w:t>Проектирование и конструирование моделей по известному прототипу. Оформление конструкторской документации</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r w:rsidRPr="00B75D7E">
              <w:rPr>
                <w:sz w:val="22"/>
                <w:szCs w:val="22"/>
              </w:rPr>
              <w:t>Технологическая  документация (технологическая операция)</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r w:rsidRPr="00B75D7E">
              <w:rPr>
                <w:sz w:val="22"/>
                <w:szCs w:val="22"/>
              </w:rPr>
              <w:t>Построение комплексных чертежей</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r w:rsidRPr="00B75D7E">
              <w:rPr>
                <w:sz w:val="22"/>
                <w:szCs w:val="22"/>
              </w:rPr>
              <w:t>Основы промышленного дизайна</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restart"/>
          </w:tcPr>
          <w:p w:rsidR="00950BE3" w:rsidRPr="00B75D7E" w:rsidRDefault="00950BE3" w:rsidP="00B75D7E">
            <w:pPr>
              <w:jc w:val="center"/>
              <w:rPr>
                <w:b/>
                <w:bCs/>
              </w:rPr>
            </w:pPr>
            <w:r w:rsidRPr="00B75D7E">
              <w:rPr>
                <w:b/>
                <w:bCs/>
                <w:sz w:val="22"/>
                <w:szCs w:val="22"/>
              </w:rPr>
              <w:t>«Технологии обработки материалов, пищевых продуктов»</w:t>
            </w:r>
          </w:p>
          <w:p w:rsidR="00950BE3" w:rsidRPr="00B75D7E" w:rsidRDefault="00950BE3" w:rsidP="00B75D7E">
            <w:pPr>
              <w:jc w:val="center"/>
              <w:rPr>
                <w:bCs/>
                <w:lang w:eastAsia="en-US"/>
              </w:rPr>
            </w:pPr>
            <w:r w:rsidRPr="00B75D7E">
              <w:rPr>
                <w:bCs/>
                <w:sz w:val="22"/>
                <w:szCs w:val="22"/>
              </w:rPr>
              <w:t>(28 часов)</w:t>
            </w:r>
          </w:p>
        </w:tc>
        <w:tc>
          <w:tcPr>
            <w:tcW w:w="1102" w:type="dxa"/>
          </w:tcPr>
          <w:p w:rsidR="00950BE3" w:rsidRPr="002F61E2" w:rsidRDefault="00950BE3" w:rsidP="00EB0F99">
            <w:pPr>
              <w:pStyle w:val="ListParagraph"/>
              <w:rPr>
                <w:rFonts w:ascii="Times New Roman" w:hAnsi="Times New Roman"/>
                <w:szCs w:val="24"/>
                <w:lang w:eastAsia="en-US"/>
              </w:rPr>
            </w:pPr>
          </w:p>
        </w:tc>
        <w:tc>
          <w:tcPr>
            <w:tcW w:w="5200" w:type="dxa"/>
          </w:tcPr>
          <w:p w:rsidR="00950BE3" w:rsidRPr="00B75D7E" w:rsidRDefault="00950BE3" w:rsidP="00EB0F99">
            <w:pPr>
              <w:rPr>
                <w:b/>
                <w:lang w:eastAsia="en-US"/>
              </w:rPr>
            </w:pPr>
            <w:r w:rsidRPr="00B75D7E">
              <w:rPr>
                <w:b/>
                <w:sz w:val="22"/>
                <w:szCs w:val="22"/>
              </w:rPr>
              <w:t>Технологии обработки пищевых продуктов (8 часов)</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bCs/>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r w:rsidRPr="00B75D7E">
              <w:rPr>
                <w:sz w:val="22"/>
                <w:szCs w:val="22"/>
              </w:rPr>
              <w:t>Пищевая ценность  пищевых продуктов питания. Рациональное питание.</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bCs/>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pPr>
              <w:rPr>
                <w:lang w:eastAsia="en-US"/>
              </w:rPr>
            </w:pPr>
            <w:r w:rsidRPr="00B75D7E">
              <w:rPr>
                <w:sz w:val="22"/>
                <w:szCs w:val="22"/>
              </w:rPr>
              <w:t>Основные  технологии производства продуктов питания. Лабораторные   исследования продуктов питания</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bCs/>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r w:rsidRPr="00B75D7E">
              <w:rPr>
                <w:sz w:val="22"/>
                <w:szCs w:val="22"/>
              </w:rPr>
              <w:t>Специфические  виды обработки различных видов пищевых продуктов</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bCs/>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pPr>
              <w:rPr>
                <w:lang w:eastAsia="en-US"/>
              </w:rPr>
            </w:pPr>
            <w:r w:rsidRPr="00B75D7E">
              <w:rPr>
                <w:sz w:val="22"/>
                <w:szCs w:val="22"/>
              </w:rPr>
              <w:t>Характеристики основных пищевых продуктов, используемых в процессе в процессе приготовления изделий из теста</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bCs/>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r w:rsidRPr="00B75D7E">
              <w:rPr>
                <w:sz w:val="22"/>
                <w:szCs w:val="22"/>
              </w:rPr>
              <w:t>Хлеб и продукты хлебопекарной промышленности. Мучные кондитерские изделия и тесто для их приготовления</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bCs/>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pPr>
              <w:rPr>
                <w:lang w:eastAsia="en-US"/>
              </w:rPr>
            </w:pPr>
            <w:r w:rsidRPr="00B75D7E">
              <w:rPr>
                <w:sz w:val="22"/>
                <w:szCs w:val="22"/>
              </w:rPr>
              <w:t>Переработка рыбного сырья.</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bCs/>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pPr>
              <w:rPr>
                <w:lang w:eastAsia="en-US"/>
              </w:rPr>
            </w:pPr>
            <w:r w:rsidRPr="00B75D7E">
              <w:rPr>
                <w:sz w:val="22"/>
                <w:szCs w:val="22"/>
              </w:rPr>
              <w:t>Морепродукты. Рыбные консервы и пресервы</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bCs/>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pPr>
              <w:rPr>
                <w:lang w:eastAsia="en-US"/>
              </w:rPr>
            </w:pPr>
            <w:r w:rsidRPr="00B75D7E">
              <w:rPr>
                <w:sz w:val="22"/>
                <w:szCs w:val="22"/>
              </w:rPr>
              <w:t>Пищевая ценность рыбы. Механическая и тепловая кулинарная обработка рыбы</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bCs/>
                <w:lang w:eastAsia="en-US"/>
              </w:rPr>
            </w:pPr>
          </w:p>
        </w:tc>
        <w:tc>
          <w:tcPr>
            <w:tcW w:w="1102" w:type="dxa"/>
          </w:tcPr>
          <w:p w:rsidR="00950BE3" w:rsidRPr="002F61E2" w:rsidRDefault="00950BE3" w:rsidP="00EB0F99">
            <w:pPr>
              <w:pStyle w:val="ListParagraph"/>
              <w:rPr>
                <w:rFonts w:ascii="Times New Roman" w:hAnsi="Times New Roman"/>
                <w:szCs w:val="24"/>
                <w:lang w:eastAsia="en-US"/>
              </w:rPr>
            </w:pPr>
          </w:p>
        </w:tc>
        <w:tc>
          <w:tcPr>
            <w:tcW w:w="5200" w:type="dxa"/>
          </w:tcPr>
          <w:p w:rsidR="00950BE3" w:rsidRPr="00B75D7E" w:rsidRDefault="00950BE3" w:rsidP="00EB0F99">
            <w:pPr>
              <w:rPr>
                <w:rStyle w:val="fontstyle01"/>
                <w:rFonts w:ascii="Times New Roman" w:hAnsi="Times New Roman" w:cs="Times New Roman"/>
                <w:b w:val="0"/>
                <w:bCs w:val="0"/>
                <w:color w:val="auto"/>
                <w:sz w:val="24"/>
                <w:szCs w:val="24"/>
                <w:lang w:eastAsia="en-US"/>
              </w:rPr>
            </w:pPr>
            <w:r w:rsidRPr="00B75D7E">
              <w:rPr>
                <w:b/>
                <w:bCs/>
                <w:sz w:val="22"/>
                <w:szCs w:val="22"/>
              </w:rPr>
              <w:t>Технологии получения и преобразования</w:t>
            </w:r>
            <w:r w:rsidRPr="00B75D7E">
              <w:rPr>
                <w:sz w:val="22"/>
                <w:szCs w:val="22"/>
              </w:rPr>
              <w:br/>
            </w:r>
            <w:r w:rsidRPr="00B75D7E">
              <w:rPr>
                <w:b/>
                <w:bCs/>
                <w:sz w:val="22"/>
                <w:szCs w:val="22"/>
              </w:rPr>
              <w:t>конструкционных материалов искусственного происхождения (полимеры, композиты) (6 часов)</w:t>
            </w:r>
          </w:p>
        </w:tc>
      </w:tr>
      <w:tr w:rsidR="00950BE3" w:rsidRPr="00EB0F99" w:rsidTr="00B75D7E">
        <w:tc>
          <w:tcPr>
            <w:tcW w:w="2204" w:type="dxa"/>
            <w:vMerge w:val="restart"/>
          </w:tcPr>
          <w:p w:rsidR="00950BE3" w:rsidRPr="00B75D7E" w:rsidRDefault="00950BE3" w:rsidP="00B75D7E">
            <w:pPr>
              <w:tabs>
                <w:tab w:val="left" w:pos="851"/>
              </w:tabs>
              <w:jc w:val="center"/>
            </w:pPr>
            <w:r w:rsidRPr="00B75D7E">
              <w:rPr>
                <w:b/>
                <w:bCs/>
                <w:sz w:val="22"/>
                <w:szCs w:val="22"/>
              </w:rPr>
              <w:t>Блок «Технология»:</w:t>
            </w:r>
            <w:r w:rsidRPr="00B75D7E">
              <w:rPr>
                <w:bCs/>
                <w:sz w:val="22"/>
                <w:szCs w:val="22"/>
              </w:rPr>
              <w:t xml:space="preserve"> </w:t>
            </w:r>
            <w:r w:rsidRPr="00B75D7E">
              <w:rPr>
                <w:b/>
                <w:bCs/>
                <w:sz w:val="22"/>
                <w:szCs w:val="22"/>
              </w:rPr>
              <w:t>современные технологии и перспективы их развития</w:t>
            </w:r>
          </w:p>
          <w:p w:rsidR="00950BE3" w:rsidRPr="00B75D7E" w:rsidRDefault="00950BE3" w:rsidP="00B75D7E">
            <w:pPr>
              <w:jc w:val="center"/>
              <w:rPr>
                <w:lang w:eastAsia="en-US"/>
              </w:rPr>
            </w:pPr>
            <w:r w:rsidRPr="00B75D7E">
              <w:rPr>
                <w:sz w:val="22"/>
                <w:szCs w:val="22"/>
              </w:rPr>
              <w:t>(2 часа)</w:t>
            </w:r>
          </w:p>
        </w:tc>
        <w:tc>
          <w:tcPr>
            <w:tcW w:w="2204" w:type="dxa"/>
            <w:vMerge/>
            <w:vAlign w:val="center"/>
          </w:tcPr>
          <w:p w:rsidR="00950BE3" w:rsidRPr="00B75D7E" w:rsidRDefault="00950BE3" w:rsidP="00EB0F99">
            <w:pPr>
              <w:rPr>
                <w:bCs/>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B75D7E">
            <w:pPr>
              <w:jc w:val="both"/>
              <w:rPr>
                <w:lang w:eastAsia="en-US"/>
              </w:rPr>
            </w:pPr>
            <w:r w:rsidRPr="00B75D7E">
              <w:rPr>
                <w:sz w:val="22"/>
                <w:szCs w:val="22"/>
              </w:rPr>
              <w:t>Материалы, изменившие мир. Технологии получения материалов. Виды и  свойства конструкционных материалов искусственного происхождения</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bCs/>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r w:rsidRPr="00B75D7E">
              <w:rPr>
                <w:bCs/>
                <w:sz w:val="22"/>
                <w:szCs w:val="22"/>
              </w:rPr>
              <w:t>Инструменты и оборудование для обработки</w:t>
            </w:r>
            <w:r w:rsidRPr="00B75D7E">
              <w:rPr>
                <w:sz w:val="22"/>
                <w:szCs w:val="22"/>
              </w:rPr>
              <w:br/>
            </w:r>
            <w:r w:rsidRPr="00B75D7E">
              <w:rPr>
                <w:bCs/>
                <w:sz w:val="22"/>
                <w:szCs w:val="22"/>
              </w:rPr>
              <w:t>материалов искусственного происхождения</w:t>
            </w:r>
            <w:r w:rsidRPr="00B75D7E">
              <w:rPr>
                <w:sz w:val="22"/>
                <w:szCs w:val="22"/>
              </w:rPr>
              <w:br/>
            </w:r>
            <w:r w:rsidRPr="00B75D7E">
              <w:rPr>
                <w:bCs/>
                <w:sz w:val="22"/>
                <w:szCs w:val="22"/>
              </w:rPr>
              <w:t>(композитов)</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bCs/>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r w:rsidRPr="00B75D7E">
              <w:rPr>
                <w:sz w:val="22"/>
                <w:szCs w:val="22"/>
              </w:rPr>
              <w:t>Безопасные  приемы выполнения основных операций слесарно-сборочных работ.</w:t>
            </w:r>
          </w:p>
          <w:p w:rsidR="00950BE3" w:rsidRPr="00B75D7E" w:rsidRDefault="00950BE3" w:rsidP="00EB0F99">
            <w:r w:rsidRPr="00B75D7E">
              <w:rPr>
                <w:sz w:val="22"/>
                <w:szCs w:val="22"/>
              </w:rPr>
              <w:t>Технологии обработки конструкционных</w:t>
            </w:r>
            <w:r w:rsidRPr="00B75D7E">
              <w:rPr>
                <w:sz w:val="22"/>
                <w:szCs w:val="22"/>
              </w:rPr>
              <w:br/>
              <w:t>материалов искусственного происхождения</w:t>
            </w:r>
            <w:r w:rsidRPr="00B75D7E">
              <w:rPr>
                <w:sz w:val="22"/>
                <w:szCs w:val="22"/>
              </w:rPr>
              <w:br/>
              <w:t>(композитов</w:t>
            </w:r>
            <w:r w:rsidRPr="00B75D7E">
              <w:rPr>
                <w:b/>
                <w:bCs/>
                <w:sz w:val="22"/>
                <w:szCs w:val="22"/>
              </w:rPr>
              <w:t>)</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bCs/>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r w:rsidRPr="00B75D7E">
              <w:rPr>
                <w:sz w:val="22"/>
                <w:szCs w:val="22"/>
              </w:rPr>
              <w:t xml:space="preserve">Основные  виды технологического оборудования для выполнения механической обработки конструкционных материалов </w:t>
            </w:r>
          </w:p>
        </w:tc>
      </w:tr>
      <w:tr w:rsidR="00950BE3" w:rsidRPr="00EB0F99" w:rsidTr="00B75D7E">
        <w:tc>
          <w:tcPr>
            <w:tcW w:w="2204" w:type="dxa"/>
            <w:vMerge w:val="restart"/>
          </w:tcPr>
          <w:p w:rsidR="00950BE3" w:rsidRPr="00B75D7E" w:rsidRDefault="00950BE3" w:rsidP="00B75D7E">
            <w:pPr>
              <w:jc w:val="center"/>
              <w:rPr>
                <w:b/>
                <w:bCs/>
              </w:rPr>
            </w:pPr>
            <w:r w:rsidRPr="00B75D7E">
              <w:rPr>
                <w:b/>
                <w:bCs/>
                <w:sz w:val="22"/>
                <w:szCs w:val="22"/>
              </w:rPr>
              <w:t>Блок  «Культура»: формирование технологической культуры и проектно- технологического мышления обучающихся</w:t>
            </w:r>
          </w:p>
          <w:p w:rsidR="00950BE3" w:rsidRPr="00B75D7E" w:rsidRDefault="00950BE3" w:rsidP="00B75D7E">
            <w:pPr>
              <w:jc w:val="center"/>
              <w:rPr>
                <w:b/>
                <w:i/>
                <w:lang w:eastAsia="en-US"/>
              </w:rPr>
            </w:pPr>
            <w:r w:rsidRPr="00B75D7E">
              <w:rPr>
                <w:bCs/>
                <w:sz w:val="22"/>
                <w:szCs w:val="22"/>
              </w:rPr>
              <w:t>(2 часа)</w:t>
            </w:r>
          </w:p>
        </w:tc>
        <w:tc>
          <w:tcPr>
            <w:tcW w:w="2204" w:type="dxa"/>
            <w:vMerge/>
            <w:vAlign w:val="center"/>
          </w:tcPr>
          <w:p w:rsidR="00950BE3" w:rsidRPr="00B75D7E" w:rsidRDefault="00950BE3" w:rsidP="00EB0F99">
            <w:pPr>
              <w:rPr>
                <w:bCs/>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pPr>
              <w:rPr>
                <w:lang w:eastAsia="en-US"/>
              </w:rPr>
            </w:pPr>
            <w:r w:rsidRPr="00B75D7E">
              <w:rPr>
                <w:sz w:val="22"/>
                <w:szCs w:val="22"/>
              </w:rPr>
              <w:t>Способы и приемы обработки  конструкционных материалов искусственного происхождения</w:t>
            </w:r>
          </w:p>
        </w:tc>
      </w:tr>
      <w:tr w:rsidR="00950BE3" w:rsidRPr="00EB0F99" w:rsidTr="00B75D7E">
        <w:tc>
          <w:tcPr>
            <w:tcW w:w="2204" w:type="dxa"/>
            <w:vMerge/>
            <w:vAlign w:val="center"/>
          </w:tcPr>
          <w:p w:rsidR="00950BE3" w:rsidRPr="00B75D7E" w:rsidRDefault="00950BE3" w:rsidP="00EB0F99">
            <w:pPr>
              <w:rPr>
                <w:b/>
                <w:i/>
                <w:lang w:eastAsia="en-US"/>
              </w:rPr>
            </w:pPr>
          </w:p>
        </w:tc>
        <w:tc>
          <w:tcPr>
            <w:tcW w:w="2204" w:type="dxa"/>
            <w:vMerge/>
            <w:vAlign w:val="center"/>
          </w:tcPr>
          <w:p w:rsidR="00950BE3" w:rsidRPr="00B75D7E" w:rsidRDefault="00950BE3" w:rsidP="00EB0F99">
            <w:pPr>
              <w:rPr>
                <w:bCs/>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pPr>
              <w:rPr>
                <w:lang w:eastAsia="en-US"/>
              </w:rPr>
            </w:pPr>
            <w:r w:rsidRPr="00B75D7E">
              <w:rPr>
                <w:sz w:val="22"/>
                <w:szCs w:val="22"/>
              </w:rPr>
              <w:t>Изготовление  изделия средствами учебного станка, в том числе с симуляцией процесса изготовления в виртуальной среде.</w:t>
            </w:r>
          </w:p>
        </w:tc>
      </w:tr>
      <w:tr w:rsidR="00950BE3" w:rsidRPr="00EB0F99" w:rsidTr="00B75D7E">
        <w:tc>
          <w:tcPr>
            <w:tcW w:w="2204" w:type="dxa"/>
            <w:vMerge w:val="restart"/>
          </w:tcPr>
          <w:p w:rsidR="00950BE3" w:rsidRPr="00B75D7E" w:rsidRDefault="00950BE3" w:rsidP="00B75D7E">
            <w:pPr>
              <w:tabs>
                <w:tab w:val="left" w:pos="851"/>
              </w:tabs>
              <w:jc w:val="center"/>
            </w:pPr>
            <w:r w:rsidRPr="00B75D7E">
              <w:rPr>
                <w:b/>
                <w:bCs/>
                <w:sz w:val="22"/>
                <w:szCs w:val="22"/>
              </w:rPr>
              <w:t>Блок «Технология»:</w:t>
            </w:r>
            <w:r w:rsidRPr="00B75D7E">
              <w:rPr>
                <w:bCs/>
                <w:sz w:val="22"/>
                <w:szCs w:val="22"/>
              </w:rPr>
              <w:t xml:space="preserve"> </w:t>
            </w:r>
            <w:r w:rsidRPr="00B75D7E">
              <w:rPr>
                <w:b/>
                <w:bCs/>
                <w:sz w:val="22"/>
                <w:szCs w:val="22"/>
              </w:rPr>
              <w:t>современные технологии и перспективы их развития</w:t>
            </w:r>
          </w:p>
          <w:p w:rsidR="00950BE3" w:rsidRPr="00B75D7E" w:rsidRDefault="00950BE3" w:rsidP="00B75D7E">
            <w:pPr>
              <w:jc w:val="center"/>
              <w:rPr>
                <w:lang w:eastAsia="en-US"/>
              </w:rPr>
            </w:pPr>
            <w:r w:rsidRPr="00B75D7E">
              <w:rPr>
                <w:sz w:val="22"/>
                <w:szCs w:val="22"/>
              </w:rPr>
              <w:t>(2 часа)</w:t>
            </w:r>
          </w:p>
        </w:tc>
        <w:tc>
          <w:tcPr>
            <w:tcW w:w="2204" w:type="dxa"/>
            <w:vMerge/>
            <w:vAlign w:val="center"/>
          </w:tcPr>
          <w:p w:rsidR="00950BE3" w:rsidRPr="00B75D7E" w:rsidRDefault="00950BE3" w:rsidP="00EB0F99">
            <w:pPr>
              <w:rPr>
                <w:bCs/>
                <w:lang w:eastAsia="en-US"/>
              </w:rPr>
            </w:pPr>
          </w:p>
        </w:tc>
        <w:tc>
          <w:tcPr>
            <w:tcW w:w="1102" w:type="dxa"/>
          </w:tcPr>
          <w:p w:rsidR="00950BE3" w:rsidRPr="002F61E2" w:rsidRDefault="00950BE3" w:rsidP="00EB0F99">
            <w:pPr>
              <w:pStyle w:val="ListParagraph"/>
              <w:rPr>
                <w:rFonts w:ascii="Times New Roman" w:hAnsi="Times New Roman"/>
                <w:szCs w:val="24"/>
                <w:lang w:eastAsia="en-US"/>
              </w:rPr>
            </w:pPr>
          </w:p>
        </w:tc>
        <w:tc>
          <w:tcPr>
            <w:tcW w:w="5200" w:type="dxa"/>
          </w:tcPr>
          <w:p w:rsidR="00950BE3" w:rsidRPr="00B75D7E" w:rsidRDefault="00950BE3" w:rsidP="00EB0F99">
            <w:pPr>
              <w:rPr>
                <w:bCs/>
                <w:lang w:eastAsia="en-US"/>
              </w:rPr>
            </w:pPr>
            <w:r w:rsidRPr="00B75D7E">
              <w:rPr>
                <w:rStyle w:val="fontstyle01"/>
                <w:rFonts w:ascii="Times New Roman" w:hAnsi="Times New Roman" w:cs="Times New Roman"/>
                <w:color w:val="auto"/>
                <w:sz w:val="24"/>
                <w:szCs w:val="24"/>
              </w:rPr>
              <w:t>Технологии получения и преобразования</w:t>
            </w:r>
            <w:r w:rsidRPr="00B75D7E">
              <w:rPr>
                <w:rStyle w:val="fontstyle01"/>
                <w:rFonts w:ascii="Times New Roman" w:hAnsi="Times New Roman" w:cs="Times New Roman"/>
                <w:color w:val="auto"/>
                <w:sz w:val="24"/>
                <w:szCs w:val="24"/>
              </w:rPr>
              <w:br/>
              <w:t>текстильных материалов (10 часов)</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bCs/>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pPr>
              <w:rPr>
                <w:i/>
                <w:iCs/>
              </w:rPr>
            </w:pPr>
            <w:r w:rsidRPr="00B75D7E">
              <w:rPr>
                <w:sz w:val="22"/>
                <w:szCs w:val="22"/>
              </w:rPr>
              <w:t>Особенности производства искусственных и синтетических волокон в текстильном производстве</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bCs/>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pPr>
              <w:rPr>
                <w:lang w:eastAsia="en-US"/>
              </w:rPr>
            </w:pPr>
            <w:r w:rsidRPr="00B75D7E">
              <w:rPr>
                <w:sz w:val="22"/>
                <w:szCs w:val="22"/>
              </w:rPr>
              <w:t>Свойства искусственных волокон</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bCs/>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r w:rsidRPr="00B75D7E">
              <w:rPr>
                <w:iCs/>
                <w:sz w:val="22"/>
                <w:szCs w:val="22"/>
              </w:rPr>
              <w:t>Основы конструирования и моделирования</w:t>
            </w:r>
            <w:r w:rsidRPr="00B75D7E">
              <w:rPr>
                <w:iCs/>
                <w:sz w:val="22"/>
                <w:szCs w:val="22"/>
              </w:rPr>
              <w:br/>
              <w:t>плечевых изделий.</w:t>
            </w:r>
            <w:r w:rsidRPr="00B75D7E">
              <w:rPr>
                <w:b/>
                <w:iCs/>
                <w:sz w:val="22"/>
                <w:szCs w:val="22"/>
              </w:rPr>
              <w:t xml:space="preserve"> </w:t>
            </w:r>
            <w:r w:rsidRPr="00B75D7E">
              <w:rPr>
                <w:sz w:val="22"/>
                <w:szCs w:val="22"/>
              </w:rPr>
              <w:t>Измерение  объекта. Расчёты и построение чертежа изделия</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bCs/>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r w:rsidRPr="00B75D7E">
              <w:rPr>
                <w:sz w:val="22"/>
                <w:szCs w:val="22"/>
              </w:rPr>
              <w:t>Раскрой изделия /раскладка изделия на ткани и раскрой изделия</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bCs/>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r w:rsidRPr="00B75D7E">
              <w:rPr>
                <w:sz w:val="22"/>
                <w:szCs w:val="22"/>
              </w:rPr>
              <w:t xml:space="preserve">Подготовка изделия к (сборке) </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bCs/>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pPr>
              <w:rPr>
                <w:lang w:eastAsia="en-US"/>
              </w:rPr>
            </w:pPr>
            <w:r w:rsidRPr="00B75D7E">
              <w:rPr>
                <w:sz w:val="22"/>
                <w:szCs w:val="22"/>
              </w:rPr>
              <w:t>Технология изготовления изделия (сборка деталей)</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bCs/>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pPr>
              <w:rPr>
                <w:lang w:eastAsia="en-US"/>
              </w:rPr>
            </w:pPr>
            <w:r w:rsidRPr="00B75D7E">
              <w:rPr>
                <w:sz w:val="22"/>
                <w:szCs w:val="22"/>
              </w:rPr>
              <w:t xml:space="preserve">Технология изготовления изделия (уточнение изделия) </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bCs/>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pPr>
              <w:rPr>
                <w:lang w:eastAsia="en-US"/>
              </w:rPr>
            </w:pPr>
            <w:r w:rsidRPr="00B75D7E">
              <w:rPr>
                <w:sz w:val="22"/>
                <w:szCs w:val="22"/>
              </w:rPr>
              <w:t xml:space="preserve">Технология изготовления изделия </w:t>
            </w:r>
            <w:r w:rsidRPr="00B75D7E">
              <w:rPr>
                <w:i/>
                <w:iCs/>
                <w:sz w:val="22"/>
                <w:szCs w:val="22"/>
              </w:rPr>
              <w:t xml:space="preserve">(сборка деталей и узлов) </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bCs/>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pPr>
              <w:rPr>
                <w:lang w:eastAsia="en-US"/>
              </w:rPr>
            </w:pPr>
            <w:r w:rsidRPr="00B75D7E">
              <w:rPr>
                <w:sz w:val="22"/>
                <w:szCs w:val="22"/>
              </w:rPr>
              <w:t xml:space="preserve">Технология изготовления изделия  (обработка деталей, узлов) </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bCs/>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pPr>
              <w:rPr>
                <w:lang w:eastAsia="en-US"/>
              </w:rPr>
            </w:pPr>
            <w:r w:rsidRPr="00B75D7E">
              <w:rPr>
                <w:sz w:val="22"/>
                <w:szCs w:val="22"/>
              </w:rPr>
              <w:t>Технология изготовления изделия  окончательная отделка изделия, ВТО</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bCs/>
                <w:lang w:eastAsia="en-US"/>
              </w:rPr>
            </w:pPr>
          </w:p>
        </w:tc>
        <w:tc>
          <w:tcPr>
            <w:tcW w:w="1102" w:type="dxa"/>
          </w:tcPr>
          <w:p w:rsidR="00950BE3" w:rsidRPr="002F61E2" w:rsidRDefault="00950BE3" w:rsidP="00EB0F99">
            <w:pPr>
              <w:pStyle w:val="ListParagraph"/>
              <w:rPr>
                <w:rFonts w:ascii="Times New Roman" w:hAnsi="Times New Roman"/>
                <w:szCs w:val="24"/>
                <w:lang w:eastAsia="en-US"/>
              </w:rPr>
            </w:pPr>
          </w:p>
        </w:tc>
        <w:tc>
          <w:tcPr>
            <w:tcW w:w="5200" w:type="dxa"/>
          </w:tcPr>
          <w:p w:rsidR="00950BE3" w:rsidRPr="00B75D7E" w:rsidRDefault="00950BE3" w:rsidP="00EB0F99">
            <w:pPr>
              <w:rPr>
                <w:b/>
                <w:lang w:eastAsia="en-US"/>
              </w:rPr>
            </w:pPr>
            <w:r w:rsidRPr="00B75D7E">
              <w:rPr>
                <w:b/>
                <w:sz w:val="22"/>
                <w:szCs w:val="22"/>
              </w:rPr>
              <w:t>Технологии художественной  обработки  текстильных  материалов</w:t>
            </w:r>
            <w:r w:rsidRPr="00B75D7E">
              <w:rPr>
                <w:rStyle w:val="fontstyle01"/>
                <w:rFonts w:ascii="Times New Roman" w:hAnsi="Times New Roman" w:cs="Times New Roman"/>
                <w:b w:val="0"/>
                <w:color w:val="auto"/>
                <w:sz w:val="24"/>
                <w:szCs w:val="24"/>
              </w:rPr>
              <w:t xml:space="preserve"> (4 часа)</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bCs/>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pPr>
              <w:rPr>
                <w:rStyle w:val="fontstyle01"/>
                <w:rFonts w:ascii="Times New Roman" w:hAnsi="Times New Roman" w:cs="Times New Roman"/>
                <w:color w:val="auto"/>
                <w:sz w:val="24"/>
                <w:szCs w:val="24"/>
                <w:lang w:eastAsia="en-US"/>
              </w:rPr>
            </w:pPr>
            <w:r w:rsidRPr="00B75D7E">
              <w:rPr>
                <w:sz w:val="22"/>
                <w:szCs w:val="22"/>
              </w:rPr>
              <w:t>Ручная художественная вышивка. Виды вышивки. Модернизация продукта.</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bCs/>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pPr>
              <w:rPr>
                <w:rStyle w:val="fontstyle01"/>
                <w:rFonts w:ascii="Times New Roman" w:hAnsi="Times New Roman" w:cs="Times New Roman"/>
                <w:color w:val="auto"/>
                <w:sz w:val="24"/>
                <w:szCs w:val="24"/>
                <w:lang w:eastAsia="en-US"/>
              </w:rPr>
            </w:pPr>
            <w:r w:rsidRPr="00B75D7E">
              <w:rPr>
                <w:sz w:val="22"/>
                <w:szCs w:val="22"/>
              </w:rPr>
              <w:t>Вышивание швом крест</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bCs/>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pPr>
              <w:rPr>
                <w:rStyle w:val="fontstyle01"/>
                <w:rFonts w:ascii="Times New Roman" w:hAnsi="Times New Roman" w:cs="Times New Roman"/>
                <w:color w:val="auto"/>
                <w:sz w:val="24"/>
                <w:szCs w:val="24"/>
                <w:lang w:eastAsia="en-US"/>
              </w:rPr>
            </w:pPr>
            <w:r w:rsidRPr="00B75D7E">
              <w:rPr>
                <w:sz w:val="22"/>
                <w:szCs w:val="22"/>
              </w:rPr>
              <w:t>Вышивание по свободному контуру</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bCs/>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pPr>
              <w:rPr>
                <w:rStyle w:val="fontstyle01"/>
                <w:rFonts w:ascii="Times New Roman" w:hAnsi="Times New Roman" w:cs="Times New Roman"/>
                <w:color w:val="auto"/>
                <w:sz w:val="24"/>
                <w:szCs w:val="24"/>
                <w:lang w:eastAsia="en-US"/>
              </w:rPr>
            </w:pPr>
            <w:r w:rsidRPr="00B75D7E">
              <w:rPr>
                <w:sz w:val="22"/>
                <w:szCs w:val="22"/>
              </w:rPr>
              <w:t>Штриховая гладь, французский узелок</w:t>
            </w:r>
            <w:r w:rsidRPr="00B75D7E">
              <w:rPr>
                <w:rStyle w:val="fontstyle01"/>
                <w:rFonts w:ascii="Times New Roman" w:hAnsi="Times New Roman" w:cs="Times New Roman"/>
                <w:color w:val="auto"/>
                <w:sz w:val="24"/>
                <w:szCs w:val="24"/>
              </w:rPr>
              <w:t xml:space="preserve"> </w:t>
            </w:r>
          </w:p>
        </w:tc>
      </w:tr>
      <w:tr w:rsidR="00950BE3" w:rsidRPr="00EB0F99" w:rsidTr="00B75D7E">
        <w:tc>
          <w:tcPr>
            <w:tcW w:w="2204" w:type="dxa"/>
          </w:tcPr>
          <w:p w:rsidR="00950BE3" w:rsidRPr="00B75D7E" w:rsidRDefault="00950BE3" w:rsidP="00B75D7E">
            <w:pPr>
              <w:tabs>
                <w:tab w:val="left" w:pos="851"/>
              </w:tabs>
              <w:jc w:val="center"/>
            </w:pPr>
            <w:r w:rsidRPr="00B75D7E">
              <w:rPr>
                <w:b/>
                <w:bCs/>
                <w:sz w:val="22"/>
                <w:szCs w:val="22"/>
              </w:rPr>
              <w:t>Блок «Технология»:</w:t>
            </w:r>
            <w:r w:rsidRPr="00B75D7E">
              <w:rPr>
                <w:bCs/>
                <w:sz w:val="22"/>
                <w:szCs w:val="22"/>
              </w:rPr>
              <w:t xml:space="preserve"> </w:t>
            </w:r>
            <w:r w:rsidRPr="00B75D7E">
              <w:rPr>
                <w:b/>
                <w:bCs/>
                <w:sz w:val="22"/>
                <w:szCs w:val="22"/>
              </w:rPr>
              <w:t>современные технологии и перспективы их развития</w:t>
            </w:r>
          </w:p>
          <w:p w:rsidR="00950BE3" w:rsidRPr="00B75D7E" w:rsidRDefault="00950BE3" w:rsidP="00B75D7E">
            <w:pPr>
              <w:jc w:val="center"/>
            </w:pPr>
            <w:r w:rsidRPr="00B75D7E">
              <w:rPr>
                <w:sz w:val="22"/>
                <w:szCs w:val="22"/>
              </w:rPr>
              <w:t>(1 час)</w:t>
            </w:r>
          </w:p>
        </w:tc>
        <w:tc>
          <w:tcPr>
            <w:tcW w:w="2204" w:type="dxa"/>
            <w:vMerge w:val="restart"/>
          </w:tcPr>
          <w:p w:rsidR="00950BE3" w:rsidRPr="00B75D7E" w:rsidRDefault="00950BE3" w:rsidP="00B75D7E">
            <w:pPr>
              <w:jc w:val="center"/>
            </w:pPr>
            <w:r w:rsidRPr="00B75D7E">
              <w:rPr>
                <w:b/>
                <w:sz w:val="22"/>
                <w:szCs w:val="22"/>
              </w:rPr>
              <w:t>3D-моделирование,</w:t>
            </w:r>
            <w:r w:rsidRPr="00B75D7E">
              <w:rPr>
                <w:b/>
                <w:sz w:val="22"/>
                <w:szCs w:val="22"/>
              </w:rPr>
              <w:br/>
              <w:t>прототипирование</w:t>
            </w:r>
            <w:r w:rsidRPr="00B75D7E">
              <w:rPr>
                <w:b/>
                <w:sz w:val="22"/>
                <w:szCs w:val="22"/>
              </w:rPr>
              <w:br/>
              <w:t>и макетирование</w:t>
            </w:r>
          </w:p>
          <w:p w:rsidR="00950BE3" w:rsidRPr="00B75D7E" w:rsidRDefault="00950BE3" w:rsidP="00B75D7E">
            <w:pPr>
              <w:jc w:val="center"/>
            </w:pPr>
            <w:r w:rsidRPr="00B75D7E">
              <w:rPr>
                <w:sz w:val="22"/>
                <w:szCs w:val="22"/>
              </w:rPr>
              <w:t>(4 часа)</w:t>
            </w:r>
          </w:p>
          <w:p w:rsidR="00950BE3" w:rsidRPr="00B75D7E" w:rsidRDefault="00950BE3" w:rsidP="00B75D7E">
            <w:pPr>
              <w:jc w:val="cente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r w:rsidRPr="00B75D7E">
              <w:rPr>
                <w:sz w:val="22"/>
                <w:szCs w:val="22"/>
              </w:rPr>
              <w:t>Промышленные технологии трехмерного</w:t>
            </w:r>
            <w:r w:rsidRPr="00B75D7E">
              <w:rPr>
                <w:sz w:val="22"/>
                <w:szCs w:val="22"/>
              </w:rPr>
              <w:br/>
              <w:t xml:space="preserve">моделирования. </w:t>
            </w:r>
          </w:p>
        </w:tc>
      </w:tr>
      <w:tr w:rsidR="00950BE3" w:rsidRPr="00EB0F99" w:rsidTr="00B75D7E">
        <w:tc>
          <w:tcPr>
            <w:tcW w:w="2204" w:type="dxa"/>
            <w:vMerge w:val="restart"/>
          </w:tcPr>
          <w:p w:rsidR="00950BE3" w:rsidRPr="00B75D7E" w:rsidRDefault="00950BE3" w:rsidP="00B75D7E">
            <w:pPr>
              <w:jc w:val="center"/>
              <w:rPr>
                <w:b/>
                <w:bCs/>
              </w:rPr>
            </w:pPr>
            <w:r w:rsidRPr="00B75D7E">
              <w:rPr>
                <w:b/>
                <w:bCs/>
                <w:sz w:val="22"/>
                <w:szCs w:val="22"/>
              </w:rPr>
              <w:t>Блок  «Культура»: формирование технологической культуры и проектно-технологического мышления обучающихся</w:t>
            </w:r>
          </w:p>
          <w:p w:rsidR="00950BE3" w:rsidRPr="00B75D7E" w:rsidRDefault="00950BE3" w:rsidP="00B75D7E">
            <w:pPr>
              <w:jc w:val="center"/>
            </w:pPr>
            <w:r w:rsidRPr="00B75D7E">
              <w:rPr>
                <w:sz w:val="22"/>
                <w:szCs w:val="22"/>
              </w:rPr>
              <w:t>(3 часа)</w:t>
            </w:r>
          </w:p>
        </w:tc>
        <w:tc>
          <w:tcPr>
            <w:tcW w:w="2204" w:type="dxa"/>
            <w:vMerge/>
            <w:vAlign w:val="center"/>
          </w:tcPr>
          <w:p w:rsidR="00950BE3" w:rsidRPr="00B75D7E" w:rsidRDefault="00950BE3" w:rsidP="00EB0F99"/>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B75D7E">
            <w:pPr>
              <w:jc w:val="both"/>
              <w:rPr>
                <w:lang w:eastAsia="en-US"/>
              </w:rPr>
            </w:pPr>
            <w:r w:rsidRPr="00B75D7E">
              <w:rPr>
                <w:sz w:val="22"/>
                <w:szCs w:val="22"/>
              </w:rPr>
              <w:t>Конструкции. Основные характеристики конструкций. Исследование характеристик конструкций. Порядок действий по проектированию конструкции/механизма, удовлетворяющей(-его) заданным условиям.</w:t>
            </w:r>
          </w:p>
        </w:tc>
      </w:tr>
      <w:tr w:rsidR="00950BE3" w:rsidRPr="00EB0F99" w:rsidTr="00B75D7E">
        <w:tc>
          <w:tcPr>
            <w:tcW w:w="2204" w:type="dxa"/>
            <w:vMerge/>
            <w:vAlign w:val="center"/>
          </w:tcPr>
          <w:p w:rsidR="00950BE3" w:rsidRPr="00B75D7E" w:rsidRDefault="00950BE3" w:rsidP="00EB0F99"/>
        </w:tc>
        <w:tc>
          <w:tcPr>
            <w:tcW w:w="2204" w:type="dxa"/>
            <w:vMerge/>
            <w:vAlign w:val="center"/>
          </w:tcPr>
          <w:p w:rsidR="00950BE3" w:rsidRPr="00B75D7E" w:rsidRDefault="00950BE3" w:rsidP="00EB0F99"/>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r w:rsidRPr="00B75D7E">
              <w:rPr>
                <w:sz w:val="22"/>
                <w:szCs w:val="22"/>
              </w:rPr>
              <w:t>Программное обеспечение для 3D прототипирования и макетирования</w:t>
            </w:r>
          </w:p>
        </w:tc>
      </w:tr>
      <w:tr w:rsidR="00950BE3" w:rsidRPr="00EB0F99" w:rsidTr="00B75D7E">
        <w:tc>
          <w:tcPr>
            <w:tcW w:w="2204" w:type="dxa"/>
            <w:vMerge/>
            <w:vAlign w:val="center"/>
          </w:tcPr>
          <w:p w:rsidR="00950BE3" w:rsidRPr="00B75D7E" w:rsidRDefault="00950BE3" w:rsidP="00EB0F99"/>
        </w:tc>
        <w:tc>
          <w:tcPr>
            <w:tcW w:w="2204" w:type="dxa"/>
            <w:vMerge/>
            <w:vAlign w:val="center"/>
          </w:tcPr>
          <w:p w:rsidR="00950BE3" w:rsidRPr="00B75D7E" w:rsidRDefault="00950BE3" w:rsidP="00EB0F99"/>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B75D7E">
            <w:pPr>
              <w:jc w:val="both"/>
              <w:rPr>
                <w:lang w:eastAsia="en-US"/>
              </w:rPr>
            </w:pPr>
            <w:r w:rsidRPr="00B75D7E">
              <w:rPr>
                <w:sz w:val="22"/>
                <w:szCs w:val="22"/>
              </w:rPr>
              <w:t>Создание 3D-модели, применяя различные технологии, используя неавтоматизированные и/или автоматизированные инструменты</w:t>
            </w:r>
          </w:p>
        </w:tc>
      </w:tr>
      <w:tr w:rsidR="00950BE3" w:rsidRPr="00EB0F99" w:rsidTr="00B75D7E">
        <w:tc>
          <w:tcPr>
            <w:tcW w:w="2204" w:type="dxa"/>
            <w:vMerge w:val="restart"/>
          </w:tcPr>
          <w:p w:rsidR="00950BE3" w:rsidRPr="00B75D7E" w:rsidRDefault="00950BE3" w:rsidP="00B75D7E">
            <w:pPr>
              <w:tabs>
                <w:tab w:val="left" w:pos="851"/>
              </w:tabs>
              <w:jc w:val="center"/>
            </w:pPr>
            <w:r w:rsidRPr="00B75D7E">
              <w:rPr>
                <w:b/>
                <w:bCs/>
                <w:sz w:val="22"/>
                <w:szCs w:val="22"/>
              </w:rPr>
              <w:t>Блок «Технология»:</w:t>
            </w:r>
            <w:r w:rsidRPr="00B75D7E">
              <w:rPr>
                <w:bCs/>
                <w:sz w:val="22"/>
                <w:szCs w:val="22"/>
              </w:rPr>
              <w:t xml:space="preserve"> </w:t>
            </w:r>
            <w:r w:rsidRPr="00B75D7E">
              <w:rPr>
                <w:b/>
                <w:bCs/>
                <w:sz w:val="22"/>
                <w:szCs w:val="22"/>
              </w:rPr>
              <w:t>современные технологии и перспективы их развития</w:t>
            </w:r>
          </w:p>
          <w:p w:rsidR="00950BE3" w:rsidRPr="00B75D7E" w:rsidRDefault="00950BE3" w:rsidP="00B75D7E">
            <w:pPr>
              <w:jc w:val="center"/>
              <w:rPr>
                <w:lang w:eastAsia="en-US"/>
              </w:rPr>
            </w:pPr>
            <w:r w:rsidRPr="00B75D7E">
              <w:rPr>
                <w:sz w:val="22"/>
                <w:szCs w:val="22"/>
              </w:rPr>
              <w:t>(8 часов)</w:t>
            </w:r>
          </w:p>
        </w:tc>
        <w:tc>
          <w:tcPr>
            <w:tcW w:w="2204" w:type="dxa"/>
            <w:vMerge w:val="restart"/>
          </w:tcPr>
          <w:p w:rsidR="00950BE3" w:rsidRPr="00B75D7E" w:rsidRDefault="00950BE3" w:rsidP="00B75D7E">
            <w:pPr>
              <w:jc w:val="center"/>
              <w:rPr>
                <w:b/>
              </w:rPr>
            </w:pPr>
            <w:r w:rsidRPr="00B75D7E">
              <w:rPr>
                <w:b/>
                <w:sz w:val="22"/>
                <w:szCs w:val="22"/>
              </w:rPr>
              <w:t>Робототехника</w:t>
            </w:r>
          </w:p>
          <w:p w:rsidR="00950BE3" w:rsidRPr="00B75D7E" w:rsidRDefault="00950BE3" w:rsidP="00B75D7E">
            <w:pPr>
              <w:jc w:val="center"/>
            </w:pPr>
            <w:r w:rsidRPr="00B75D7E">
              <w:rPr>
                <w:sz w:val="22"/>
                <w:szCs w:val="22"/>
              </w:rPr>
              <w:t>(2 часа)</w:t>
            </w:r>
          </w:p>
          <w:p w:rsidR="00950BE3" w:rsidRPr="00B75D7E" w:rsidRDefault="00950BE3" w:rsidP="00B75D7E">
            <w:pPr>
              <w:jc w:val="center"/>
              <w:rPr>
                <w:lang w:eastAsia="en-US"/>
              </w:rPr>
            </w:pPr>
          </w:p>
        </w:tc>
        <w:tc>
          <w:tcPr>
            <w:tcW w:w="1102" w:type="dxa"/>
          </w:tcPr>
          <w:p w:rsidR="00950BE3" w:rsidRPr="002F61E2" w:rsidRDefault="00950BE3" w:rsidP="00EB0F99">
            <w:pPr>
              <w:pStyle w:val="ListParagraph"/>
              <w:rPr>
                <w:rFonts w:ascii="Times New Roman" w:hAnsi="Times New Roman"/>
                <w:szCs w:val="24"/>
                <w:lang w:eastAsia="en-US"/>
              </w:rPr>
            </w:pPr>
          </w:p>
        </w:tc>
        <w:tc>
          <w:tcPr>
            <w:tcW w:w="5200" w:type="dxa"/>
          </w:tcPr>
          <w:p w:rsidR="00950BE3" w:rsidRPr="00B75D7E" w:rsidRDefault="00950BE3" w:rsidP="00EB0F99">
            <w:r w:rsidRPr="00B75D7E">
              <w:rPr>
                <w:i/>
                <w:iCs/>
                <w:sz w:val="22"/>
                <w:szCs w:val="22"/>
              </w:rPr>
              <w:t>Конструирование и программирование</w:t>
            </w:r>
            <w:r w:rsidRPr="00B75D7E">
              <w:rPr>
                <w:i/>
                <w:iCs/>
                <w:sz w:val="22"/>
                <w:szCs w:val="22"/>
              </w:rPr>
              <w:br/>
              <w:t>робототехнических устройств  (2 часа)</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r w:rsidRPr="00B75D7E">
              <w:rPr>
                <w:sz w:val="22"/>
                <w:szCs w:val="22"/>
              </w:rPr>
              <w:t xml:space="preserve">Конструирование  простых системы с обратной связью на основе конструкторов </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pPr>
              <w:rPr>
                <w:i/>
                <w:iCs/>
              </w:rPr>
            </w:pPr>
            <w:r w:rsidRPr="00B75D7E">
              <w:rPr>
                <w:sz w:val="22"/>
                <w:szCs w:val="22"/>
              </w:rPr>
              <w:t xml:space="preserve">Управление мобильными робототехническими системами. Программирование работы устройств. </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restart"/>
          </w:tcPr>
          <w:p w:rsidR="00950BE3" w:rsidRPr="00B75D7E" w:rsidRDefault="00950BE3" w:rsidP="00B75D7E">
            <w:pPr>
              <w:jc w:val="center"/>
              <w:rPr>
                <w:b/>
                <w:bCs/>
              </w:rPr>
            </w:pPr>
            <w:r w:rsidRPr="00B75D7E">
              <w:rPr>
                <w:b/>
                <w:bCs/>
                <w:sz w:val="22"/>
                <w:szCs w:val="22"/>
              </w:rPr>
              <w:t>Автоматизи</w:t>
            </w:r>
            <w:r w:rsidRPr="00B75D7E">
              <w:rPr>
                <w:sz w:val="22"/>
                <w:szCs w:val="22"/>
              </w:rPr>
              <w:br/>
            </w:r>
            <w:r w:rsidRPr="00B75D7E">
              <w:rPr>
                <w:b/>
                <w:bCs/>
                <w:sz w:val="22"/>
                <w:szCs w:val="22"/>
              </w:rPr>
              <w:t>рованные</w:t>
            </w:r>
            <w:r w:rsidRPr="00B75D7E">
              <w:rPr>
                <w:sz w:val="22"/>
                <w:szCs w:val="22"/>
              </w:rPr>
              <w:br/>
            </w:r>
            <w:r w:rsidRPr="00B75D7E">
              <w:rPr>
                <w:b/>
                <w:bCs/>
                <w:sz w:val="22"/>
                <w:szCs w:val="22"/>
              </w:rPr>
              <w:t>системы</w:t>
            </w:r>
          </w:p>
          <w:p w:rsidR="00950BE3" w:rsidRPr="00B75D7E" w:rsidRDefault="00950BE3" w:rsidP="00B75D7E">
            <w:pPr>
              <w:jc w:val="center"/>
              <w:rPr>
                <w:bCs/>
              </w:rPr>
            </w:pPr>
            <w:r w:rsidRPr="00B75D7E">
              <w:rPr>
                <w:bCs/>
                <w:sz w:val="22"/>
                <w:szCs w:val="22"/>
              </w:rPr>
              <w:t>(4 часа)</w:t>
            </w:r>
          </w:p>
          <w:p w:rsidR="00950BE3" w:rsidRPr="00B75D7E" w:rsidRDefault="00950BE3" w:rsidP="00B75D7E">
            <w:pPr>
              <w:jc w:val="center"/>
            </w:pPr>
          </w:p>
          <w:p w:rsidR="00950BE3" w:rsidRPr="00B75D7E" w:rsidRDefault="00950BE3" w:rsidP="00B75D7E">
            <w:pPr>
              <w:jc w:val="center"/>
              <w:rPr>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B75D7E">
            <w:pPr>
              <w:jc w:val="both"/>
              <w:rPr>
                <w:lang w:eastAsia="en-US"/>
              </w:rPr>
            </w:pPr>
            <w:r w:rsidRPr="00B75D7E">
              <w:rPr>
                <w:sz w:val="22"/>
                <w:szCs w:val="22"/>
              </w:rPr>
              <w:t xml:space="preserve">Управление в технологических системах. </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B75D7E">
            <w:pPr>
              <w:jc w:val="both"/>
            </w:pPr>
            <w:r w:rsidRPr="00B75D7E">
              <w:rPr>
                <w:sz w:val="22"/>
                <w:szCs w:val="22"/>
              </w:rPr>
              <w:t>Автоматические  и саморегулируемые системы</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r w:rsidRPr="00B75D7E">
              <w:rPr>
                <w:sz w:val="22"/>
                <w:szCs w:val="22"/>
              </w:rPr>
              <w:t>Последовательность  технологических операций по подготовке цифровых данных для учебных станков</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r w:rsidRPr="00B75D7E">
              <w:rPr>
                <w:sz w:val="22"/>
                <w:szCs w:val="22"/>
              </w:rPr>
              <w:t>Автоматизированное производство на предприятиях региона.</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restart"/>
          </w:tcPr>
          <w:p w:rsidR="00950BE3" w:rsidRPr="00B75D7E" w:rsidRDefault="00950BE3" w:rsidP="00B75D7E">
            <w:pPr>
              <w:jc w:val="center"/>
              <w:rPr>
                <w:b/>
              </w:rPr>
            </w:pPr>
            <w:r w:rsidRPr="00B75D7E">
              <w:rPr>
                <w:b/>
                <w:sz w:val="22"/>
                <w:szCs w:val="22"/>
              </w:rPr>
              <w:t>Технологии в повседневной жизни</w:t>
            </w:r>
          </w:p>
          <w:p w:rsidR="00950BE3" w:rsidRPr="00B75D7E" w:rsidRDefault="00950BE3" w:rsidP="00B75D7E">
            <w:pPr>
              <w:jc w:val="center"/>
              <w:rPr>
                <w:b/>
              </w:rPr>
            </w:pPr>
            <w:r w:rsidRPr="00B75D7E">
              <w:rPr>
                <w:b/>
                <w:sz w:val="22"/>
                <w:szCs w:val="22"/>
              </w:rPr>
              <w:t>(технологии в сфере быта)</w:t>
            </w:r>
          </w:p>
          <w:p w:rsidR="00950BE3" w:rsidRPr="00B75D7E" w:rsidRDefault="00950BE3" w:rsidP="00B75D7E">
            <w:pPr>
              <w:jc w:val="center"/>
              <w:rPr>
                <w:lang w:eastAsia="en-US"/>
              </w:rPr>
            </w:pPr>
            <w:r w:rsidRPr="00B75D7E">
              <w:rPr>
                <w:sz w:val="22"/>
                <w:szCs w:val="22"/>
              </w:rPr>
              <w:t>(4 часа)</w:t>
            </w: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r w:rsidRPr="00B75D7E">
              <w:rPr>
                <w:sz w:val="22"/>
                <w:szCs w:val="22"/>
              </w:rPr>
              <w:t>Проектирование интерьеров</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r w:rsidRPr="00B75D7E">
              <w:rPr>
                <w:sz w:val="22"/>
                <w:szCs w:val="22"/>
              </w:rPr>
              <w:t>Технологии  строительного ремонта</w:t>
            </w:r>
          </w:p>
        </w:tc>
      </w:tr>
      <w:tr w:rsidR="00950BE3" w:rsidRPr="00EB0F99" w:rsidTr="00B75D7E">
        <w:tc>
          <w:tcPr>
            <w:tcW w:w="2204" w:type="dxa"/>
          </w:tcPr>
          <w:p w:rsidR="00950BE3" w:rsidRPr="00B75D7E" w:rsidRDefault="00950BE3" w:rsidP="00B75D7E">
            <w:pPr>
              <w:jc w:val="center"/>
              <w:rPr>
                <w:b/>
                <w:bCs/>
              </w:rPr>
            </w:pPr>
            <w:r w:rsidRPr="00B75D7E">
              <w:rPr>
                <w:b/>
                <w:bCs/>
                <w:sz w:val="22"/>
                <w:szCs w:val="22"/>
              </w:rPr>
              <w:t>Блок  «Культура»: формирование технологической культуры и проектно-технологического мышления обучающихся</w:t>
            </w:r>
          </w:p>
          <w:p w:rsidR="00950BE3" w:rsidRPr="00B75D7E" w:rsidRDefault="00950BE3" w:rsidP="00B75D7E">
            <w:pPr>
              <w:jc w:val="center"/>
              <w:rPr>
                <w:bCs/>
                <w:lang w:eastAsia="en-US"/>
              </w:rPr>
            </w:pPr>
            <w:r w:rsidRPr="00B75D7E">
              <w:rPr>
                <w:bCs/>
                <w:sz w:val="22"/>
                <w:szCs w:val="22"/>
              </w:rPr>
              <w:t>(1 час)</w:t>
            </w:r>
          </w:p>
        </w:tc>
        <w:tc>
          <w:tcPr>
            <w:tcW w:w="2204" w:type="dxa"/>
            <w:vMerge/>
            <w:vAlign w:val="center"/>
          </w:tcPr>
          <w:p w:rsidR="00950BE3" w:rsidRPr="00B75D7E" w:rsidRDefault="00950BE3" w:rsidP="00EB0F99">
            <w:pPr>
              <w:rPr>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r w:rsidRPr="00B75D7E">
              <w:rPr>
                <w:sz w:val="22"/>
                <w:szCs w:val="22"/>
              </w:rPr>
              <w:t>Современные технологии содержания жилья</w:t>
            </w:r>
            <w:r w:rsidRPr="00B75D7E">
              <w:rPr>
                <w:b/>
                <w:sz w:val="22"/>
                <w:szCs w:val="22"/>
              </w:rPr>
              <w:t xml:space="preserve">. </w:t>
            </w:r>
            <w:r w:rsidRPr="00B75D7E">
              <w:rPr>
                <w:sz w:val="22"/>
                <w:szCs w:val="22"/>
              </w:rPr>
              <w:t>Уборка жилища по – научному.</w:t>
            </w:r>
          </w:p>
        </w:tc>
      </w:tr>
      <w:tr w:rsidR="00950BE3" w:rsidRPr="00EB0F99" w:rsidTr="00B75D7E">
        <w:tc>
          <w:tcPr>
            <w:tcW w:w="2204" w:type="dxa"/>
            <w:vMerge w:val="restart"/>
          </w:tcPr>
          <w:p w:rsidR="00950BE3" w:rsidRPr="00B75D7E" w:rsidRDefault="00950BE3" w:rsidP="00B75D7E">
            <w:pPr>
              <w:tabs>
                <w:tab w:val="left" w:pos="851"/>
              </w:tabs>
              <w:jc w:val="center"/>
            </w:pPr>
            <w:r w:rsidRPr="00B75D7E">
              <w:rPr>
                <w:b/>
                <w:bCs/>
                <w:sz w:val="22"/>
                <w:szCs w:val="22"/>
              </w:rPr>
              <w:t>Блок «Технология»:</w:t>
            </w:r>
            <w:r w:rsidRPr="00B75D7E">
              <w:rPr>
                <w:bCs/>
                <w:sz w:val="22"/>
                <w:szCs w:val="22"/>
              </w:rPr>
              <w:t xml:space="preserve"> </w:t>
            </w:r>
            <w:r w:rsidRPr="00B75D7E">
              <w:rPr>
                <w:b/>
                <w:bCs/>
                <w:sz w:val="22"/>
                <w:szCs w:val="22"/>
              </w:rPr>
              <w:t>современные технологии и перспективы их развития</w:t>
            </w:r>
          </w:p>
          <w:p w:rsidR="00950BE3" w:rsidRPr="00B75D7E" w:rsidRDefault="00950BE3" w:rsidP="00B75D7E">
            <w:pPr>
              <w:ind w:left="360"/>
              <w:jc w:val="center"/>
              <w:rPr>
                <w:lang w:eastAsia="en-US"/>
              </w:rPr>
            </w:pPr>
            <w:r w:rsidRPr="00B75D7E">
              <w:rPr>
                <w:sz w:val="22"/>
                <w:szCs w:val="22"/>
              </w:rPr>
              <w:t>(4 часа)</w:t>
            </w:r>
          </w:p>
        </w:tc>
        <w:tc>
          <w:tcPr>
            <w:tcW w:w="2204" w:type="dxa"/>
            <w:vMerge/>
            <w:vAlign w:val="center"/>
          </w:tcPr>
          <w:p w:rsidR="00950BE3" w:rsidRPr="00B75D7E" w:rsidRDefault="00950BE3" w:rsidP="00EB0F99">
            <w:pPr>
              <w:rPr>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r w:rsidRPr="00B75D7E">
              <w:rPr>
                <w:sz w:val="22"/>
                <w:szCs w:val="22"/>
              </w:rPr>
              <w:t>Выполнение  ремонтных работ.  Бытовой ремонта методом замены деталей.</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restart"/>
          </w:tcPr>
          <w:p w:rsidR="00950BE3" w:rsidRPr="00B75D7E" w:rsidRDefault="00950BE3" w:rsidP="00B75D7E">
            <w:pPr>
              <w:ind w:left="360"/>
              <w:jc w:val="center"/>
              <w:rPr>
                <w:b/>
              </w:rPr>
            </w:pPr>
            <w:r w:rsidRPr="00B75D7E">
              <w:rPr>
                <w:b/>
                <w:sz w:val="22"/>
                <w:szCs w:val="22"/>
              </w:rPr>
              <w:t>Технологии  в сельском  хозяйстве</w:t>
            </w:r>
          </w:p>
          <w:p w:rsidR="00950BE3" w:rsidRPr="00B75D7E" w:rsidRDefault="00950BE3" w:rsidP="00B75D7E">
            <w:pPr>
              <w:ind w:left="360"/>
              <w:jc w:val="center"/>
              <w:rPr>
                <w:lang w:eastAsia="en-US"/>
              </w:rPr>
            </w:pPr>
            <w:r w:rsidRPr="00B75D7E">
              <w:rPr>
                <w:sz w:val="22"/>
                <w:szCs w:val="22"/>
              </w:rPr>
              <w:t>(4 часа)</w:t>
            </w:r>
          </w:p>
        </w:tc>
        <w:tc>
          <w:tcPr>
            <w:tcW w:w="1102" w:type="dxa"/>
          </w:tcPr>
          <w:p w:rsidR="00950BE3" w:rsidRPr="002F61E2" w:rsidRDefault="00950BE3" w:rsidP="00B75D7E">
            <w:pPr>
              <w:pStyle w:val="ListParagraph"/>
              <w:jc w:val="center"/>
              <w:rPr>
                <w:rFonts w:ascii="Times New Roman" w:hAnsi="Times New Roman"/>
                <w:szCs w:val="24"/>
                <w:lang w:eastAsia="en-US"/>
              </w:rPr>
            </w:pPr>
          </w:p>
        </w:tc>
        <w:tc>
          <w:tcPr>
            <w:tcW w:w="5200" w:type="dxa"/>
          </w:tcPr>
          <w:p w:rsidR="00950BE3" w:rsidRPr="00B75D7E" w:rsidRDefault="00950BE3" w:rsidP="00EB0F99">
            <w:r w:rsidRPr="00B75D7E">
              <w:rPr>
                <w:sz w:val="22"/>
                <w:szCs w:val="22"/>
              </w:rPr>
              <w:t>Растениеводство (2 часа)</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pPr>
              <w:rPr>
                <w:lang w:eastAsia="en-US"/>
              </w:rPr>
            </w:pPr>
            <w:r w:rsidRPr="00B75D7E">
              <w:rPr>
                <w:sz w:val="22"/>
                <w:szCs w:val="22"/>
              </w:rPr>
              <w:t>Грибы, их значение в природе и жизни человека. Характеристика искусственно выращиваемых съедобных грибов . Технологии ухода за грибницами и получение урожая шампиньонов и вёшенок</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pPr>
              <w:rPr>
                <w:lang w:eastAsia="en-US"/>
              </w:rPr>
            </w:pPr>
            <w:r w:rsidRPr="00B75D7E">
              <w:rPr>
                <w:sz w:val="22"/>
                <w:szCs w:val="22"/>
              </w:rPr>
              <w:t>Безопасные технологии сбора и заготовки дикорастущих грибов</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lang w:eastAsia="en-US"/>
              </w:rPr>
            </w:pPr>
          </w:p>
        </w:tc>
        <w:tc>
          <w:tcPr>
            <w:tcW w:w="1102" w:type="dxa"/>
          </w:tcPr>
          <w:p w:rsidR="00950BE3" w:rsidRPr="00B75D7E" w:rsidRDefault="00950BE3" w:rsidP="00B75D7E">
            <w:pPr>
              <w:ind w:left="360"/>
              <w:jc w:val="center"/>
              <w:rPr>
                <w:lang w:eastAsia="en-US"/>
              </w:rPr>
            </w:pPr>
          </w:p>
        </w:tc>
        <w:tc>
          <w:tcPr>
            <w:tcW w:w="5200" w:type="dxa"/>
          </w:tcPr>
          <w:p w:rsidR="00950BE3" w:rsidRPr="00B75D7E" w:rsidRDefault="00950BE3" w:rsidP="00EB0F99">
            <w:pPr>
              <w:rPr>
                <w:lang w:eastAsia="en-US"/>
              </w:rPr>
            </w:pPr>
            <w:r w:rsidRPr="00B75D7E">
              <w:rPr>
                <w:sz w:val="22"/>
                <w:szCs w:val="22"/>
              </w:rPr>
              <w:t>Животноводство (2 часа)</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pPr>
              <w:rPr>
                <w:lang w:eastAsia="en-US"/>
              </w:rPr>
            </w:pPr>
            <w:r w:rsidRPr="00B75D7E">
              <w:rPr>
                <w:sz w:val="22"/>
                <w:szCs w:val="22"/>
              </w:rPr>
              <w:t>Корма для животных.</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pPr>
              <w:rPr>
                <w:lang w:eastAsia="en-US"/>
              </w:rPr>
            </w:pPr>
            <w:r w:rsidRPr="00B75D7E">
              <w:rPr>
                <w:sz w:val="22"/>
                <w:szCs w:val="22"/>
              </w:rPr>
              <w:t>Состав кормов и их питательность. Составление рациона кормления. Подготовка кормов к скармливанию  и раздача животным</w:t>
            </w:r>
          </w:p>
        </w:tc>
      </w:tr>
      <w:tr w:rsidR="00950BE3" w:rsidRPr="00EB0F99" w:rsidTr="00B75D7E">
        <w:tc>
          <w:tcPr>
            <w:tcW w:w="2204" w:type="dxa"/>
            <w:vMerge w:val="restart"/>
          </w:tcPr>
          <w:p w:rsidR="00950BE3" w:rsidRPr="00B75D7E" w:rsidRDefault="00950BE3" w:rsidP="00B75D7E">
            <w:pPr>
              <w:jc w:val="center"/>
              <w:rPr>
                <w:b/>
                <w:bCs/>
              </w:rPr>
            </w:pPr>
            <w:r w:rsidRPr="00B75D7E">
              <w:rPr>
                <w:b/>
                <w:bCs/>
                <w:sz w:val="22"/>
                <w:szCs w:val="22"/>
              </w:rPr>
              <w:t>Блок  «Культура»: формирование технологической культуры и проектно-технологического мышления обучающихся</w:t>
            </w:r>
          </w:p>
          <w:p w:rsidR="00950BE3" w:rsidRPr="00B75D7E" w:rsidRDefault="00950BE3" w:rsidP="00B75D7E">
            <w:pPr>
              <w:jc w:val="center"/>
              <w:rPr>
                <w:bCs/>
              </w:rPr>
            </w:pPr>
            <w:r w:rsidRPr="00B75D7E">
              <w:rPr>
                <w:bCs/>
                <w:sz w:val="22"/>
                <w:szCs w:val="22"/>
              </w:rPr>
              <w:t>(7 часов)</w:t>
            </w:r>
          </w:p>
          <w:p w:rsidR="00950BE3" w:rsidRPr="00B75D7E" w:rsidRDefault="00950BE3" w:rsidP="00B75D7E">
            <w:pPr>
              <w:jc w:val="center"/>
              <w:rPr>
                <w:lang w:eastAsia="en-US"/>
              </w:rPr>
            </w:pPr>
          </w:p>
        </w:tc>
        <w:tc>
          <w:tcPr>
            <w:tcW w:w="2204" w:type="dxa"/>
            <w:vMerge w:val="restart"/>
          </w:tcPr>
          <w:p w:rsidR="00950BE3" w:rsidRPr="00B75D7E" w:rsidRDefault="00950BE3" w:rsidP="00B75D7E">
            <w:pPr>
              <w:jc w:val="center"/>
              <w:rPr>
                <w:b/>
              </w:rPr>
            </w:pPr>
            <w:r w:rsidRPr="00B75D7E">
              <w:rPr>
                <w:b/>
                <w:sz w:val="22"/>
                <w:szCs w:val="22"/>
              </w:rPr>
              <w:t>Технологии  творческой,   проектной и   исследовательской деятельности</w:t>
            </w:r>
          </w:p>
          <w:p w:rsidR="00950BE3" w:rsidRPr="00B75D7E" w:rsidRDefault="00950BE3" w:rsidP="00B75D7E">
            <w:pPr>
              <w:jc w:val="center"/>
              <w:rPr>
                <w:lang w:eastAsia="en-US"/>
              </w:rPr>
            </w:pPr>
            <w:r w:rsidRPr="00B75D7E">
              <w:rPr>
                <w:sz w:val="22"/>
                <w:szCs w:val="22"/>
              </w:rPr>
              <w:t>(7 часов)</w:t>
            </w: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r w:rsidRPr="00B75D7E">
              <w:rPr>
                <w:sz w:val="22"/>
                <w:szCs w:val="22"/>
              </w:rPr>
              <w:t>Опыт проектирования, конструирования, моделирования. Способы исследования и реализации потребительских интересов</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r w:rsidRPr="00B75D7E">
              <w:rPr>
                <w:sz w:val="22"/>
                <w:szCs w:val="22"/>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r w:rsidRPr="00B75D7E">
              <w:rPr>
                <w:sz w:val="22"/>
                <w:szCs w:val="22"/>
              </w:rPr>
              <w:t>Изготовление продукта на основе технологической документации с применением элементарных (не требующих регулирования) рабочих инструментов</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B75D7E">
            <w:pPr>
              <w:jc w:val="both"/>
              <w:rPr>
                <w:lang w:eastAsia="en-US"/>
              </w:rPr>
            </w:pPr>
            <w:r w:rsidRPr="00B75D7E">
              <w:rPr>
                <w:sz w:val="22"/>
                <w:szCs w:val="22"/>
              </w:rPr>
              <w:t xml:space="preserve">Методы и средства решения проектных задач. Методы принятия решения.  </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B75D7E">
            <w:pPr>
              <w:tabs>
                <w:tab w:val="left" w:pos="57"/>
                <w:tab w:val="left" w:pos="199"/>
                <w:tab w:val="left" w:pos="340"/>
                <w:tab w:val="left" w:pos="2410"/>
              </w:tabs>
              <w:rPr>
                <w:lang w:eastAsia="en-US"/>
              </w:rPr>
            </w:pPr>
            <w:r w:rsidRPr="00B75D7E">
              <w:rPr>
                <w:sz w:val="22"/>
                <w:szCs w:val="22"/>
              </w:rPr>
              <w:t>Подготовка проектно-конструкторской документации</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B75D7E">
            <w:pPr>
              <w:tabs>
                <w:tab w:val="left" w:pos="57"/>
                <w:tab w:val="left" w:pos="199"/>
                <w:tab w:val="left" w:pos="340"/>
                <w:tab w:val="left" w:pos="2410"/>
              </w:tabs>
            </w:pPr>
            <w:r w:rsidRPr="00B75D7E">
              <w:rPr>
                <w:sz w:val="22"/>
                <w:szCs w:val="22"/>
              </w:rPr>
              <w:t>Анализ данных, использование различных технологий их обработки посредством информационных систем</w:t>
            </w:r>
          </w:p>
        </w:tc>
      </w:tr>
      <w:tr w:rsidR="00950BE3" w:rsidRPr="00EB0F99" w:rsidTr="00B75D7E">
        <w:tc>
          <w:tcPr>
            <w:tcW w:w="2204" w:type="dxa"/>
            <w:vMerge/>
            <w:vAlign w:val="center"/>
          </w:tcPr>
          <w:p w:rsidR="00950BE3" w:rsidRPr="00B75D7E" w:rsidRDefault="00950BE3" w:rsidP="00EB0F99">
            <w:pPr>
              <w:rPr>
                <w:lang w:eastAsia="en-US"/>
              </w:rPr>
            </w:pPr>
          </w:p>
        </w:tc>
        <w:tc>
          <w:tcPr>
            <w:tcW w:w="2204" w:type="dxa"/>
            <w:vMerge/>
            <w:vAlign w:val="center"/>
          </w:tcPr>
          <w:p w:rsidR="00950BE3" w:rsidRPr="00B75D7E" w:rsidRDefault="00950BE3" w:rsidP="00EB0F99">
            <w:pPr>
              <w:rPr>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r w:rsidRPr="00B75D7E">
              <w:rPr>
                <w:sz w:val="22"/>
                <w:szCs w:val="22"/>
              </w:rPr>
              <w:t>Информационно-технические средства для визуализации и представления данных</w:t>
            </w:r>
          </w:p>
        </w:tc>
      </w:tr>
      <w:tr w:rsidR="00950BE3" w:rsidRPr="00EB0F99" w:rsidTr="00B75D7E">
        <w:tc>
          <w:tcPr>
            <w:tcW w:w="2204" w:type="dxa"/>
          </w:tcPr>
          <w:p w:rsidR="00950BE3" w:rsidRPr="00B75D7E" w:rsidRDefault="00950BE3" w:rsidP="00B75D7E">
            <w:pPr>
              <w:jc w:val="center"/>
              <w:rPr>
                <w:lang w:eastAsia="en-US"/>
              </w:rPr>
            </w:pPr>
            <w:r w:rsidRPr="00B75D7E">
              <w:rPr>
                <w:sz w:val="22"/>
                <w:szCs w:val="22"/>
              </w:rPr>
              <w:t>Промежуточная аттестация</w:t>
            </w:r>
          </w:p>
        </w:tc>
        <w:tc>
          <w:tcPr>
            <w:tcW w:w="2204" w:type="dxa"/>
          </w:tcPr>
          <w:p w:rsidR="00950BE3" w:rsidRPr="00B75D7E" w:rsidRDefault="00950BE3" w:rsidP="00B75D7E">
            <w:pPr>
              <w:jc w:val="center"/>
              <w:rPr>
                <w:lang w:eastAsia="en-US"/>
              </w:rPr>
            </w:pPr>
          </w:p>
        </w:tc>
        <w:tc>
          <w:tcPr>
            <w:tcW w:w="1102" w:type="dxa"/>
          </w:tcPr>
          <w:p w:rsidR="00950BE3" w:rsidRPr="002F61E2" w:rsidRDefault="00950BE3" w:rsidP="00B75D7E">
            <w:pPr>
              <w:pStyle w:val="ListParagraph"/>
              <w:numPr>
                <w:ilvl w:val="0"/>
                <w:numId w:val="40"/>
              </w:numPr>
              <w:ind w:hanging="686"/>
              <w:jc w:val="center"/>
              <w:rPr>
                <w:rFonts w:ascii="Times New Roman" w:hAnsi="Times New Roman"/>
                <w:szCs w:val="24"/>
                <w:lang w:eastAsia="en-US"/>
              </w:rPr>
            </w:pPr>
          </w:p>
        </w:tc>
        <w:tc>
          <w:tcPr>
            <w:tcW w:w="5200" w:type="dxa"/>
          </w:tcPr>
          <w:p w:rsidR="00950BE3" w:rsidRPr="00B75D7E" w:rsidRDefault="00950BE3" w:rsidP="00EB0F99">
            <w:pPr>
              <w:rPr>
                <w:lang w:eastAsia="en-US"/>
              </w:rPr>
            </w:pPr>
            <w:r w:rsidRPr="00B75D7E">
              <w:rPr>
                <w:sz w:val="22"/>
                <w:szCs w:val="22"/>
              </w:rPr>
              <w:t>Контрольная работа</w:t>
            </w:r>
          </w:p>
        </w:tc>
      </w:tr>
    </w:tbl>
    <w:p w:rsidR="00950BE3" w:rsidRPr="00EB0F99" w:rsidRDefault="00950BE3" w:rsidP="00EB0F99">
      <w:pPr>
        <w:jc w:val="center"/>
        <w:rPr>
          <w:b/>
          <w:lang w:eastAsia="en-US"/>
        </w:rPr>
      </w:pPr>
      <w:r w:rsidRPr="00EB0F99">
        <w:rPr>
          <w:b/>
        </w:rPr>
        <w:t>Тематическое планирование 8 класс</w:t>
      </w:r>
    </w:p>
    <w:tbl>
      <w:tblPr>
        <w:tblW w:w="10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6"/>
        <w:gridCol w:w="2267"/>
        <w:gridCol w:w="867"/>
        <w:gridCol w:w="5510"/>
      </w:tblGrid>
      <w:tr w:rsidR="00950BE3" w:rsidRPr="00EB0F99" w:rsidTr="00B75D7E">
        <w:tc>
          <w:tcPr>
            <w:tcW w:w="2126" w:type="dxa"/>
          </w:tcPr>
          <w:p w:rsidR="00950BE3" w:rsidRPr="00B75D7E" w:rsidRDefault="00950BE3" w:rsidP="00B75D7E">
            <w:pPr>
              <w:jc w:val="center"/>
              <w:rPr>
                <w:b/>
                <w:lang w:eastAsia="en-US"/>
              </w:rPr>
            </w:pPr>
            <w:r w:rsidRPr="00B75D7E">
              <w:rPr>
                <w:b/>
                <w:sz w:val="22"/>
                <w:szCs w:val="22"/>
              </w:rPr>
              <w:t>Блоки</w:t>
            </w:r>
          </w:p>
        </w:tc>
        <w:tc>
          <w:tcPr>
            <w:tcW w:w="2267" w:type="dxa"/>
          </w:tcPr>
          <w:p w:rsidR="00950BE3" w:rsidRPr="00B75D7E" w:rsidRDefault="00950BE3" w:rsidP="00B75D7E">
            <w:pPr>
              <w:jc w:val="center"/>
              <w:rPr>
                <w:b/>
                <w:lang w:eastAsia="en-US"/>
              </w:rPr>
            </w:pPr>
            <w:r w:rsidRPr="00B75D7E">
              <w:rPr>
                <w:b/>
                <w:sz w:val="22"/>
                <w:szCs w:val="22"/>
              </w:rPr>
              <w:t>Модули</w:t>
            </w:r>
          </w:p>
        </w:tc>
        <w:tc>
          <w:tcPr>
            <w:tcW w:w="867" w:type="dxa"/>
          </w:tcPr>
          <w:p w:rsidR="00950BE3" w:rsidRPr="002F61E2" w:rsidRDefault="00950BE3" w:rsidP="00B75D7E">
            <w:pPr>
              <w:pStyle w:val="ListParagraph"/>
              <w:ind w:left="33" w:right="1734" w:hanging="33"/>
              <w:jc w:val="center"/>
              <w:rPr>
                <w:rFonts w:ascii="Times New Roman" w:hAnsi="Times New Roman"/>
                <w:b/>
                <w:szCs w:val="24"/>
                <w:lang w:eastAsia="en-US"/>
              </w:rPr>
            </w:pPr>
            <w:r w:rsidRPr="002F61E2">
              <w:rPr>
                <w:rFonts w:ascii="Times New Roman" w:hAnsi="Times New Roman"/>
                <w:b/>
                <w:sz w:val="22"/>
                <w:szCs w:val="22"/>
                <w:lang w:eastAsia="en-US"/>
              </w:rPr>
              <w:t>№</w:t>
            </w:r>
          </w:p>
        </w:tc>
        <w:tc>
          <w:tcPr>
            <w:tcW w:w="5510" w:type="dxa"/>
          </w:tcPr>
          <w:p w:rsidR="00950BE3" w:rsidRPr="00B75D7E" w:rsidRDefault="00950BE3" w:rsidP="00B75D7E">
            <w:pPr>
              <w:jc w:val="center"/>
              <w:rPr>
                <w:b/>
                <w:lang w:eastAsia="en-US"/>
              </w:rPr>
            </w:pPr>
            <w:r w:rsidRPr="00B75D7E">
              <w:rPr>
                <w:b/>
                <w:sz w:val="22"/>
                <w:szCs w:val="22"/>
              </w:rPr>
              <w:t>Тема</w:t>
            </w:r>
          </w:p>
        </w:tc>
      </w:tr>
      <w:tr w:rsidR="00950BE3" w:rsidRPr="00EB0F99" w:rsidTr="00B75D7E">
        <w:tc>
          <w:tcPr>
            <w:tcW w:w="2126" w:type="dxa"/>
            <w:vMerge w:val="restart"/>
          </w:tcPr>
          <w:p w:rsidR="00950BE3" w:rsidRPr="00B75D7E" w:rsidRDefault="00950BE3" w:rsidP="00B75D7E">
            <w:pPr>
              <w:tabs>
                <w:tab w:val="left" w:pos="851"/>
              </w:tabs>
              <w:jc w:val="center"/>
            </w:pPr>
            <w:r w:rsidRPr="00B75D7E">
              <w:rPr>
                <w:b/>
                <w:bCs/>
                <w:sz w:val="22"/>
                <w:szCs w:val="22"/>
              </w:rPr>
              <w:t>Блок «Технология»:</w:t>
            </w:r>
            <w:r w:rsidRPr="00B75D7E">
              <w:rPr>
                <w:bCs/>
                <w:sz w:val="22"/>
                <w:szCs w:val="22"/>
              </w:rPr>
              <w:t xml:space="preserve"> </w:t>
            </w:r>
            <w:r w:rsidRPr="00B75D7E">
              <w:rPr>
                <w:b/>
                <w:bCs/>
                <w:sz w:val="22"/>
                <w:szCs w:val="22"/>
              </w:rPr>
              <w:t>современные технологии и перспективы их развития</w:t>
            </w:r>
          </w:p>
          <w:p w:rsidR="00950BE3" w:rsidRPr="00B75D7E" w:rsidRDefault="00950BE3" w:rsidP="00B75D7E">
            <w:pPr>
              <w:jc w:val="center"/>
              <w:rPr>
                <w:b/>
                <w:lang w:eastAsia="en-US"/>
              </w:rPr>
            </w:pPr>
            <w:r w:rsidRPr="00B75D7E">
              <w:rPr>
                <w:sz w:val="22"/>
                <w:szCs w:val="22"/>
              </w:rPr>
              <w:t>(5 часа)</w:t>
            </w:r>
          </w:p>
        </w:tc>
        <w:tc>
          <w:tcPr>
            <w:tcW w:w="2267" w:type="dxa"/>
            <w:vMerge w:val="restart"/>
          </w:tcPr>
          <w:p w:rsidR="00950BE3" w:rsidRPr="00B75D7E" w:rsidRDefault="00950BE3" w:rsidP="00B75D7E">
            <w:pPr>
              <w:jc w:val="center"/>
              <w:rPr>
                <w:b/>
              </w:rPr>
            </w:pPr>
            <w:r w:rsidRPr="00B75D7E">
              <w:rPr>
                <w:b/>
                <w:sz w:val="22"/>
                <w:szCs w:val="22"/>
              </w:rPr>
              <w:t>Производство и технологии</w:t>
            </w:r>
          </w:p>
          <w:p w:rsidR="00950BE3" w:rsidRPr="00B75D7E" w:rsidRDefault="00950BE3" w:rsidP="00B75D7E">
            <w:pPr>
              <w:jc w:val="center"/>
            </w:pPr>
            <w:r w:rsidRPr="00B75D7E">
              <w:rPr>
                <w:sz w:val="22"/>
                <w:szCs w:val="22"/>
              </w:rPr>
              <w:t>(6 часов)</w:t>
            </w:r>
          </w:p>
          <w:p w:rsidR="00950BE3" w:rsidRPr="00B75D7E" w:rsidRDefault="00950BE3" w:rsidP="00B75D7E">
            <w:pPr>
              <w:jc w:val="center"/>
            </w:pPr>
          </w:p>
          <w:p w:rsidR="00950BE3" w:rsidRPr="00B75D7E" w:rsidRDefault="00950BE3" w:rsidP="00B75D7E">
            <w:pPr>
              <w:jc w:val="center"/>
              <w:rPr>
                <w:b/>
              </w:rPr>
            </w:pPr>
          </w:p>
          <w:p w:rsidR="00950BE3" w:rsidRPr="00B75D7E" w:rsidRDefault="00950BE3" w:rsidP="00B75D7E">
            <w:pPr>
              <w:jc w:val="center"/>
              <w:rPr>
                <w:b/>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pPr>
              <w:rPr>
                <w:lang w:eastAsia="en-US"/>
              </w:rPr>
            </w:pPr>
            <w:r w:rsidRPr="00B75D7E">
              <w:rPr>
                <w:sz w:val="22"/>
                <w:szCs w:val="22"/>
              </w:rPr>
              <w:t xml:space="preserve">Развитие технологий.  Технологии и мировое хозяйство. Жизненный цикл технологии. Этапы технологического развития. </w:t>
            </w:r>
          </w:p>
        </w:tc>
      </w:tr>
      <w:tr w:rsidR="00950BE3" w:rsidRPr="00EB0F99" w:rsidTr="00B75D7E">
        <w:tc>
          <w:tcPr>
            <w:tcW w:w="2126" w:type="dxa"/>
            <w:vMerge/>
            <w:vAlign w:val="center"/>
          </w:tcPr>
          <w:p w:rsidR="00950BE3" w:rsidRPr="00B75D7E" w:rsidRDefault="00950BE3" w:rsidP="00EB0F99">
            <w:pPr>
              <w:rPr>
                <w:b/>
                <w:lang w:eastAsia="en-US"/>
              </w:rPr>
            </w:pPr>
          </w:p>
        </w:tc>
        <w:tc>
          <w:tcPr>
            <w:tcW w:w="2267" w:type="dxa"/>
            <w:vMerge/>
            <w:vAlign w:val="center"/>
          </w:tcPr>
          <w:p w:rsidR="00950BE3" w:rsidRPr="00B75D7E" w:rsidRDefault="00950BE3" w:rsidP="00EB0F99">
            <w:pPr>
              <w:rPr>
                <w:b/>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B75D7E">
            <w:pPr>
              <w:jc w:val="both"/>
              <w:rPr>
                <w:lang w:eastAsia="en-US"/>
              </w:rPr>
            </w:pPr>
            <w:r w:rsidRPr="00B75D7E">
              <w:rPr>
                <w:sz w:val="22"/>
                <w:szCs w:val="22"/>
              </w:rPr>
              <w:t>Современные информационные технологии, применимые к новому технологическому укладу. Перспективные технологии для прогрессивного развития общества</w:t>
            </w:r>
          </w:p>
        </w:tc>
      </w:tr>
      <w:tr w:rsidR="00950BE3" w:rsidRPr="00EB0F99" w:rsidTr="00B75D7E">
        <w:tc>
          <w:tcPr>
            <w:tcW w:w="2126" w:type="dxa"/>
            <w:vMerge/>
            <w:vAlign w:val="center"/>
          </w:tcPr>
          <w:p w:rsidR="00950BE3" w:rsidRPr="00B75D7E" w:rsidRDefault="00950BE3" w:rsidP="00EB0F99">
            <w:pPr>
              <w:rPr>
                <w:b/>
                <w:lang w:eastAsia="en-US"/>
              </w:rPr>
            </w:pPr>
          </w:p>
        </w:tc>
        <w:tc>
          <w:tcPr>
            <w:tcW w:w="2267" w:type="dxa"/>
            <w:vMerge/>
            <w:vAlign w:val="center"/>
          </w:tcPr>
          <w:p w:rsidR="00950BE3" w:rsidRPr="00B75D7E" w:rsidRDefault="00950BE3" w:rsidP="00EB0F99">
            <w:pPr>
              <w:rPr>
                <w:b/>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B75D7E">
            <w:pPr>
              <w:jc w:val="both"/>
              <w:rPr>
                <w:lang w:eastAsia="en-US"/>
              </w:rPr>
            </w:pPr>
            <w:r w:rsidRPr="00B75D7E">
              <w:rPr>
                <w:sz w:val="22"/>
                <w:szCs w:val="22"/>
              </w:rPr>
              <w:t>Жизненный цикл технологии</w:t>
            </w:r>
          </w:p>
        </w:tc>
      </w:tr>
      <w:tr w:rsidR="00950BE3" w:rsidRPr="00EB0F99" w:rsidTr="00B75D7E">
        <w:tc>
          <w:tcPr>
            <w:tcW w:w="2126" w:type="dxa"/>
            <w:vMerge/>
            <w:vAlign w:val="center"/>
          </w:tcPr>
          <w:p w:rsidR="00950BE3" w:rsidRPr="00B75D7E" w:rsidRDefault="00950BE3" w:rsidP="00EB0F99">
            <w:pPr>
              <w:rPr>
                <w:b/>
                <w:lang w:eastAsia="en-US"/>
              </w:rPr>
            </w:pPr>
          </w:p>
        </w:tc>
        <w:tc>
          <w:tcPr>
            <w:tcW w:w="2267" w:type="dxa"/>
            <w:vMerge/>
            <w:vAlign w:val="center"/>
          </w:tcPr>
          <w:p w:rsidR="00950BE3" w:rsidRPr="00B75D7E" w:rsidRDefault="00950BE3" w:rsidP="00EB0F99">
            <w:pPr>
              <w:rPr>
                <w:b/>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sz w:val="22"/>
                <w:szCs w:val="22"/>
              </w:rPr>
              <w:t xml:space="preserve">Производство, преобразование,  распределение, накопление и передача энергии как технология. </w:t>
            </w:r>
            <w:r w:rsidRPr="00B75D7E">
              <w:rPr>
                <w:rFonts w:eastAsia="TimesNewRomanPSMT"/>
                <w:sz w:val="22"/>
                <w:szCs w:val="22"/>
              </w:rPr>
              <w:t xml:space="preserve"> </w:t>
            </w:r>
          </w:p>
        </w:tc>
      </w:tr>
      <w:tr w:rsidR="00950BE3" w:rsidRPr="00EB0F99" w:rsidTr="00B75D7E">
        <w:tc>
          <w:tcPr>
            <w:tcW w:w="2126" w:type="dxa"/>
            <w:vMerge/>
            <w:vAlign w:val="center"/>
          </w:tcPr>
          <w:p w:rsidR="00950BE3" w:rsidRPr="00B75D7E" w:rsidRDefault="00950BE3" w:rsidP="00EB0F99">
            <w:pPr>
              <w:rPr>
                <w:b/>
                <w:lang w:eastAsia="en-US"/>
              </w:rPr>
            </w:pPr>
          </w:p>
        </w:tc>
        <w:tc>
          <w:tcPr>
            <w:tcW w:w="2267" w:type="dxa"/>
            <w:vMerge/>
            <w:vAlign w:val="center"/>
          </w:tcPr>
          <w:p w:rsidR="00950BE3" w:rsidRPr="00B75D7E" w:rsidRDefault="00950BE3" w:rsidP="00EB0F99">
            <w:pPr>
              <w:rPr>
                <w:b/>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sz w:val="22"/>
                <w:szCs w:val="22"/>
              </w:rPr>
              <w:t>Приемники электрической энергии. Устройства для накопления энергии</w:t>
            </w:r>
          </w:p>
        </w:tc>
      </w:tr>
      <w:tr w:rsidR="00950BE3" w:rsidRPr="00EB0F99" w:rsidTr="00B75D7E">
        <w:tc>
          <w:tcPr>
            <w:tcW w:w="2126" w:type="dxa"/>
            <w:vMerge w:val="restart"/>
          </w:tcPr>
          <w:p w:rsidR="00950BE3" w:rsidRPr="00B75D7E" w:rsidRDefault="00950BE3" w:rsidP="00B75D7E">
            <w:pPr>
              <w:jc w:val="center"/>
              <w:rPr>
                <w:b/>
                <w:bCs/>
              </w:rPr>
            </w:pPr>
            <w:r w:rsidRPr="00B75D7E">
              <w:rPr>
                <w:b/>
                <w:bCs/>
                <w:sz w:val="22"/>
                <w:szCs w:val="22"/>
              </w:rPr>
              <w:t>Блок  «Культура»: формирование технологической культуры и проектно-технологического мышления обучающихся</w:t>
            </w:r>
          </w:p>
          <w:p w:rsidR="00950BE3" w:rsidRPr="00B75D7E" w:rsidRDefault="00950BE3" w:rsidP="00B75D7E">
            <w:pPr>
              <w:jc w:val="center"/>
              <w:rPr>
                <w:bCs/>
              </w:rPr>
            </w:pPr>
            <w:r w:rsidRPr="00B75D7E">
              <w:rPr>
                <w:bCs/>
                <w:sz w:val="22"/>
                <w:szCs w:val="22"/>
              </w:rPr>
              <w:t>(13 часов)</w:t>
            </w:r>
          </w:p>
          <w:p w:rsidR="00950BE3" w:rsidRPr="00B75D7E" w:rsidRDefault="00950BE3" w:rsidP="00B75D7E">
            <w:pPr>
              <w:jc w:val="center"/>
              <w:rPr>
                <w:bCs/>
              </w:rPr>
            </w:pPr>
          </w:p>
          <w:p w:rsidR="00950BE3" w:rsidRPr="00B75D7E" w:rsidRDefault="00950BE3" w:rsidP="00B75D7E">
            <w:pPr>
              <w:jc w:val="center"/>
              <w:rPr>
                <w:lang w:eastAsia="en-US"/>
              </w:rPr>
            </w:pPr>
            <w:r w:rsidRPr="00B75D7E">
              <w:rPr>
                <w:sz w:val="22"/>
                <w:szCs w:val="22"/>
              </w:rPr>
              <w:t>1+4+8</w:t>
            </w:r>
          </w:p>
        </w:tc>
        <w:tc>
          <w:tcPr>
            <w:tcW w:w="2267" w:type="dxa"/>
            <w:vMerge/>
            <w:vAlign w:val="center"/>
          </w:tcPr>
          <w:p w:rsidR="00950BE3" w:rsidRPr="00B75D7E" w:rsidRDefault="00950BE3" w:rsidP="00EB0F99">
            <w:pPr>
              <w:rPr>
                <w:b/>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B75D7E">
            <w:pPr>
              <w:jc w:val="both"/>
            </w:pPr>
            <w:r w:rsidRPr="00B75D7E">
              <w:rPr>
                <w:rFonts w:eastAsia="TimesNewRomanPSMT"/>
                <w:sz w:val="22"/>
                <w:szCs w:val="22"/>
              </w:rPr>
              <w:t>Анализ альтернативных ресурсов</w:t>
            </w:r>
            <w:r w:rsidRPr="00B75D7E">
              <w:rPr>
                <w:sz w:val="22"/>
                <w:szCs w:val="22"/>
              </w:rPr>
              <w:t xml:space="preserve">  </w:t>
            </w:r>
          </w:p>
        </w:tc>
      </w:tr>
      <w:tr w:rsidR="00950BE3" w:rsidRPr="00EB0F99" w:rsidTr="00B75D7E">
        <w:tc>
          <w:tcPr>
            <w:tcW w:w="2126" w:type="dxa"/>
            <w:vMerge/>
            <w:vAlign w:val="center"/>
          </w:tcPr>
          <w:p w:rsidR="00950BE3" w:rsidRPr="00B75D7E" w:rsidRDefault="00950BE3" w:rsidP="00EB0F99">
            <w:pPr>
              <w:rPr>
                <w:lang w:eastAsia="en-US"/>
              </w:rPr>
            </w:pPr>
          </w:p>
        </w:tc>
        <w:tc>
          <w:tcPr>
            <w:tcW w:w="2267" w:type="dxa"/>
            <w:vMerge w:val="restart"/>
          </w:tcPr>
          <w:p w:rsidR="00950BE3" w:rsidRPr="00B75D7E" w:rsidRDefault="00950BE3" w:rsidP="00B75D7E">
            <w:pPr>
              <w:jc w:val="center"/>
              <w:rPr>
                <w:b/>
              </w:rPr>
            </w:pPr>
            <w:r w:rsidRPr="00B75D7E">
              <w:rPr>
                <w:b/>
                <w:sz w:val="22"/>
                <w:szCs w:val="22"/>
              </w:rPr>
              <w:t>Компьютерная графика, черчение</w:t>
            </w:r>
          </w:p>
          <w:p w:rsidR="00950BE3" w:rsidRPr="00B75D7E" w:rsidRDefault="00950BE3" w:rsidP="00B75D7E">
            <w:pPr>
              <w:jc w:val="center"/>
              <w:rPr>
                <w:lang w:eastAsia="en-US"/>
              </w:rPr>
            </w:pPr>
            <w:r w:rsidRPr="00B75D7E">
              <w:rPr>
                <w:sz w:val="22"/>
                <w:szCs w:val="22"/>
              </w:rPr>
              <w:t>(4 часа)</w:t>
            </w: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sz w:val="22"/>
                <w:szCs w:val="22"/>
              </w:rPr>
              <w:t>Построение сборочных чертежей</w:t>
            </w:r>
          </w:p>
        </w:tc>
      </w:tr>
      <w:tr w:rsidR="00950BE3" w:rsidRPr="00EB0F99" w:rsidTr="00B75D7E">
        <w:tc>
          <w:tcPr>
            <w:tcW w:w="2126" w:type="dxa"/>
            <w:vMerge/>
            <w:vAlign w:val="center"/>
          </w:tcPr>
          <w:p w:rsidR="00950BE3" w:rsidRPr="00B75D7E" w:rsidRDefault="00950BE3" w:rsidP="00EB0F99">
            <w:pPr>
              <w:rPr>
                <w:lang w:eastAsia="en-US"/>
              </w:rPr>
            </w:pPr>
          </w:p>
        </w:tc>
        <w:tc>
          <w:tcPr>
            <w:tcW w:w="2267" w:type="dxa"/>
            <w:vMerge/>
            <w:vAlign w:val="center"/>
          </w:tcPr>
          <w:p w:rsidR="00950BE3" w:rsidRPr="00B75D7E" w:rsidRDefault="00950BE3" w:rsidP="00EB0F99">
            <w:pPr>
              <w:rPr>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sz w:val="22"/>
                <w:szCs w:val="22"/>
              </w:rPr>
              <w:t>Чертежи и аксонометрические проекции предметов.</w:t>
            </w:r>
          </w:p>
        </w:tc>
      </w:tr>
      <w:tr w:rsidR="00950BE3" w:rsidRPr="00EB0F99" w:rsidTr="00B75D7E">
        <w:tc>
          <w:tcPr>
            <w:tcW w:w="2126" w:type="dxa"/>
            <w:vMerge/>
            <w:vAlign w:val="center"/>
          </w:tcPr>
          <w:p w:rsidR="00950BE3" w:rsidRPr="00B75D7E" w:rsidRDefault="00950BE3" w:rsidP="00EB0F99">
            <w:pPr>
              <w:rPr>
                <w:lang w:eastAsia="en-US"/>
              </w:rPr>
            </w:pPr>
          </w:p>
        </w:tc>
        <w:tc>
          <w:tcPr>
            <w:tcW w:w="2267" w:type="dxa"/>
            <w:vMerge/>
            <w:vAlign w:val="center"/>
          </w:tcPr>
          <w:p w:rsidR="00950BE3" w:rsidRPr="00B75D7E" w:rsidRDefault="00950BE3" w:rsidP="00EB0F99">
            <w:pPr>
              <w:rPr>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sz w:val="22"/>
                <w:szCs w:val="22"/>
              </w:rPr>
              <w:t>Компьютерное моделирование.  Понятие модели. Назначение и свойства моделей. Графические информационные модели</w:t>
            </w:r>
          </w:p>
        </w:tc>
      </w:tr>
      <w:tr w:rsidR="00950BE3" w:rsidRPr="00EB0F99" w:rsidTr="00B75D7E">
        <w:tc>
          <w:tcPr>
            <w:tcW w:w="2126" w:type="dxa"/>
            <w:vMerge/>
            <w:vAlign w:val="center"/>
          </w:tcPr>
          <w:p w:rsidR="00950BE3" w:rsidRPr="00B75D7E" w:rsidRDefault="00950BE3" w:rsidP="00EB0F99">
            <w:pPr>
              <w:rPr>
                <w:lang w:eastAsia="en-US"/>
              </w:rPr>
            </w:pPr>
          </w:p>
        </w:tc>
        <w:tc>
          <w:tcPr>
            <w:tcW w:w="2267" w:type="dxa"/>
            <w:vMerge/>
            <w:vAlign w:val="center"/>
          </w:tcPr>
          <w:p w:rsidR="00950BE3" w:rsidRPr="00B75D7E" w:rsidRDefault="00950BE3" w:rsidP="00EB0F99">
            <w:pPr>
              <w:rPr>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sz w:val="22"/>
                <w:szCs w:val="22"/>
              </w:rPr>
              <w:t>Выполнение чертежа предмета в трех видах с преобразованием его формы.</w:t>
            </w:r>
          </w:p>
        </w:tc>
      </w:tr>
      <w:tr w:rsidR="00950BE3" w:rsidRPr="00EB0F99" w:rsidTr="00B75D7E">
        <w:tc>
          <w:tcPr>
            <w:tcW w:w="2126" w:type="dxa"/>
            <w:vMerge/>
            <w:vAlign w:val="center"/>
          </w:tcPr>
          <w:p w:rsidR="00950BE3" w:rsidRPr="00B75D7E" w:rsidRDefault="00950BE3" w:rsidP="00EB0F99">
            <w:pPr>
              <w:rPr>
                <w:lang w:eastAsia="en-US"/>
              </w:rPr>
            </w:pPr>
          </w:p>
        </w:tc>
        <w:tc>
          <w:tcPr>
            <w:tcW w:w="2267" w:type="dxa"/>
            <w:vMerge w:val="restart"/>
          </w:tcPr>
          <w:p w:rsidR="00950BE3" w:rsidRPr="00B75D7E" w:rsidRDefault="00950BE3" w:rsidP="00B75D7E">
            <w:pPr>
              <w:jc w:val="center"/>
              <w:rPr>
                <w:b/>
                <w:bCs/>
              </w:rPr>
            </w:pPr>
            <w:r w:rsidRPr="00B75D7E">
              <w:rPr>
                <w:b/>
                <w:bCs/>
                <w:sz w:val="22"/>
                <w:szCs w:val="22"/>
              </w:rPr>
              <w:t>«Технологии обработки материалов, пищевых продуктов»</w:t>
            </w:r>
          </w:p>
          <w:p w:rsidR="00950BE3" w:rsidRPr="00B75D7E" w:rsidRDefault="00950BE3" w:rsidP="00B75D7E">
            <w:pPr>
              <w:jc w:val="center"/>
              <w:rPr>
                <w:b/>
                <w:bCs/>
                <w:lang w:eastAsia="en-US"/>
              </w:rPr>
            </w:pPr>
            <w:r w:rsidRPr="00B75D7E">
              <w:rPr>
                <w:sz w:val="22"/>
                <w:szCs w:val="22"/>
              </w:rPr>
              <w:t>(16 часов)</w:t>
            </w:r>
          </w:p>
        </w:tc>
        <w:tc>
          <w:tcPr>
            <w:tcW w:w="867" w:type="dxa"/>
          </w:tcPr>
          <w:p w:rsidR="00950BE3" w:rsidRPr="002F61E2" w:rsidRDefault="00950BE3" w:rsidP="00EB0F99">
            <w:pPr>
              <w:pStyle w:val="ListParagraph"/>
              <w:rPr>
                <w:rFonts w:ascii="Times New Roman" w:hAnsi="Times New Roman"/>
                <w:szCs w:val="24"/>
                <w:lang w:eastAsia="en-US"/>
              </w:rPr>
            </w:pPr>
          </w:p>
        </w:tc>
        <w:tc>
          <w:tcPr>
            <w:tcW w:w="5510" w:type="dxa"/>
          </w:tcPr>
          <w:p w:rsidR="00950BE3" w:rsidRPr="00B75D7E" w:rsidRDefault="00950BE3" w:rsidP="00EB0F99">
            <w:pPr>
              <w:rPr>
                <w:b/>
                <w:lang w:eastAsia="en-US"/>
              </w:rPr>
            </w:pPr>
            <w:r w:rsidRPr="00B75D7E">
              <w:rPr>
                <w:b/>
                <w:sz w:val="22"/>
                <w:szCs w:val="22"/>
              </w:rPr>
              <w:t>Технологии обработки пищевых продуктов (8 часов)</w:t>
            </w:r>
          </w:p>
        </w:tc>
      </w:tr>
      <w:tr w:rsidR="00950BE3" w:rsidRPr="00EB0F99" w:rsidTr="00B75D7E">
        <w:tc>
          <w:tcPr>
            <w:tcW w:w="2126" w:type="dxa"/>
            <w:vMerge/>
            <w:vAlign w:val="center"/>
          </w:tcPr>
          <w:p w:rsidR="00950BE3" w:rsidRPr="00B75D7E" w:rsidRDefault="00950BE3" w:rsidP="00EB0F99">
            <w:pPr>
              <w:rPr>
                <w:lang w:eastAsia="en-US"/>
              </w:rPr>
            </w:pPr>
          </w:p>
        </w:tc>
        <w:tc>
          <w:tcPr>
            <w:tcW w:w="2267" w:type="dxa"/>
            <w:vMerge/>
            <w:vAlign w:val="center"/>
          </w:tcPr>
          <w:p w:rsidR="00950BE3" w:rsidRPr="00B75D7E" w:rsidRDefault="00950BE3" w:rsidP="00EB0F99">
            <w:pPr>
              <w:rPr>
                <w:b/>
                <w:bCs/>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sz w:val="22"/>
                <w:szCs w:val="22"/>
              </w:rPr>
              <w:t>Индустрия питания Технологии производства продуктов питания (технологии общественного питания).</w:t>
            </w:r>
          </w:p>
        </w:tc>
      </w:tr>
      <w:tr w:rsidR="00950BE3" w:rsidRPr="00EB0F99" w:rsidTr="00B75D7E">
        <w:tc>
          <w:tcPr>
            <w:tcW w:w="2126" w:type="dxa"/>
            <w:vMerge/>
            <w:vAlign w:val="center"/>
          </w:tcPr>
          <w:p w:rsidR="00950BE3" w:rsidRPr="00B75D7E" w:rsidRDefault="00950BE3" w:rsidP="00EB0F99">
            <w:pPr>
              <w:rPr>
                <w:lang w:eastAsia="en-US"/>
              </w:rPr>
            </w:pPr>
          </w:p>
        </w:tc>
        <w:tc>
          <w:tcPr>
            <w:tcW w:w="2267" w:type="dxa"/>
            <w:vMerge/>
            <w:vAlign w:val="center"/>
          </w:tcPr>
          <w:p w:rsidR="00950BE3" w:rsidRPr="00B75D7E" w:rsidRDefault="00950BE3" w:rsidP="00EB0F99">
            <w:pPr>
              <w:rPr>
                <w:b/>
                <w:bCs/>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B75D7E">
            <w:pPr>
              <w:jc w:val="both"/>
              <w:rPr>
                <w:iCs/>
                <w:lang w:eastAsia="en-US"/>
              </w:rPr>
            </w:pPr>
            <w:r w:rsidRPr="00B75D7E">
              <w:rPr>
                <w:sz w:val="22"/>
                <w:szCs w:val="22"/>
              </w:rPr>
              <w:t xml:space="preserve">Современные  технологии обработки продуктов питания. Консервированное производство продуктов питания. </w:t>
            </w:r>
          </w:p>
        </w:tc>
      </w:tr>
      <w:tr w:rsidR="00950BE3" w:rsidRPr="00EB0F99" w:rsidTr="00B75D7E">
        <w:tc>
          <w:tcPr>
            <w:tcW w:w="2126" w:type="dxa"/>
            <w:vMerge/>
            <w:vAlign w:val="center"/>
          </w:tcPr>
          <w:p w:rsidR="00950BE3" w:rsidRPr="00B75D7E" w:rsidRDefault="00950BE3" w:rsidP="00EB0F99">
            <w:pPr>
              <w:rPr>
                <w:lang w:eastAsia="en-US"/>
              </w:rPr>
            </w:pPr>
          </w:p>
        </w:tc>
        <w:tc>
          <w:tcPr>
            <w:tcW w:w="2267" w:type="dxa"/>
            <w:vMerge/>
            <w:vAlign w:val="center"/>
          </w:tcPr>
          <w:p w:rsidR="00950BE3" w:rsidRPr="00B75D7E" w:rsidRDefault="00950BE3" w:rsidP="00EB0F99">
            <w:pPr>
              <w:rPr>
                <w:b/>
                <w:bCs/>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sz w:val="22"/>
                <w:szCs w:val="22"/>
              </w:rPr>
              <w:t>Контроль качества пищевых продуктов</w:t>
            </w:r>
          </w:p>
        </w:tc>
      </w:tr>
      <w:tr w:rsidR="00950BE3" w:rsidRPr="00EB0F99" w:rsidTr="00B75D7E">
        <w:tc>
          <w:tcPr>
            <w:tcW w:w="2126" w:type="dxa"/>
            <w:vMerge/>
            <w:vAlign w:val="center"/>
          </w:tcPr>
          <w:p w:rsidR="00950BE3" w:rsidRPr="00B75D7E" w:rsidRDefault="00950BE3" w:rsidP="00EB0F99">
            <w:pPr>
              <w:rPr>
                <w:lang w:eastAsia="en-US"/>
              </w:rPr>
            </w:pPr>
          </w:p>
        </w:tc>
        <w:tc>
          <w:tcPr>
            <w:tcW w:w="2267" w:type="dxa"/>
            <w:vMerge/>
            <w:vAlign w:val="center"/>
          </w:tcPr>
          <w:p w:rsidR="00950BE3" w:rsidRPr="00B75D7E" w:rsidRDefault="00950BE3" w:rsidP="00EB0F99">
            <w:pPr>
              <w:rPr>
                <w:b/>
                <w:bCs/>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pPr>
              <w:rPr>
                <w:lang w:eastAsia="en-US"/>
              </w:rPr>
            </w:pPr>
            <w:r w:rsidRPr="00B75D7E">
              <w:rPr>
                <w:sz w:val="22"/>
                <w:szCs w:val="22"/>
              </w:rPr>
              <w:t>Мясо птицы</w:t>
            </w:r>
          </w:p>
        </w:tc>
      </w:tr>
      <w:tr w:rsidR="00950BE3" w:rsidRPr="00EB0F99" w:rsidTr="00B75D7E">
        <w:tc>
          <w:tcPr>
            <w:tcW w:w="2126" w:type="dxa"/>
            <w:vMerge/>
            <w:vAlign w:val="center"/>
          </w:tcPr>
          <w:p w:rsidR="00950BE3" w:rsidRPr="00B75D7E" w:rsidRDefault="00950BE3" w:rsidP="00EB0F99">
            <w:pPr>
              <w:rPr>
                <w:lang w:eastAsia="en-US"/>
              </w:rPr>
            </w:pPr>
          </w:p>
        </w:tc>
        <w:tc>
          <w:tcPr>
            <w:tcW w:w="2267" w:type="dxa"/>
            <w:vMerge/>
            <w:vAlign w:val="center"/>
          </w:tcPr>
          <w:p w:rsidR="00950BE3" w:rsidRPr="00B75D7E" w:rsidRDefault="00950BE3" w:rsidP="00EB0F99">
            <w:pPr>
              <w:rPr>
                <w:b/>
                <w:bCs/>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pPr>
              <w:rPr>
                <w:lang w:eastAsia="en-US"/>
              </w:rPr>
            </w:pPr>
            <w:r w:rsidRPr="00B75D7E">
              <w:rPr>
                <w:sz w:val="22"/>
                <w:szCs w:val="22"/>
              </w:rPr>
              <w:t>Технология производства изделий из мяса птицы.</w:t>
            </w:r>
          </w:p>
        </w:tc>
      </w:tr>
      <w:tr w:rsidR="00950BE3" w:rsidRPr="00EB0F99" w:rsidTr="00B75D7E">
        <w:tc>
          <w:tcPr>
            <w:tcW w:w="2126" w:type="dxa"/>
            <w:vMerge/>
            <w:vAlign w:val="center"/>
          </w:tcPr>
          <w:p w:rsidR="00950BE3" w:rsidRPr="00B75D7E" w:rsidRDefault="00950BE3" w:rsidP="00EB0F99">
            <w:pPr>
              <w:rPr>
                <w:lang w:eastAsia="en-US"/>
              </w:rPr>
            </w:pPr>
          </w:p>
        </w:tc>
        <w:tc>
          <w:tcPr>
            <w:tcW w:w="2267" w:type="dxa"/>
            <w:vMerge/>
            <w:vAlign w:val="center"/>
          </w:tcPr>
          <w:p w:rsidR="00950BE3" w:rsidRPr="00B75D7E" w:rsidRDefault="00950BE3" w:rsidP="00EB0F99">
            <w:pPr>
              <w:rPr>
                <w:b/>
                <w:bCs/>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pPr>
              <w:rPr>
                <w:lang w:eastAsia="en-US"/>
              </w:rPr>
            </w:pPr>
            <w:r w:rsidRPr="00B75D7E">
              <w:rPr>
                <w:sz w:val="22"/>
                <w:szCs w:val="22"/>
              </w:rPr>
              <w:t>Мясо животных.  Потребительские качества мяса</w:t>
            </w:r>
          </w:p>
        </w:tc>
      </w:tr>
      <w:tr w:rsidR="00950BE3" w:rsidRPr="00EB0F99" w:rsidTr="00B75D7E">
        <w:tc>
          <w:tcPr>
            <w:tcW w:w="2126" w:type="dxa"/>
            <w:vMerge/>
            <w:vAlign w:val="center"/>
          </w:tcPr>
          <w:p w:rsidR="00950BE3" w:rsidRPr="00B75D7E" w:rsidRDefault="00950BE3" w:rsidP="00EB0F99">
            <w:pPr>
              <w:rPr>
                <w:lang w:eastAsia="en-US"/>
              </w:rPr>
            </w:pPr>
          </w:p>
        </w:tc>
        <w:tc>
          <w:tcPr>
            <w:tcW w:w="2267" w:type="dxa"/>
            <w:vMerge/>
            <w:vAlign w:val="center"/>
          </w:tcPr>
          <w:p w:rsidR="00950BE3" w:rsidRPr="00B75D7E" w:rsidRDefault="00950BE3" w:rsidP="00EB0F99">
            <w:pPr>
              <w:rPr>
                <w:b/>
                <w:bCs/>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B75D7E">
            <w:pPr>
              <w:jc w:val="both"/>
              <w:rPr>
                <w:lang w:eastAsia="en-US"/>
              </w:rPr>
            </w:pPr>
            <w:r w:rsidRPr="00B75D7E">
              <w:rPr>
                <w:rFonts w:eastAsia="TimesNewRomanPSMT"/>
                <w:sz w:val="22"/>
                <w:szCs w:val="22"/>
              </w:rPr>
              <w:t xml:space="preserve">Технология обработки мясных продуктов. </w:t>
            </w:r>
          </w:p>
        </w:tc>
      </w:tr>
      <w:tr w:rsidR="00950BE3" w:rsidRPr="00EB0F99" w:rsidTr="00B75D7E">
        <w:tc>
          <w:tcPr>
            <w:tcW w:w="2126" w:type="dxa"/>
            <w:vMerge/>
            <w:vAlign w:val="center"/>
          </w:tcPr>
          <w:p w:rsidR="00950BE3" w:rsidRPr="00B75D7E" w:rsidRDefault="00950BE3" w:rsidP="00EB0F99">
            <w:pPr>
              <w:rPr>
                <w:lang w:eastAsia="en-US"/>
              </w:rPr>
            </w:pPr>
          </w:p>
        </w:tc>
        <w:tc>
          <w:tcPr>
            <w:tcW w:w="2267" w:type="dxa"/>
            <w:vMerge/>
            <w:vAlign w:val="center"/>
          </w:tcPr>
          <w:p w:rsidR="00950BE3" w:rsidRPr="00B75D7E" w:rsidRDefault="00950BE3" w:rsidP="00EB0F99">
            <w:pPr>
              <w:rPr>
                <w:b/>
                <w:bCs/>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B75D7E">
            <w:pPr>
              <w:jc w:val="both"/>
              <w:rPr>
                <w:rFonts w:eastAsia="TimesNewRomanPSMT"/>
                <w:lang w:eastAsia="en-US"/>
              </w:rPr>
            </w:pPr>
            <w:r w:rsidRPr="00B75D7E">
              <w:rPr>
                <w:sz w:val="22"/>
                <w:szCs w:val="22"/>
              </w:rPr>
              <w:t>Технология производства изделий из мяса.</w:t>
            </w:r>
          </w:p>
        </w:tc>
      </w:tr>
      <w:tr w:rsidR="00950BE3" w:rsidRPr="00EB0F99" w:rsidTr="00B75D7E">
        <w:tc>
          <w:tcPr>
            <w:tcW w:w="2126" w:type="dxa"/>
            <w:vMerge w:val="restart"/>
          </w:tcPr>
          <w:p w:rsidR="00950BE3" w:rsidRPr="00B75D7E" w:rsidRDefault="00950BE3" w:rsidP="00B75D7E">
            <w:pPr>
              <w:tabs>
                <w:tab w:val="left" w:pos="851"/>
              </w:tabs>
              <w:jc w:val="center"/>
            </w:pPr>
            <w:r w:rsidRPr="00B75D7E">
              <w:rPr>
                <w:b/>
                <w:bCs/>
                <w:sz w:val="22"/>
                <w:szCs w:val="22"/>
              </w:rPr>
              <w:t>Блок «Технология»:</w:t>
            </w:r>
            <w:r w:rsidRPr="00B75D7E">
              <w:rPr>
                <w:bCs/>
                <w:sz w:val="22"/>
                <w:szCs w:val="22"/>
              </w:rPr>
              <w:t xml:space="preserve"> </w:t>
            </w:r>
            <w:r w:rsidRPr="00B75D7E">
              <w:rPr>
                <w:b/>
                <w:bCs/>
                <w:sz w:val="22"/>
                <w:szCs w:val="22"/>
              </w:rPr>
              <w:t>современные технологии и перспективы их развития</w:t>
            </w:r>
          </w:p>
          <w:p w:rsidR="00950BE3" w:rsidRPr="00B75D7E" w:rsidRDefault="00950BE3" w:rsidP="00B75D7E">
            <w:pPr>
              <w:jc w:val="center"/>
              <w:rPr>
                <w:lang w:eastAsia="en-US"/>
              </w:rPr>
            </w:pPr>
            <w:r w:rsidRPr="00B75D7E">
              <w:rPr>
                <w:sz w:val="22"/>
                <w:szCs w:val="22"/>
              </w:rPr>
              <w:t>(4 часа)</w:t>
            </w:r>
          </w:p>
        </w:tc>
        <w:tc>
          <w:tcPr>
            <w:tcW w:w="2267" w:type="dxa"/>
            <w:vMerge/>
            <w:vAlign w:val="center"/>
          </w:tcPr>
          <w:p w:rsidR="00950BE3" w:rsidRPr="00B75D7E" w:rsidRDefault="00950BE3" w:rsidP="00EB0F99">
            <w:pPr>
              <w:rPr>
                <w:b/>
                <w:bCs/>
                <w:lang w:eastAsia="en-US"/>
              </w:rPr>
            </w:pPr>
          </w:p>
        </w:tc>
        <w:tc>
          <w:tcPr>
            <w:tcW w:w="867" w:type="dxa"/>
          </w:tcPr>
          <w:p w:rsidR="00950BE3" w:rsidRPr="00B75D7E" w:rsidRDefault="00950BE3" w:rsidP="00B75D7E">
            <w:pPr>
              <w:ind w:left="360"/>
              <w:jc w:val="center"/>
              <w:rPr>
                <w:lang w:eastAsia="en-US"/>
              </w:rPr>
            </w:pPr>
          </w:p>
        </w:tc>
        <w:tc>
          <w:tcPr>
            <w:tcW w:w="5510" w:type="dxa"/>
          </w:tcPr>
          <w:p w:rsidR="00950BE3" w:rsidRPr="00B75D7E" w:rsidRDefault="00950BE3" w:rsidP="00EB0F99">
            <w:pPr>
              <w:rPr>
                <w:rStyle w:val="fontstyle01"/>
                <w:rFonts w:ascii="Times New Roman" w:hAnsi="Times New Roman" w:cs="Times New Roman"/>
                <w:b w:val="0"/>
                <w:color w:val="auto"/>
                <w:sz w:val="24"/>
                <w:szCs w:val="24"/>
                <w:lang w:eastAsia="en-US"/>
              </w:rPr>
            </w:pPr>
            <w:r w:rsidRPr="00B75D7E">
              <w:rPr>
                <w:b/>
                <w:bCs/>
                <w:sz w:val="22"/>
                <w:szCs w:val="22"/>
              </w:rPr>
              <w:t>Технологии обработки  материалов с заданными способом (4 часа)</w:t>
            </w:r>
          </w:p>
        </w:tc>
      </w:tr>
      <w:tr w:rsidR="00950BE3" w:rsidRPr="00EB0F99" w:rsidTr="00B75D7E">
        <w:tc>
          <w:tcPr>
            <w:tcW w:w="2126" w:type="dxa"/>
            <w:vMerge/>
            <w:vAlign w:val="center"/>
          </w:tcPr>
          <w:p w:rsidR="00950BE3" w:rsidRPr="00B75D7E" w:rsidRDefault="00950BE3" w:rsidP="00EB0F99">
            <w:pPr>
              <w:rPr>
                <w:lang w:eastAsia="en-US"/>
              </w:rPr>
            </w:pPr>
          </w:p>
        </w:tc>
        <w:tc>
          <w:tcPr>
            <w:tcW w:w="2267" w:type="dxa"/>
            <w:vMerge/>
            <w:vAlign w:val="center"/>
          </w:tcPr>
          <w:p w:rsidR="00950BE3" w:rsidRPr="00B75D7E" w:rsidRDefault="00950BE3" w:rsidP="00EB0F99">
            <w:pPr>
              <w:rPr>
                <w:b/>
                <w:bCs/>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B75D7E">
            <w:pPr>
              <w:jc w:val="both"/>
            </w:pPr>
            <w:r w:rsidRPr="00B75D7E">
              <w:rPr>
                <w:sz w:val="22"/>
                <w:szCs w:val="22"/>
              </w:rPr>
              <w:t xml:space="preserve">Современные материалы:  многофункциональные материалы, </w:t>
            </w:r>
          </w:p>
          <w:p w:rsidR="00950BE3" w:rsidRPr="00B75D7E" w:rsidRDefault="00950BE3" w:rsidP="00B75D7E">
            <w:pPr>
              <w:jc w:val="both"/>
            </w:pPr>
            <w:r w:rsidRPr="00B75D7E">
              <w:rPr>
                <w:sz w:val="22"/>
                <w:szCs w:val="22"/>
              </w:rPr>
              <w:t>возобновляемые материалы (биоматериалы), пластики и керамика как альтернатива металлам, новые перспективы применения металлов, пористые металлы.</w:t>
            </w:r>
          </w:p>
        </w:tc>
      </w:tr>
      <w:tr w:rsidR="00950BE3" w:rsidRPr="00EB0F99" w:rsidTr="00B75D7E">
        <w:tc>
          <w:tcPr>
            <w:tcW w:w="2126" w:type="dxa"/>
            <w:vMerge/>
            <w:vAlign w:val="center"/>
          </w:tcPr>
          <w:p w:rsidR="00950BE3" w:rsidRPr="00B75D7E" w:rsidRDefault="00950BE3" w:rsidP="00EB0F99">
            <w:pPr>
              <w:rPr>
                <w:lang w:eastAsia="en-US"/>
              </w:rPr>
            </w:pPr>
          </w:p>
        </w:tc>
        <w:tc>
          <w:tcPr>
            <w:tcW w:w="2267" w:type="dxa"/>
            <w:vMerge/>
            <w:vAlign w:val="center"/>
          </w:tcPr>
          <w:p w:rsidR="00950BE3" w:rsidRPr="00B75D7E" w:rsidRDefault="00950BE3" w:rsidP="00EB0F99">
            <w:pPr>
              <w:rPr>
                <w:b/>
                <w:bCs/>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sz w:val="22"/>
                <w:szCs w:val="22"/>
              </w:rPr>
              <w:t>Виды материалов с заданными свойствами.  Характеристика материалов с заданными свойствами</w:t>
            </w:r>
          </w:p>
        </w:tc>
      </w:tr>
      <w:tr w:rsidR="00950BE3" w:rsidRPr="00EB0F99" w:rsidTr="00B75D7E">
        <w:tc>
          <w:tcPr>
            <w:tcW w:w="2126" w:type="dxa"/>
            <w:vMerge/>
            <w:vAlign w:val="center"/>
          </w:tcPr>
          <w:p w:rsidR="00950BE3" w:rsidRPr="00B75D7E" w:rsidRDefault="00950BE3" w:rsidP="00EB0F99">
            <w:pPr>
              <w:rPr>
                <w:lang w:eastAsia="en-US"/>
              </w:rPr>
            </w:pPr>
          </w:p>
        </w:tc>
        <w:tc>
          <w:tcPr>
            <w:tcW w:w="2267" w:type="dxa"/>
            <w:vMerge/>
            <w:vAlign w:val="center"/>
          </w:tcPr>
          <w:p w:rsidR="00950BE3" w:rsidRPr="00B75D7E" w:rsidRDefault="00950BE3" w:rsidP="00EB0F99">
            <w:pPr>
              <w:rPr>
                <w:b/>
                <w:bCs/>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sz w:val="22"/>
                <w:szCs w:val="22"/>
              </w:rPr>
              <w:t>Технологии обработки материалов с заданными свойствами</w:t>
            </w:r>
          </w:p>
        </w:tc>
      </w:tr>
      <w:tr w:rsidR="00950BE3" w:rsidRPr="00EB0F99" w:rsidTr="00B75D7E">
        <w:trPr>
          <w:trHeight w:val="840"/>
        </w:trPr>
        <w:tc>
          <w:tcPr>
            <w:tcW w:w="2126" w:type="dxa"/>
            <w:vMerge/>
            <w:vAlign w:val="center"/>
          </w:tcPr>
          <w:p w:rsidR="00950BE3" w:rsidRPr="00B75D7E" w:rsidRDefault="00950BE3" w:rsidP="00EB0F99">
            <w:pPr>
              <w:rPr>
                <w:lang w:eastAsia="en-US"/>
              </w:rPr>
            </w:pPr>
          </w:p>
        </w:tc>
        <w:tc>
          <w:tcPr>
            <w:tcW w:w="2267" w:type="dxa"/>
            <w:vMerge/>
            <w:vAlign w:val="center"/>
          </w:tcPr>
          <w:p w:rsidR="00950BE3" w:rsidRPr="00B75D7E" w:rsidRDefault="00950BE3" w:rsidP="00EB0F99">
            <w:pPr>
              <w:rPr>
                <w:b/>
                <w:bCs/>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sz w:val="22"/>
                <w:szCs w:val="22"/>
              </w:rPr>
              <w:t>Перспективные технологии получения материалов с заданными свойствами</w:t>
            </w:r>
          </w:p>
        </w:tc>
      </w:tr>
      <w:tr w:rsidR="00950BE3" w:rsidRPr="00EB0F99" w:rsidTr="00B75D7E">
        <w:trPr>
          <w:trHeight w:val="276"/>
        </w:trPr>
        <w:tc>
          <w:tcPr>
            <w:tcW w:w="2126" w:type="dxa"/>
            <w:vMerge/>
            <w:vAlign w:val="center"/>
          </w:tcPr>
          <w:p w:rsidR="00950BE3" w:rsidRPr="00B75D7E" w:rsidRDefault="00950BE3" w:rsidP="00EB0F99">
            <w:pPr>
              <w:rPr>
                <w:lang w:eastAsia="en-US"/>
              </w:rPr>
            </w:pPr>
          </w:p>
        </w:tc>
        <w:tc>
          <w:tcPr>
            <w:tcW w:w="2267" w:type="dxa"/>
            <w:vMerge/>
            <w:vAlign w:val="center"/>
          </w:tcPr>
          <w:p w:rsidR="00950BE3" w:rsidRPr="00B75D7E" w:rsidRDefault="00950BE3" w:rsidP="00EB0F99">
            <w:pPr>
              <w:rPr>
                <w:b/>
                <w:bCs/>
                <w:lang w:eastAsia="en-US"/>
              </w:rPr>
            </w:pPr>
          </w:p>
        </w:tc>
        <w:tc>
          <w:tcPr>
            <w:tcW w:w="867" w:type="dxa"/>
            <w:vMerge w:val="restart"/>
          </w:tcPr>
          <w:p w:rsidR="00950BE3" w:rsidRPr="00B75D7E" w:rsidRDefault="00950BE3" w:rsidP="00B75D7E">
            <w:pPr>
              <w:ind w:left="360"/>
              <w:jc w:val="center"/>
              <w:rPr>
                <w:lang w:eastAsia="en-US"/>
              </w:rPr>
            </w:pPr>
          </w:p>
        </w:tc>
        <w:tc>
          <w:tcPr>
            <w:tcW w:w="5510" w:type="dxa"/>
            <w:vMerge w:val="restart"/>
          </w:tcPr>
          <w:p w:rsidR="00950BE3" w:rsidRPr="00B75D7E" w:rsidRDefault="00950BE3" w:rsidP="00EB0F99">
            <w:pPr>
              <w:rPr>
                <w:b/>
              </w:rPr>
            </w:pPr>
            <w:r w:rsidRPr="00B75D7E">
              <w:rPr>
                <w:b/>
                <w:iCs/>
                <w:sz w:val="22"/>
                <w:szCs w:val="22"/>
              </w:rPr>
              <w:t>Технологии художественной обработки материалов  (4 часа)</w:t>
            </w:r>
          </w:p>
        </w:tc>
      </w:tr>
      <w:tr w:rsidR="00950BE3" w:rsidRPr="00EB0F99" w:rsidTr="00B75D7E">
        <w:trPr>
          <w:trHeight w:val="276"/>
        </w:trPr>
        <w:tc>
          <w:tcPr>
            <w:tcW w:w="2126" w:type="dxa"/>
            <w:vMerge w:val="restart"/>
          </w:tcPr>
          <w:p w:rsidR="00950BE3" w:rsidRPr="00B75D7E" w:rsidRDefault="00950BE3" w:rsidP="00B75D7E">
            <w:pPr>
              <w:jc w:val="center"/>
              <w:rPr>
                <w:b/>
                <w:bCs/>
              </w:rPr>
            </w:pPr>
            <w:r w:rsidRPr="00B75D7E">
              <w:rPr>
                <w:b/>
                <w:bCs/>
                <w:sz w:val="22"/>
                <w:szCs w:val="22"/>
              </w:rPr>
              <w:t>Блок  «Культура»: формирование технологической культуры и проектно-технологического мышления обучающихся</w:t>
            </w:r>
          </w:p>
          <w:p w:rsidR="00950BE3" w:rsidRPr="00B75D7E" w:rsidRDefault="00950BE3" w:rsidP="00B75D7E">
            <w:pPr>
              <w:jc w:val="center"/>
              <w:rPr>
                <w:bCs/>
              </w:rPr>
            </w:pPr>
            <w:r w:rsidRPr="00B75D7E">
              <w:rPr>
                <w:bCs/>
                <w:sz w:val="22"/>
                <w:szCs w:val="22"/>
              </w:rPr>
              <w:t>(16 часов)</w:t>
            </w:r>
          </w:p>
          <w:p w:rsidR="00950BE3" w:rsidRPr="00B75D7E" w:rsidRDefault="00950BE3" w:rsidP="00B75D7E">
            <w:pPr>
              <w:jc w:val="center"/>
              <w:rPr>
                <w:bCs/>
                <w:lang w:eastAsia="en-US"/>
              </w:rPr>
            </w:pPr>
            <w:r w:rsidRPr="00B75D7E">
              <w:rPr>
                <w:bCs/>
                <w:sz w:val="22"/>
                <w:szCs w:val="22"/>
              </w:rPr>
              <w:t>4+</w:t>
            </w:r>
            <w:r w:rsidRPr="00B75D7E">
              <w:rPr>
                <w:rFonts w:eastAsia="TimesNewRomanPSMT"/>
                <w:sz w:val="22"/>
                <w:szCs w:val="22"/>
              </w:rPr>
              <w:t>2+4+6</w:t>
            </w:r>
          </w:p>
        </w:tc>
        <w:tc>
          <w:tcPr>
            <w:tcW w:w="2267" w:type="dxa"/>
            <w:vMerge/>
            <w:vAlign w:val="center"/>
          </w:tcPr>
          <w:p w:rsidR="00950BE3" w:rsidRPr="00B75D7E" w:rsidRDefault="00950BE3" w:rsidP="00EB0F99">
            <w:pPr>
              <w:rPr>
                <w:b/>
                <w:bCs/>
                <w:lang w:eastAsia="en-US"/>
              </w:rPr>
            </w:pPr>
          </w:p>
        </w:tc>
        <w:tc>
          <w:tcPr>
            <w:tcW w:w="867" w:type="dxa"/>
            <w:vMerge/>
            <w:vAlign w:val="center"/>
          </w:tcPr>
          <w:p w:rsidR="00950BE3" w:rsidRPr="00B75D7E" w:rsidRDefault="00950BE3" w:rsidP="00EB0F99">
            <w:pPr>
              <w:rPr>
                <w:lang w:eastAsia="en-US"/>
              </w:rPr>
            </w:pPr>
          </w:p>
        </w:tc>
        <w:tc>
          <w:tcPr>
            <w:tcW w:w="5510" w:type="dxa"/>
            <w:vMerge/>
            <w:vAlign w:val="center"/>
          </w:tcPr>
          <w:p w:rsidR="00950BE3" w:rsidRPr="00B75D7E" w:rsidRDefault="00950BE3" w:rsidP="00EB0F99">
            <w:pPr>
              <w:rPr>
                <w:b/>
              </w:rPr>
            </w:pPr>
          </w:p>
        </w:tc>
      </w:tr>
      <w:tr w:rsidR="00950BE3" w:rsidRPr="00EB0F99" w:rsidTr="00B75D7E">
        <w:tc>
          <w:tcPr>
            <w:tcW w:w="2126" w:type="dxa"/>
            <w:vMerge/>
            <w:vAlign w:val="center"/>
          </w:tcPr>
          <w:p w:rsidR="00950BE3" w:rsidRPr="00B75D7E" w:rsidRDefault="00950BE3" w:rsidP="00EB0F99">
            <w:pPr>
              <w:rPr>
                <w:bCs/>
                <w:lang w:eastAsia="en-US"/>
              </w:rPr>
            </w:pPr>
          </w:p>
        </w:tc>
        <w:tc>
          <w:tcPr>
            <w:tcW w:w="2267" w:type="dxa"/>
            <w:vMerge/>
            <w:vAlign w:val="center"/>
          </w:tcPr>
          <w:p w:rsidR="00950BE3" w:rsidRPr="00B75D7E" w:rsidRDefault="00950BE3" w:rsidP="00EB0F99">
            <w:pPr>
              <w:rPr>
                <w:b/>
                <w:bCs/>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B75D7E">
            <w:pPr>
              <w:autoSpaceDE w:val="0"/>
              <w:autoSpaceDN w:val="0"/>
              <w:adjustRightInd w:val="0"/>
              <w:rPr>
                <w:rFonts w:eastAsia="TimesNewRomanPSMT"/>
                <w:lang w:eastAsia="en-US"/>
              </w:rPr>
            </w:pPr>
            <w:r w:rsidRPr="00B75D7E">
              <w:rPr>
                <w:sz w:val="22"/>
                <w:szCs w:val="22"/>
              </w:rPr>
              <w:t xml:space="preserve">Разработка и изготовление материального продукта. </w:t>
            </w:r>
            <w:r w:rsidRPr="00B75D7E">
              <w:rPr>
                <w:rFonts w:eastAsia="TimesNewRomanPSMT"/>
                <w:sz w:val="22"/>
                <w:szCs w:val="22"/>
              </w:rPr>
              <w:t>Техника «декупаж». Подготовка поверхности изделия.</w:t>
            </w:r>
          </w:p>
        </w:tc>
      </w:tr>
      <w:tr w:rsidR="00950BE3" w:rsidRPr="00EB0F99" w:rsidTr="00B75D7E">
        <w:tc>
          <w:tcPr>
            <w:tcW w:w="2126" w:type="dxa"/>
            <w:vMerge/>
            <w:vAlign w:val="center"/>
          </w:tcPr>
          <w:p w:rsidR="00950BE3" w:rsidRPr="00B75D7E" w:rsidRDefault="00950BE3" w:rsidP="00EB0F99">
            <w:pPr>
              <w:rPr>
                <w:bCs/>
                <w:lang w:eastAsia="en-US"/>
              </w:rPr>
            </w:pPr>
          </w:p>
        </w:tc>
        <w:tc>
          <w:tcPr>
            <w:tcW w:w="2267" w:type="dxa"/>
            <w:vMerge/>
            <w:vAlign w:val="center"/>
          </w:tcPr>
          <w:p w:rsidR="00950BE3" w:rsidRPr="00B75D7E" w:rsidRDefault="00950BE3" w:rsidP="00EB0F99">
            <w:pPr>
              <w:rPr>
                <w:b/>
                <w:bCs/>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B75D7E">
            <w:pPr>
              <w:autoSpaceDE w:val="0"/>
              <w:autoSpaceDN w:val="0"/>
              <w:adjustRightInd w:val="0"/>
              <w:rPr>
                <w:rFonts w:eastAsia="TimesNewRomanPSMT"/>
                <w:lang w:eastAsia="en-US"/>
              </w:rPr>
            </w:pPr>
            <w:r w:rsidRPr="00B75D7E">
              <w:rPr>
                <w:rFonts w:eastAsia="TimesNewRomanPSMT"/>
                <w:sz w:val="22"/>
                <w:szCs w:val="22"/>
              </w:rPr>
              <w:t>Заготовка  и закрепление на изделии рисунка</w:t>
            </w:r>
          </w:p>
        </w:tc>
      </w:tr>
      <w:tr w:rsidR="00950BE3" w:rsidRPr="00EB0F99" w:rsidTr="00B75D7E">
        <w:tc>
          <w:tcPr>
            <w:tcW w:w="2126" w:type="dxa"/>
            <w:vMerge/>
            <w:vAlign w:val="center"/>
          </w:tcPr>
          <w:p w:rsidR="00950BE3" w:rsidRPr="00B75D7E" w:rsidRDefault="00950BE3" w:rsidP="00EB0F99">
            <w:pPr>
              <w:rPr>
                <w:bCs/>
                <w:lang w:eastAsia="en-US"/>
              </w:rPr>
            </w:pPr>
          </w:p>
        </w:tc>
        <w:tc>
          <w:tcPr>
            <w:tcW w:w="2267" w:type="dxa"/>
            <w:vMerge/>
            <w:vAlign w:val="center"/>
          </w:tcPr>
          <w:p w:rsidR="00950BE3" w:rsidRPr="00B75D7E" w:rsidRDefault="00950BE3" w:rsidP="00EB0F99">
            <w:pPr>
              <w:rPr>
                <w:b/>
                <w:bCs/>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B75D7E">
            <w:pPr>
              <w:jc w:val="both"/>
              <w:rPr>
                <w:lang w:eastAsia="en-US"/>
              </w:rPr>
            </w:pPr>
            <w:r w:rsidRPr="00B75D7E">
              <w:rPr>
                <w:rFonts w:eastAsia="TimesNewRomanPSMT"/>
                <w:sz w:val="22"/>
                <w:szCs w:val="22"/>
              </w:rPr>
              <w:t>Работа на изделии в технике обратного декупажа.</w:t>
            </w:r>
          </w:p>
        </w:tc>
      </w:tr>
      <w:tr w:rsidR="00950BE3" w:rsidRPr="00EB0F99" w:rsidTr="00B75D7E">
        <w:tc>
          <w:tcPr>
            <w:tcW w:w="2126" w:type="dxa"/>
            <w:vMerge/>
            <w:vAlign w:val="center"/>
          </w:tcPr>
          <w:p w:rsidR="00950BE3" w:rsidRPr="00B75D7E" w:rsidRDefault="00950BE3" w:rsidP="00EB0F99">
            <w:pPr>
              <w:rPr>
                <w:bCs/>
                <w:lang w:eastAsia="en-US"/>
              </w:rPr>
            </w:pPr>
          </w:p>
        </w:tc>
        <w:tc>
          <w:tcPr>
            <w:tcW w:w="2267" w:type="dxa"/>
            <w:vMerge/>
            <w:vAlign w:val="center"/>
          </w:tcPr>
          <w:p w:rsidR="00950BE3" w:rsidRPr="00B75D7E" w:rsidRDefault="00950BE3" w:rsidP="00EB0F99">
            <w:pPr>
              <w:rPr>
                <w:b/>
                <w:bCs/>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B75D7E">
            <w:pPr>
              <w:autoSpaceDE w:val="0"/>
              <w:autoSpaceDN w:val="0"/>
              <w:adjustRightInd w:val="0"/>
              <w:rPr>
                <w:rFonts w:eastAsia="TimesNewRomanPSMT"/>
                <w:lang w:eastAsia="en-US"/>
              </w:rPr>
            </w:pPr>
            <w:r w:rsidRPr="00B75D7E">
              <w:rPr>
                <w:rFonts w:eastAsia="TimesNewRomanPSMT"/>
                <w:sz w:val="22"/>
                <w:szCs w:val="22"/>
              </w:rPr>
              <w:t>Подрисовка фрагментов на изделии.   Покрытие лаком готового изделия.</w:t>
            </w:r>
            <w:r w:rsidRPr="00B75D7E">
              <w:rPr>
                <w:sz w:val="22"/>
                <w:szCs w:val="22"/>
              </w:rPr>
              <w:t xml:space="preserve"> Апробация полученного материального продукта.</w:t>
            </w:r>
          </w:p>
        </w:tc>
      </w:tr>
      <w:tr w:rsidR="00950BE3" w:rsidRPr="00EB0F99" w:rsidTr="00B75D7E">
        <w:tc>
          <w:tcPr>
            <w:tcW w:w="2126" w:type="dxa"/>
            <w:vMerge/>
            <w:vAlign w:val="center"/>
          </w:tcPr>
          <w:p w:rsidR="00950BE3" w:rsidRPr="00B75D7E" w:rsidRDefault="00950BE3" w:rsidP="00EB0F99">
            <w:pPr>
              <w:rPr>
                <w:bCs/>
                <w:lang w:eastAsia="en-US"/>
              </w:rPr>
            </w:pPr>
          </w:p>
        </w:tc>
        <w:tc>
          <w:tcPr>
            <w:tcW w:w="2267" w:type="dxa"/>
            <w:vMerge w:val="restart"/>
          </w:tcPr>
          <w:p w:rsidR="00950BE3" w:rsidRPr="00B75D7E" w:rsidRDefault="00950BE3" w:rsidP="00B75D7E">
            <w:pPr>
              <w:jc w:val="center"/>
            </w:pPr>
            <w:r w:rsidRPr="00B75D7E">
              <w:rPr>
                <w:b/>
                <w:sz w:val="22"/>
                <w:szCs w:val="22"/>
              </w:rPr>
              <w:t>3D-моделирование,</w:t>
            </w:r>
            <w:r w:rsidRPr="00B75D7E">
              <w:rPr>
                <w:b/>
                <w:sz w:val="22"/>
                <w:szCs w:val="22"/>
              </w:rPr>
              <w:br/>
              <w:t>прототипирование</w:t>
            </w:r>
            <w:r w:rsidRPr="00B75D7E">
              <w:rPr>
                <w:b/>
                <w:sz w:val="22"/>
                <w:szCs w:val="22"/>
              </w:rPr>
              <w:br/>
              <w:t>и макетирование</w:t>
            </w:r>
          </w:p>
          <w:p w:rsidR="00950BE3" w:rsidRPr="00B75D7E" w:rsidRDefault="00950BE3" w:rsidP="00B75D7E">
            <w:pPr>
              <w:jc w:val="center"/>
            </w:pPr>
            <w:r w:rsidRPr="00B75D7E">
              <w:rPr>
                <w:sz w:val="22"/>
                <w:szCs w:val="22"/>
              </w:rPr>
              <w:t>(2 часа)</w:t>
            </w: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pPr>
              <w:rPr>
                <w:b/>
                <w:bCs/>
              </w:rPr>
            </w:pPr>
            <w:r w:rsidRPr="00B75D7E">
              <w:rPr>
                <w:sz w:val="22"/>
                <w:szCs w:val="22"/>
              </w:rPr>
              <w:t>Компьютерное моделирование, проведение виртуального эксперимента</w:t>
            </w:r>
          </w:p>
        </w:tc>
      </w:tr>
      <w:tr w:rsidR="00950BE3" w:rsidRPr="00EB0F99" w:rsidTr="00B75D7E">
        <w:tc>
          <w:tcPr>
            <w:tcW w:w="2126" w:type="dxa"/>
            <w:vMerge/>
            <w:vAlign w:val="center"/>
          </w:tcPr>
          <w:p w:rsidR="00950BE3" w:rsidRPr="00B75D7E" w:rsidRDefault="00950BE3" w:rsidP="00EB0F99">
            <w:pPr>
              <w:rPr>
                <w:bCs/>
                <w:lang w:eastAsia="en-US"/>
              </w:rPr>
            </w:pPr>
          </w:p>
        </w:tc>
        <w:tc>
          <w:tcPr>
            <w:tcW w:w="2267" w:type="dxa"/>
            <w:vMerge/>
            <w:vAlign w:val="center"/>
          </w:tcPr>
          <w:p w:rsidR="00950BE3" w:rsidRPr="00B75D7E" w:rsidRDefault="00950BE3" w:rsidP="00EB0F99"/>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pPr>
              <w:rPr>
                <w:b/>
                <w:bCs/>
              </w:rPr>
            </w:pPr>
            <w:r w:rsidRPr="00B75D7E">
              <w:rPr>
                <w:sz w:val="22"/>
                <w:szCs w:val="22"/>
              </w:rPr>
              <w:t>Метод  дизайн-мышления</w:t>
            </w:r>
          </w:p>
        </w:tc>
      </w:tr>
      <w:tr w:rsidR="00950BE3" w:rsidRPr="00EB0F99" w:rsidTr="00B75D7E">
        <w:tc>
          <w:tcPr>
            <w:tcW w:w="2126" w:type="dxa"/>
            <w:vMerge/>
            <w:vAlign w:val="center"/>
          </w:tcPr>
          <w:p w:rsidR="00950BE3" w:rsidRPr="00B75D7E" w:rsidRDefault="00950BE3" w:rsidP="00EB0F99">
            <w:pPr>
              <w:rPr>
                <w:bCs/>
                <w:lang w:eastAsia="en-US"/>
              </w:rPr>
            </w:pPr>
          </w:p>
        </w:tc>
        <w:tc>
          <w:tcPr>
            <w:tcW w:w="2267" w:type="dxa"/>
            <w:vMerge w:val="restart"/>
          </w:tcPr>
          <w:p w:rsidR="00950BE3" w:rsidRPr="00B75D7E" w:rsidRDefault="00950BE3" w:rsidP="00B75D7E">
            <w:pPr>
              <w:jc w:val="center"/>
              <w:rPr>
                <w:b/>
              </w:rPr>
            </w:pPr>
            <w:r w:rsidRPr="00B75D7E">
              <w:rPr>
                <w:b/>
                <w:sz w:val="22"/>
                <w:szCs w:val="22"/>
              </w:rPr>
              <w:t>Робототехника</w:t>
            </w:r>
          </w:p>
          <w:p w:rsidR="00950BE3" w:rsidRPr="00B75D7E" w:rsidRDefault="00950BE3" w:rsidP="00B75D7E">
            <w:pPr>
              <w:jc w:val="center"/>
              <w:rPr>
                <w:lang w:eastAsia="en-US"/>
              </w:rPr>
            </w:pPr>
            <w:r w:rsidRPr="00B75D7E">
              <w:rPr>
                <w:sz w:val="22"/>
                <w:szCs w:val="22"/>
              </w:rPr>
              <w:t>(4 часа)</w:t>
            </w: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i/>
                <w:sz w:val="22"/>
                <w:szCs w:val="22"/>
              </w:rPr>
              <w:t xml:space="preserve">Робототехника и среда конструирования. </w:t>
            </w:r>
            <w:r w:rsidRPr="00B75D7E">
              <w:rPr>
                <w:sz w:val="22"/>
                <w:szCs w:val="22"/>
              </w:rPr>
              <w:t>Конструирование и моделирование роботов-андроидов</w:t>
            </w:r>
          </w:p>
        </w:tc>
      </w:tr>
      <w:tr w:rsidR="00950BE3" w:rsidRPr="00EB0F99" w:rsidTr="00B75D7E">
        <w:tc>
          <w:tcPr>
            <w:tcW w:w="2126" w:type="dxa"/>
            <w:vMerge/>
            <w:vAlign w:val="center"/>
          </w:tcPr>
          <w:p w:rsidR="00950BE3" w:rsidRPr="00B75D7E" w:rsidRDefault="00950BE3" w:rsidP="00EB0F99">
            <w:pPr>
              <w:rPr>
                <w:bCs/>
                <w:lang w:eastAsia="en-US"/>
              </w:rPr>
            </w:pPr>
          </w:p>
        </w:tc>
        <w:tc>
          <w:tcPr>
            <w:tcW w:w="2267" w:type="dxa"/>
            <w:vMerge/>
            <w:vAlign w:val="center"/>
          </w:tcPr>
          <w:p w:rsidR="00950BE3" w:rsidRPr="00B75D7E" w:rsidRDefault="00950BE3" w:rsidP="00EB0F99">
            <w:pPr>
              <w:rPr>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B75D7E">
            <w:pPr>
              <w:jc w:val="both"/>
            </w:pPr>
            <w:r w:rsidRPr="00B75D7E">
              <w:rPr>
                <w:sz w:val="22"/>
                <w:szCs w:val="22"/>
              </w:rPr>
              <w:t>Программирование работы устройств. Программирование робототехнических систем</w:t>
            </w:r>
          </w:p>
        </w:tc>
      </w:tr>
      <w:tr w:rsidR="00950BE3" w:rsidRPr="00EB0F99" w:rsidTr="00B75D7E">
        <w:tc>
          <w:tcPr>
            <w:tcW w:w="2126" w:type="dxa"/>
            <w:vMerge/>
            <w:vAlign w:val="center"/>
          </w:tcPr>
          <w:p w:rsidR="00950BE3" w:rsidRPr="00B75D7E" w:rsidRDefault="00950BE3" w:rsidP="00EB0F99">
            <w:pPr>
              <w:rPr>
                <w:bCs/>
                <w:lang w:eastAsia="en-US"/>
              </w:rPr>
            </w:pPr>
          </w:p>
        </w:tc>
        <w:tc>
          <w:tcPr>
            <w:tcW w:w="2267" w:type="dxa"/>
            <w:vMerge/>
            <w:vAlign w:val="center"/>
          </w:tcPr>
          <w:p w:rsidR="00950BE3" w:rsidRPr="00B75D7E" w:rsidRDefault="00950BE3" w:rsidP="00EB0F99">
            <w:pPr>
              <w:rPr>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B75D7E">
            <w:pPr>
              <w:jc w:val="both"/>
              <w:rPr>
                <w:lang w:eastAsia="en-US"/>
              </w:rPr>
            </w:pPr>
            <w:r w:rsidRPr="00B75D7E">
              <w:rPr>
                <w:sz w:val="22"/>
                <w:szCs w:val="22"/>
              </w:rPr>
              <w:t>Разработка и создание изделия средствами учебного станка, в том числе управляемого программой.</w:t>
            </w:r>
          </w:p>
        </w:tc>
      </w:tr>
      <w:tr w:rsidR="00950BE3" w:rsidRPr="00EB0F99" w:rsidTr="00B75D7E">
        <w:tc>
          <w:tcPr>
            <w:tcW w:w="2126" w:type="dxa"/>
            <w:vMerge/>
            <w:vAlign w:val="center"/>
          </w:tcPr>
          <w:p w:rsidR="00950BE3" w:rsidRPr="00B75D7E" w:rsidRDefault="00950BE3" w:rsidP="00EB0F99">
            <w:pPr>
              <w:rPr>
                <w:bCs/>
                <w:lang w:eastAsia="en-US"/>
              </w:rPr>
            </w:pPr>
          </w:p>
        </w:tc>
        <w:tc>
          <w:tcPr>
            <w:tcW w:w="2267" w:type="dxa"/>
            <w:vMerge/>
            <w:vAlign w:val="center"/>
          </w:tcPr>
          <w:p w:rsidR="00950BE3" w:rsidRPr="00B75D7E" w:rsidRDefault="00950BE3" w:rsidP="00EB0F99">
            <w:pPr>
              <w:rPr>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sz w:val="22"/>
                <w:szCs w:val="22"/>
              </w:rPr>
              <w:t>Программирование и управление беспилотными</w:t>
            </w:r>
            <w:r w:rsidRPr="00B75D7E">
              <w:rPr>
                <w:sz w:val="22"/>
                <w:szCs w:val="22"/>
              </w:rPr>
              <w:br/>
              <w:t>аппаратами</w:t>
            </w:r>
          </w:p>
        </w:tc>
      </w:tr>
      <w:tr w:rsidR="00950BE3" w:rsidRPr="00EB0F99" w:rsidTr="00B75D7E">
        <w:tc>
          <w:tcPr>
            <w:tcW w:w="2126" w:type="dxa"/>
            <w:vMerge/>
            <w:vAlign w:val="center"/>
          </w:tcPr>
          <w:p w:rsidR="00950BE3" w:rsidRPr="00B75D7E" w:rsidRDefault="00950BE3" w:rsidP="00EB0F99">
            <w:pPr>
              <w:rPr>
                <w:bCs/>
                <w:lang w:eastAsia="en-US"/>
              </w:rPr>
            </w:pPr>
          </w:p>
        </w:tc>
        <w:tc>
          <w:tcPr>
            <w:tcW w:w="2267" w:type="dxa"/>
            <w:vMerge w:val="restart"/>
          </w:tcPr>
          <w:p w:rsidR="00950BE3" w:rsidRPr="00B75D7E" w:rsidRDefault="00950BE3" w:rsidP="00B75D7E">
            <w:pPr>
              <w:jc w:val="center"/>
              <w:rPr>
                <w:b/>
                <w:bCs/>
              </w:rPr>
            </w:pPr>
            <w:r w:rsidRPr="00B75D7E">
              <w:rPr>
                <w:b/>
                <w:bCs/>
                <w:sz w:val="22"/>
                <w:szCs w:val="22"/>
              </w:rPr>
              <w:t>Автоматизи</w:t>
            </w:r>
            <w:r w:rsidRPr="00B75D7E">
              <w:rPr>
                <w:sz w:val="22"/>
                <w:szCs w:val="22"/>
              </w:rPr>
              <w:br/>
            </w:r>
            <w:r w:rsidRPr="00B75D7E">
              <w:rPr>
                <w:b/>
                <w:bCs/>
                <w:sz w:val="22"/>
                <w:szCs w:val="22"/>
              </w:rPr>
              <w:t>рованные</w:t>
            </w:r>
            <w:r w:rsidRPr="00B75D7E">
              <w:rPr>
                <w:sz w:val="22"/>
                <w:szCs w:val="22"/>
              </w:rPr>
              <w:br/>
            </w:r>
            <w:r w:rsidRPr="00B75D7E">
              <w:rPr>
                <w:b/>
                <w:bCs/>
                <w:sz w:val="22"/>
                <w:szCs w:val="22"/>
              </w:rPr>
              <w:t>системы</w:t>
            </w:r>
          </w:p>
          <w:p w:rsidR="00950BE3" w:rsidRPr="00B75D7E" w:rsidRDefault="00950BE3" w:rsidP="00B75D7E">
            <w:pPr>
              <w:jc w:val="center"/>
            </w:pPr>
            <w:r w:rsidRPr="00B75D7E">
              <w:rPr>
                <w:b/>
                <w:bCs/>
                <w:sz w:val="22"/>
                <w:szCs w:val="22"/>
              </w:rPr>
              <w:t>(6 часов)</w:t>
            </w:r>
          </w:p>
          <w:p w:rsidR="00950BE3" w:rsidRPr="00B75D7E" w:rsidRDefault="00950BE3" w:rsidP="00B75D7E">
            <w:pPr>
              <w:jc w:val="center"/>
              <w:rPr>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sz w:val="22"/>
                <w:szCs w:val="22"/>
              </w:rPr>
              <w:t xml:space="preserve">Основы электротехники и электроники.  </w:t>
            </w:r>
          </w:p>
        </w:tc>
      </w:tr>
      <w:tr w:rsidR="00950BE3" w:rsidRPr="00EB0F99" w:rsidTr="00B75D7E">
        <w:tc>
          <w:tcPr>
            <w:tcW w:w="2126" w:type="dxa"/>
            <w:vMerge/>
            <w:vAlign w:val="center"/>
          </w:tcPr>
          <w:p w:rsidR="00950BE3" w:rsidRPr="00B75D7E" w:rsidRDefault="00950BE3" w:rsidP="00EB0F99">
            <w:pPr>
              <w:rPr>
                <w:bCs/>
                <w:lang w:eastAsia="en-US"/>
              </w:rPr>
            </w:pPr>
          </w:p>
        </w:tc>
        <w:tc>
          <w:tcPr>
            <w:tcW w:w="2267" w:type="dxa"/>
            <w:vMerge/>
            <w:vAlign w:val="center"/>
          </w:tcPr>
          <w:p w:rsidR="00950BE3" w:rsidRPr="00B75D7E" w:rsidRDefault="00950BE3" w:rsidP="00EB0F99">
            <w:pPr>
              <w:rPr>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sz w:val="22"/>
                <w:szCs w:val="22"/>
              </w:rPr>
              <w:t>Проектирование  электронных устройств</w:t>
            </w:r>
          </w:p>
        </w:tc>
      </w:tr>
      <w:tr w:rsidR="00950BE3" w:rsidRPr="00EB0F99" w:rsidTr="00B75D7E">
        <w:tc>
          <w:tcPr>
            <w:tcW w:w="2126" w:type="dxa"/>
            <w:vMerge/>
            <w:vAlign w:val="center"/>
          </w:tcPr>
          <w:p w:rsidR="00950BE3" w:rsidRPr="00B75D7E" w:rsidRDefault="00950BE3" w:rsidP="00EB0F99">
            <w:pPr>
              <w:rPr>
                <w:bCs/>
                <w:lang w:eastAsia="en-US"/>
              </w:rPr>
            </w:pPr>
          </w:p>
        </w:tc>
        <w:tc>
          <w:tcPr>
            <w:tcW w:w="2267" w:type="dxa"/>
            <w:vMerge/>
            <w:vAlign w:val="center"/>
          </w:tcPr>
          <w:p w:rsidR="00950BE3" w:rsidRPr="00B75D7E" w:rsidRDefault="00950BE3" w:rsidP="00EB0F99">
            <w:pPr>
              <w:rPr>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sz w:val="22"/>
                <w:szCs w:val="22"/>
              </w:rPr>
              <w:t>Конструирование и моделирование САПР</w:t>
            </w:r>
          </w:p>
        </w:tc>
      </w:tr>
      <w:tr w:rsidR="00950BE3" w:rsidRPr="00EB0F99" w:rsidTr="00B75D7E">
        <w:tc>
          <w:tcPr>
            <w:tcW w:w="2126" w:type="dxa"/>
            <w:vMerge/>
            <w:vAlign w:val="center"/>
          </w:tcPr>
          <w:p w:rsidR="00950BE3" w:rsidRPr="00B75D7E" w:rsidRDefault="00950BE3" w:rsidP="00EB0F99">
            <w:pPr>
              <w:rPr>
                <w:bCs/>
                <w:lang w:eastAsia="en-US"/>
              </w:rPr>
            </w:pPr>
          </w:p>
        </w:tc>
        <w:tc>
          <w:tcPr>
            <w:tcW w:w="2267" w:type="dxa"/>
            <w:vMerge/>
            <w:vAlign w:val="center"/>
          </w:tcPr>
          <w:p w:rsidR="00950BE3" w:rsidRPr="00B75D7E" w:rsidRDefault="00950BE3" w:rsidP="00EB0F99">
            <w:pPr>
              <w:rPr>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sz w:val="22"/>
                <w:szCs w:val="22"/>
              </w:rPr>
              <w:t>Автоматизация производства. Системы автономного управления.  Основные элементы автоматики</w:t>
            </w:r>
          </w:p>
        </w:tc>
      </w:tr>
      <w:tr w:rsidR="00950BE3" w:rsidRPr="00EB0F99" w:rsidTr="00B75D7E">
        <w:tc>
          <w:tcPr>
            <w:tcW w:w="2126" w:type="dxa"/>
            <w:vMerge/>
            <w:vAlign w:val="center"/>
          </w:tcPr>
          <w:p w:rsidR="00950BE3" w:rsidRPr="00B75D7E" w:rsidRDefault="00950BE3" w:rsidP="00EB0F99">
            <w:pPr>
              <w:rPr>
                <w:bCs/>
                <w:lang w:eastAsia="en-US"/>
              </w:rPr>
            </w:pPr>
          </w:p>
        </w:tc>
        <w:tc>
          <w:tcPr>
            <w:tcW w:w="2267" w:type="dxa"/>
            <w:vMerge/>
            <w:vAlign w:val="center"/>
          </w:tcPr>
          <w:p w:rsidR="00950BE3" w:rsidRPr="00B75D7E" w:rsidRDefault="00950BE3" w:rsidP="00EB0F99">
            <w:pPr>
              <w:rPr>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sz w:val="22"/>
                <w:szCs w:val="22"/>
              </w:rPr>
              <w:t>Производственные технологии автоматизированного производства.</w:t>
            </w:r>
          </w:p>
        </w:tc>
      </w:tr>
      <w:tr w:rsidR="00950BE3" w:rsidRPr="00EB0F99" w:rsidTr="00B75D7E">
        <w:tc>
          <w:tcPr>
            <w:tcW w:w="2126" w:type="dxa"/>
            <w:vMerge/>
            <w:vAlign w:val="center"/>
          </w:tcPr>
          <w:p w:rsidR="00950BE3" w:rsidRPr="00B75D7E" w:rsidRDefault="00950BE3" w:rsidP="00EB0F99">
            <w:pPr>
              <w:rPr>
                <w:bCs/>
                <w:lang w:eastAsia="en-US"/>
              </w:rPr>
            </w:pPr>
          </w:p>
        </w:tc>
        <w:tc>
          <w:tcPr>
            <w:tcW w:w="2267" w:type="dxa"/>
            <w:vMerge/>
            <w:vAlign w:val="center"/>
          </w:tcPr>
          <w:p w:rsidR="00950BE3" w:rsidRPr="00B75D7E" w:rsidRDefault="00950BE3" w:rsidP="00EB0F99">
            <w:pPr>
              <w:rPr>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pPr>
              <w:rPr>
                <w:lang w:eastAsia="en-US"/>
              </w:rPr>
            </w:pPr>
            <w:r w:rsidRPr="00B75D7E">
              <w:rPr>
                <w:sz w:val="22"/>
                <w:szCs w:val="22"/>
              </w:rPr>
              <w:t>Органы управления и системы управления техникой</w:t>
            </w:r>
          </w:p>
        </w:tc>
      </w:tr>
      <w:tr w:rsidR="00950BE3" w:rsidRPr="00EB0F99" w:rsidTr="00B75D7E">
        <w:tc>
          <w:tcPr>
            <w:tcW w:w="2126" w:type="dxa"/>
            <w:vMerge w:val="restart"/>
          </w:tcPr>
          <w:p w:rsidR="00950BE3" w:rsidRPr="00B75D7E" w:rsidRDefault="00950BE3" w:rsidP="00B75D7E">
            <w:pPr>
              <w:tabs>
                <w:tab w:val="left" w:pos="851"/>
              </w:tabs>
              <w:jc w:val="center"/>
            </w:pPr>
            <w:r w:rsidRPr="00B75D7E">
              <w:rPr>
                <w:b/>
                <w:bCs/>
                <w:sz w:val="22"/>
                <w:szCs w:val="22"/>
              </w:rPr>
              <w:t>Блок «Технология»:</w:t>
            </w:r>
            <w:r w:rsidRPr="00B75D7E">
              <w:rPr>
                <w:bCs/>
                <w:sz w:val="22"/>
                <w:szCs w:val="22"/>
              </w:rPr>
              <w:t xml:space="preserve"> </w:t>
            </w:r>
            <w:r w:rsidRPr="00B75D7E">
              <w:rPr>
                <w:b/>
                <w:bCs/>
                <w:sz w:val="22"/>
                <w:szCs w:val="22"/>
              </w:rPr>
              <w:t>современные технологии и перспективы их развития</w:t>
            </w:r>
          </w:p>
          <w:p w:rsidR="00950BE3" w:rsidRPr="00B75D7E" w:rsidRDefault="00950BE3" w:rsidP="00B75D7E">
            <w:pPr>
              <w:jc w:val="center"/>
              <w:rPr>
                <w:lang w:eastAsia="en-US"/>
              </w:rPr>
            </w:pPr>
            <w:r w:rsidRPr="00B75D7E">
              <w:rPr>
                <w:sz w:val="22"/>
                <w:szCs w:val="22"/>
              </w:rPr>
              <w:t>(16 часов)</w:t>
            </w:r>
          </w:p>
        </w:tc>
        <w:tc>
          <w:tcPr>
            <w:tcW w:w="2267" w:type="dxa"/>
            <w:vMerge w:val="restart"/>
          </w:tcPr>
          <w:p w:rsidR="00950BE3" w:rsidRPr="00B75D7E" w:rsidRDefault="00950BE3" w:rsidP="00B75D7E">
            <w:pPr>
              <w:jc w:val="center"/>
              <w:rPr>
                <w:b/>
              </w:rPr>
            </w:pPr>
            <w:r w:rsidRPr="00B75D7E">
              <w:rPr>
                <w:b/>
                <w:sz w:val="22"/>
                <w:szCs w:val="22"/>
              </w:rPr>
              <w:t xml:space="preserve">Технологии в повседневной жизни </w:t>
            </w:r>
          </w:p>
          <w:p w:rsidR="00950BE3" w:rsidRPr="00B75D7E" w:rsidRDefault="00950BE3" w:rsidP="00B75D7E">
            <w:pPr>
              <w:jc w:val="center"/>
            </w:pPr>
            <w:r w:rsidRPr="00B75D7E">
              <w:rPr>
                <w:sz w:val="22"/>
                <w:szCs w:val="22"/>
              </w:rPr>
              <w:t>Технологии в сфере быта</w:t>
            </w:r>
          </w:p>
          <w:p w:rsidR="00950BE3" w:rsidRPr="00B75D7E" w:rsidRDefault="00950BE3" w:rsidP="00B75D7E">
            <w:pPr>
              <w:jc w:val="center"/>
              <w:rPr>
                <w:lang w:eastAsia="en-US"/>
              </w:rPr>
            </w:pPr>
            <w:r w:rsidRPr="00B75D7E">
              <w:rPr>
                <w:sz w:val="22"/>
                <w:szCs w:val="22"/>
              </w:rPr>
              <w:t>(6 часов)</w:t>
            </w: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pPr>
              <w:rPr>
                <w:lang w:eastAsia="en-US"/>
              </w:rPr>
            </w:pPr>
            <w:r w:rsidRPr="00B75D7E">
              <w:rPr>
                <w:sz w:val="22"/>
                <w:szCs w:val="22"/>
              </w:rPr>
              <w:t>Технологии в повседневной жизни.</w:t>
            </w:r>
            <w:r w:rsidRPr="00B75D7E">
              <w:rPr>
                <w:sz w:val="22"/>
                <w:szCs w:val="22"/>
                <w:shd w:val="clear" w:color="auto" w:fill="FFFFFF"/>
              </w:rPr>
              <w:t xml:space="preserve"> Инженерные коммуникации в доме. </w:t>
            </w:r>
            <w:r w:rsidRPr="00B75D7E">
              <w:rPr>
                <w:bCs/>
                <w:sz w:val="22"/>
                <w:szCs w:val="22"/>
                <w:shd w:val="clear" w:color="auto" w:fill="FFFFFF"/>
              </w:rPr>
              <w:t xml:space="preserve"> Экология жилища.</w:t>
            </w:r>
            <w:r w:rsidRPr="00B75D7E">
              <w:rPr>
                <w:bCs/>
                <w:sz w:val="22"/>
                <w:szCs w:val="22"/>
              </w:rPr>
              <w:t> </w:t>
            </w:r>
            <w:r w:rsidRPr="00B75D7E">
              <w:rPr>
                <w:sz w:val="22"/>
                <w:szCs w:val="22"/>
                <w:shd w:val="clear" w:color="auto" w:fill="FFFFFF"/>
              </w:rPr>
              <w:t xml:space="preserve"> </w:t>
            </w:r>
          </w:p>
        </w:tc>
      </w:tr>
      <w:tr w:rsidR="00950BE3" w:rsidRPr="00EB0F99" w:rsidTr="00B75D7E">
        <w:tc>
          <w:tcPr>
            <w:tcW w:w="2126" w:type="dxa"/>
            <w:vMerge/>
            <w:vAlign w:val="center"/>
          </w:tcPr>
          <w:p w:rsidR="00950BE3" w:rsidRPr="00B75D7E" w:rsidRDefault="00950BE3" w:rsidP="00EB0F99">
            <w:pPr>
              <w:rPr>
                <w:lang w:eastAsia="en-US"/>
              </w:rPr>
            </w:pPr>
          </w:p>
        </w:tc>
        <w:tc>
          <w:tcPr>
            <w:tcW w:w="2267" w:type="dxa"/>
            <w:vMerge/>
            <w:vAlign w:val="center"/>
          </w:tcPr>
          <w:p w:rsidR="00950BE3" w:rsidRPr="00B75D7E" w:rsidRDefault="00950BE3" w:rsidP="00EB0F99">
            <w:pPr>
              <w:rPr>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pPr>
              <w:rPr>
                <w:lang w:eastAsia="en-US"/>
              </w:rPr>
            </w:pPr>
            <w:r w:rsidRPr="00B75D7E">
              <w:rPr>
                <w:sz w:val="22"/>
                <w:szCs w:val="22"/>
              </w:rPr>
              <w:t>Ресурсосберегающие  технологии (воду, тепло, электричество)</w:t>
            </w:r>
            <w:r w:rsidRPr="00B75D7E">
              <w:rPr>
                <w:sz w:val="22"/>
                <w:szCs w:val="22"/>
                <w:shd w:val="clear" w:color="auto" w:fill="FFFFFF"/>
              </w:rPr>
              <w:t>. Системы водоснабжения и канализации. Отопление.</w:t>
            </w:r>
          </w:p>
        </w:tc>
      </w:tr>
      <w:tr w:rsidR="00950BE3" w:rsidRPr="00EB0F99" w:rsidTr="00B75D7E">
        <w:tc>
          <w:tcPr>
            <w:tcW w:w="2126" w:type="dxa"/>
            <w:vMerge/>
            <w:vAlign w:val="center"/>
          </w:tcPr>
          <w:p w:rsidR="00950BE3" w:rsidRPr="00B75D7E" w:rsidRDefault="00950BE3" w:rsidP="00EB0F99">
            <w:pPr>
              <w:rPr>
                <w:lang w:eastAsia="en-US"/>
              </w:rPr>
            </w:pPr>
          </w:p>
        </w:tc>
        <w:tc>
          <w:tcPr>
            <w:tcW w:w="2267" w:type="dxa"/>
            <w:vMerge/>
            <w:vAlign w:val="center"/>
          </w:tcPr>
          <w:p w:rsidR="00950BE3" w:rsidRPr="00B75D7E" w:rsidRDefault="00950BE3" w:rsidP="00EB0F99">
            <w:pPr>
              <w:rPr>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pPr>
              <w:rPr>
                <w:lang w:eastAsia="en-US"/>
              </w:rPr>
            </w:pPr>
            <w:r w:rsidRPr="00B75D7E">
              <w:rPr>
                <w:rFonts w:eastAsia="TimesNewRomanPSMT"/>
                <w:sz w:val="22"/>
                <w:szCs w:val="22"/>
              </w:rPr>
              <w:t>Информационные технологии в домашней экономике.</w:t>
            </w:r>
          </w:p>
        </w:tc>
      </w:tr>
      <w:tr w:rsidR="00950BE3" w:rsidRPr="00EB0F99" w:rsidTr="00B75D7E">
        <w:tc>
          <w:tcPr>
            <w:tcW w:w="2126" w:type="dxa"/>
            <w:vMerge/>
            <w:vAlign w:val="center"/>
          </w:tcPr>
          <w:p w:rsidR="00950BE3" w:rsidRPr="00B75D7E" w:rsidRDefault="00950BE3" w:rsidP="00EB0F99">
            <w:pPr>
              <w:rPr>
                <w:lang w:eastAsia="en-US"/>
              </w:rPr>
            </w:pPr>
          </w:p>
        </w:tc>
        <w:tc>
          <w:tcPr>
            <w:tcW w:w="2267" w:type="dxa"/>
            <w:vMerge/>
            <w:vAlign w:val="center"/>
          </w:tcPr>
          <w:p w:rsidR="00950BE3" w:rsidRPr="00B75D7E" w:rsidRDefault="00950BE3" w:rsidP="00EB0F99">
            <w:pPr>
              <w:rPr>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pPr>
              <w:rPr>
                <w:lang w:eastAsia="en-US"/>
              </w:rPr>
            </w:pPr>
            <w:r w:rsidRPr="00B75D7E">
              <w:rPr>
                <w:sz w:val="22"/>
                <w:szCs w:val="22"/>
                <w:shd w:val="clear" w:color="auto" w:fill="FFFFFF"/>
              </w:rPr>
              <w:t xml:space="preserve">Электрический ток и его использование. Электрические цепи.  </w:t>
            </w:r>
            <w:r w:rsidRPr="00B75D7E">
              <w:rPr>
                <w:sz w:val="22"/>
                <w:szCs w:val="22"/>
              </w:rPr>
              <w:t xml:space="preserve">Электрическая схема.   </w:t>
            </w:r>
            <w:r w:rsidRPr="00B75D7E">
              <w:rPr>
                <w:sz w:val="22"/>
                <w:szCs w:val="22"/>
                <w:shd w:val="clear" w:color="auto" w:fill="FFFFFF"/>
              </w:rPr>
              <w:t>Виды проводов, монтаж. Схема квартирной электропроводки. Пути экономии электрической энергии.</w:t>
            </w:r>
          </w:p>
        </w:tc>
      </w:tr>
      <w:tr w:rsidR="00950BE3" w:rsidRPr="00EB0F99" w:rsidTr="00B75D7E">
        <w:tc>
          <w:tcPr>
            <w:tcW w:w="2126" w:type="dxa"/>
            <w:vMerge/>
            <w:vAlign w:val="center"/>
          </w:tcPr>
          <w:p w:rsidR="00950BE3" w:rsidRPr="00B75D7E" w:rsidRDefault="00950BE3" w:rsidP="00EB0F99">
            <w:pPr>
              <w:rPr>
                <w:lang w:eastAsia="en-US"/>
              </w:rPr>
            </w:pPr>
          </w:p>
        </w:tc>
        <w:tc>
          <w:tcPr>
            <w:tcW w:w="2267" w:type="dxa"/>
            <w:vMerge/>
            <w:vAlign w:val="center"/>
          </w:tcPr>
          <w:p w:rsidR="00950BE3" w:rsidRPr="00B75D7E" w:rsidRDefault="00950BE3" w:rsidP="00EB0F99">
            <w:pPr>
              <w:rPr>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pPr>
              <w:rPr>
                <w:lang w:eastAsia="en-US"/>
              </w:rPr>
            </w:pPr>
            <w:r w:rsidRPr="00B75D7E">
              <w:rPr>
                <w:sz w:val="22"/>
                <w:szCs w:val="22"/>
              </w:rPr>
              <w:t>Электробезопасность в быту и экология жилища.</w:t>
            </w:r>
          </w:p>
        </w:tc>
      </w:tr>
      <w:tr w:rsidR="00950BE3" w:rsidRPr="00EB0F99" w:rsidTr="00B75D7E">
        <w:tc>
          <w:tcPr>
            <w:tcW w:w="2126" w:type="dxa"/>
            <w:vMerge/>
            <w:vAlign w:val="center"/>
          </w:tcPr>
          <w:p w:rsidR="00950BE3" w:rsidRPr="00B75D7E" w:rsidRDefault="00950BE3" w:rsidP="00EB0F99">
            <w:pPr>
              <w:rPr>
                <w:lang w:eastAsia="en-US"/>
              </w:rPr>
            </w:pPr>
          </w:p>
        </w:tc>
        <w:tc>
          <w:tcPr>
            <w:tcW w:w="2267" w:type="dxa"/>
            <w:vMerge/>
            <w:vAlign w:val="center"/>
          </w:tcPr>
          <w:p w:rsidR="00950BE3" w:rsidRPr="00B75D7E" w:rsidRDefault="00950BE3" w:rsidP="00EB0F99">
            <w:pPr>
              <w:rPr>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pPr>
              <w:rPr>
                <w:lang w:eastAsia="en-US"/>
              </w:rPr>
            </w:pPr>
            <w:r w:rsidRPr="00B75D7E">
              <w:rPr>
                <w:sz w:val="22"/>
                <w:szCs w:val="22"/>
              </w:rPr>
              <w:t>Бытовые электроосветительные и электронагревательные приборы</w:t>
            </w:r>
          </w:p>
        </w:tc>
      </w:tr>
      <w:tr w:rsidR="00950BE3" w:rsidRPr="00EB0F99" w:rsidTr="00B75D7E">
        <w:tc>
          <w:tcPr>
            <w:tcW w:w="2126" w:type="dxa"/>
            <w:vMerge/>
            <w:vAlign w:val="center"/>
          </w:tcPr>
          <w:p w:rsidR="00950BE3" w:rsidRPr="00B75D7E" w:rsidRDefault="00950BE3" w:rsidP="00EB0F99">
            <w:pPr>
              <w:rPr>
                <w:lang w:eastAsia="en-US"/>
              </w:rPr>
            </w:pPr>
          </w:p>
        </w:tc>
        <w:tc>
          <w:tcPr>
            <w:tcW w:w="2267" w:type="dxa"/>
            <w:vMerge w:val="restart"/>
          </w:tcPr>
          <w:p w:rsidR="00950BE3" w:rsidRPr="00B75D7E" w:rsidRDefault="00950BE3" w:rsidP="00B75D7E">
            <w:pPr>
              <w:ind w:left="360"/>
              <w:jc w:val="center"/>
              <w:rPr>
                <w:b/>
              </w:rPr>
            </w:pPr>
            <w:r w:rsidRPr="00B75D7E">
              <w:rPr>
                <w:b/>
                <w:sz w:val="22"/>
                <w:szCs w:val="22"/>
              </w:rPr>
              <w:t>Технологии  в сельском  хозяйстве</w:t>
            </w:r>
          </w:p>
          <w:p w:rsidR="00950BE3" w:rsidRPr="00B75D7E" w:rsidRDefault="00950BE3" w:rsidP="00B75D7E">
            <w:pPr>
              <w:ind w:left="360"/>
              <w:jc w:val="center"/>
              <w:rPr>
                <w:lang w:eastAsia="en-US"/>
              </w:rPr>
            </w:pPr>
            <w:r w:rsidRPr="00B75D7E">
              <w:rPr>
                <w:sz w:val="22"/>
                <w:szCs w:val="22"/>
              </w:rPr>
              <w:t>(4 часа)</w:t>
            </w: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pPr>
              <w:rPr>
                <w:lang w:eastAsia="en-US"/>
              </w:rPr>
            </w:pPr>
            <w:r w:rsidRPr="00B75D7E">
              <w:rPr>
                <w:sz w:val="22"/>
                <w:szCs w:val="22"/>
              </w:rPr>
              <w:t>Микроорганизмы, их строение и значение для человека.  Бактерии и вирусы в биотехнологиях</w:t>
            </w:r>
          </w:p>
        </w:tc>
      </w:tr>
      <w:tr w:rsidR="00950BE3" w:rsidRPr="00EB0F99" w:rsidTr="00B75D7E">
        <w:tc>
          <w:tcPr>
            <w:tcW w:w="2126" w:type="dxa"/>
            <w:vMerge/>
            <w:vAlign w:val="center"/>
          </w:tcPr>
          <w:p w:rsidR="00950BE3" w:rsidRPr="00B75D7E" w:rsidRDefault="00950BE3" w:rsidP="00EB0F99">
            <w:pPr>
              <w:rPr>
                <w:lang w:eastAsia="en-US"/>
              </w:rPr>
            </w:pPr>
          </w:p>
        </w:tc>
        <w:tc>
          <w:tcPr>
            <w:tcW w:w="2267" w:type="dxa"/>
            <w:vMerge/>
            <w:vAlign w:val="center"/>
          </w:tcPr>
          <w:p w:rsidR="00950BE3" w:rsidRPr="00B75D7E" w:rsidRDefault="00950BE3" w:rsidP="00EB0F99">
            <w:pPr>
              <w:rPr>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pPr>
              <w:rPr>
                <w:lang w:eastAsia="en-US"/>
              </w:rPr>
            </w:pPr>
            <w:r w:rsidRPr="00B75D7E">
              <w:rPr>
                <w:sz w:val="22"/>
                <w:szCs w:val="22"/>
              </w:rPr>
              <w:t>Культивирование одноклеточных зелёных водорослей. Использование одноклеточных грибов в биотехнологиях</w:t>
            </w:r>
          </w:p>
        </w:tc>
      </w:tr>
      <w:tr w:rsidR="00950BE3" w:rsidRPr="00EB0F99" w:rsidTr="00B75D7E">
        <w:tc>
          <w:tcPr>
            <w:tcW w:w="2126" w:type="dxa"/>
            <w:vMerge/>
            <w:vAlign w:val="center"/>
          </w:tcPr>
          <w:p w:rsidR="00950BE3" w:rsidRPr="00B75D7E" w:rsidRDefault="00950BE3" w:rsidP="00EB0F99">
            <w:pPr>
              <w:rPr>
                <w:lang w:eastAsia="en-US"/>
              </w:rPr>
            </w:pPr>
          </w:p>
        </w:tc>
        <w:tc>
          <w:tcPr>
            <w:tcW w:w="2267" w:type="dxa"/>
            <w:vMerge/>
            <w:vAlign w:val="center"/>
          </w:tcPr>
          <w:p w:rsidR="00950BE3" w:rsidRPr="00B75D7E" w:rsidRDefault="00950BE3" w:rsidP="00EB0F99">
            <w:pPr>
              <w:rPr>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pPr>
              <w:rPr>
                <w:lang w:eastAsia="en-US"/>
              </w:rPr>
            </w:pPr>
            <w:r w:rsidRPr="00B75D7E">
              <w:rPr>
                <w:sz w:val="22"/>
                <w:szCs w:val="22"/>
              </w:rPr>
              <w:t>Получение продукции животноводства</w:t>
            </w:r>
          </w:p>
        </w:tc>
      </w:tr>
      <w:tr w:rsidR="00950BE3" w:rsidRPr="00EB0F99" w:rsidTr="00B75D7E">
        <w:tc>
          <w:tcPr>
            <w:tcW w:w="2126" w:type="dxa"/>
            <w:vMerge/>
            <w:vAlign w:val="center"/>
          </w:tcPr>
          <w:p w:rsidR="00950BE3" w:rsidRPr="00B75D7E" w:rsidRDefault="00950BE3" w:rsidP="00EB0F99">
            <w:pPr>
              <w:rPr>
                <w:lang w:eastAsia="en-US"/>
              </w:rPr>
            </w:pPr>
          </w:p>
        </w:tc>
        <w:tc>
          <w:tcPr>
            <w:tcW w:w="2267" w:type="dxa"/>
            <w:vMerge/>
            <w:vAlign w:val="center"/>
          </w:tcPr>
          <w:p w:rsidR="00950BE3" w:rsidRPr="00B75D7E" w:rsidRDefault="00950BE3" w:rsidP="00EB0F99">
            <w:pPr>
              <w:rPr>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pPr>
              <w:rPr>
                <w:lang w:eastAsia="en-US"/>
              </w:rPr>
            </w:pPr>
            <w:r w:rsidRPr="00B75D7E">
              <w:rPr>
                <w:sz w:val="22"/>
                <w:szCs w:val="22"/>
              </w:rPr>
              <w:t>Разведение животных, их породы и продуктивность</w:t>
            </w:r>
          </w:p>
        </w:tc>
      </w:tr>
      <w:tr w:rsidR="00950BE3" w:rsidRPr="00EB0F99" w:rsidTr="00B75D7E">
        <w:tc>
          <w:tcPr>
            <w:tcW w:w="2126" w:type="dxa"/>
            <w:vMerge/>
            <w:vAlign w:val="center"/>
          </w:tcPr>
          <w:p w:rsidR="00950BE3" w:rsidRPr="00B75D7E" w:rsidRDefault="00950BE3" w:rsidP="00EB0F99">
            <w:pPr>
              <w:rPr>
                <w:lang w:eastAsia="en-US"/>
              </w:rPr>
            </w:pPr>
          </w:p>
        </w:tc>
        <w:tc>
          <w:tcPr>
            <w:tcW w:w="2267" w:type="dxa"/>
            <w:vMerge w:val="restart"/>
          </w:tcPr>
          <w:p w:rsidR="00950BE3" w:rsidRPr="00B75D7E" w:rsidRDefault="00950BE3" w:rsidP="00B75D7E">
            <w:pPr>
              <w:jc w:val="center"/>
              <w:rPr>
                <w:b/>
                <w:bCs/>
              </w:rPr>
            </w:pPr>
            <w:r w:rsidRPr="00B75D7E">
              <w:rPr>
                <w:b/>
                <w:bCs/>
                <w:sz w:val="22"/>
                <w:szCs w:val="22"/>
              </w:rPr>
              <w:t>Технологии</w:t>
            </w:r>
            <w:r w:rsidRPr="00B75D7E">
              <w:rPr>
                <w:b/>
                <w:bCs/>
                <w:sz w:val="22"/>
                <w:szCs w:val="22"/>
              </w:rPr>
              <w:br/>
              <w:t>в сфере услуг</w:t>
            </w:r>
          </w:p>
          <w:p w:rsidR="00950BE3" w:rsidRPr="00B75D7E" w:rsidRDefault="00950BE3" w:rsidP="00B75D7E">
            <w:pPr>
              <w:jc w:val="center"/>
              <w:rPr>
                <w:bCs/>
              </w:rPr>
            </w:pPr>
            <w:r w:rsidRPr="00B75D7E">
              <w:rPr>
                <w:bCs/>
                <w:sz w:val="22"/>
                <w:szCs w:val="22"/>
              </w:rPr>
              <w:t>(6 часов)</w:t>
            </w: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B75D7E">
            <w:pPr>
              <w:jc w:val="both"/>
              <w:rPr>
                <w:rFonts w:eastAsia="TimesNewRomanPSMT"/>
                <w:lang w:eastAsia="en-US"/>
              </w:rPr>
            </w:pPr>
            <w:r w:rsidRPr="00B75D7E">
              <w:rPr>
                <w:bCs/>
                <w:sz w:val="22"/>
                <w:szCs w:val="22"/>
              </w:rPr>
              <w:t>Технологии в сфере услуг.</w:t>
            </w:r>
            <w:r w:rsidRPr="00B75D7E">
              <w:rPr>
                <w:sz w:val="22"/>
                <w:szCs w:val="22"/>
              </w:rPr>
              <w:t xml:space="preserve"> Сфера бытового обслуживания населения</w:t>
            </w:r>
          </w:p>
        </w:tc>
      </w:tr>
      <w:tr w:rsidR="00950BE3" w:rsidRPr="00EB0F99" w:rsidTr="00B75D7E">
        <w:tc>
          <w:tcPr>
            <w:tcW w:w="2126" w:type="dxa"/>
            <w:vMerge/>
            <w:vAlign w:val="center"/>
          </w:tcPr>
          <w:p w:rsidR="00950BE3" w:rsidRPr="00B75D7E" w:rsidRDefault="00950BE3" w:rsidP="00EB0F99">
            <w:pPr>
              <w:rPr>
                <w:lang w:eastAsia="en-US"/>
              </w:rPr>
            </w:pPr>
          </w:p>
        </w:tc>
        <w:tc>
          <w:tcPr>
            <w:tcW w:w="2267" w:type="dxa"/>
            <w:vMerge/>
            <w:vAlign w:val="center"/>
          </w:tcPr>
          <w:p w:rsidR="00950BE3" w:rsidRPr="00B75D7E" w:rsidRDefault="00950BE3" w:rsidP="00EB0F99">
            <w:pPr>
              <w:rPr>
                <w:bC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B75D7E">
            <w:pPr>
              <w:jc w:val="both"/>
              <w:rPr>
                <w:lang w:eastAsia="en-US"/>
              </w:rPr>
            </w:pPr>
            <w:r w:rsidRPr="00B75D7E">
              <w:rPr>
                <w:sz w:val="22"/>
                <w:szCs w:val="22"/>
              </w:rPr>
              <w:t>Социальные технологии.</w:t>
            </w:r>
          </w:p>
        </w:tc>
      </w:tr>
      <w:tr w:rsidR="00950BE3" w:rsidRPr="00EB0F99" w:rsidTr="00B75D7E">
        <w:tc>
          <w:tcPr>
            <w:tcW w:w="2126" w:type="dxa"/>
            <w:vMerge/>
            <w:vAlign w:val="center"/>
          </w:tcPr>
          <w:p w:rsidR="00950BE3" w:rsidRPr="00B75D7E" w:rsidRDefault="00950BE3" w:rsidP="00EB0F99">
            <w:pPr>
              <w:rPr>
                <w:lang w:eastAsia="en-US"/>
              </w:rPr>
            </w:pPr>
          </w:p>
        </w:tc>
        <w:tc>
          <w:tcPr>
            <w:tcW w:w="2267" w:type="dxa"/>
            <w:vMerge/>
            <w:vAlign w:val="center"/>
          </w:tcPr>
          <w:p w:rsidR="00950BE3" w:rsidRPr="00B75D7E" w:rsidRDefault="00950BE3" w:rsidP="00EB0F99">
            <w:pPr>
              <w:rPr>
                <w:bC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B75D7E">
            <w:pPr>
              <w:jc w:val="both"/>
            </w:pPr>
            <w:r w:rsidRPr="00B75D7E">
              <w:rPr>
                <w:sz w:val="22"/>
                <w:szCs w:val="22"/>
              </w:rPr>
              <w:t>Технологии работы с общественным мнением.</w:t>
            </w:r>
          </w:p>
        </w:tc>
      </w:tr>
      <w:tr w:rsidR="00950BE3" w:rsidRPr="00EB0F99" w:rsidTr="00B75D7E">
        <w:tc>
          <w:tcPr>
            <w:tcW w:w="2126" w:type="dxa"/>
            <w:vMerge/>
            <w:vAlign w:val="center"/>
          </w:tcPr>
          <w:p w:rsidR="00950BE3" w:rsidRPr="00B75D7E" w:rsidRDefault="00950BE3" w:rsidP="00EB0F99">
            <w:pPr>
              <w:rPr>
                <w:lang w:eastAsia="en-US"/>
              </w:rPr>
            </w:pPr>
          </w:p>
        </w:tc>
        <w:tc>
          <w:tcPr>
            <w:tcW w:w="2267" w:type="dxa"/>
            <w:vMerge/>
            <w:vAlign w:val="center"/>
          </w:tcPr>
          <w:p w:rsidR="00950BE3" w:rsidRPr="00B75D7E" w:rsidRDefault="00950BE3" w:rsidP="00EB0F99">
            <w:pPr>
              <w:rPr>
                <w:bC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B75D7E">
            <w:pPr>
              <w:jc w:val="both"/>
            </w:pPr>
            <w:r w:rsidRPr="00B75D7E">
              <w:rPr>
                <w:sz w:val="22"/>
                <w:szCs w:val="22"/>
              </w:rPr>
              <w:t>Социальные сети как технология</w:t>
            </w:r>
          </w:p>
        </w:tc>
      </w:tr>
      <w:tr w:rsidR="00950BE3" w:rsidRPr="00EB0F99" w:rsidTr="00B75D7E">
        <w:tc>
          <w:tcPr>
            <w:tcW w:w="2126" w:type="dxa"/>
            <w:vMerge/>
            <w:vAlign w:val="center"/>
          </w:tcPr>
          <w:p w:rsidR="00950BE3" w:rsidRPr="00B75D7E" w:rsidRDefault="00950BE3" w:rsidP="00EB0F99">
            <w:pPr>
              <w:rPr>
                <w:lang w:eastAsia="en-US"/>
              </w:rPr>
            </w:pPr>
          </w:p>
        </w:tc>
        <w:tc>
          <w:tcPr>
            <w:tcW w:w="2267" w:type="dxa"/>
            <w:vMerge/>
            <w:vAlign w:val="center"/>
          </w:tcPr>
          <w:p w:rsidR="00950BE3" w:rsidRPr="00B75D7E" w:rsidRDefault="00950BE3" w:rsidP="00EB0F99">
            <w:pPr>
              <w:rPr>
                <w:bC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sz w:val="22"/>
                <w:szCs w:val="22"/>
              </w:rPr>
              <w:t xml:space="preserve">Основы маркетинга </w:t>
            </w:r>
          </w:p>
        </w:tc>
      </w:tr>
      <w:tr w:rsidR="00950BE3" w:rsidRPr="00EB0F99" w:rsidTr="00B75D7E">
        <w:tc>
          <w:tcPr>
            <w:tcW w:w="2126" w:type="dxa"/>
            <w:vMerge/>
            <w:vAlign w:val="center"/>
          </w:tcPr>
          <w:p w:rsidR="00950BE3" w:rsidRPr="00B75D7E" w:rsidRDefault="00950BE3" w:rsidP="00EB0F99">
            <w:pPr>
              <w:rPr>
                <w:lang w:eastAsia="en-US"/>
              </w:rPr>
            </w:pPr>
          </w:p>
        </w:tc>
        <w:tc>
          <w:tcPr>
            <w:tcW w:w="2267" w:type="dxa"/>
            <w:vMerge/>
            <w:vAlign w:val="center"/>
          </w:tcPr>
          <w:p w:rsidR="00950BE3" w:rsidRPr="00B75D7E" w:rsidRDefault="00950BE3" w:rsidP="00EB0F99">
            <w:pPr>
              <w:rPr>
                <w:bC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sz w:val="22"/>
                <w:szCs w:val="22"/>
              </w:rPr>
              <w:t>Назначение и функции рекламы</w:t>
            </w:r>
          </w:p>
        </w:tc>
      </w:tr>
      <w:tr w:rsidR="00950BE3" w:rsidRPr="00EB0F99" w:rsidTr="00B75D7E">
        <w:tc>
          <w:tcPr>
            <w:tcW w:w="2126" w:type="dxa"/>
            <w:vMerge w:val="restart"/>
          </w:tcPr>
          <w:p w:rsidR="00950BE3" w:rsidRPr="00B75D7E" w:rsidRDefault="00950BE3" w:rsidP="00B75D7E">
            <w:pPr>
              <w:jc w:val="center"/>
              <w:rPr>
                <w:b/>
                <w:bCs/>
              </w:rPr>
            </w:pPr>
            <w:r w:rsidRPr="00B75D7E">
              <w:rPr>
                <w:b/>
                <w:bCs/>
                <w:sz w:val="22"/>
                <w:szCs w:val="22"/>
              </w:rPr>
              <w:t>Блок</w:t>
            </w:r>
          </w:p>
          <w:p w:rsidR="00950BE3" w:rsidRPr="00B75D7E" w:rsidRDefault="00950BE3" w:rsidP="00B75D7E">
            <w:pPr>
              <w:jc w:val="center"/>
              <w:rPr>
                <w:b/>
                <w:bCs/>
              </w:rPr>
            </w:pPr>
            <w:r w:rsidRPr="00B75D7E">
              <w:rPr>
                <w:b/>
                <w:bCs/>
                <w:sz w:val="22"/>
                <w:szCs w:val="22"/>
              </w:rPr>
              <w:t>«Личностное развитие»:</w:t>
            </w:r>
            <w:r w:rsidRPr="00B75D7E">
              <w:rPr>
                <w:bCs/>
                <w:sz w:val="22"/>
                <w:szCs w:val="22"/>
              </w:rPr>
              <w:t xml:space="preserve"> </w:t>
            </w:r>
            <w:r w:rsidRPr="00B75D7E">
              <w:rPr>
                <w:b/>
                <w:bCs/>
                <w:sz w:val="22"/>
                <w:szCs w:val="22"/>
              </w:rPr>
              <w:t>построение образовательных траекторий и планов в области профессионального самоопределения</w:t>
            </w:r>
          </w:p>
          <w:p w:rsidR="00950BE3" w:rsidRPr="00B75D7E" w:rsidRDefault="00950BE3" w:rsidP="00B75D7E">
            <w:pPr>
              <w:jc w:val="center"/>
              <w:rPr>
                <w:b/>
                <w:bCs/>
              </w:rPr>
            </w:pPr>
            <w:r w:rsidRPr="00B75D7E">
              <w:rPr>
                <w:b/>
                <w:bCs/>
                <w:sz w:val="22"/>
                <w:szCs w:val="22"/>
              </w:rPr>
              <w:t>(8 часов)</w:t>
            </w:r>
          </w:p>
        </w:tc>
        <w:tc>
          <w:tcPr>
            <w:tcW w:w="2267" w:type="dxa"/>
            <w:vMerge w:val="restart"/>
          </w:tcPr>
          <w:p w:rsidR="00950BE3" w:rsidRPr="00B75D7E" w:rsidRDefault="00950BE3" w:rsidP="00B75D7E">
            <w:pPr>
              <w:jc w:val="center"/>
              <w:rPr>
                <w:b/>
                <w:bCs/>
              </w:rPr>
            </w:pPr>
            <w:r w:rsidRPr="00B75D7E">
              <w:rPr>
                <w:b/>
                <w:bCs/>
                <w:sz w:val="22"/>
                <w:szCs w:val="22"/>
              </w:rPr>
              <w:t>Построение</w:t>
            </w:r>
            <w:r w:rsidRPr="00B75D7E">
              <w:rPr>
                <w:b/>
                <w:bCs/>
                <w:sz w:val="22"/>
                <w:szCs w:val="22"/>
              </w:rPr>
              <w:br/>
              <w:t>образовательных</w:t>
            </w:r>
            <w:r w:rsidRPr="00B75D7E">
              <w:rPr>
                <w:b/>
                <w:bCs/>
                <w:sz w:val="22"/>
                <w:szCs w:val="22"/>
              </w:rPr>
              <w:br/>
              <w:t>траекторий и</w:t>
            </w:r>
            <w:r w:rsidRPr="00B75D7E">
              <w:rPr>
                <w:b/>
                <w:bCs/>
                <w:sz w:val="22"/>
                <w:szCs w:val="22"/>
              </w:rPr>
              <w:br/>
              <w:t>планов для</w:t>
            </w:r>
            <w:r w:rsidRPr="00B75D7E">
              <w:rPr>
                <w:b/>
                <w:bCs/>
                <w:sz w:val="22"/>
                <w:szCs w:val="22"/>
              </w:rPr>
              <w:br/>
              <w:t>самоопределения</w:t>
            </w:r>
            <w:r w:rsidRPr="00B75D7E">
              <w:rPr>
                <w:b/>
                <w:bCs/>
                <w:sz w:val="22"/>
                <w:szCs w:val="22"/>
              </w:rPr>
              <w:br/>
              <w:t>обучающихся</w:t>
            </w:r>
          </w:p>
          <w:p w:rsidR="00950BE3" w:rsidRPr="00B75D7E" w:rsidRDefault="00950BE3" w:rsidP="00B75D7E">
            <w:pPr>
              <w:jc w:val="center"/>
              <w:rPr>
                <w:b/>
                <w:bCs/>
              </w:rPr>
            </w:pPr>
            <w:r w:rsidRPr="00B75D7E">
              <w:rPr>
                <w:b/>
                <w:bCs/>
                <w:sz w:val="22"/>
                <w:szCs w:val="22"/>
              </w:rPr>
              <w:t>(8 часов)</w:t>
            </w: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sz w:val="22"/>
                <w:szCs w:val="22"/>
              </w:rPr>
              <w:t xml:space="preserve">Понятие рынка труда. Основные компоненты, функции рынка труда.  Характеристики современного рынка труда. </w:t>
            </w:r>
            <w:r w:rsidRPr="00B75D7E">
              <w:rPr>
                <w:rFonts w:eastAsia="TimesNewRomanPSMT"/>
                <w:sz w:val="22"/>
                <w:szCs w:val="22"/>
              </w:rPr>
              <w:t xml:space="preserve"> </w:t>
            </w:r>
          </w:p>
        </w:tc>
      </w:tr>
      <w:tr w:rsidR="00950BE3" w:rsidRPr="00EB0F99" w:rsidTr="00B75D7E">
        <w:tc>
          <w:tcPr>
            <w:tcW w:w="2126" w:type="dxa"/>
            <w:vMerge/>
            <w:vAlign w:val="center"/>
          </w:tcPr>
          <w:p w:rsidR="00950BE3" w:rsidRPr="00B75D7E" w:rsidRDefault="00950BE3" w:rsidP="00EB0F99">
            <w:pPr>
              <w:rPr>
                <w:b/>
                <w:bCs/>
              </w:rPr>
            </w:pPr>
          </w:p>
        </w:tc>
        <w:tc>
          <w:tcPr>
            <w:tcW w:w="2267" w:type="dxa"/>
            <w:vMerge/>
            <w:vAlign w:val="center"/>
          </w:tcPr>
          <w:p w:rsidR="00950BE3" w:rsidRPr="00B75D7E" w:rsidRDefault="00950BE3" w:rsidP="00EB0F99">
            <w:pPr>
              <w:rPr>
                <w:b/>
                <w:bC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2F61E2" w:rsidRDefault="00950BE3" w:rsidP="00B75D7E">
            <w:pPr>
              <w:pStyle w:val="ListParagraph"/>
              <w:ind w:left="0"/>
              <w:rPr>
                <w:rFonts w:ascii="Times New Roman" w:hAnsi="Times New Roman"/>
                <w:b/>
                <w:i/>
                <w:szCs w:val="24"/>
                <w:lang w:eastAsia="en-US"/>
              </w:rPr>
            </w:pPr>
            <w:r w:rsidRPr="002F61E2">
              <w:rPr>
                <w:rFonts w:ascii="Times New Roman" w:hAnsi="Times New Roman"/>
                <w:sz w:val="22"/>
                <w:szCs w:val="22"/>
              </w:rPr>
              <w:t>Субъекты рынка труда: работодатели, работники, органы государственной власти.</w:t>
            </w:r>
          </w:p>
        </w:tc>
      </w:tr>
      <w:tr w:rsidR="00950BE3" w:rsidRPr="00EB0F99" w:rsidTr="00B75D7E">
        <w:tc>
          <w:tcPr>
            <w:tcW w:w="2126" w:type="dxa"/>
            <w:vMerge/>
            <w:vAlign w:val="center"/>
          </w:tcPr>
          <w:p w:rsidR="00950BE3" w:rsidRPr="00B75D7E" w:rsidRDefault="00950BE3" w:rsidP="00EB0F99">
            <w:pPr>
              <w:rPr>
                <w:b/>
                <w:bCs/>
              </w:rPr>
            </w:pPr>
          </w:p>
        </w:tc>
        <w:tc>
          <w:tcPr>
            <w:tcW w:w="2267" w:type="dxa"/>
            <w:vMerge/>
            <w:vAlign w:val="center"/>
          </w:tcPr>
          <w:p w:rsidR="00950BE3" w:rsidRPr="00B75D7E" w:rsidRDefault="00950BE3" w:rsidP="00EB0F99">
            <w:pPr>
              <w:rPr>
                <w:b/>
                <w:bC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sz w:val="22"/>
                <w:szCs w:val="22"/>
              </w:rPr>
              <w:t xml:space="preserve">Современные требования к кадрам. </w:t>
            </w:r>
            <w:r w:rsidRPr="00B75D7E">
              <w:rPr>
                <w:rFonts w:eastAsia="TimesNewRomanPSMT"/>
                <w:sz w:val="22"/>
                <w:szCs w:val="22"/>
              </w:rPr>
              <w:t xml:space="preserve"> Понятия трудового ресурса.</w:t>
            </w:r>
            <w:r w:rsidRPr="00B75D7E">
              <w:rPr>
                <w:sz w:val="22"/>
                <w:szCs w:val="22"/>
              </w:rPr>
              <w:t xml:space="preserve"> </w:t>
            </w:r>
          </w:p>
        </w:tc>
      </w:tr>
      <w:tr w:rsidR="00950BE3" w:rsidRPr="00EB0F99" w:rsidTr="00B75D7E">
        <w:tc>
          <w:tcPr>
            <w:tcW w:w="2126" w:type="dxa"/>
            <w:vMerge/>
            <w:vAlign w:val="center"/>
          </w:tcPr>
          <w:p w:rsidR="00950BE3" w:rsidRPr="00B75D7E" w:rsidRDefault="00950BE3" w:rsidP="00EB0F99">
            <w:pPr>
              <w:rPr>
                <w:b/>
                <w:bCs/>
              </w:rPr>
            </w:pPr>
          </w:p>
        </w:tc>
        <w:tc>
          <w:tcPr>
            <w:tcW w:w="2267" w:type="dxa"/>
            <w:vMerge/>
            <w:vAlign w:val="center"/>
          </w:tcPr>
          <w:p w:rsidR="00950BE3" w:rsidRPr="00B75D7E" w:rsidRDefault="00950BE3" w:rsidP="00EB0F99">
            <w:pPr>
              <w:rPr>
                <w:b/>
                <w:bC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sz w:val="22"/>
                <w:szCs w:val="22"/>
              </w:rPr>
              <w:t>Профессиональные стандарты: характеристики, назначение, содержание. Классификация профессий.</w:t>
            </w:r>
          </w:p>
        </w:tc>
      </w:tr>
      <w:tr w:rsidR="00950BE3" w:rsidRPr="00EB0F99" w:rsidTr="00B75D7E">
        <w:tc>
          <w:tcPr>
            <w:tcW w:w="2126" w:type="dxa"/>
            <w:vMerge/>
            <w:vAlign w:val="center"/>
          </w:tcPr>
          <w:p w:rsidR="00950BE3" w:rsidRPr="00B75D7E" w:rsidRDefault="00950BE3" w:rsidP="00EB0F99">
            <w:pPr>
              <w:rPr>
                <w:b/>
                <w:bCs/>
              </w:rPr>
            </w:pPr>
          </w:p>
        </w:tc>
        <w:tc>
          <w:tcPr>
            <w:tcW w:w="2267" w:type="dxa"/>
            <w:vMerge/>
            <w:vAlign w:val="center"/>
          </w:tcPr>
          <w:p w:rsidR="00950BE3" w:rsidRPr="00B75D7E" w:rsidRDefault="00950BE3" w:rsidP="00EB0F99">
            <w:pPr>
              <w:rPr>
                <w:b/>
                <w:bC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sz w:val="22"/>
                <w:szCs w:val="22"/>
              </w:rPr>
              <w:t xml:space="preserve">Профессионально важные качества личности. </w:t>
            </w:r>
          </w:p>
        </w:tc>
      </w:tr>
      <w:tr w:rsidR="00950BE3" w:rsidRPr="00EB0F99" w:rsidTr="00B75D7E">
        <w:tc>
          <w:tcPr>
            <w:tcW w:w="2126" w:type="dxa"/>
            <w:vMerge/>
            <w:vAlign w:val="center"/>
          </w:tcPr>
          <w:p w:rsidR="00950BE3" w:rsidRPr="00B75D7E" w:rsidRDefault="00950BE3" w:rsidP="00EB0F99">
            <w:pPr>
              <w:rPr>
                <w:b/>
                <w:bCs/>
              </w:rPr>
            </w:pPr>
          </w:p>
        </w:tc>
        <w:tc>
          <w:tcPr>
            <w:tcW w:w="2267" w:type="dxa"/>
            <w:vMerge/>
            <w:vAlign w:val="center"/>
          </w:tcPr>
          <w:p w:rsidR="00950BE3" w:rsidRPr="00B75D7E" w:rsidRDefault="00950BE3" w:rsidP="00EB0F99">
            <w:pPr>
              <w:rPr>
                <w:b/>
                <w:bC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sz w:val="22"/>
                <w:szCs w:val="22"/>
              </w:rPr>
              <w:t>Состояние и прогнозы развития рынка труда. Ключевые отрасли экономики и перспективы их развития в регионе проживания.</w:t>
            </w:r>
          </w:p>
        </w:tc>
      </w:tr>
      <w:tr w:rsidR="00950BE3" w:rsidRPr="00EB0F99" w:rsidTr="00B75D7E">
        <w:tc>
          <w:tcPr>
            <w:tcW w:w="2126" w:type="dxa"/>
            <w:vMerge/>
            <w:vAlign w:val="center"/>
          </w:tcPr>
          <w:p w:rsidR="00950BE3" w:rsidRPr="00B75D7E" w:rsidRDefault="00950BE3" w:rsidP="00EB0F99">
            <w:pPr>
              <w:rPr>
                <w:b/>
                <w:bCs/>
              </w:rPr>
            </w:pPr>
          </w:p>
        </w:tc>
        <w:tc>
          <w:tcPr>
            <w:tcW w:w="2267" w:type="dxa"/>
            <w:vMerge/>
            <w:vAlign w:val="center"/>
          </w:tcPr>
          <w:p w:rsidR="00950BE3" w:rsidRPr="00B75D7E" w:rsidRDefault="00950BE3" w:rsidP="00EB0F99">
            <w:pPr>
              <w:rPr>
                <w:b/>
                <w:bC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B75D7E">
            <w:pPr>
              <w:jc w:val="both"/>
              <w:rPr>
                <w:lang w:eastAsia="en-US"/>
              </w:rPr>
            </w:pPr>
            <w:r w:rsidRPr="00B75D7E">
              <w:rPr>
                <w:sz w:val="22"/>
                <w:szCs w:val="22"/>
              </w:rPr>
              <w:t>Обзор ведущих технологий, применяющихся на предприятиях региона, рабочие места и их функции.</w:t>
            </w:r>
          </w:p>
        </w:tc>
      </w:tr>
      <w:tr w:rsidR="00950BE3" w:rsidRPr="00EB0F99" w:rsidTr="00B75D7E">
        <w:tc>
          <w:tcPr>
            <w:tcW w:w="2126" w:type="dxa"/>
            <w:vMerge/>
            <w:vAlign w:val="center"/>
          </w:tcPr>
          <w:p w:rsidR="00950BE3" w:rsidRPr="00B75D7E" w:rsidRDefault="00950BE3" w:rsidP="00EB0F99">
            <w:pPr>
              <w:rPr>
                <w:b/>
                <w:bCs/>
              </w:rPr>
            </w:pPr>
          </w:p>
        </w:tc>
        <w:tc>
          <w:tcPr>
            <w:tcW w:w="2267" w:type="dxa"/>
            <w:vMerge/>
            <w:vAlign w:val="center"/>
          </w:tcPr>
          <w:p w:rsidR="00950BE3" w:rsidRPr="00B75D7E" w:rsidRDefault="00950BE3" w:rsidP="00EB0F99">
            <w:pPr>
              <w:rPr>
                <w:b/>
                <w:bC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sz w:val="22"/>
                <w:szCs w:val="22"/>
              </w:rPr>
              <w:t>Предприятия региона проживания обучающихся, работающие на основе современных производственных технологий.</w:t>
            </w:r>
          </w:p>
        </w:tc>
      </w:tr>
      <w:tr w:rsidR="00950BE3" w:rsidRPr="00EB0F99" w:rsidTr="00B75D7E">
        <w:tc>
          <w:tcPr>
            <w:tcW w:w="2126" w:type="dxa"/>
            <w:vMerge w:val="restart"/>
          </w:tcPr>
          <w:p w:rsidR="00950BE3" w:rsidRPr="00B75D7E" w:rsidRDefault="00950BE3" w:rsidP="00B75D7E">
            <w:pPr>
              <w:jc w:val="center"/>
              <w:rPr>
                <w:b/>
                <w:bCs/>
              </w:rPr>
            </w:pPr>
            <w:r w:rsidRPr="00B75D7E">
              <w:rPr>
                <w:b/>
                <w:bCs/>
                <w:sz w:val="22"/>
                <w:szCs w:val="22"/>
              </w:rPr>
              <w:t>Блок  «Культура»: формирование технологической культуры и проектно-технологического мышления обучающихся</w:t>
            </w:r>
          </w:p>
          <w:p w:rsidR="00950BE3" w:rsidRPr="00B75D7E" w:rsidRDefault="00950BE3" w:rsidP="00B75D7E">
            <w:pPr>
              <w:jc w:val="center"/>
              <w:rPr>
                <w:b/>
                <w:lang w:eastAsia="en-US"/>
              </w:rPr>
            </w:pPr>
            <w:r w:rsidRPr="00B75D7E">
              <w:rPr>
                <w:bCs/>
                <w:sz w:val="22"/>
                <w:szCs w:val="22"/>
              </w:rPr>
              <w:t>(5 часов)</w:t>
            </w:r>
          </w:p>
        </w:tc>
        <w:tc>
          <w:tcPr>
            <w:tcW w:w="2267" w:type="dxa"/>
            <w:vMerge w:val="restart"/>
          </w:tcPr>
          <w:p w:rsidR="00950BE3" w:rsidRPr="00B75D7E" w:rsidRDefault="00950BE3" w:rsidP="00B75D7E">
            <w:pPr>
              <w:jc w:val="center"/>
              <w:rPr>
                <w:b/>
              </w:rPr>
            </w:pPr>
            <w:r w:rsidRPr="00B75D7E">
              <w:rPr>
                <w:b/>
                <w:sz w:val="22"/>
                <w:szCs w:val="22"/>
              </w:rPr>
              <w:t>Технологии  творческой,   проектной и   исследовательской деятельности</w:t>
            </w:r>
          </w:p>
          <w:p w:rsidR="00950BE3" w:rsidRPr="00B75D7E" w:rsidRDefault="00950BE3" w:rsidP="00B75D7E">
            <w:pPr>
              <w:jc w:val="center"/>
              <w:rPr>
                <w:lang w:eastAsia="en-US"/>
              </w:rPr>
            </w:pPr>
            <w:r w:rsidRPr="00B75D7E">
              <w:rPr>
                <w:sz w:val="22"/>
                <w:szCs w:val="22"/>
              </w:rPr>
              <w:t>(5 часов)</w:t>
            </w: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sz w:val="22"/>
                <w:szCs w:val="22"/>
              </w:rPr>
              <w:t>Реализации интересов потребителей в процессе проектной деятельности</w:t>
            </w:r>
          </w:p>
        </w:tc>
      </w:tr>
      <w:tr w:rsidR="00950BE3" w:rsidRPr="00EB0F99" w:rsidTr="00B75D7E">
        <w:tc>
          <w:tcPr>
            <w:tcW w:w="2126" w:type="dxa"/>
            <w:vMerge/>
            <w:vAlign w:val="center"/>
          </w:tcPr>
          <w:p w:rsidR="00950BE3" w:rsidRPr="00B75D7E" w:rsidRDefault="00950BE3" w:rsidP="00EB0F99">
            <w:pPr>
              <w:rPr>
                <w:b/>
                <w:lang w:eastAsia="en-US"/>
              </w:rPr>
            </w:pPr>
          </w:p>
        </w:tc>
        <w:tc>
          <w:tcPr>
            <w:tcW w:w="2267" w:type="dxa"/>
            <w:vMerge/>
            <w:vAlign w:val="center"/>
          </w:tcPr>
          <w:p w:rsidR="00950BE3" w:rsidRPr="00B75D7E" w:rsidRDefault="00950BE3" w:rsidP="00EB0F99">
            <w:pPr>
              <w:rPr>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sz w:val="22"/>
                <w:szCs w:val="22"/>
              </w:rPr>
              <w:t>Специфика разработки и реализации различных</w:t>
            </w:r>
            <w:r w:rsidRPr="00B75D7E">
              <w:rPr>
                <w:sz w:val="22"/>
                <w:szCs w:val="22"/>
              </w:rPr>
              <w:br/>
              <w:t xml:space="preserve">типов проектов.  </w:t>
            </w:r>
          </w:p>
        </w:tc>
      </w:tr>
      <w:tr w:rsidR="00950BE3" w:rsidRPr="00EB0F99" w:rsidTr="00B75D7E">
        <w:tc>
          <w:tcPr>
            <w:tcW w:w="2126" w:type="dxa"/>
            <w:vMerge/>
            <w:vAlign w:val="center"/>
          </w:tcPr>
          <w:p w:rsidR="00950BE3" w:rsidRPr="00B75D7E" w:rsidRDefault="00950BE3" w:rsidP="00EB0F99">
            <w:pPr>
              <w:rPr>
                <w:b/>
                <w:lang w:eastAsia="en-US"/>
              </w:rPr>
            </w:pPr>
          </w:p>
        </w:tc>
        <w:tc>
          <w:tcPr>
            <w:tcW w:w="2267" w:type="dxa"/>
            <w:vMerge/>
            <w:vAlign w:val="center"/>
          </w:tcPr>
          <w:p w:rsidR="00950BE3" w:rsidRPr="00B75D7E" w:rsidRDefault="00950BE3" w:rsidP="00EB0F99">
            <w:pPr>
              <w:rPr>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sz w:val="22"/>
                <w:szCs w:val="22"/>
              </w:rPr>
              <w:t>Испытания, анализ, варианты модернизации</w:t>
            </w:r>
          </w:p>
        </w:tc>
      </w:tr>
      <w:tr w:rsidR="00950BE3" w:rsidRPr="00EB0F99" w:rsidTr="00B75D7E">
        <w:tc>
          <w:tcPr>
            <w:tcW w:w="2126" w:type="dxa"/>
            <w:vMerge/>
            <w:vAlign w:val="center"/>
          </w:tcPr>
          <w:p w:rsidR="00950BE3" w:rsidRPr="00B75D7E" w:rsidRDefault="00950BE3" w:rsidP="00EB0F99">
            <w:pPr>
              <w:rPr>
                <w:b/>
                <w:lang w:eastAsia="en-US"/>
              </w:rPr>
            </w:pPr>
          </w:p>
        </w:tc>
        <w:tc>
          <w:tcPr>
            <w:tcW w:w="2267" w:type="dxa"/>
            <w:vMerge/>
            <w:vAlign w:val="center"/>
          </w:tcPr>
          <w:p w:rsidR="00950BE3" w:rsidRPr="00B75D7E" w:rsidRDefault="00950BE3" w:rsidP="00EB0F99">
            <w:pPr>
              <w:rPr>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sz w:val="22"/>
                <w:szCs w:val="22"/>
              </w:rPr>
              <w:t>Подготовка проектной документации</w:t>
            </w:r>
          </w:p>
        </w:tc>
      </w:tr>
      <w:tr w:rsidR="00950BE3" w:rsidRPr="00EB0F99" w:rsidTr="00B75D7E">
        <w:tc>
          <w:tcPr>
            <w:tcW w:w="2126" w:type="dxa"/>
            <w:vMerge/>
            <w:vAlign w:val="center"/>
          </w:tcPr>
          <w:p w:rsidR="00950BE3" w:rsidRPr="00B75D7E" w:rsidRDefault="00950BE3" w:rsidP="00EB0F99">
            <w:pPr>
              <w:rPr>
                <w:b/>
                <w:lang w:eastAsia="en-US"/>
              </w:rPr>
            </w:pPr>
          </w:p>
        </w:tc>
        <w:tc>
          <w:tcPr>
            <w:tcW w:w="2267" w:type="dxa"/>
            <w:vMerge/>
            <w:vAlign w:val="center"/>
          </w:tcPr>
          <w:p w:rsidR="00950BE3" w:rsidRPr="00B75D7E" w:rsidRDefault="00950BE3" w:rsidP="00EB0F99">
            <w:pPr>
              <w:rPr>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sz w:val="22"/>
                <w:szCs w:val="22"/>
              </w:rPr>
              <w:t>Презентация результатов проектной деятельности</w:t>
            </w:r>
          </w:p>
        </w:tc>
      </w:tr>
      <w:tr w:rsidR="00950BE3" w:rsidRPr="00EB0F99" w:rsidTr="00B75D7E">
        <w:tc>
          <w:tcPr>
            <w:tcW w:w="2126" w:type="dxa"/>
          </w:tcPr>
          <w:p w:rsidR="00950BE3" w:rsidRPr="00B75D7E" w:rsidRDefault="00950BE3" w:rsidP="00B75D7E">
            <w:pPr>
              <w:jc w:val="center"/>
              <w:rPr>
                <w:lang w:eastAsia="en-US"/>
              </w:rPr>
            </w:pPr>
            <w:r w:rsidRPr="00B75D7E">
              <w:rPr>
                <w:sz w:val="22"/>
                <w:szCs w:val="22"/>
              </w:rPr>
              <w:t>Промежуточная аттестация</w:t>
            </w:r>
          </w:p>
        </w:tc>
        <w:tc>
          <w:tcPr>
            <w:tcW w:w="2267" w:type="dxa"/>
          </w:tcPr>
          <w:p w:rsidR="00950BE3" w:rsidRPr="00B75D7E" w:rsidRDefault="00950BE3" w:rsidP="00B75D7E">
            <w:pPr>
              <w:jc w:val="center"/>
              <w:rPr>
                <w:lang w:eastAsia="en-US"/>
              </w:rPr>
            </w:pPr>
          </w:p>
        </w:tc>
        <w:tc>
          <w:tcPr>
            <w:tcW w:w="867" w:type="dxa"/>
          </w:tcPr>
          <w:p w:rsidR="00950BE3" w:rsidRPr="002F61E2" w:rsidRDefault="00950BE3" w:rsidP="00B75D7E">
            <w:pPr>
              <w:pStyle w:val="ListParagraph"/>
              <w:numPr>
                <w:ilvl w:val="0"/>
                <w:numId w:val="42"/>
              </w:numPr>
              <w:jc w:val="center"/>
              <w:rPr>
                <w:rFonts w:ascii="Times New Roman" w:hAnsi="Times New Roman"/>
                <w:szCs w:val="24"/>
                <w:lang w:eastAsia="en-US"/>
              </w:rPr>
            </w:pPr>
          </w:p>
        </w:tc>
        <w:tc>
          <w:tcPr>
            <w:tcW w:w="5510" w:type="dxa"/>
          </w:tcPr>
          <w:p w:rsidR="00950BE3" w:rsidRPr="00B75D7E" w:rsidRDefault="00950BE3" w:rsidP="00EB0F99">
            <w:r w:rsidRPr="00B75D7E">
              <w:rPr>
                <w:sz w:val="22"/>
                <w:szCs w:val="22"/>
              </w:rPr>
              <w:t>Контрольная работа</w:t>
            </w:r>
          </w:p>
        </w:tc>
      </w:tr>
    </w:tbl>
    <w:p w:rsidR="00950BE3" w:rsidRPr="00EB0F99" w:rsidRDefault="00950BE3" w:rsidP="00EB0F99">
      <w:pPr>
        <w:rPr>
          <w:lang w:eastAsia="en-US"/>
        </w:rPr>
      </w:pPr>
    </w:p>
    <w:p w:rsidR="00950BE3" w:rsidRPr="00EB0F99" w:rsidRDefault="00950BE3" w:rsidP="00EB0F99">
      <w:pPr>
        <w:jc w:val="center"/>
        <w:rPr>
          <w:b/>
        </w:rPr>
      </w:pPr>
      <w:r w:rsidRPr="00EB0F99">
        <w:rPr>
          <w:b/>
        </w:rPr>
        <w:t>Тематическое планирование 9 класс</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8"/>
        <w:gridCol w:w="2037"/>
        <w:gridCol w:w="1054"/>
        <w:gridCol w:w="5325"/>
      </w:tblGrid>
      <w:tr w:rsidR="00950BE3" w:rsidRPr="00EB0F99" w:rsidTr="00B75D7E">
        <w:tc>
          <w:tcPr>
            <w:tcW w:w="2358" w:type="dxa"/>
          </w:tcPr>
          <w:p w:rsidR="00950BE3" w:rsidRPr="00B75D7E" w:rsidRDefault="00950BE3" w:rsidP="00B75D7E">
            <w:pPr>
              <w:jc w:val="center"/>
              <w:rPr>
                <w:b/>
                <w:lang w:eastAsia="en-US"/>
              </w:rPr>
            </w:pPr>
            <w:r w:rsidRPr="00B75D7E">
              <w:rPr>
                <w:b/>
                <w:sz w:val="22"/>
                <w:szCs w:val="22"/>
              </w:rPr>
              <w:t>Блоки</w:t>
            </w:r>
          </w:p>
        </w:tc>
        <w:tc>
          <w:tcPr>
            <w:tcW w:w="2037" w:type="dxa"/>
          </w:tcPr>
          <w:p w:rsidR="00950BE3" w:rsidRPr="00B75D7E" w:rsidRDefault="00950BE3" w:rsidP="00B75D7E">
            <w:pPr>
              <w:jc w:val="center"/>
              <w:rPr>
                <w:b/>
                <w:lang w:eastAsia="en-US"/>
              </w:rPr>
            </w:pPr>
            <w:r w:rsidRPr="00B75D7E">
              <w:rPr>
                <w:b/>
                <w:sz w:val="22"/>
                <w:szCs w:val="22"/>
              </w:rPr>
              <w:t>Модули</w:t>
            </w:r>
          </w:p>
        </w:tc>
        <w:tc>
          <w:tcPr>
            <w:tcW w:w="1054" w:type="dxa"/>
          </w:tcPr>
          <w:p w:rsidR="00950BE3" w:rsidRPr="002F61E2" w:rsidRDefault="00950BE3" w:rsidP="00B75D7E">
            <w:pPr>
              <w:pStyle w:val="ListParagraph"/>
              <w:ind w:left="33" w:right="1734" w:hanging="33"/>
              <w:jc w:val="center"/>
              <w:rPr>
                <w:rFonts w:ascii="Times New Roman" w:hAnsi="Times New Roman"/>
                <w:b/>
                <w:szCs w:val="24"/>
                <w:lang w:eastAsia="en-US"/>
              </w:rPr>
            </w:pPr>
            <w:r w:rsidRPr="002F61E2">
              <w:rPr>
                <w:rFonts w:ascii="Times New Roman" w:hAnsi="Times New Roman"/>
                <w:b/>
                <w:sz w:val="22"/>
                <w:szCs w:val="22"/>
                <w:lang w:eastAsia="en-US"/>
              </w:rPr>
              <w:t>№</w:t>
            </w:r>
          </w:p>
        </w:tc>
        <w:tc>
          <w:tcPr>
            <w:tcW w:w="5325" w:type="dxa"/>
          </w:tcPr>
          <w:p w:rsidR="00950BE3" w:rsidRPr="00B75D7E" w:rsidRDefault="00950BE3" w:rsidP="00B75D7E">
            <w:pPr>
              <w:jc w:val="center"/>
              <w:rPr>
                <w:b/>
                <w:lang w:eastAsia="en-US"/>
              </w:rPr>
            </w:pPr>
            <w:r w:rsidRPr="00B75D7E">
              <w:rPr>
                <w:b/>
                <w:sz w:val="22"/>
                <w:szCs w:val="22"/>
              </w:rPr>
              <w:t>Тема</w:t>
            </w:r>
          </w:p>
        </w:tc>
      </w:tr>
      <w:tr w:rsidR="00950BE3" w:rsidRPr="00EB0F99" w:rsidTr="00B75D7E">
        <w:tc>
          <w:tcPr>
            <w:tcW w:w="2358" w:type="dxa"/>
            <w:vMerge w:val="restart"/>
          </w:tcPr>
          <w:p w:rsidR="00950BE3" w:rsidRPr="00B75D7E" w:rsidRDefault="00950BE3" w:rsidP="00B75D7E">
            <w:pPr>
              <w:tabs>
                <w:tab w:val="left" w:pos="851"/>
              </w:tabs>
              <w:jc w:val="center"/>
            </w:pPr>
            <w:r w:rsidRPr="00B75D7E">
              <w:rPr>
                <w:b/>
                <w:bCs/>
                <w:sz w:val="22"/>
                <w:szCs w:val="22"/>
              </w:rPr>
              <w:t>Блок «Технология»:</w:t>
            </w:r>
            <w:r w:rsidRPr="00B75D7E">
              <w:rPr>
                <w:bCs/>
                <w:sz w:val="22"/>
                <w:szCs w:val="22"/>
              </w:rPr>
              <w:t xml:space="preserve"> </w:t>
            </w:r>
            <w:r w:rsidRPr="00B75D7E">
              <w:rPr>
                <w:b/>
                <w:bCs/>
                <w:sz w:val="22"/>
                <w:szCs w:val="22"/>
              </w:rPr>
              <w:t>современные технологии и перспективы их развития</w:t>
            </w:r>
          </w:p>
          <w:p w:rsidR="00950BE3" w:rsidRPr="00B75D7E" w:rsidRDefault="00950BE3" w:rsidP="00B75D7E">
            <w:pPr>
              <w:ind w:firstLine="317"/>
              <w:jc w:val="center"/>
              <w:rPr>
                <w:b/>
                <w:bCs/>
              </w:rPr>
            </w:pPr>
            <w:r w:rsidRPr="00B75D7E">
              <w:rPr>
                <w:sz w:val="22"/>
                <w:szCs w:val="22"/>
              </w:rPr>
              <w:t>(8 часа)</w:t>
            </w:r>
          </w:p>
        </w:tc>
        <w:tc>
          <w:tcPr>
            <w:tcW w:w="2037" w:type="dxa"/>
            <w:vMerge w:val="restart"/>
          </w:tcPr>
          <w:p w:rsidR="00950BE3" w:rsidRPr="00B75D7E" w:rsidRDefault="00950BE3" w:rsidP="00B75D7E">
            <w:pPr>
              <w:ind w:firstLine="317"/>
              <w:jc w:val="center"/>
              <w:rPr>
                <w:b/>
                <w:bCs/>
              </w:rPr>
            </w:pPr>
            <w:r w:rsidRPr="00B75D7E">
              <w:rPr>
                <w:b/>
                <w:bCs/>
                <w:sz w:val="22"/>
                <w:szCs w:val="22"/>
              </w:rPr>
              <w:t>Производство</w:t>
            </w:r>
            <w:r w:rsidRPr="00B75D7E">
              <w:rPr>
                <w:b/>
                <w:bCs/>
                <w:sz w:val="22"/>
                <w:szCs w:val="22"/>
              </w:rPr>
              <w:br/>
              <w:t>и технологии</w:t>
            </w:r>
          </w:p>
          <w:p w:rsidR="00950BE3" w:rsidRPr="00B75D7E" w:rsidRDefault="00950BE3" w:rsidP="00B75D7E">
            <w:pPr>
              <w:ind w:firstLine="317"/>
              <w:jc w:val="center"/>
            </w:pPr>
            <w:r w:rsidRPr="00B75D7E">
              <w:rPr>
                <w:bCs/>
                <w:sz w:val="22"/>
                <w:szCs w:val="22"/>
              </w:rPr>
              <w:t>(8 часов)</w:t>
            </w:r>
          </w:p>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sz w:val="22"/>
                <w:szCs w:val="22"/>
              </w:rPr>
              <w:t>Закономерности технологического развития</w:t>
            </w:r>
          </w:p>
        </w:tc>
      </w:tr>
      <w:tr w:rsidR="00950BE3" w:rsidRPr="00EB0F99" w:rsidTr="00B75D7E">
        <w:tc>
          <w:tcPr>
            <w:tcW w:w="2358" w:type="dxa"/>
            <w:vMerge/>
            <w:vAlign w:val="center"/>
          </w:tcPr>
          <w:p w:rsidR="00950BE3" w:rsidRPr="00B75D7E" w:rsidRDefault="00950BE3" w:rsidP="00EB0F99">
            <w:pPr>
              <w:rPr>
                <w:b/>
                <w:bCs/>
              </w:rPr>
            </w:pPr>
          </w:p>
        </w:tc>
        <w:tc>
          <w:tcPr>
            <w:tcW w:w="2037" w:type="dxa"/>
            <w:vMerge/>
            <w:vAlign w:val="center"/>
          </w:tcPr>
          <w:p w:rsidR="00950BE3" w:rsidRPr="00B75D7E" w:rsidRDefault="00950BE3" w:rsidP="00EB0F99"/>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sz w:val="22"/>
                <w:szCs w:val="22"/>
              </w:rPr>
              <w:t>Инновационные предприятия. Трансфер технологий</w:t>
            </w:r>
          </w:p>
        </w:tc>
      </w:tr>
      <w:tr w:rsidR="00950BE3" w:rsidRPr="00EB0F99" w:rsidTr="00B75D7E">
        <w:tc>
          <w:tcPr>
            <w:tcW w:w="2358" w:type="dxa"/>
            <w:vMerge/>
            <w:vAlign w:val="center"/>
          </w:tcPr>
          <w:p w:rsidR="00950BE3" w:rsidRPr="00B75D7E" w:rsidRDefault="00950BE3" w:rsidP="00EB0F99">
            <w:pPr>
              <w:rPr>
                <w:b/>
                <w:bCs/>
              </w:rPr>
            </w:pPr>
          </w:p>
        </w:tc>
        <w:tc>
          <w:tcPr>
            <w:tcW w:w="2037" w:type="dxa"/>
            <w:vMerge/>
            <w:vAlign w:val="center"/>
          </w:tcPr>
          <w:p w:rsidR="00950BE3" w:rsidRPr="00B75D7E" w:rsidRDefault="00950BE3" w:rsidP="00EB0F99"/>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sz w:val="22"/>
                <w:szCs w:val="22"/>
              </w:rPr>
              <w:t>Экологические проблемы развития современной экономики</w:t>
            </w:r>
          </w:p>
        </w:tc>
      </w:tr>
      <w:tr w:rsidR="00950BE3" w:rsidRPr="00EB0F99" w:rsidTr="00B75D7E">
        <w:tc>
          <w:tcPr>
            <w:tcW w:w="2358" w:type="dxa"/>
            <w:vMerge/>
            <w:vAlign w:val="center"/>
          </w:tcPr>
          <w:p w:rsidR="00950BE3" w:rsidRPr="00B75D7E" w:rsidRDefault="00950BE3" w:rsidP="00EB0F99">
            <w:pPr>
              <w:rPr>
                <w:b/>
                <w:bCs/>
              </w:rPr>
            </w:pPr>
          </w:p>
        </w:tc>
        <w:tc>
          <w:tcPr>
            <w:tcW w:w="2037" w:type="dxa"/>
            <w:vMerge/>
            <w:vAlign w:val="center"/>
          </w:tcPr>
          <w:p w:rsidR="00950BE3" w:rsidRPr="00B75D7E" w:rsidRDefault="00950BE3" w:rsidP="00EB0F99"/>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sz w:val="22"/>
                <w:szCs w:val="22"/>
              </w:rPr>
              <w:t>Современные технологии организации труда</w:t>
            </w:r>
          </w:p>
        </w:tc>
      </w:tr>
      <w:tr w:rsidR="00950BE3" w:rsidRPr="00EB0F99" w:rsidTr="00B75D7E">
        <w:tc>
          <w:tcPr>
            <w:tcW w:w="2358" w:type="dxa"/>
            <w:vMerge/>
            <w:vAlign w:val="center"/>
          </w:tcPr>
          <w:p w:rsidR="00950BE3" w:rsidRPr="00B75D7E" w:rsidRDefault="00950BE3" w:rsidP="00EB0F99">
            <w:pPr>
              <w:rPr>
                <w:b/>
                <w:bCs/>
              </w:rPr>
            </w:pPr>
          </w:p>
        </w:tc>
        <w:tc>
          <w:tcPr>
            <w:tcW w:w="2037" w:type="dxa"/>
            <w:vMerge/>
            <w:vAlign w:val="center"/>
          </w:tcPr>
          <w:p w:rsidR="00950BE3" w:rsidRPr="00B75D7E" w:rsidRDefault="00950BE3" w:rsidP="00EB0F99"/>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sz w:val="22"/>
                <w:szCs w:val="22"/>
              </w:rPr>
              <w:t>Социальные технологии в бизнесе. Управлении современным производством</w:t>
            </w:r>
          </w:p>
        </w:tc>
      </w:tr>
      <w:tr w:rsidR="00950BE3" w:rsidRPr="00EB0F99" w:rsidTr="00B75D7E">
        <w:tc>
          <w:tcPr>
            <w:tcW w:w="2358" w:type="dxa"/>
            <w:vMerge/>
            <w:vAlign w:val="center"/>
          </w:tcPr>
          <w:p w:rsidR="00950BE3" w:rsidRPr="00B75D7E" w:rsidRDefault="00950BE3" w:rsidP="00EB0F99">
            <w:pPr>
              <w:rPr>
                <w:b/>
                <w:bCs/>
              </w:rPr>
            </w:pPr>
          </w:p>
        </w:tc>
        <w:tc>
          <w:tcPr>
            <w:tcW w:w="2037" w:type="dxa"/>
            <w:vMerge/>
            <w:vAlign w:val="center"/>
          </w:tcPr>
          <w:p w:rsidR="00950BE3" w:rsidRPr="00B75D7E" w:rsidRDefault="00950BE3" w:rsidP="00EB0F99"/>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sz w:val="22"/>
                <w:szCs w:val="22"/>
              </w:rPr>
              <w:t xml:space="preserve">Сущность менеджмента </w:t>
            </w:r>
          </w:p>
        </w:tc>
      </w:tr>
      <w:tr w:rsidR="00950BE3" w:rsidRPr="00EB0F99" w:rsidTr="00B75D7E">
        <w:tc>
          <w:tcPr>
            <w:tcW w:w="2358" w:type="dxa"/>
            <w:vMerge/>
            <w:vAlign w:val="center"/>
          </w:tcPr>
          <w:p w:rsidR="00950BE3" w:rsidRPr="00B75D7E" w:rsidRDefault="00950BE3" w:rsidP="00EB0F99">
            <w:pPr>
              <w:rPr>
                <w:b/>
                <w:bCs/>
              </w:rPr>
            </w:pPr>
          </w:p>
        </w:tc>
        <w:tc>
          <w:tcPr>
            <w:tcW w:w="2037" w:type="dxa"/>
            <w:vMerge/>
            <w:vAlign w:val="center"/>
          </w:tcPr>
          <w:p w:rsidR="00950BE3" w:rsidRPr="00B75D7E" w:rsidRDefault="00950BE3" w:rsidP="00EB0F99"/>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sz w:val="22"/>
                <w:szCs w:val="22"/>
              </w:rPr>
              <w:t>Современные технологии, способы и средства коммуникации</w:t>
            </w:r>
          </w:p>
        </w:tc>
      </w:tr>
      <w:tr w:rsidR="00950BE3" w:rsidRPr="00EB0F99" w:rsidTr="00B75D7E">
        <w:tc>
          <w:tcPr>
            <w:tcW w:w="2358" w:type="dxa"/>
            <w:vMerge/>
            <w:vAlign w:val="center"/>
          </w:tcPr>
          <w:p w:rsidR="00950BE3" w:rsidRPr="00B75D7E" w:rsidRDefault="00950BE3" w:rsidP="00EB0F99">
            <w:pPr>
              <w:rPr>
                <w:b/>
                <w:bCs/>
              </w:rPr>
            </w:pPr>
          </w:p>
        </w:tc>
        <w:tc>
          <w:tcPr>
            <w:tcW w:w="2037" w:type="dxa"/>
            <w:vMerge/>
            <w:vAlign w:val="center"/>
          </w:tcPr>
          <w:p w:rsidR="00950BE3" w:rsidRPr="00B75D7E" w:rsidRDefault="00950BE3" w:rsidP="00EB0F99"/>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sz w:val="22"/>
                <w:szCs w:val="22"/>
              </w:rPr>
              <w:t>Цифровые инструменты  социальных коммуникаций</w:t>
            </w:r>
          </w:p>
        </w:tc>
      </w:tr>
      <w:tr w:rsidR="00950BE3" w:rsidRPr="00EB0F99" w:rsidTr="00B75D7E">
        <w:tc>
          <w:tcPr>
            <w:tcW w:w="2358" w:type="dxa"/>
            <w:vMerge w:val="restart"/>
          </w:tcPr>
          <w:p w:rsidR="00950BE3" w:rsidRPr="00B75D7E" w:rsidRDefault="00950BE3" w:rsidP="00B75D7E">
            <w:pPr>
              <w:jc w:val="center"/>
              <w:rPr>
                <w:b/>
                <w:bCs/>
              </w:rPr>
            </w:pPr>
            <w:r w:rsidRPr="00B75D7E">
              <w:rPr>
                <w:b/>
                <w:bCs/>
                <w:sz w:val="22"/>
                <w:szCs w:val="22"/>
              </w:rPr>
              <w:t>Блок</w:t>
            </w:r>
          </w:p>
          <w:p w:rsidR="00950BE3" w:rsidRPr="00B75D7E" w:rsidRDefault="00950BE3" w:rsidP="00B75D7E">
            <w:pPr>
              <w:jc w:val="center"/>
              <w:rPr>
                <w:b/>
                <w:bCs/>
              </w:rPr>
            </w:pPr>
            <w:r w:rsidRPr="00B75D7E">
              <w:rPr>
                <w:b/>
                <w:bCs/>
                <w:sz w:val="22"/>
                <w:szCs w:val="22"/>
              </w:rPr>
              <w:t>«Личностное развитие»:</w:t>
            </w:r>
            <w:r w:rsidRPr="00B75D7E">
              <w:rPr>
                <w:bCs/>
                <w:sz w:val="22"/>
                <w:szCs w:val="22"/>
              </w:rPr>
              <w:t xml:space="preserve"> </w:t>
            </w:r>
            <w:r w:rsidRPr="00B75D7E">
              <w:rPr>
                <w:b/>
                <w:bCs/>
                <w:sz w:val="22"/>
                <w:szCs w:val="22"/>
              </w:rPr>
              <w:t>построение образовательных траекторий и планов в области профессионального самоопределения</w:t>
            </w:r>
          </w:p>
          <w:p w:rsidR="00950BE3" w:rsidRPr="00B75D7E" w:rsidRDefault="00950BE3" w:rsidP="00B75D7E">
            <w:pPr>
              <w:jc w:val="center"/>
              <w:rPr>
                <w:bCs/>
              </w:rPr>
            </w:pPr>
            <w:r w:rsidRPr="00B75D7E">
              <w:rPr>
                <w:bCs/>
                <w:sz w:val="22"/>
                <w:szCs w:val="22"/>
              </w:rPr>
              <w:t>(7 часов)</w:t>
            </w:r>
          </w:p>
        </w:tc>
        <w:tc>
          <w:tcPr>
            <w:tcW w:w="2037" w:type="dxa"/>
            <w:vMerge w:val="restart"/>
          </w:tcPr>
          <w:p w:rsidR="00950BE3" w:rsidRPr="00B75D7E" w:rsidRDefault="00950BE3" w:rsidP="00B75D7E">
            <w:pPr>
              <w:jc w:val="center"/>
              <w:rPr>
                <w:b/>
                <w:bCs/>
              </w:rPr>
            </w:pPr>
            <w:r w:rsidRPr="00B75D7E">
              <w:rPr>
                <w:b/>
                <w:bCs/>
                <w:sz w:val="22"/>
                <w:szCs w:val="22"/>
              </w:rPr>
              <w:t>Построение</w:t>
            </w:r>
            <w:r w:rsidRPr="00B75D7E">
              <w:rPr>
                <w:b/>
                <w:bCs/>
                <w:sz w:val="22"/>
                <w:szCs w:val="22"/>
              </w:rPr>
              <w:br/>
              <w:t>образовательных</w:t>
            </w:r>
            <w:r w:rsidRPr="00B75D7E">
              <w:rPr>
                <w:b/>
                <w:bCs/>
                <w:sz w:val="22"/>
                <w:szCs w:val="22"/>
              </w:rPr>
              <w:br/>
              <w:t>траекторий и</w:t>
            </w:r>
            <w:r w:rsidRPr="00B75D7E">
              <w:rPr>
                <w:b/>
                <w:bCs/>
                <w:sz w:val="22"/>
                <w:szCs w:val="22"/>
              </w:rPr>
              <w:br/>
              <w:t>планов для</w:t>
            </w:r>
            <w:r w:rsidRPr="00B75D7E">
              <w:rPr>
                <w:b/>
                <w:bCs/>
                <w:sz w:val="22"/>
                <w:szCs w:val="22"/>
              </w:rPr>
              <w:br/>
              <w:t>самоопределения</w:t>
            </w:r>
            <w:r w:rsidRPr="00B75D7E">
              <w:rPr>
                <w:b/>
                <w:bCs/>
                <w:sz w:val="22"/>
                <w:szCs w:val="22"/>
              </w:rPr>
              <w:br/>
              <w:t>обучающихся</w:t>
            </w:r>
          </w:p>
          <w:p w:rsidR="00950BE3" w:rsidRPr="00B75D7E" w:rsidRDefault="00950BE3" w:rsidP="00B75D7E">
            <w:pPr>
              <w:jc w:val="center"/>
            </w:pPr>
            <w:r w:rsidRPr="00B75D7E">
              <w:rPr>
                <w:bCs/>
                <w:sz w:val="22"/>
                <w:szCs w:val="22"/>
              </w:rPr>
              <w:t>(7 часов)</w:t>
            </w:r>
          </w:p>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sz w:val="22"/>
                <w:szCs w:val="22"/>
              </w:rPr>
              <w:t>Классификации и  профессии. Цикл  жизни профессии</w:t>
            </w:r>
          </w:p>
        </w:tc>
      </w:tr>
      <w:tr w:rsidR="00950BE3" w:rsidRPr="00EB0F99" w:rsidTr="00B75D7E">
        <w:tc>
          <w:tcPr>
            <w:tcW w:w="2358" w:type="dxa"/>
            <w:vMerge/>
            <w:vAlign w:val="center"/>
          </w:tcPr>
          <w:p w:rsidR="00950BE3" w:rsidRPr="00B75D7E" w:rsidRDefault="00950BE3" w:rsidP="00EB0F99">
            <w:pPr>
              <w:rPr>
                <w:bCs/>
              </w:rPr>
            </w:pPr>
          </w:p>
        </w:tc>
        <w:tc>
          <w:tcPr>
            <w:tcW w:w="2037" w:type="dxa"/>
            <w:vMerge/>
            <w:vAlign w:val="center"/>
          </w:tcPr>
          <w:p w:rsidR="00950BE3" w:rsidRPr="00B75D7E" w:rsidRDefault="00950BE3" w:rsidP="00EB0F99"/>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sz w:val="22"/>
                <w:szCs w:val="22"/>
              </w:rPr>
              <w:t>Профессиональные интересы, склонности и способности</w:t>
            </w:r>
          </w:p>
        </w:tc>
      </w:tr>
      <w:tr w:rsidR="00950BE3" w:rsidRPr="00EB0F99" w:rsidTr="00B75D7E">
        <w:tc>
          <w:tcPr>
            <w:tcW w:w="2358" w:type="dxa"/>
            <w:vMerge/>
            <w:vAlign w:val="center"/>
          </w:tcPr>
          <w:p w:rsidR="00950BE3" w:rsidRPr="00B75D7E" w:rsidRDefault="00950BE3" w:rsidP="00EB0F99">
            <w:pPr>
              <w:rPr>
                <w:bCs/>
              </w:rPr>
            </w:pPr>
          </w:p>
        </w:tc>
        <w:tc>
          <w:tcPr>
            <w:tcW w:w="2037" w:type="dxa"/>
            <w:vMerge/>
            <w:vAlign w:val="center"/>
          </w:tcPr>
          <w:p w:rsidR="00950BE3" w:rsidRPr="00B75D7E" w:rsidRDefault="00950BE3" w:rsidP="00EB0F99"/>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sz w:val="22"/>
                <w:szCs w:val="22"/>
              </w:rPr>
              <w:t>Правила выбора профессии</w:t>
            </w:r>
          </w:p>
        </w:tc>
      </w:tr>
      <w:tr w:rsidR="00950BE3" w:rsidRPr="00EB0F99" w:rsidTr="00B75D7E">
        <w:tc>
          <w:tcPr>
            <w:tcW w:w="2358" w:type="dxa"/>
            <w:vMerge/>
            <w:vAlign w:val="center"/>
          </w:tcPr>
          <w:p w:rsidR="00950BE3" w:rsidRPr="00B75D7E" w:rsidRDefault="00950BE3" w:rsidP="00EB0F99">
            <w:pPr>
              <w:rPr>
                <w:bCs/>
              </w:rPr>
            </w:pPr>
          </w:p>
        </w:tc>
        <w:tc>
          <w:tcPr>
            <w:tcW w:w="2037" w:type="dxa"/>
            <w:vMerge/>
            <w:vAlign w:val="center"/>
          </w:tcPr>
          <w:p w:rsidR="00950BE3" w:rsidRPr="00B75D7E" w:rsidRDefault="00950BE3" w:rsidP="00EB0F99"/>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sz w:val="22"/>
                <w:szCs w:val="22"/>
              </w:rPr>
              <w:t>Построение профессиональной карьеры. Разработка матрицы возможностей</w:t>
            </w:r>
            <w:r w:rsidRPr="00B75D7E">
              <w:rPr>
                <w:rFonts w:eastAsia="TimesNewRomanPSMT"/>
                <w:sz w:val="22"/>
                <w:szCs w:val="22"/>
              </w:rPr>
              <w:t xml:space="preserve"> </w:t>
            </w:r>
          </w:p>
        </w:tc>
      </w:tr>
      <w:tr w:rsidR="00950BE3" w:rsidRPr="00EB0F99" w:rsidTr="00B75D7E">
        <w:tc>
          <w:tcPr>
            <w:tcW w:w="2358" w:type="dxa"/>
            <w:vMerge/>
            <w:vAlign w:val="center"/>
          </w:tcPr>
          <w:p w:rsidR="00950BE3" w:rsidRPr="00B75D7E" w:rsidRDefault="00950BE3" w:rsidP="00EB0F99">
            <w:pPr>
              <w:rPr>
                <w:bCs/>
              </w:rPr>
            </w:pPr>
          </w:p>
        </w:tc>
        <w:tc>
          <w:tcPr>
            <w:tcW w:w="2037" w:type="dxa"/>
            <w:vMerge/>
            <w:vAlign w:val="center"/>
          </w:tcPr>
          <w:p w:rsidR="00950BE3" w:rsidRPr="00B75D7E" w:rsidRDefault="00950BE3" w:rsidP="00EB0F99"/>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B75D7E">
            <w:pPr>
              <w:jc w:val="both"/>
              <w:rPr>
                <w:lang w:eastAsia="en-US"/>
              </w:rPr>
            </w:pPr>
            <w:r w:rsidRPr="00B75D7E">
              <w:rPr>
                <w:sz w:val="22"/>
                <w:szCs w:val="22"/>
              </w:rPr>
              <w:t>Профессии будущего.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tc>
      </w:tr>
      <w:tr w:rsidR="00950BE3" w:rsidRPr="00EB0F99" w:rsidTr="00B75D7E">
        <w:tc>
          <w:tcPr>
            <w:tcW w:w="2358" w:type="dxa"/>
            <w:vMerge/>
            <w:vAlign w:val="center"/>
          </w:tcPr>
          <w:p w:rsidR="00950BE3" w:rsidRPr="00B75D7E" w:rsidRDefault="00950BE3" w:rsidP="00EB0F99">
            <w:pPr>
              <w:rPr>
                <w:bCs/>
              </w:rPr>
            </w:pPr>
          </w:p>
        </w:tc>
        <w:tc>
          <w:tcPr>
            <w:tcW w:w="2037" w:type="dxa"/>
            <w:vMerge/>
            <w:vAlign w:val="center"/>
          </w:tcPr>
          <w:p w:rsidR="00950BE3" w:rsidRPr="00B75D7E" w:rsidRDefault="00950BE3" w:rsidP="00EB0F99"/>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sz w:val="22"/>
                <w:szCs w:val="22"/>
              </w:rPr>
              <w:t xml:space="preserve">Пути получения профессионального образования. </w:t>
            </w:r>
            <w:r w:rsidRPr="00B75D7E">
              <w:rPr>
                <w:i/>
                <w:sz w:val="22"/>
                <w:szCs w:val="22"/>
              </w:rPr>
              <w:t>Стратегии профессиональной карьеры.</w:t>
            </w:r>
          </w:p>
        </w:tc>
      </w:tr>
      <w:tr w:rsidR="00950BE3" w:rsidRPr="00EB0F99" w:rsidTr="00B75D7E">
        <w:tc>
          <w:tcPr>
            <w:tcW w:w="2358" w:type="dxa"/>
            <w:vMerge/>
            <w:vAlign w:val="center"/>
          </w:tcPr>
          <w:p w:rsidR="00950BE3" w:rsidRPr="00B75D7E" w:rsidRDefault="00950BE3" w:rsidP="00EB0F99">
            <w:pPr>
              <w:rPr>
                <w:bCs/>
              </w:rPr>
            </w:pPr>
          </w:p>
        </w:tc>
        <w:tc>
          <w:tcPr>
            <w:tcW w:w="2037" w:type="dxa"/>
            <w:vMerge/>
            <w:vAlign w:val="center"/>
          </w:tcPr>
          <w:p w:rsidR="00950BE3" w:rsidRPr="00B75D7E" w:rsidRDefault="00950BE3" w:rsidP="00EB0F99"/>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sz w:val="22"/>
                <w:szCs w:val="22"/>
              </w:rPr>
              <w:t>Проектирование образовательных траекторий</w:t>
            </w:r>
            <w:r w:rsidRPr="00B75D7E">
              <w:rPr>
                <w:rFonts w:eastAsia="TimesNewRomanPSMT"/>
                <w:sz w:val="22"/>
                <w:szCs w:val="22"/>
              </w:rPr>
              <w:t>. Концепции «обучения для жизни» и «обучения через всю жизнь».</w:t>
            </w:r>
          </w:p>
        </w:tc>
      </w:tr>
      <w:tr w:rsidR="00950BE3" w:rsidRPr="00EB0F99" w:rsidTr="00B75D7E">
        <w:tc>
          <w:tcPr>
            <w:tcW w:w="2358" w:type="dxa"/>
            <w:vMerge w:val="restart"/>
          </w:tcPr>
          <w:p w:rsidR="00950BE3" w:rsidRPr="00B75D7E" w:rsidRDefault="00950BE3" w:rsidP="00B75D7E">
            <w:pPr>
              <w:jc w:val="center"/>
              <w:rPr>
                <w:b/>
                <w:bCs/>
              </w:rPr>
            </w:pPr>
            <w:r w:rsidRPr="00B75D7E">
              <w:rPr>
                <w:b/>
                <w:bCs/>
                <w:sz w:val="22"/>
                <w:szCs w:val="22"/>
              </w:rPr>
              <w:t>Блок  «Культура»: формирование технологической культуры и проектно-технологического мышления обучающихся</w:t>
            </w:r>
          </w:p>
          <w:p w:rsidR="00950BE3" w:rsidRPr="00B75D7E" w:rsidRDefault="00950BE3" w:rsidP="00B75D7E">
            <w:pPr>
              <w:jc w:val="center"/>
              <w:rPr>
                <w:b/>
                <w:bCs/>
              </w:rPr>
            </w:pPr>
            <w:r w:rsidRPr="00B75D7E">
              <w:rPr>
                <w:bCs/>
                <w:sz w:val="22"/>
                <w:szCs w:val="22"/>
              </w:rPr>
              <w:t>(18 часов)</w:t>
            </w:r>
          </w:p>
        </w:tc>
        <w:tc>
          <w:tcPr>
            <w:tcW w:w="2037" w:type="dxa"/>
            <w:vMerge w:val="restart"/>
          </w:tcPr>
          <w:p w:rsidR="00950BE3" w:rsidRPr="00B75D7E" w:rsidRDefault="00950BE3" w:rsidP="00B75D7E">
            <w:pPr>
              <w:jc w:val="center"/>
              <w:rPr>
                <w:b/>
                <w:bCs/>
              </w:rPr>
            </w:pPr>
            <w:r w:rsidRPr="00B75D7E">
              <w:rPr>
                <w:b/>
                <w:bCs/>
                <w:sz w:val="22"/>
                <w:szCs w:val="22"/>
              </w:rPr>
              <w:t>Технологии</w:t>
            </w:r>
            <w:r w:rsidRPr="00B75D7E">
              <w:rPr>
                <w:b/>
                <w:bCs/>
                <w:sz w:val="22"/>
                <w:szCs w:val="22"/>
              </w:rPr>
              <w:br/>
              <w:t>творческой,</w:t>
            </w:r>
            <w:r w:rsidRPr="00B75D7E">
              <w:rPr>
                <w:b/>
                <w:bCs/>
                <w:sz w:val="22"/>
                <w:szCs w:val="22"/>
              </w:rPr>
              <w:br/>
              <w:t>проектной и</w:t>
            </w:r>
            <w:r w:rsidRPr="00B75D7E">
              <w:rPr>
                <w:b/>
                <w:bCs/>
                <w:sz w:val="22"/>
                <w:szCs w:val="22"/>
              </w:rPr>
              <w:br/>
              <w:t>исследовательской</w:t>
            </w:r>
            <w:r w:rsidRPr="00B75D7E">
              <w:rPr>
                <w:b/>
                <w:bCs/>
                <w:sz w:val="22"/>
                <w:szCs w:val="22"/>
              </w:rPr>
              <w:br/>
              <w:t>деятельности</w:t>
            </w:r>
          </w:p>
          <w:p w:rsidR="00950BE3" w:rsidRPr="00B75D7E" w:rsidRDefault="00950BE3" w:rsidP="00B75D7E">
            <w:pPr>
              <w:jc w:val="center"/>
            </w:pPr>
            <w:r w:rsidRPr="00B75D7E">
              <w:rPr>
                <w:bCs/>
                <w:sz w:val="22"/>
                <w:szCs w:val="22"/>
              </w:rPr>
              <w:t>(18 часов)</w:t>
            </w:r>
          </w:p>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sz w:val="22"/>
                <w:szCs w:val="22"/>
              </w:rPr>
              <w:t xml:space="preserve">Методология проектирования. 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w:t>
            </w:r>
          </w:p>
        </w:tc>
      </w:tr>
      <w:tr w:rsidR="00950BE3" w:rsidRPr="00EB0F99" w:rsidTr="00B75D7E">
        <w:tc>
          <w:tcPr>
            <w:tcW w:w="2358" w:type="dxa"/>
            <w:vMerge/>
            <w:vAlign w:val="center"/>
          </w:tcPr>
          <w:p w:rsidR="00950BE3" w:rsidRPr="00B75D7E" w:rsidRDefault="00950BE3" w:rsidP="00EB0F99">
            <w:pPr>
              <w:rPr>
                <w:b/>
                <w:bCs/>
              </w:rPr>
            </w:pPr>
          </w:p>
        </w:tc>
        <w:tc>
          <w:tcPr>
            <w:tcW w:w="2037" w:type="dxa"/>
            <w:vMerge/>
            <w:vAlign w:val="center"/>
          </w:tcPr>
          <w:p w:rsidR="00950BE3" w:rsidRPr="00B75D7E" w:rsidRDefault="00950BE3" w:rsidP="00EB0F99"/>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sz w:val="22"/>
                <w:szCs w:val="22"/>
              </w:rPr>
              <w:t>Специфика разработки и реализации командного проекта</w:t>
            </w:r>
          </w:p>
        </w:tc>
      </w:tr>
      <w:tr w:rsidR="00950BE3" w:rsidRPr="00EB0F99" w:rsidTr="00B75D7E">
        <w:tc>
          <w:tcPr>
            <w:tcW w:w="2358" w:type="dxa"/>
            <w:vMerge/>
            <w:vAlign w:val="center"/>
          </w:tcPr>
          <w:p w:rsidR="00950BE3" w:rsidRPr="00B75D7E" w:rsidRDefault="00950BE3" w:rsidP="00EB0F99">
            <w:pPr>
              <w:rPr>
                <w:b/>
                <w:bCs/>
              </w:rPr>
            </w:pPr>
          </w:p>
        </w:tc>
        <w:tc>
          <w:tcPr>
            <w:tcW w:w="2037" w:type="dxa"/>
            <w:vMerge/>
            <w:vAlign w:val="center"/>
          </w:tcPr>
          <w:p w:rsidR="00950BE3" w:rsidRPr="00B75D7E" w:rsidRDefault="00950BE3" w:rsidP="00EB0F99"/>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sz w:val="22"/>
                <w:szCs w:val="22"/>
              </w:rPr>
              <w:t xml:space="preserve">Технологии проектного управления </w:t>
            </w:r>
          </w:p>
        </w:tc>
      </w:tr>
      <w:tr w:rsidR="00950BE3" w:rsidRPr="00EB0F99" w:rsidTr="00B75D7E">
        <w:tc>
          <w:tcPr>
            <w:tcW w:w="2358" w:type="dxa"/>
            <w:vMerge/>
            <w:vAlign w:val="center"/>
          </w:tcPr>
          <w:p w:rsidR="00950BE3" w:rsidRPr="00B75D7E" w:rsidRDefault="00950BE3" w:rsidP="00EB0F99">
            <w:pPr>
              <w:rPr>
                <w:b/>
                <w:bCs/>
              </w:rPr>
            </w:pPr>
          </w:p>
        </w:tc>
        <w:tc>
          <w:tcPr>
            <w:tcW w:w="2037" w:type="dxa"/>
            <w:vMerge/>
            <w:vAlign w:val="center"/>
          </w:tcPr>
          <w:p w:rsidR="00950BE3" w:rsidRPr="00B75D7E" w:rsidRDefault="00950BE3" w:rsidP="00EB0F99"/>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sz w:val="22"/>
                <w:szCs w:val="22"/>
              </w:rPr>
              <w:t xml:space="preserve">Жизненный цикл проектирования </w:t>
            </w:r>
          </w:p>
        </w:tc>
      </w:tr>
      <w:tr w:rsidR="00950BE3" w:rsidRPr="00EB0F99" w:rsidTr="00B75D7E">
        <w:tc>
          <w:tcPr>
            <w:tcW w:w="2358" w:type="dxa"/>
            <w:vMerge/>
            <w:vAlign w:val="center"/>
          </w:tcPr>
          <w:p w:rsidR="00950BE3" w:rsidRPr="00B75D7E" w:rsidRDefault="00950BE3" w:rsidP="00EB0F99">
            <w:pPr>
              <w:rPr>
                <w:b/>
                <w:bCs/>
              </w:rPr>
            </w:pPr>
          </w:p>
        </w:tc>
        <w:tc>
          <w:tcPr>
            <w:tcW w:w="2037" w:type="dxa"/>
            <w:vMerge/>
            <w:vAlign w:val="center"/>
          </w:tcPr>
          <w:p w:rsidR="00950BE3" w:rsidRPr="00B75D7E" w:rsidRDefault="00950BE3" w:rsidP="00EB0F99"/>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i/>
                <w:sz w:val="22"/>
                <w:szCs w:val="22"/>
              </w:rPr>
              <w:t xml:space="preserve">Разработка </w:t>
            </w:r>
            <w:r w:rsidRPr="00B75D7E">
              <w:rPr>
                <w:sz w:val="22"/>
                <w:szCs w:val="22"/>
              </w:rPr>
              <w:t>командного проекта, направленного на разрешение значимой для обучающихся задачи или проблемной ситуации.</w:t>
            </w:r>
            <w:r w:rsidRPr="00B75D7E">
              <w:rPr>
                <w:i/>
                <w:sz w:val="22"/>
                <w:szCs w:val="22"/>
              </w:rPr>
              <w:t>.</w:t>
            </w:r>
            <w:r w:rsidRPr="00B75D7E">
              <w:rPr>
                <w:sz w:val="22"/>
                <w:szCs w:val="22"/>
              </w:rPr>
              <w:t xml:space="preserve"> Цели и задачи проектной деятельности</w:t>
            </w:r>
          </w:p>
        </w:tc>
      </w:tr>
      <w:tr w:rsidR="00950BE3" w:rsidRPr="00EB0F99" w:rsidTr="00B75D7E">
        <w:tc>
          <w:tcPr>
            <w:tcW w:w="2358" w:type="dxa"/>
            <w:vMerge/>
            <w:vAlign w:val="center"/>
          </w:tcPr>
          <w:p w:rsidR="00950BE3" w:rsidRPr="00B75D7E" w:rsidRDefault="00950BE3" w:rsidP="00EB0F99">
            <w:pPr>
              <w:rPr>
                <w:b/>
                <w:bCs/>
              </w:rPr>
            </w:pPr>
          </w:p>
        </w:tc>
        <w:tc>
          <w:tcPr>
            <w:tcW w:w="2037" w:type="dxa"/>
            <w:vMerge/>
            <w:vAlign w:val="center"/>
          </w:tcPr>
          <w:p w:rsidR="00950BE3" w:rsidRPr="00B75D7E" w:rsidRDefault="00950BE3" w:rsidP="00EB0F99"/>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sz w:val="22"/>
                <w:szCs w:val="22"/>
              </w:rPr>
              <w:t>Планирование проектной деятельности</w:t>
            </w:r>
          </w:p>
        </w:tc>
      </w:tr>
      <w:tr w:rsidR="00950BE3" w:rsidRPr="00EB0F99" w:rsidTr="00B75D7E">
        <w:tc>
          <w:tcPr>
            <w:tcW w:w="2358" w:type="dxa"/>
            <w:vMerge/>
            <w:vAlign w:val="center"/>
          </w:tcPr>
          <w:p w:rsidR="00950BE3" w:rsidRPr="00B75D7E" w:rsidRDefault="00950BE3" w:rsidP="00EB0F99">
            <w:pPr>
              <w:rPr>
                <w:b/>
                <w:bCs/>
              </w:rPr>
            </w:pPr>
          </w:p>
        </w:tc>
        <w:tc>
          <w:tcPr>
            <w:tcW w:w="2037" w:type="dxa"/>
            <w:vMerge/>
            <w:vAlign w:val="center"/>
          </w:tcPr>
          <w:p w:rsidR="00950BE3" w:rsidRPr="00B75D7E" w:rsidRDefault="00950BE3" w:rsidP="00EB0F99"/>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sz w:val="22"/>
                <w:szCs w:val="22"/>
              </w:rPr>
              <w:t>Ресурсы и средства проектной деятельности</w:t>
            </w:r>
          </w:p>
        </w:tc>
      </w:tr>
      <w:tr w:rsidR="00950BE3" w:rsidRPr="00EB0F99" w:rsidTr="00B75D7E">
        <w:tc>
          <w:tcPr>
            <w:tcW w:w="2358" w:type="dxa"/>
            <w:vMerge/>
            <w:vAlign w:val="center"/>
          </w:tcPr>
          <w:p w:rsidR="00950BE3" w:rsidRPr="00B75D7E" w:rsidRDefault="00950BE3" w:rsidP="00EB0F99">
            <w:pPr>
              <w:rPr>
                <w:b/>
                <w:bCs/>
              </w:rPr>
            </w:pPr>
          </w:p>
        </w:tc>
        <w:tc>
          <w:tcPr>
            <w:tcW w:w="2037" w:type="dxa"/>
            <w:vMerge/>
            <w:vAlign w:val="center"/>
          </w:tcPr>
          <w:p w:rsidR="00950BE3" w:rsidRPr="00B75D7E" w:rsidRDefault="00950BE3" w:rsidP="00EB0F99"/>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sz w:val="22"/>
                <w:szCs w:val="22"/>
              </w:rPr>
              <w:t>Варианты модификации проектного продукта</w:t>
            </w:r>
          </w:p>
        </w:tc>
      </w:tr>
      <w:tr w:rsidR="00950BE3" w:rsidRPr="00EB0F99" w:rsidTr="00B75D7E">
        <w:tc>
          <w:tcPr>
            <w:tcW w:w="2358" w:type="dxa"/>
            <w:vMerge/>
            <w:vAlign w:val="center"/>
          </w:tcPr>
          <w:p w:rsidR="00950BE3" w:rsidRPr="00B75D7E" w:rsidRDefault="00950BE3" w:rsidP="00EB0F99">
            <w:pPr>
              <w:rPr>
                <w:b/>
                <w:bCs/>
              </w:rPr>
            </w:pPr>
          </w:p>
        </w:tc>
        <w:tc>
          <w:tcPr>
            <w:tcW w:w="2037" w:type="dxa"/>
            <w:vMerge/>
            <w:vAlign w:val="center"/>
          </w:tcPr>
          <w:p w:rsidR="00950BE3" w:rsidRPr="00B75D7E" w:rsidRDefault="00950BE3" w:rsidP="00EB0F99"/>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sz w:val="22"/>
                <w:szCs w:val="22"/>
              </w:rPr>
              <w:t>Моделирование и конструирование проектного решения</w:t>
            </w:r>
          </w:p>
        </w:tc>
      </w:tr>
      <w:tr w:rsidR="00950BE3" w:rsidRPr="00EB0F99" w:rsidTr="00B75D7E">
        <w:tc>
          <w:tcPr>
            <w:tcW w:w="2358" w:type="dxa"/>
            <w:vMerge/>
            <w:vAlign w:val="center"/>
          </w:tcPr>
          <w:p w:rsidR="00950BE3" w:rsidRPr="00B75D7E" w:rsidRDefault="00950BE3" w:rsidP="00EB0F99">
            <w:pPr>
              <w:rPr>
                <w:b/>
                <w:bCs/>
              </w:rPr>
            </w:pPr>
          </w:p>
        </w:tc>
        <w:tc>
          <w:tcPr>
            <w:tcW w:w="2037" w:type="dxa"/>
            <w:vMerge/>
            <w:vAlign w:val="center"/>
          </w:tcPr>
          <w:p w:rsidR="00950BE3" w:rsidRPr="00B75D7E" w:rsidRDefault="00950BE3" w:rsidP="00EB0F99"/>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sz w:val="22"/>
                <w:szCs w:val="22"/>
              </w:rPr>
              <w:t>Оформление проектной документации</w:t>
            </w:r>
          </w:p>
        </w:tc>
      </w:tr>
      <w:tr w:rsidR="00950BE3" w:rsidRPr="00EB0F99" w:rsidTr="00B75D7E">
        <w:tc>
          <w:tcPr>
            <w:tcW w:w="2358" w:type="dxa"/>
            <w:vMerge/>
            <w:vAlign w:val="center"/>
          </w:tcPr>
          <w:p w:rsidR="00950BE3" w:rsidRPr="00B75D7E" w:rsidRDefault="00950BE3" w:rsidP="00EB0F99">
            <w:pPr>
              <w:rPr>
                <w:b/>
                <w:bCs/>
              </w:rPr>
            </w:pPr>
          </w:p>
        </w:tc>
        <w:tc>
          <w:tcPr>
            <w:tcW w:w="2037" w:type="dxa"/>
            <w:vMerge/>
            <w:vAlign w:val="center"/>
          </w:tcPr>
          <w:p w:rsidR="00950BE3" w:rsidRPr="00B75D7E" w:rsidRDefault="00950BE3" w:rsidP="00EB0F99"/>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sz w:val="22"/>
                <w:szCs w:val="22"/>
              </w:rPr>
              <w:t>Составление технологической документации</w:t>
            </w:r>
          </w:p>
        </w:tc>
      </w:tr>
      <w:tr w:rsidR="00950BE3" w:rsidRPr="00EB0F99" w:rsidTr="00B75D7E">
        <w:tc>
          <w:tcPr>
            <w:tcW w:w="2358" w:type="dxa"/>
            <w:vMerge/>
            <w:vAlign w:val="center"/>
          </w:tcPr>
          <w:p w:rsidR="00950BE3" w:rsidRPr="00B75D7E" w:rsidRDefault="00950BE3" w:rsidP="00EB0F99">
            <w:pPr>
              <w:rPr>
                <w:b/>
                <w:bCs/>
              </w:rPr>
            </w:pPr>
          </w:p>
        </w:tc>
        <w:tc>
          <w:tcPr>
            <w:tcW w:w="2037" w:type="dxa"/>
            <w:vMerge/>
            <w:vAlign w:val="center"/>
          </w:tcPr>
          <w:p w:rsidR="00950BE3" w:rsidRPr="00B75D7E" w:rsidRDefault="00950BE3" w:rsidP="00EB0F99"/>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i/>
                <w:sz w:val="22"/>
                <w:szCs w:val="22"/>
              </w:rPr>
              <w:t>Реализация командного проекта.</w:t>
            </w:r>
            <w:r w:rsidRPr="00B75D7E">
              <w:rPr>
                <w:sz w:val="22"/>
                <w:szCs w:val="22"/>
              </w:rPr>
              <w:t xml:space="preserve">  Способы и приемы создания проектного продукта</w:t>
            </w:r>
          </w:p>
        </w:tc>
      </w:tr>
      <w:tr w:rsidR="00950BE3" w:rsidRPr="00EB0F99" w:rsidTr="00B75D7E">
        <w:tc>
          <w:tcPr>
            <w:tcW w:w="2358" w:type="dxa"/>
            <w:vMerge/>
            <w:vAlign w:val="center"/>
          </w:tcPr>
          <w:p w:rsidR="00950BE3" w:rsidRPr="00B75D7E" w:rsidRDefault="00950BE3" w:rsidP="00EB0F99">
            <w:pPr>
              <w:rPr>
                <w:b/>
                <w:bCs/>
              </w:rPr>
            </w:pPr>
          </w:p>
        </w:tc>
        <w:tc>
          <w:tcPr>
            <w:tcW w:w="2037" w:type="dxa"/>
            <w:vMerge/>
            <w:vAlign w:val="center"/>
          </w:tcPr>
          <w:p w:rsidR="00950BE3" w:rsidRPr="00B75D7E" w:rsidRDefault="00950BE3" w:rsidP="00EB0F99"/>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sz w:val="22"/>
                <w:szCs w:val="22"/>
              </w:rPr>
              <w:t>Алгоритм создания проектного продукта</w:t>
            </w:r>
          </w:p>
        </w:tc>
      </w:tr>
      <w:tr w:rsidR="00950BE3" w:rsidRPr="00EB0F99" w:rsidTr="00B75D7E">
        <w:tc>
          <w:tcPr>
            <w:tcW w:w="2358" w:type="dxa"/>
            <w:vMerge/>
            <w:vAlign w:val="center"/>
          </w:tcPr>
          <w:p w:rsidR="00950BE3" w:rsidRPr="00B75D7E" w:rsidRDefault="00950BE3" w:rsidP="00EB0F99">
            <w:pPr>
              <w:rPr>
                <w:b/>
                <w:bCs/>
              </w:rPr>
            </w:pPr>
          </w:p>
        </w:tc>
        <w:tc>
          <w:tcPr>
            <w:tcW w:w="2037" w:type="dxa"/>
            <w:vMerge/>
            <w:vAlign w:val="center"/>
          </w:tcPr>
          <w:p w:rsidR="00950BE3" w:rsidRPr="00B75D7E" w:rsidRDefault="00950BE3" w:rsidP="00EB0F99"/>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sz w:val="22"/>
                <w:szCs w:val="22"/>
              </w:rPr>
              <w:t>Контроль и корректировка плана разработки проекта</w:t>
            </w:r>
          </w:p>
        </w:tc>
      </w:tr>
      <w:tr w:rsidR="00950BE3" w:rsidRPr="00EB0F99" w:rsidTr="00B75D7E">
        <w:tc>
          <w:tcPr>
            <w:tcW w:w="2358" w:type="dxa"/>
            <w:vMerge/>
            <w:vAlign w:val="center"/>
          </w:tcPr>
          <w:p w:rsidR="00950BE3" w:rsidRPr="00B75D7E" w:rsidRDefault="00950BE3" w:rsidP="00EB0F99">
            <w:pPr>
              <w:rPr>
                <w:b/>
                <w:bCs/>
              </w:rPr>
            </w:pPr>
          </w:p>
        </w:tc>
        <w:tc>
          <w:tcPr>
            <w:tcW w:w="2037" w:type="dxa"/>
            <w:vMerge/>
            <w:vAlign w:val="center"/>
          </w:tcPr>
          <w:p w:rsidR="00950BE3" w:rsidRPr="00B75D7E" w:rsidRDefault="00950BE3" w:rsidP="00EB0F99"/>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sz w:val="22"/>
                <w:szCs w:val="22"/>
              </w:rPr>
              <w:t>Оформление отчетной документации. Презентация и продвижение проектного продукта</w:t>
            </w:r>
          </w:p>
        </w:tc>
      </w:tr>
      <w:tr w:rsidR="00950BE3" w:rsidRPr="00EB0F99" w:rsidTr="00B75D7E">
        <w:tc>
          <w:tcPr>
            <w:tcW w:w="2358" w:type="dxa"/>
            <w:vMerge/>
            <w:vAlign w:val="center"/>
          </w:tcPr>
          <w:p w:rsidR="00950BE3" w:rsidRPr="00B75D7E" w:rsidRDefault="00950BE3" w:rsidP="00EB0F99">
            <w:pPr>
              <w:rPr>
                <w:b/>
                <w:bCs/>
              </w:rPr>
            </w:pPr>
          </w:p>
        </w:tc>
        <w:tc>
          <w:tcPr>
            <w:tcW w:w="2037" w:type="dxa"/>
            <w:vMerge/>
            <w:vAlign w:val="center"/>
          </w:tcPr>
          <w:p w:rsidR="00950BE3" w:rsidRPr="00B75D7E" w:rsidRDefault="00950BE3" w:rsidP="00EB0F99"/>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sz w:val="22"/>
                <w:szCs w:val="22"/>
              </w:rPr>
              <w:t>Анализ и оценка результатов проектной деятельности.</w:t>
            </w:r>
          </w:p>
        </w:tc>
      </w:tr>
      <w:tr w:rsidR="00950BE3" w:rsidRPr="00EB0F99" w:rsidTr="00B75D7E">
        <w:tc>
          <w:tcPr>
            <w:tcW w:w="2358" w:type="dxa"/>
            <w:vMerge/>
            <w:vAlign w:val="center"/>
          </w:tcPr>
          <w:p w:rsidR="00950BE3" w:rsidRPr="00B75D7E" w:rsidRDefault="00950BE3" w:rsidP="00EB0F99">
            <w:pPr>
              <w:rPr>
                <w:b/>
                <w:bCs/>
              </w:rPr>
            </w:pPr>
          </w:p>
        </w:tc>
        <w:tc>
          <w:tcPr>
            <w:tcW w:w="2037" w:type="dxa"/>
            <w:vMerge/>
            <w:vAlign w:val="center"/>
          </w:tcPr>
          <w:p w:rsidR="00950BE3" w:rsidRPr="00B75D7E" w:rsidRDefault="00950BE3" w:rsidP="00EB0F99"/>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sz w:val="22"/>
                <w:szCs w:val="22"/>
              </w:rPr>
              <w:t>Оценка результатов проектной деятельности</w:t>
            </w:r>
          </w:p>
        </w:tc>
      </w:tr>
      <w:tr w:rsidR="00950BE3" w:rsidRPr="00EB0F99" w:rsidTr="00B75D7E">
        <w:tc>
          <w:tcPr>
            <w:tcW w:w="2358" w:type="dxa"/>
            <w:vMerge/>
            <w:vAlign w:val="center"/>
          </w:tcPr>
          <w:p w:rsidR="00950BE3" w:rsidRPr="00B75D7E" w:rsidRDefault="00950BE3" w:rsidP="00EB0F99">
            <w:pPr>
              <w:rPr>
                <w:b/>
                <w:bCs/>
              </w:rPr>
            </w:pPr>
          </w:p>
        </w:tc>
        <w:tc>
          <w:tcPr>
            <w:tcW w:w="2037" w:type="dxa"/>
            <w:vMerge/>
            <w:vAlign w:val="center"/>
          </w:tcPr>
          <w:p w:rsidR="00950BE3" w:rsidRPr="00B75D7E" w:rsidRDefault="00950BE3" w:rsidP="00EB0F99"/>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sz w:val="22"/>
                <w:szCs w:val="22"/>
              </w:rPr>
              <w:t>Роль сервисов проектного управления в современном обществе</w:t>
            </w:r>
          </w:p>
        </w:tc>
      </w:tr>
      <w:tr w:rsidR="00950BE3" w:rsidRPr="00EB0F99" w:rsidTr="00B75D7E">
        <w:tc>
          <w:tcPr>
            <w:tcW w:w="2358" w:type="dxa"/>
          </w:tcPr>
          <w:p w:rsidR="00950BE3" w:rsidRPr="00B75D7E" w:rsidRDefault="00950BE3" w:rsidP="00B75D7E">
            <w:pPr>
              <w:jc w:val="center"/>
            </w:pPr>
            <w:r w:rsidRPr="00B75D7E">
              <w:rPr>
                <w:sz w:val="22"/>
                <w:szCs w:val="22"/>
              </w:rPr>
              <w:t>Промежуточная аттестация</w:t>
            </w:r>
          </w:p>
        </w:tc>
        <w:tc>
          <w:tcPr>
            <w:tcW w:w="2037" w:type="dxa"/>
            <w:vMerge/>
            <w:vAlign w:val="center"/>
          </w:tcPr>
          <w:p w:rsidR="00950BE3" w:rsidRPr="00B75D7E" w:rsidRDefault="00950BE3" w:rsidP="00EB0F99"/>
        </w:tc>
        <w:tc>
          <w:tcPr>
            <w:tcW w:w="1054" w:type="dxa"/>
          </w:tcPr>
          <w:p w:rsidR="00950BE3" w:rsidRPr="002F61E2" w:rsidRDefault="00950BE3" w:rsidP="00B75D7E">
            <w:pPr>
              <w:pStyle w:val="ListParagraph"/>
              <w:numPr>
                <w:ilvl w:val="0"/>
                <w:numId w:val="27"/>
              </w:numPr>
              <w:rPr>
                <w:rFonts w:ascii="Times New Roman" w:hAnsi="Times New Roman"/>
                <w:szCs w:val="24"/>
              </w:rPr>
            </w:pPr>
          </w:p>
        </w:tc>
        <w:tc>
          <w:tcPr>
            <w:tcW w:w="5325" w:type="dxa"/>
            <w:vAlign w:val="center"/>
          </w:tcPr>
          <w:p w:rsidR="00950BE3" w:rsidRPr="00B75D7E" w:rsidRDefault="00950BE3" w:rsidP="00EB0F99">
            <w:r w:rsidRPr="00B75D7E">
              <w:rPr>
                <w:sz w:val="22"/>
                <w:szCs w:val="22"/>
              </w:rPr>
              <w:t>Контрольная работа</w:t>
            </w:r>
          </w:p>
        </w:tc>
      </w:tr>
    </w:tbl>
    <w:p w:rsidR="00950BE3" w:rsidRPr="00EB0F99" w:rsidRDefault="00950BE3" w:rsidP="00EB0F99">
      <w:pPr>
        <w:rPr>
          <w:sz w:val="22"/>
          <w:szCs w:val="22"/>
          <w:lang w:eastAsia="en-US"/>
        </w:rPr>
      </w:pPr>
    </w:p>
    <w:p w:rsidR="00950BE3" w:rsidRPr="00EB0F99" w:rsidRDefault="00950BE3" w:rsidP="00EB0F99">
      <w:pPr>
        <w:ind w:firstLine="700"/>
        <w:jc w:val="both"/>
        <w:sectPr w:rsidR="00950BE3" w:rsidRPr="00EB0F99" w:rsidSect="00B63253">
          <w:pgSz w:w="11906" w:h="16838"/>
          <w:pgMar w:top="567" w:right="707" w:bottom="851" w:left="993" w:header="709" w:footer="709" w:gutter="0"/>
          <w:cols w:space="720"/>
        </w:sectPr>
      </w:pPr>
    </w:p>
    <w:p w:rsidR="00950BE3" w:rsidRPr="00EB0F99" w:rsidRDefault="00950BE3" w:rsidP="00EB0F99">
      <w:pPr>
        <w:ind w:firstLine="700"/>
        <w:jc w:val="both"/>
      </w:pPr>
    </w:p>
    <w:p w:rsidR="00950BE3" w:rsidRPr="00EB0F99" w:rsidRDefault="00950BE3" w:rsidP="00EB0F99">
      <w:pPr>
        <w:ind w:left="284" w:hanging="284"/>
        <w:jc w:val="both"/>
        <w:rPr>
          <w:b/>
          <w:bCs/>
        </w:rPr>
      </w:pPr>
      <w:r w:rsidRPr="00EB0F99">
        <w:rPr>
          <w:b/>
          <w:bCs/>
          <w:lang w:val="en-US"/>
        </w:rPr>
        <w:t>VIII</w:t>
      </w:r>
      <w:r w:rsidRPr="00EB0F99">
        <w:rPr>
          <w:b/>
          <w:bCs/>
        </w:rPr>
        <w:t>.  Учебно-методическое, материально-техническое и информационное обеспечение образовательного процесса</w:t>
      </w:r>
    </w:p>
    <w:p w:rsidR="00950BE3" w:rsidRPr="00EB0F99" w:rsidRDefault="00950BE3" w:rsidP="00EB0F99">
      <w:pPr>
        <w:ind w:firstLine="709"/>
        <w:jc w:val="both"/>
        <w:rPr>
          <w:b/>
        </w:rPr>
      </w:pPr>
    </w:p>
    <w:p w:rsidR="00950BE3" w:rsidRPr="00EB0F99" w:rsidRDefault="00950BE3" w:rsidP="00EB0F99">
      <w:pPr>
        <w:jc w:val="both"/>
        <w:rPr>
          <w:b/>
        </w:rPr>
      </w:pP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9"/>
        <w:gridCol w:w="2369"/>
        <w:gridCol w:w="7297"/>
      </w:tblGrid>
      <w:tr w:rsidR="00950BE3" w:rsidRPr="00EB0F99" w:rsidTr="00B63253">
        <w:tc>
          <w:tcPr>
            <w:tcW w:w="567" w:type="dxa"/>
          </w:tcPr>
          <w:p w:rsidR="00950BE3" w:rsidRPr="00EB0F99" w:rsidRDefault="00950BE3" w:rsidP="00EB0F99">
            <w:pPr>
              <w:ind w:firstLine="709"/>
              <w:jc w:val="both"/>
              <w:rPr>
                <w:lang w:eastAsia="en-US"/>
              </w:rPr>
            </w:pPr>
            <w:r w:rsidRPr="00EB0F99">
              <w:rPr>
                <w:lang w:eastAsia="en-US"/>
              </w:rPr>
              <w:t>№</w:t>
            </w:r>
          </w:p>
          <w:p w:rsidR="00950BE3" w:rsidRPr="00EB0F99" w:rsidRDefault="00950BE3" w:rsidP="00EB0F99">
            <w:pPr>
              <w:ind w:firstLine="709"/>
              <w:jc w:val="both"/>
              <w:rPr>
                <w:b/>
                <w:lang w:eastAsia="en-US"/>
              </w:rPr>
            </w:pPr>
            <w:r w:rsidRPr="00EB0F99">
              <w:rPr>
                <w:lang w:eastAsia="en-US"/>
              </w:rPr>
              <w:t>п/п</w:t>
            </w:r>
          </w:p>
        </w:tc>
        <w:tc>
          <w:tcPr>
            <w:tcW w:w="2410" w:type="dxa"/>
          </w:tcPr>
          <w:p w:rsidR="00950BE3" w:rsidRPr="00EB0F99" w:rsidRDefault="00950BE3" w:rsidP="00EB0F99">
            <w:pPr>
              <w:ind w:firstLine="176"/>
              <w:jc w:val="both"/>
              <w:rPr>
                <w:lang w:eastAsia="en-US"/>
              </w:rPr>
            </w:pPr>
            <w:r w:rsidRPr="00EB0F99">
              <w:rPr>
                <w:lang w:eastAsia="en-US"/>
              </w:rPr>
              <w:t>Вид  средства обучения</w:t>
            </w:r>
          </w:p>
        </w:tc>
        <w:tc>
          <w:tcPr>
            <w:tcW w:w="7938" w:type="dxa"/>
          </w:tcPr>
          <w:p w:rsidR="00950BE3" w:rsidRPr="00EB0F99" w:rsidRDefault="00950BE3" w:rsidP="00EB0F99">
            <w:pPr>
              <w:ind w:firstLine="709"/>
              <w:jc w:val="both"/>
              <w:rPr>
                <w:lang w:eastAsia="en-US"/>
              </w:rPr>
            </w:pPr>
            <w:r w:rsidRPr="00EB0F99">
              <w:rPr>
                <w:lang w:eastAsia="en-US"/>
              </w:rPr>
              <w:t>наименование средства обучения / учебного пособия</w:t>
            </w:r>
          </w:p>
        </w:tc>
      </w:tr>
      <w:tr w:rsidR="00950BE3" w:rsidRPr="00EB0F99" w:rsidTr="00B63253">
        <w:tc>
          <w:tcPr>
            <w:tcW w:w="567" w:type="dxa"/>
          </w:tcPr>
          <w:p w:rsidR="00950BE3" w:rsidRPr="00EB0F99" w:rsidRDefault="00950BE3" w:rsidP="00EB0F99">
            <w:pPr>
              <w:ind w:firstLine="709"/>
              <w:jc w:val="both"/>
              <w:rPr>
                <w:lang w:eastAsia="en-US"/>
              </w:rPr>
            </w:pPr>
            <w:r w:rsidRPr="00EB0F99">
              <w:rPr>
                <w:lang w:eastAsia="en-US"/>
              </w:rPr>
              <w:t>1</w:t>
            </w:r>
          </w:p>
        </w:tc>
        <w:tc>
          <w:tcPr>
            <w:tcW w:w="2410" w:type="dxa"/>
          </w:tcPr>
          <w:p w:rsidR="00950BE3" w:rsidRPr="00EB0F99" w:rsidRDefault="00950BE3" w:rsidP="00EB0F99">
            <w:pPr>
              <w:ind w:firstLine="176"/>
              <w:jc w:val="both"/>
              <w:rPr>
                <w:lang w:eastAsia="en-US"/>
              </w:rPr>
            </w:pPr>
            <w:r w:rsidRPr="00EB0F99">
              <w:rPr>
                <w:lang w:eastAsia="en-US"/>
              </w:rPr>
              <w:t>Книгопечатная продукция</w:t>
            </w:r>
          </w:p>
        </w:tc>
        <w:tc>
          <w:tcPr>
            <w:tcW w:w="7938" w:type="dxa"/>
          </w:tcPr>
          <w:p w:rsidR="00950BE3" w:rsidRPr="00EB0F99" w:rsidRDefault="00950BE3" w:rsidP="00EB0F99">
            <w:pPr>
              <w:ind w:firstLine="709"/>
              <w:jc w:val="both"/>
              <w:rPr>
                <w:lang w:eastAsia="en-US"/>
              </w:rPr>
            </w:pPr>
            <w:r w:rsidRPr="00EB0F99">
              <w:rPr>
                <w:lang w:eastAsia="en-US"/>
              </w:rPr>
              <w:t>УМК:</w:t>
            </w:r>
          </w:p>
          <w:p w:rsidR="00950BE3" w:rsidRPr="00EB0F99" w:rsidRDefault="00950BE3" w:rsidP="00EB0F99">
            <w:pPr>
              <w:ind w:firstLine="176"/>
              <w:jc w:val="both"/>
              <w:rPr>
                <w:b/>
                <w:iCs/>
              </w:rPr>
            </w:pPr>
            <w:r w:rsidRPr="00EB0F99">
              <w:rPr>
                <w:b/>
                <w:iCs/>
              </w:rPr>
              <w:t>5 класс</w:t>
            </w:r>
          </w:p>
          <w:p w:rsidR="00950BE3" w:rsidRPr="00EB0F99" w:rsidRDefault="00950BE3" w:rsidP="00EB0F99">
            <w:r w:rsidRPr="00EB0F99">
              <w:t>Казакевич В.М., Пичугина Г.В., Семёнова Г.Ю. и др.\ под ред.Казакевича «Технология», 5 класс АО «Издательство «Просвещение»</w:t>
            </w:r>
          </w:p>
          <w:p w:rsidR="00950BE3" w:rsidRPr="00EB0F99" w:rsidRDefault="00950BE3" w:rsidP="00EB0F99">
            <w:pPr>
              <w:jc w:val="both"/>
              <w:rPr>
                <w:iCs/>
              </w:rPr>
            </w:pPr>
            <w:r w:rsidRPr="00EB0F99">
              <w:rPr>
                <w:iCs/>
              </w:rPr>
              <w:t>Технология. Технологии ведения дома: 5 класс: учебник для учащихся общеобразовательных учреждений/ Н.В. Синица, В.Д. Симоненко.-М.:Вентана-Граф, 2013.</w:t>
            </w:r>
          </w:p>
          <w:p w:rsidR="00950BE3" w:rsidRPr="00EB0F99" w:rsidRDefault="00950BE3" w:rsidP="00EB0F99">
            <w:pPr>
              <w:jc w:val="both"/>
              <w:rPr>
                <w:bCs/>
              </w:rPr>
            </w:pPr>
            <w:r w:rsidRPr="00EB0F99">
              <w:rPr>
                <w:iCs/>
                <w:color w:val="000000"/>
              </w:rPr>
              <w:t>Технология. Индустриальные технологии. 5 класс: учебник для учащихся общеобразовательных учреждений/ Тищенко А.Т., Симоненко В.Д. -М.:Вентана-Граф, 2013</w:t>
            </w:r>
          </w:p>
          <w:p w:rsidR="00950BE3" w:rsidRPr="00EB0F99" w:rsidRDefault="00950BE3" w:rsidP="00EB0F99">
            <w:pPr>
              <w:ind w:firstLine="176"/>
              <w:jc w:val="both"/>
              <w:rPr>
                <w:b/>
                <w:iCs/>
              </w:rPr>
            </w:pPr>
            <w:r w:rsidRPr="00EB0F99">
              <w:rPr>
                <w:b/>
                <w:iCs/>
              </w:rPr>
              <w:t>6 класс</w:t>
            </w:r>
          </w:p>
          <w:p w:rsidR="00950BE3" w:rsidRPr="00EB0F99" w:rsidRDefault="00950BE3" w:rsidP="00EB0F99">
            <w:r w:rsidRPr="00EB0F99">
              <w:t>Казакевич В.М., Пичугина Г.В., Семёнова Г.Ю. и др.\ под ред.Казакевича «Технология», 6 класс АО «Издательство «Просвещение»</w:t>
            </w:r>
          </w:p>
          <w:p w:rsidR="00950BE3" w:rsidRPr="00EB0F99" w:rsidRDefault="00950BE3" w:rsidP="00EB0F99">
            <w:pPr>
              <w:jc w:val="both"/>
              <w:rPr>
                <w:iCs/>
              </w:rPr>
            </w:pPr>
            <w:r w:rsidRPr="00EB0F99">
              <w:rPr>
                <w:iCs/>
              </w:rPr>
              <w:t>Технология. Технологии ведения дома: 6 класс: учебник для учащихся общеобразовательных организаций/ Н.В. Синица, В.Д. Симоненко. – М.: Вентана-Граф, 2014.</w:t>
            </w:r>
          </w:p>
          <w:p w:rsidR="00950BE3" w:rsidRPr="00EB0F99" w:rsidRDefault="00950BE3" w:rsidP="00EB0F99">
            <w:pPr>
              <w:jc w:val="both"/>
              <w:rPr>
                <w:iCs/>
                <w:color w:val="000000"/>
              </w:rPr>
            </w:pPr>
            <w:r w:rsidRPr="00EB0F99">
              <w:rPr>
                <w:iCs/>
                <w:color w:val="000000"/>
              </w:rPr>
              <w:t>Технология. Индустриальные технологии. 6 класс: учебник для учащихся общеобразовательных учреждений/ Тищенко А.Т., Симоненко В.Д. -М.:Вентана-Граф, 2014.</w:t>
            </w:r>
          </w:p>
          <w:p w:rsidR="00950BE3" w:rsidRPr="002F61E2" w:rsidRDefault="00950BE3" w:rsidP="00EB0F99">
            <w:pPr>
              <w:pStyle w:val="ListParagraph"/>
              <w:ind w:left="0" w:firstLine="176"/>
              <w:jc w:val="both"/>
              <w:rPr>
                <w:rStyle w:val="apple-style-span"/>
                <w:rFonts w:ascii="Times New Roman" w:hAnsi="Times New Roman"/>
                <w:b/>
                <w:szCs w:val="24"/>
                <w:lang w:eastAsia="en-US"/>
              </w:rPr>
            </w:pPr>
            <w:r w:rsidRPr="002F61E2">
              <w:rPr>
                <w:rStyle w:val="apple-style-span"/>
                <w:rFonts w:ascii="Times New Roman" w:hAnsi="Times New Roman"/>
                <w:b/>
                <w:szCs w:val="24"/>
                <w:lang w:eastAsia="en-US"/>
              </w:rPr>
              <w:t>7 класс</w:t>
            </w:r>
          </w:p>
          <w:p w:rsidR="00950BE3" w:rsidRPr="00EB0F99" w:rsidRDefault="00950BE3" w:rsidP="00EB0F99">
            <w:r w:rsidRPr="00EB0F99">
              <w:t>Казакевич В.М., Пичугина Г.В., Семёнова Г.Ю. и др.\ под ред.Казакевича «Технология», 7 класс АО «Издательство «Просвещение»</w:t>
            </w:r>
          </w:p>
          <w:p w:rsidR="00950BE3" w:rsidRPr="00EB0F99" w:rsidRDefault="00950BE3" w:rsidP="00EB0F99">
            <w:pPr>
              <w:jc w:val="both"/>
              <w:rPr>
                <w:iCs/>
              </w:rPr>
            </w:pPr>
            <w:r w:rsidRPr="00EB0F99">
              <w:rPr>
                <w:iCs/>
              </w:rPr>
              <w:t>Технология. Технологии ведения дома: 7 класс: учебник для учащихся. ФГОС Синица Н.В. Симоненко В.Д.</w:t>
            </w:r>
          </w:p>
          <w:p w:rsidR="00950BE3" w:rsidRPr="00EB0F99" w:rsidRDefault="00950BE3" w:rsidP="00EB0F99">
            <w:pPr>
              <w:jc w:val="both"/>
              <w:rPr>
                <w:iCs/>
                <w:color w:val="000000"/>
              </w:rPr>
            </w:pPr>
            <w:r w:rsidRPr="00EB0F99">
              <w:rPr>
                <w:iCs/>
                <w:color w:val="000000"/>
              </w:rPr>
              <w:t>Технология. Индустриальные технологии. 7 класс: учебник для учащихся общеобразовательных учреждений/ Тищенко А.Т., Симоненко В.Д. -М.:Вентана-Граф, 201.</w:t>
            </w:r>
          </w:p>
          <w:p w:rsidR="00950BE3" w:rsidRPr="00EB0F99" w:rsidRDefault="00950BE3" w:rsidP="00EB0F99">
            <w:pPr>
              <w:ind w:firstLine="709"/>
              <w:jc w:val="both"/>
              <w:rPr>
                <w:b/>
                <w:iCs/>
                <w:color w:val="000000"/>
              </w:rPr>
            </w:pPr>
            <w:r w:rsidRPr="00EB0F99">
              <w:rPr>
                <w:b/>
                <w:iCs/>
                <w:color w:val="000000"/>
              </w:rPr>
              <w:t>8 класс</w:t>
            </w:r>
          </w:p>
          <w:p w:rsidR="00950BE3" w:rsidRPr="00EB0F99" w:rsidRDefault="00950BE3" w:rsidP="00EB0F99">
            <w:pPr>
              <w:jc w:val="both"/>
              <w:rPr>
                <w:iCs/>
              </w:rPr>
            </w:pPr>
            <w:r w:rsidRPr="00EB0F99">
              <w:rPr>
                <w:iCs/>
              </w:rPr>
              <w:t>Технология. 8класс: учебник для учащихся общеобразовательных организаций/ В.Д. Симоненко, А.А. Электов, Б.А. Гончаров – М.: Вентана-Граф, 2019.</w:t>
            </w:r>
          </w:p>
          <w:p w:rsidR="00950BE3" w:rsidRPr="00EB0F99" w:rsidRDefault="00950BE3" w:rsidP="00EB0F99">
            <w:r w:rsidRPr="00EB0F99">
              <w:t>«Технология» 8-9 класс, Казакевич В.М., Пичугина Г.В., Семёнова Г.Ю. и др.\ под ред.Казакевича  АО «Издательство «Просвещение»</w:t>
            </w:r>
          </w:p>
          <w:p w:rsidR="00950BE3" w:rsidRPr="002F61E2" w:rsidRDefault="00950BE3" w:rsidP="00EB0F99">
            <w:pPr>
              <w:pStyle w:val="ListParagraph"/>
              <w:ind w:left="0" w:firstLine="709"/>
              <w:jc w:val="both"/>
              <w:rPr>
                <w:rStyle w:val="apple-style-span"/>
                <w:rFonts w:ascii="Times New Roman" w:hAnsi="Times New Roman"/>
                <w:b/>
                <w:szCs w:val="24"/>
                <w:lang w:eastAsia="en-US"/>
              </w:rPr>
            </w:pPr>
            <w:r w:rsidRPr="002F61E2">
              <w:rPr>
                <w:rStyle w:val="apple-style-span"/>
                <w:rFonts w:ascii="Times New Roman" w:hAnsi="Times New Roman"/>
                <w:b/>
                <w:szCs w:val="24"/>
                <w:lang w:eastAsia="en-US"/>
              </w:rPr>
              <w:t>9 класс</w:t>
            </w:r>
          </w:p>
          <w:p w:rsidR="00950BE3" w:rsidRPr="00EB0F99" w:rsidRDefault="00950BE3" w:rsidP="00EB0F99">
            <w:r w:rsidRPr="00EB0F99">
              <w:t>«Технология» 8-9 класс, Казакевич В.М., Пичугина Г.В., Семёнова Г.Ю. и др.\ под ред.Казакевича  АО «Издательство «Просвещение»</w:t>
            </w:r>
          </w:p>
          <w:p w:rsidR="00950BE3" w:rsidRPr="00EB0F99" w:rsidRDefault="00950BE3" w:rsidP="00EB0F99">
            <w:pPr>
              <w:ind w:firstLine="176"/>
              <w:jc w:val="both"/>
              <w:rPr>
                <w:b/>
                <w:bCs/>
              </w:rPr>
            </w:pPr>
          </w:p>
          <w:p w:rsidR="00950BE3" w:rsidRPr="00EB0F99" w:rsidRDefault="00950BE3" w:rsidP="00EB0F99">
            <w:pPr>
              <w:jc w:val="both"/>
              <w:rPr>
                <w:iCs/>
              </w:rPr>
            </w:pPr>
            <w:r w:rsidRPr="00EB0F99">
              <w:rPr>
                <w:iCs/>
              </w:rPr>
              <w:t>Примерная основная образовательная программа основного общего образования (протокол  от 8 апреля 2015 г. № 1/15)</w:t>
            </w:r>
          </w:p>
          <w:p w:rsidR="00950BE3" w:rsidRPr="00EB0F99" w:rsidRDefault="00950BE3" w:rsidP="00EB0F99">
            <w:pPr>
              <w:jc w:val="both"/>
              <w:rPr>
                <w:iCs/>
              </w:rPr>
            </w:pPr>
            <w:r w:rsidRPr="00EB0F99">
              <w:rPr>
                <w:iCs/>
              </w:rPr>
              <w:t>Технология: программа: 5-8 классы/А.Т. Тищенко, Н.В. Синица. – М.:Вентана-Граф, 2014</w:t>
            </w:r>
          </w:p>
          <w:p w:rsidR="00950BE3" w:rsidRPr="00EB0F99" w:rsidRDefault="00950BE3" w:rsidP="00EB0F99">
            <w:pPr>
              <w:jc w:val="both"/>
            </w:pPr>
            <w:r w:rsidRPr="00EB0F99">
              <w:rPr>
                <w:iCs/>
              </w:rPr>
              <w:t>Методические рекомендации по оборудованию мастерской</w:t>
            </w:r>
          </w:p>
        </w:tc>
      </w:tr>
      <w:tr w:rsidR="00950BE3" w:rsidRPr="00EB0F99" w:rsidTr="00B63253">
        <w:tc>
          <w:tcPr>
            <w:tcW w:w="567" w:type="dxa"/>
          </w:tcPr>
          <w:p w:rsidR="00950BE3" w:rsidRPr="00EB0F99" w:rsidRDefault="00950BE3" w:rsidP="00EB0F99">
            <w:pPr>
              <w:ind w:firstLine="709"/>
              <w:jc w:val="both"/>
              <w:rPr>
                <w:lang w:eastAsia="en-US"/>
              </w:rPr>
            </w:pPr>
            <w:r w:rsidRPr="00EB0F99">
              <w:rPr>
                <w:lang w:eastAsia="en-US"/>
              </w:rPr>
              <w:t>2</w:t>
            </w:r>
          </w:p>
        </w:tc>
        <w:tc>
          <w:tcPr>
            <w:tcW w:w="2410" w:type="dxa"/>
          </w:tcPr>
          <w:p w:rsidR="00950BE3" w:rsidRPr="00EB0F99" w:rsidRDefault="00950BE3" w:rsidP="00EB0F99">
            <w:pPr>
              <w:ind w:firstLine="176"/>
              <w:jc w:val="both"/>
              <w:rPr>
                <w:lang w:eastAsia="en-US"/>
              </w:rPr>
            </w:pPr>
            <w:r w:rsidRPr="00EB0F99">
              <w:rPr>
                <w:lang w:eastAsia="en-US"/>
              </w:rPr>
              <w:t>Печатные пособия</w:t>
            </w:r>
          </w:p>
        </w:tc>
        <w:tc>
          <w:tcPr>
            <w:tcW w:w="7938" w:type="dxa"/>
          </w:tcPr>
          <w:p w:rsidR="00950BE3" w:rsidRPr="00EB0F99" w:rsidRDefault="00950BE3" w:rsidP="00EB0F99">
            <w:pPr>
              <w:ind w:firstLine="317"/>
              <w:jc w:val="both"/>
              <w:rPr>
                <w:b/>
                <w:i/>
                <w:lang w:eastAsia="en-US"/>
              </w:rPr>
            </w:pPr>
            <w:r w:rsidRPr="00EB0F99">
              <w:rPr>
                <w:b/>
                <w:i/>
                <w:lang w:eastAsia="en-US"/>
              </w:rPr>
              <w:t>Стенды и плакаты по т/б</w:t>
            </w:r>
          </w:p>
          <w:p w:rsidR="00950BE3" w:rsidRPr="00EB0F99" w:rsidRDefault="00950BE3" w:rsidP="00EB0F99">
            <w:pPr>
              <w:ind w:firstLine="317"/>
              <w:jc w:val="both"/>
              <w:rPr>
                <w:lang w:eastAsia="en-US"/>
              </w:rPr>
            </w:pPr>
            <w:r w:rsidRPr="00EB0F99">
              <w:rPr>
                <w:lang w:eastAsia="en-US"/>
              </w:rPr>
              <w:t>Комплект плакатов «Обработка древесины»</w:t>
            </w:r>
          </w:p>
          <w:p w:rsidR="00950BE3" w:rsidRPr="00EB0F99" w:rsidRDefault="00950BE3" w:rsidP="00EB0F99">
            <w:pPr>
              <w:ind w:firstLine="317"/>
              <w:jc w:val="both"/>
              <w:rPr>
                <w:lang w:eastAsia="en-US"/>
              </w:rPr>
            </w:pPr>
            <w:r w:rsidRPr="00EB0F99">
              <w:rPr>
                <w:lang w:eastAsia="en-US"/>
              </w:rPr>
              <w:t>Комплект плакатов « Обработка металлов»</w:t>
            </w:r>
          </w:p>
          <w:p w:rsidR="00950BE3" w:rsidRPr="00EB0F99" w:rsidRDefault="00950BE3" w:rsidP="00EB0F99">
            <w:pPr>
              <w:ind w:firstLine="317"/>
              <w:jc w:val="both"/>
              <w:rPr>
                <w:lang w:eastAsia="en-US"/>
              </w:rPr>
            </w:pPr>
            <w:r w:rsidRPr="00EB0F99">
              <w:rPr>
                <w:lang w:eastAsia="en-US"/>
              </w:rPr>
              <w:t>Плакаты «Пиломатериалы и древесные материалы»</w:t>
            </w:r>
          </w:p>
          <w:p w:rsidR="00950BE3" w:rsidRPr="00EB0F99" w:rsidRDefault="00950BE3" w:rsidP="00EB0F99">
            <w:pPr>
              <w:ind w:firstLine="317"/>
              <w:jc w:val="both"/>
            </w:pPr>
            <w:r w:rsidRPr="00EB0F99">
              <w:rPr>
                <w:lang w:eastAsia="en-US"/>
              </w:rPr>
              <w:t>Плакаты</w:t>
            </w:r>
            <w:r w:rsidRPr="00EB0F99">
              <w:t xml:space="preserve"> «Графическое изображение деталей и изделий»</w:t>
            </w:r>
          </w:p>
          <w:p w:rsidR="00950BE3" w:rsidRPr="00EB0F99" w:rsidRDefault="00950BE3" w:rsidP="00EB0F99">
            <w:pPr>
              <w:ind w:firstLine="317"/>
              <w:jc w:val="both"/>
              <w:rPr>
                <w:lang w:eastAsia="en-US"/>
              </w:rPr>
            </w:pPr>
            <w:r w:rsidRPr="00EB0F99">
              <w:rPr>
                <w:lang w:eastAsia="en-US"/>
              </w:rPr>
              <w:t>Правила по технике безопасности при работе на кухне</w:t>
            </w:r>
          </w:p>
          <w:p w:rsidR="00950BE3" w:rsidRPr="00EB0F99" w:rsidRDefault="00950BE3" w:rsidP="00EB0F99">
            <w:pPr>
              <w:ind w:firstLine="317"/>
              <w:jc w:val="both"/>
              <w:rPr>
                <w:lang w:eastAsia="en-US"/>
              </w:rPr>
            </w:pPr>
            <w:r w:rsidRPr="00EB0F99">
              <w:rPr>
                <w:lang w:eastAsia="en-US"/>
              </w:rPr>
              <w:t xml:space="preserve"> Пищевые вещества</w:t>
            </w:r>
          </w:p>
          <w:p w:rsidR="00950BE3" w:rsidRPr="00EB0F99" w:rsidRDefault="00950BE3" w:rsidP="00EB0F99">
            <w:pPr>
              <w:ind w:firstLine="317"/>
              <w:jc w:val="both"/>
              <w:rPr>
                <w:lang w:eastAsia="en-US"/>
              </w:rPr>
            </w:pPr>
            <w:r w:rsidRPr="00EB0F99">
              <w:rPr>
                <w:lang w:eastAsia="en-US"/>
              </w:rPr>
              <w:t xml:space="preserve"> Классификация блюд</w:t>
            </w:r>
          </w:p>
          <w:p w:rsidR="00950BE3" w:rsidRPr="00EB0F99" w:rsidRDefault="00950BE3" w:rsidP="00EB0F99">
            <w:pPr>
              <w:ind w:firstLine="317"/>
              <w:jc w:val="both"/>
              <w:rPr>
                <w:lang w:eastAsia="en-US"/>
              </w:rPr>
            </w:pPr>
            <w:r w:rsidRPr="00EB0F99">
              <w:rPr>
                <w:lang w:eastAsia="en-US"/>
              </w:rPr>
              <w:t xml:space="preserve"> Санитарно-гигиенические правила</w:t>
            </w:r>
          </w:p>
          <w:p w:rsidR="00950BE3" w:rsidRPr="00EB0F99" w:rsidRDefault="00950BE3" w:rsidP="00EB0F99">
            <w:pPr>
              <w:ind w:firstLine="317"/>
              <w:jc w:val="both"/>
              <w:rPr>
                <w:lang w:eastAsia="en-US"/>
              </w:rPr>
            </w:pPr>
            <w:r w:rsidRPr="00EB0F99">
              <w:rPr>
                <w:lang w:eastAsia="en-US"/>
              </w:rPr>
              <w:t xml:space="preserve"> Приемы работы ножом и приспособлениями</w:t>
            </w:r>
          </w:p>
          <w:p w:rsidR="00950BE3" w:rsidRPr="00EB0F99" w:rsidRDefault="00950BE3" w:rsidP="00EB0F99">
            <w:pPr>
              <w:ind w:firstLine="317"/>
              <w:jc w:val="both"/>
              <w:rPr>
                <w:lang w:eastAsia="en-US"/>
              </w:rPr>
            </w:pPr>
            <w:r w:rsidRPr="00EB0F99">
              <w:rPr>
                <w:lang w:eastAsia="en-US"/>
              </w:rPr>
              <w:t xml:space="preserve"> Сервировка стола</w:t>
            </w:r>
          </w:p>
          <w:p w:rsidR="00950BE3" w:rsidRPr="00EB0F99" w:rsidRDefault="00950BE3" w:rsidP="00EB0F99">
            <w:pPr>
              <w:ind w:firstLine="317"/>
              <w:jc w:val="both"/>
              <w:rPr>
                <w:lang w:eastAsia="en-US"/>
              </w:rPr>
            </w:pPr>
            <w:r w:rsidRPr="00EB0F99">
              <w:rPr>
                <w:lang w:eastAsia="en-US"/>
              </w:rPr>
              <w:t xml:space="preserve"> Правила пользования столовыми приборами</w:t>
            </w:r>
          </w:p>
          <w:p w:rsidR="00950BE3" w:rsidRPr="00EB0F99" w:rsidRDefault="00950BE3" w:rsidP="00EB0F99">
            <w:pPr>
              <w:ind w:firstLine="317"/>
              <w:jc w:val="both"/>
              <w:rPr>
                <w:lang w:eastAsia="en-US"/>
              </w:rPr>
            </w:pPr>
            <w:r w:rsidRPr="00EB0F99">
              <w:rPr>
                <w:lang w:eastAsia="en-US"/>
              </w:rPr>
              <w:t xml:space="preserve"> Первичная обработка овощей</w:t>
            </w:r>
          </w:p>
          <w:p w:rsidR="00950BE3" w:rsidRPr="00EB0F99" w:rsidRDefault="00950BE3" w:rsidP="00EB0F99">
            <w:pPr>
              <w:ind w:firstLine="317"/>
              <w:jc w:val="both"/>
              <w:rPr>
                <w:lang w:eastAsia="en-US"/>
              </w:rPr>
            </w:pPr>
            <w:r w:rsidRPr="00EB0F99">
              <w:rPr>
                <w:lang w:eastAsia="en-US"/>
              </w:rPr>
              <w:t xml:space="preserve"> Приготовление бутербродов</w:t>
            </w:r>
          </w:p>
          <w:p w:rsidR="00950BE3" w:rsidRPr="00EB0F99" w:rsidRDefault="00950BE3" w:rsidP="00EB0F99">
            <w:pPr>
              <w:ind w:firstLine="317"/>
              <w:jc w:val="both"/>
              <w:rPr>
                <w:lang w:eastAsia="en-US"/>
              </w:rPr>
            </w:pPr>
            <w:r w:rsidRPr="00EB0F99">
              <w:rPr>
                <w:lang w:eastAsia="en-US"/>
              </w:rPr>
              <w:t xml:space="preserve"> Приготовление блюд из яиц</w:t>
            </w:r>
          </w:p>
          <w:p w:rsidR="00950BE3" w:rsidRPr="00EB0F99" w:rsidRDefault="00950BE3" w:rsidP="00EB0F99">
            <w:pPr>
              <w:ind w:firstLine="317"/>
              <w:jc w:val="both"/>
              <w:rPr>
                <w:lang w:eastAsia="en-US"/>
              </w:rPr>
            </w:pPr>
            <w:r w:rsidRPr="00EB0F99">
              <w:rPr>
                <w:lang w:eastAsia="en-US"/>
              </w:rPr>
              <w:t xml:space="preserve"> Напитки (чай, какао, кофе)</w:t>
            </w:r>
          </w:p>
          <w:p w:rsidR="00950BE3" w:rsidRPr="00EB0F99" w:rsidRDefault="00950BE3" w:rsidP="00EB0F99">
            <w:pPr>
              <w:ind w:firstLine="317"/>
              <w:jc w:val="both"/>
              <w:rPr>
                <w:lang w:eastAsia="en-US"/>
              </w:rPr>
            </w:pPr>
            <w:r w:rsidRPr="00EB0F99">
              <w:rPr>
                <w:lang w:eastAsia="en-US"/>
              </w:rPr>
              <w:t xml:space="preserve"> Правильная посадка</w:t>
            </w:r>
          </w:p>
          <w:p w:rsidR="00950BE3" w:rsidRPr="00EB0F99" w:rsidRDefault="00950BE3" w:rsidP="00EB0F99">
            <w:pPr>
              <w:ind w:firstLine="317"/>
              <w:jc w:val="both"/>
              <w:rPr>
                <w:lang w:eastAsia="en-US"/>
              </w:rPr>
            </w:pPr>
            <w:r w:rsidRPr="00EB0F99">
              <w:rPr>
                <w:lang w:eastAsia="en-US"/>
              </w:rPr>
              <w:t xml:space="preserve"> Машинная игла и моталка</w:t>
            </w:r>
          </w:p>
          <w:p w:rsidR="00950BE3" w:rsidRPr="00EB0F99" w:rsidRDefault="00950BE3" w:rsidP="00EB0F99">
            <w:pPr>
              <w:ind w:firstLine="317"/>
              <w:jc w:val="both"/>
              <w:rPr>
                <w:lang w:eastAsia="en-US"/>
              </w:rPr>
            </w:pPr>
            <w:r w:rsidRPr="00EB0F99">
              <w:rPr>
                <w:lang w:eastAsia="en-US"/>
              </w:rPr>
              <w:t xml:space="preserve"> Техника безопасности при работе ручными инструментами</w:t>
            </w:r>
          </w:p>
          <w:p w:rsidR="00950BE3" w:rsidRPr="00EB0F99" w:rsidRDefault="00950BE3" w:rsidP="00EB0F99">
            <w:pPr>
              <w:ind w:firstLine="317"/>
              <w:jc w:val="both"/>
              <w:rPr>
                <w:lang w:eastAsia="en-US"/>
              </w:rPr>
            </w:pPr>
            <w:r w:rsidRPr="00EB0F99">
              <w:rPr>
                <w:lang w:eastAsia="en-US"/>
              </w:rPr>
              <w:t xml:space="preserve"> Швейная машина типа ПМЗ</w:t>
            </w:r>
          </w:p>
          <w:p w:rsidR="00950BE3" w:rsidRPr="00EB0F99" w:rsidRDefault="00950BE3" w:rsidP="00EB0F99">
            <w:pPr>
              <w:ind w:firstLine="317"/>
              <w:jc w:val="both"/>
              <w:rPr>
                <w:lang w:eastAsia="en-US"/>
              </w:rPr>
            </w:pPr>
            <w:r w:rsidRPr="00EB0F99">
              <w:rPr>
                <w:lang w:eastAsia="en-US"/>
              </w:rPr>
              <w:t xml:space="preserve"> Организация рабочего места и т/б при работе ручными инструментами</w:t>
            </w:r>
          </w:p>
          <w:p w:rsidR="00950BE3" w:rsidRPr="00EB0F99" w:rsidRDefault="00950BE3" w:rsidP="00EB0F99">
            <w:pPr>
              <w:ind w:firstLine="317"/>
              <w:jc w:val="both"/>
              <w:rPr>
                <w:lang w:eastAsia="en-US"/>
              </w:rPr>
            </w:pPr>
            <w:r w:rsidRPr="00EB0F99">
              <w:rPr>
                <w:lang w:eastAsia="en-US"/>
              </w:rPr>
              <w:t xml:space="preserve"> Раскрой швейных изделий (раскладка)</w:t>
            </w:r>
          </w:p>
          <w:p w:rsidR="00950BE3" w:rsidRPr="00EB0F99" w:rsidRDefault="00950BE3" w:rsidP="00EB0F99">
            <w:pPr>
              <w:ind w:firstLine="317"/>
              <w:jc w:val="both"/>
              <w:rPr>
                <w:lang w:eastAsia="en-US"/>
              </w:rPr>
            </w:pPr>
            <w:r w:rsidRPr="00EB0F99">
              <w:rPr>
                <w:lang w:eastAsia="en-US"/>
              </w:rPr>
              <w:t xml:space="preserve"> Машинные швы</w:t>
            </w:r>
          </w:p>
          <w:p w:rsidR="00950BE3" w:rsidRPr="00EB0F99" w:rsidRDefault="00950BE3" w:rsidP="00EB0F99">
            <w:pPr>
              <w:ind w:firstLine="317"/>
              <w:jc w:val="both"/>
              <w:rPr>
                <w:lang w:eastAsia="en-US"/>
              </w:rPr>
            </w:pPr>
            <w:r w:rsidRPr="00EB0F99">
              <w:rPr>
                <w:lang w:eastAsia="en-US"/>
              </w:rPr>
              <w:t xml:space="preserve"> Обработка фартука</w:t>
            </w:r>
          </w:p>
          <w:p w:rsidR="00950BE3" w:rsidRPr="00EB0F99" w:rsidRDefault="00950BE3" w:rsidP="00EB0F99">
            <w:pPr>
              <w:ind w:firstLine="317"/>
              <w:jc w:val="both"/>
              <w:rPr>
                <w:lang w:eastAsia="en-US"/>
              </w:rPr>
            </w:pPr>
            <w:r w:rsidRPr="00EB0F99">
              <w:rPr>
                <w:lang w:eastAsia="en-US"/>
              </w:rPr>
              <w:t xml:space="preserve"> Приводные устройства</w:t>
            </w:r>
          </w:p>
          <w:p w:rsidR="00950BE3" w:rsidRPr="00EB0F99" w:rsidRDefault="00950BE3" w:rsidP="00EB0F99">
            <w:pPr>
              <w:ind w:firstLine="317"/>
              <w:jc w:val="both"/>
              <w:rPr>
                <w:lang w:eastAsia="en-US"/>
              </w:rPr>
            </w:pPr>
            <w:r w:rsidRPr="00EB0F99">
              <w:rPr>
                <w:lang w:eastAsia="en-US"/>
              </w:rPr>
              <w:t xml:space="preserve"> Ручные стежки и строчки</w:t>
            </w:r>
          </w:p>
          <w:p w:rsidR="00950BE3" w:rsidRPr="00EB0F99" w:rsidRDefault="00950BE3" w:rsidP="00EB0F99">
            <w:pPr>
              <w:ind w:firstLine="317"/>
              <w:jc w:val="both"/>
              <w:rPr>
                <w:lang w:eastAsia="en-US"/>
              </w:rPr>
            </w:pPr>
            <w:r w:rsidRPr="00EB0F99">
              <w:rPr>
                <w:lang w:eastAsia="en-US"/>
              </w:rPr>
              <w:t xml:space="preserve"> Разработка моделей фартуков</w:t>
            </w:r>
          </w:p>
          <w:p w:rsidR="00950BE3" w:rsidRPr="00EB0F99" w:rsidRDefault="00950BE3" w:rsidP="00EB0F99">
            <w:pPr>
              <w:ind w:firstLine="317"/>
              <w:jc w:val="both"/>
              <w:rPr>
                <w:lang w:eastAsia="en-US"/>
              </w:rPr>
            </w:pPr>
            <w:r w:rsidRPr="00EB0F99">
              <w:rPr>
                <w:lang w:eastAsia="en-US"/>
              </w:rPr>
              <w:t xml:space="preserve"> Заправка ниток в швейную машину</w:t>
            </w:r>
          </w:p>
          <w:p w:rsidR="00950BE3" w:rsidRPr="00EB0F99" w:rsidRDefault="00950BE3" w:rsidP="00EB0F99">
            <w:pPr>
              <w:ind w:firstLine="317"/>
              <w:jc w:val="both"/>
              <w:rPr>
                <w:lang w:eastAsia="en-US"/>
              </w:rPr>
            </w:pPr>
          </w:p>
          <w:p w:rsidR="00950BE3" w:rsidRPr="00EB0F99" w:rsidRDefault="00950BE3" w:rsidP="00EB0F99">
            <w:pPr>
              <w:ind w:firstLine="317"/>
              <w:jc w:val="both"/>
              <w:rPr>
                <w:b/>
                <w:i/>
                <w:lang w:eastAsia="en-US"/>
              </w:rPr>
            </w:pPr>
            <w:r w:rsidRPr="00EB0F99">
              <w:rPr>
                <w:b/>
                <w:i/>
                <w:lang w:eastAsia="en-US"/>
              </w:rPr>
              <w:t>Карточки контроля знаний</w:t>
            </w:r>
          </w:p>
          <w:p w:rsidR="00950BE3" w:rsidRPr="00EB0F99" w:rsidRDefault="00950BE3" w:rsidP="00EB0F99">
            <w:pPr>
              <w:ind w:firstLine="317"/>
              <w:jc w:val="both"/>
              <w:rPr>
                <w:lang w:eastAsia="en-US"/>
              </w:rPr>
            </w:pPr>
            <w:r w:rsidRPr="00EB0F99">
              <w:rPr>
                <w:lang w:eastAsia="en-US"/>
              </w:rPr>
              <w:t xml:space="preserve"> «Физиология питания»</w:t>
            </w:r>
          </w:p>
          <w:p w:rsidR="00950BE3" w:rsidRPr="00EB0F99" w:rsidRDefault="00950BE3" w:rsidP="00EB0F99">
            <w:pPr>
              <w:ind w:firstLine="317"/>
              <w:jc w:val="both"/>
              <w:rPr>
                <w:lang w:eastAsia="en-US"/>
              </w:rPr>
            </w:pPr>
            <w:r w:rsidRPr="00EB0F99">
              <w:rPr>
                <w:lang w:eastAsia="en-US"/>
              </w:rPr>
              <w:t xml:space="preserve"> «Бутерброды и горячие напитки»</w:t>
            </w:r>
          </w:p>
          <w:p w:rsidR="00950BE3" w:rsidRPr="00EB0F99" w:rsidRDefault="00950BE3" w:rsidP="00EB0F99">
            <w:pPr>
              <w:ind w:firstLine="317"/>
              <w:jc w:val="both"/>
              <w:rPr>
                <w:lang w:eastAsia="en-US"/>
              </w:rPr>
            </w:pPr>
            <w:r w:rsidRPr="00EB0F99">
              <w:rPr>
                <w:lang w:eastAsia="en-US"/>
              </w:rPr>
              <w:t xml:space="preserve"> «Блюда из яиц»</w:t>
            </w:r>
          </w:p>
          <w:p w:rsidR="00950BE3" w:rsidRPr="00EB0F99" w:rsidRDefault="00950BE3" w:rsidP="00EB0F99">
            <w:pPr>
              <w:ind w:firstLine="317"/>
              <w:jc w:val="both"/>
              <w:rPr>
                <w:lang w:eastAsia="en-US"/>
              </w:rPr>
            </w:pPr>
            <w:r w:rsidRPr="00EB0F99">
              <w:rPr>
                <w:lang w:eastAsia="en-US"/>
              </w:rPr>
              <w:t xml:space="preserve"> «Блюда из овощей»</w:t>
            </w:r>
          </w:p>
          <w:p w:rsidR="00950BE3" w:rsidRPr="00EB0F99" w:rsidRDefault="00950BE3" w:rsidP="00EB0F99">
            <w:pPr>
              <w:ind w:firstLine="317"/>
              <w:jc w:val="both"/>
              <w:rPr>
                <w:lang w:eastAsia="en-US"/>
              </w:rPr>
            </w:pPr>
            <w:r w:rsidRPr="00EB0F99">
              <w:rPr>
                <w:lang w:eastAsia="en-US"/>
              </w:rPr>
              <w:t xml:space="preserve"> «Сервировка стола. Правила этикета»</w:t>
            </w:r>
          </w:p>
          <w:p w:rsidR="00950BE3" w:rsidRPr="00EB0F99" w:rsidRDefault="00950BE3" w:rsidP="00EB0F99">
            <w:pPr>
              <w:ind w:firstLine="317"/>
              <w:jc w:val="both"/>
              <w:rPr>
                <w:lang w:eastAsia="en-US"/>
              </w:rPr>
            </w:pPr>
            <w:r w:rsidRPr="00EB0F99">
              <w:rPr>
                <w:lang w:eastAsia="en-US"/>
              </w:rPr>
              <w:t xml:space="preserve"> «Работа над вышивкой»</w:t>
            </w:r>
          </w:p>
          <w:p w:rsidR="00950BE3" w:rsidRPr="00EB0F99" w:rsidRDefault="00950BE3" w:rsidP="00EB0F99">
            <w:pPr>
              <w:ind w:firstLine="317"/>
              <w:jc w:val="both"/>
              <w:rPr>
                <w:lang w:eastAsia="en-US"/>
              </w:rPr>
            </w:pPr>
            <w:r w:rsidRPr="00EB0F99">
              <w:rPr>
                <w:lang w:eastAsia="en-US"/>
              </w:rPr>
              <w:t xml:space="preserve"> «Основные характеристики ткани»</w:t>
            </w:r>
          </w:p>
          <w:p w:rsidR="00950BE3" w:rsidRPr="00EB0F99" w:rsidRDefault="00950BE3" w:rsidP="00EB0F99">
            <w:pPr>
              <w:ind w:firstLine="317"/>
              <w:jc w:val="both"/>
              <w:rPr>
                <w:lang w:eastAsia="en-US"/>
              </w:rPr>
            </w:pPr>
            <w:r w:rsidRPr="00EB0F99">
              <w:rPr>
                <w:lang w:eastAsia="en-US"/>
              </w:rPr>
              <w:t xml:space="preserve"> «Бытовая швейная машина»</w:t>
            </w:r>
          </w:p>
          <w:p w:rsidR="00950BE3" w:rsidRPr="00EB0F99" w:rsidRDefault="00950BE3" w:rsidP="00EB0F99">
            <w:pPr>
              <w:tabs>
                <w:tab w:val="left" w:pos="4714"/>
              </w:tabs>
              <w:ind w:firstLine="317"/>
              <w:jc w:val="both"/>
              <w:rPr>
                <w:lang w:eastAsia="en-US"/>
              </w:rPr>
            </w:pPr>
            <w:r w:rsidRPr="00EB0F99">
              <w:rPr>
                <w:lang w:eastAsia="en-US"/>
              </w:rPr>
              <w:t xml:space="preserve"> «Терминология ручных и машинных работ»</w:t>
            </w:r>
            <w:r w:rsidRPr="00EB0F99">
              <w:rPr>
                <w:lang w:eastAsia="en-US"/>
              </w:rPr>
              <w:tab/>
            </w:r>
          </w:p>
          <w:p w:rsidR="00950BE3" w:rsidRPr="00EB0F99" w:rsidRDefault="00950BE3" w:rsidP="00EB0F99">
            <w:pPr>
              <w:ind w:firstLine="317"/>
              <w:jc w:val="both"/>
              <w:rPr>
                <w:lang w:eastAsia="en-US"/>
              </w:rPr>
            </w:pPr>
            <w:r w:rsidRPr="00EB0F99">
              <w:rPr>
                <w:lang w:eastAsia="en-US"/>
              </w:rPr>
              <w:t xml:space="preserve"> «Соединительные машинные швы»</w:t>
            </w:r>
          </w:p>
          <w:p w:rsidR="00950BE3" w:rsidRPr="00EB0F99" w:rsidRDefault="00950BE3" w:rsidP="00EB0F99">
            <w:pPr>
              <w:ind w:firstLine="317"/>
              <w:jc w:val="both"/>
              <w:rPr>
                <w:lang w:eastAsia="en-US"/>
              </w:rPr>
            </w:pPr>
            <w:r w:rsidRPr="00EB0F99">
              <w:rPr>
                <w:lang w:eastAsia="en-US"/>
              </w:rPr>
              <w:t xml:space="preserve"> «Краевые машинные швы»</w:t>
            </w:r>
          </w:p>
          <w:p w:rsidR="00950BE3" w:rsidRPr="00EB0F99" w:rsidRDefault="00950BE3" w:rsidP="00EB0F99">
            <w:pPr>
              <w:ind w:firstLine="317"/>
              <w:jc w:val="both"/>
              <w:rPr>
                <w:lang w:eastAsia="en-US"/>
              </w:rPr>
            </w:pPr>
            <w:r w:rsidRPr="00EB0F99">
              <w:rPr>
                <w:lang w:eastAsia="en-US"/>
              </w:rPr>
              <w:t xml:space="preserve"> «Терминология влажно-тепловых работ»</w:t>
            </w:r>
          </w:p>
          <w:p w:rsidR="00950BE3" w:rsidRPr="00EB0F99" w:rsidRDefault="00950BE3" w:rsidP="00EB0F99">
            <w:pPr>
              <w:ind w:firstLine="317"/>
              <w:jc w:val="both"/>
              <w:rPr>
                <w:lang w:eastAsia="en-US"/>
              </w:rPr>
            </w:pPr>
            <w:r w:rsidRPr="00EB0F99">
              <w:rPr>
                <w:lang w:eastAsia="en-US"/>
              </w:rPr>
              <w:t xml:space="preserve"> «Благоустройство кухни»</w:t>
            </w:r>
          </w:p>
          <w:p w:rsidR="00950BE3" w:rsidRPr="00EB0F99" w:rsidRDefault="00950BE3" w:rsidP="00EB0F99">
            <w:pPr>
              <w:ind w:firstLine="317"/>
              <w:jc w:val="both"/>
              <w:rPr>
                <w:lang w:eastAsia="en-US"/>
              </w:rPr>
            </w:pPr>
            <w:r w:rsidRPr="00EB0F99">
              <w:rPr>
                <w:lang w:eastAsia="en-US"/>
              </w:rPr>
              <w:t xml:space="preserve"> «Производство ткани из волокон растительного происхождения»</w:t>
            </w:r>
          </w:p>
          <w:p w:rsidR="00950BE3" w:rsidRPr="00EB0F99" w:rsidRDefault="00950BE3" w:rsidP="00EB0F99">
            <w:pPr>
              <w:ind w:firstLine="317"/>
              <w:jc w:val="both"/>
              <w:rPr>
                <w:lang w:eastAsia="en-US"/>
              </w:rPr>
            </w:pPr>
            <w:r w:rsidRPr="00EB0F99">
              <w:rPr>
                <w:lang w:eastAsia="en-US"/>
              </w:rPr>
              <w:t xml:space="preserve"> «Мерки, необходимые для построения чертежа фартука»</w:t>
            </w:r>
          </w:p>
          <w:p w:rsidR="00950BE3" w:rsidRPr="00EB0F99" w:rsidRDefault="00950BE3" w:rsidP="00EB0F99">
            <w:pPr>
              <w:ind w:firstLine="317"/>
              <w:jc w:val="both"/>
              <w:rPr>
                <w:lang w:eastAsia="en-US"/>
              </w:rPr>
            </w:pPr>
            <w:r w:rsidRPr="00EB0F99">
              <w:rPr>
                <w:lang w:eastAsia="en-US"/>
              </w:rPr>
              <w:t xml:space="preserve"> «Процесс конструирования и моделирования»</w:t>
            </w:r>
          </w:p>
          <w:p w:rsidR="00950BE3" w:rsidRPr="00EB0F99" w:rsidRDefault="00950BE3" w:rsidP="00EB0F99">
            <w:pPr>
              <w:ind w:firstLine="317"/>
              <w:jc w:val="both"/>
              <w:rPr>
                <w:lang w:eastAsia="en-US"/>
              </w:rPr>
            </w:pPr>
            <w:r w:rsidRPr="00EB0F99">
              <w:rPr>
                <w:lang w:eastAsia="en-US"/>
              </w:rPr>
              <w:t xml:space="preserve"> «Подготовка выкройки к раскрою»</w:t>
            </w:r>
          </w:p>
          <w:p w:rsidR="00950BE3" w:rsidRPr="00EB0F99" w:rsidRDefault="00950BE3" w:rsidP="00EB0F99">
            <w:pPr>
              <w:ind w:firstLine="317"/>
              <w:jc w:val="both"/>
              <w:rPr>
                <w:lang w:eastAsia="en-US"/>
              </w:rPr>
            </w:pPr>
            <w:r w:rsidRPr="00EB0F99">
              <w:rPr>
                <w:lang w:eastAsia="en-US"/>
              </w:rPr>
              <w:t xml:space="preserve"> «Словарная работа (шов, строчка…)»</w:t>
            </w:r>
          </w:p>
          <w:p w:rsidR="00950BE3" w:rsidRPr="00EB0F99" w:rsidRDefault="00950BE3" w:rsidP="00EB0F99">
            <w:pPr>
              <w:ind w:firstLine="317"/>
              <w:jc w:val="both"/>
              <w:rPr>
                <w:lang w:eastAsia="en-US"/>
              </w:rPr>
            </w:pPr>
            <w:r w:rsidRPr="00EB0F99">
              <w:rPr>
                <w:lang w:eastAsia="en-US"/>
              </w:rPr>
              <w:t>«Уход за одеждой, обувью»</w:t>
            </w:r>
          </w:p>
          <w:p w:rsidR="00950BE3" w:rsidRPr="00EB0F99" w:rsidRDefault="00950BE3" w:rsidP="00EB0F99">
            <w:pPr>
              <w:ind w:firstLine="317"/>
              <w:jc w:val="both"/>
              <w:rPr>
                <w:b/>
                <w:i/>
                <w:lang w:eastAsia="en-US"/>
              </w:rPr>
            </w:pPr>
          </w:p>
          <w:p w:rsidR="00950BE3" w:rsidRPr="00EB0F99" w:rsidRDefault="00950BE3" w:rsidP="00EB0F99">
            <w:pPr>
              <w:ind w:firstLine="317"/>
              <w:jc w:val="both"/>
              <w:rPr>
                <w:b/>
                <w:i/>
                <w:lang w:eastAsia="en-US"/>
              </w:rPr>
            </w:pPr>
            <w:r w:rsidRPr="00EB0F99">
              <w:rPr>
                <w:b/>
                <w:i/>
                <w:lang w:eastAsia="en-US"/>
              </w:rPr>
              <w:t>Инструкционные (технологические) карты</w:t>
            </w:r>
          </w:p>
          <w:p w:rsidR="00950BE3" w:rsidRPr="00EB0F99" w:rsidRDefault="00950BE3" w:rsidP="00EB0F99">
            <w:pPr>
              <w:ind w:firstLine="317"/>
              <w:jc w:val="both"/>
              <w:rPr>
                <w:lang w:eastAsia="en-US"/>
              </w:rPr>
            </w:pPr>
            <w:r w:rsidRPr="00EB0F99">
              <w:rPr>
                <w:lang w:eastAsia="en-US"/>
              </w:rPr>
              <w:t xml:space="preserve"> Как правильно снять мерки</w:t>
            </w:r>
          </w:p>
          <w:p w:rsidR="00950BE3" w:rsidRPr="00EB0F99" w:rsidRDefault="00950BE3" w:rsidP="00EB0F99">
            <w:pPr>
              <w:ind w:firstLine="317"/>
              <w:jc w:val="both"/>
              <w:rPr>
                <w:lang w:eastAsia="en-US"/>
              </w:rPr>
            </w:pPr>
            <w:r w:rsidRPr="00EB0F99">
              <w:rPr>
                <w:lang w:eastAsia="en-US"/>
              </w:rPr>
              <w:t>Швы в вашу коллекцию (вышивальные)</w:t>
            </w:r>
          </w:p>
          <w:p w:rsidR="00950BE3" w:rsidRPr="00EB0F99" w:rsidRDefault="00950BE3" w:rsidP="00EB0F99">
            <w:pPr>
              <w:ind w:firstLine="317"/>
              <w:jc w:val="both"/>
              <w:rPr>
                <w:lang w:eastAsia="en-US"/>
              </w:rPr>
            </w:pPr>
            <w:r w:rsidRPr="00EB0F99">
              <w:rPr>
                <w:lang w:eastAsia="en-US"/>
              </w:rPr>
              <w:t>Омлет с помидорами, сосисками и зеленым горошком</w:t>
            </w:r>
          </w:p>
          <w:p w:rsidR="00950BE3" w:rsidRPr="00EB0F99" w:rsidRDefault="00950BE3" w:rsidP="00EB0F99">
            <w:pPr>
              <w:ind w:firstLine="317"/>
              <w:jc w:val="both"/>
              <w:rPr>
                <w:lang w:eastAsia="en-US"/>
              </w:rPr>
            </w:pPr>
            <w:r w:rsidRPr="00EB0F99">
              <w:rPr>
                <w:lang w:eastAsia="en-US"/>
              </w:rPr>
              <w:t>Приготовление овощных салатов (карточки)</w:t>
            </w:r>
          </w:p>
          <w:p w:rsidR="00950BE3" w:rsidRPr="00EB0F99" w:rsidRDefault="00950BE3" w:rsidP="00EB0F99">
            <w:pPr>
              <w:ind w:firstLine="317"/>
              <w:jc w:val="both"/>
              <w:rPr>
                <w:lang w:eastAsia="en-US"/>
              </w:rPr>
            </w:pPr>
            <w:r w:rsidRPr="00EB0F99">
              <w:rPr>
                <w:lang w:eastAsia="en-US"/>
              </w:rPr>
              <w:t>Технологическая последовательность приготовления салатов из свежих овощей</w:t>
            </w:r>
          </w:p>
          <w:p w:rsidR="00950BE3" w:rsidRPr="00EB0F99" w:rsidRDefault="00950BE3" w:rsidP="00EB0F99">
            <w:pPr>
              <w:ind w:firstLine="317"/>
              <w:jc w:val="both"/>
              <w:rPr>
                <w:lang w:eastAsia="en-US"/>
              </w:rPr>
            </w:pPr>
            <w:r w:rsidRPr="00EB0F99">
              <w:rPr>
                <w:lang w:eastAsia="en-US"/>
              </w:rPr>
              <w:t xml:space="preserve">Технология замораживания овощей </w:t>
            </w:r>
          </w:p>
          <w:p w:rsidR="00950BE3" w:rsidRPr="00EB0F99" w:rsidRDefault="00950BE3" w:rsidP="00EB0F99">
            <w:pPr>
              <w:ind w:firstLine="317"/>
              <w:jc w:val="both"/>
              <w:rPr>
                <w:lang w:eastAsia="en-US"/>
              </w:rPr>
            </w:pPr>
            <w:r w:rsidRPr="00EB0F99">
              <w:rPr>
                <w:lang w:eastAsia="en-US"/>
              </w:rPr>
              <w:t>Технология сушки яблок</w:t>
            </w:r>
          </w:p>
          <w:p w:rsidR="00950BE3" w:rsidRPr="00EB0F99" w:rsidRDefault="00950BE3" w:rsidP="00EB0F99">
            <w:pPr>
              <w:ind w:firstLine="317"/>
              <w:jc w:val="both"/>
              <w:rPr>
                <w:lang w:eastAsia="en-US"/>
              </w:rPr>
            </w:pPr>
            <w:r w:rsidRPr="00EB0F99">
              <w:rPr>
                <w:lang w:eastAsia="en-US"/>
              </w:rPr>
              <w:t>Технологическая последовательность при работе над вышивкой</w:t>
            </w:r>
          </w:p>
          <w:p w:rsidR="00950BE3" w:rsidRPr="00EB0F99" w:rsidRDefault="00950BE3" w:rsidP="00EB0F99">
            <w:pPr>
              <w:ind w:firstLine="317"/>
              <w:jc w:val="both"/>
              <w:rPr>
                <w:lang w:eastAsia="en-US"/>
              </w:rPr>
            </w:pPr>
            <w:r w:rsidRPr="00EB0F99">
              <w:rPr>
                <w:lang w:eastAsia="en-US"/>
              </w:rPr>
              <w:t>Технология изготовления прихватки, выполненной в лоскутной технике</w:t>
            </w:r>
          </w:p>
          <w:p w:rsidR="00950BE3" w:rsidRPr="00EB0F99" w:rsidRDefault="00950BE3" w:rsidP="00EB0F99">
            <w:pPr>
              <w:ind w:firstLine="317"/>
              <w:jc w:val="both"/>
              <w:rPr>
                <w:lang w:eastAsia="en-US"/>
              </w:rPr>
            </w:pPr>
            <w:r w:rsidRPr="00EB0F99">
              <w:rPr>
                <w:lang w:eastAsia="en-US"/>
              </w:rPr>
              <w:t>Обработка кулиски</w:t>
            </w:r>
          </w:p>
          <w:p w:rsidR="00950BE3" w:rsidRPr="00EB0F99" w:rsidRDefault="00950BE3" w:rsidP="00EB0F99">
            <w:pPr>
              <w:ind w:firstLine="317"/>
              <w:jc w:val="both"/>
              <w:rPr>
                <w:lang w:eastAsia="en-US"/>
              </w:rPr>
            </w:pPr>
            <w:r w:rsidRPr="00EB0F99">
              <w:rPr>
                <w:lang w:eastAsia="en-US"/>
              </w:rPr>
              <w:t>Обработка пояса</w:t>
            </w:r>
          </w:p>
          <w:p w:rsidR="00950BE3" w:rsidRPr="00EB0F99" w:rsidRDefault="00950BE3" w:rsidP="00EB0F99">
            <w:pPr>
              <w:ind w:firstLine="317"/>
              <w:jc w:val="both"/>
              <w:rPr>
                <w:lang w:eastAsia="en-US"/>
              </w:rPr>
            </w:pPr>
            <w:r w:rsidRPr="00EB0F99">
              <w:rPr>
                <w:lang w:eastAsia="en-US"/>
              </w:rPr>
              <w:t>Построение фартука с нагрудником</w:t>
            </w:r>
          </w:p>
          <w:p w:rsidR="00950BE3" w:rsidRPr="00EB0F99" w:rsidRDefault="00950BE3" w:rsidP="00EB0F99">
            <w:pPr>
              <w:ind w:firstLine="317"/>
              <w:jc w:val="both"/>
              <w:rPr>
                <w:lang w:eastAsia="en-US"/>
              </w:rPr>
            </w:pPr>
            <w:r w:rsidRPr="00EB0F99">
              <w:rPr>
                <w:lang w:eastAsia="en-US"/>
              </w:rPr>
              <w:t>Подготовка выкройки к раскрою</w:t>
            </w:r>
          </w:p>
          <w:p w:rsidR="00950BE3" w:rsidRPr="00EB0F99" w:rsidRDefault="00950BE3" w:rsidP="00EB0F99">
            <w:pPr>
              <w:ind w:firstLine="317"/>
              <w:jc w:val="both"/>
              <w:rPr>
                <w:lang w:eastAsia="en-US"/>
              </w:rPr>
            </w:pPr>
            <w:r w:rsidRPr="00EB0F99">
              <w:rPr>
                <w:lang w:eastAsia="en-US"/>
              </w:rPr>
              <w:t xml:space="preserve">Обработка нижнего и боковых срезов </w:t>
            </w:r>
          </w:p>
          <w:p w:rsidR="00950BE3" w:rsidRPr="00EB0F99" w:rsidRDefault="00950BE3" w:rsidP="00EB0F99">
            <w:pPr>
              <w:ind w:firstLine="317"/>
              <w:jc w:val="both"/>
              <w:rPr>
                <w:lang w:eastAsia="en-US"/>
              </w:rPr>
            </w:pPr>
            <w:r w:rsidRPr="00EB0F99">
              <w:rPr>
                <w:lang w:eastAsia="en-US"/>
              </w:rPr>
              <w:t>Обработка бретелей фартука</w:t>
            </w:r>
          </w:p>
          <w:p w:rsidR="00950BE3" w:rsidRPr="00EB0F99" w:rsidRDefault="00950BE3" w:rsidP="00EB0F99">
            <w:pPr>
              <w:ind w:firstLine="317"/>
              <w:jc w:val="both"/>
              <w:rPr>
                <w:lang w:eastAsia="en-US"/>
              </w:rPr>
            </w:pPr>
            <w:r w:rsidRPr="00EB0F99">
              <w:rPr>
                <w:lang w:eastAsia="en-US"/>
              </w:rPr>
              <w:t>Обработка нагрудника</w:t>
            </w:r>
          </w:p>
          <w:p w:rsidR="00950BE3" w:rsidRPr="00EB0F99" w:rsidRDefault="00950BE3" w:rsidP="00EB0F99">
            <w:pPr>
              <w:ind w:firstLine="317"/>
              <w:jc w:val="both"/>
              <w:rPr>
                <w:b/>
                <w:i/>
                <w:lang w:eastAsia="en-US"/>
              </w:rPr>
            </w:pPr>
            <w:r w:rsidRPr="00EB0F99">
              <w:rPr>
                <w:b/>
                <w:i/>
                <w:lang w:eastAsia="en-US"/>
              </w:rPr>
              <w:t>Памятки</w:t>
            </w:r>
          </w:p>
          <w:p w:rsidR="00950BE3" w:rsidRPr="00EB0F99" w:rsidRDefault="00950BE3" w:rsidP="00EB0F99">
            <w:pPr>
              <w:ind w:firstLine="317"/>
              <w:jc w:val="both"/>
              <w:rPr>
                <w:lang w:eastAsia="en-US"/>
              </w:rPr>
            </w:pPr>
            <w:r w:rsidRPr="00EB0F99">
              <w:rPr>
                <w:lang w:eastAsia="en-US"/>
              </w:rPr>
              <w:t xml:space="preserve">Приготовление салатов из овощей </w:t>
            </w:r>
          </w:p>
          <w:p w:rsidR="00950BE3" w:rsidRPr="00EB0F99" w:rsidRDefault="00950BE3" w:rsidP="00EB0F99">
            <w:pPr>
              <w:ind w:firstLine="317"/>
              <w:jc w:val="both"/>
              <w:rPr>
                <w:lang w:eastAsia="en-US"/>
              </w:rPr>
            </w:pPr>
            <w:r w:rsidRPr="00EB0F99">
              <w:rPr>
                <w:lang w:eastAsia="en-US"/>
              </w:rPr>
              <w:t xml:space="preserve">Правила поведения за столом </w:t>
            </w:r>
          </w:p>
          <w:p w:rsidR="00950BE3" w:rsidRPr="00EB0F99" w:rsidRDefault="00950BE3" w:rsidP="00EB0F99">
            <w:pPr>
              <w:ind w:firstLine="317"/>
              <w:jc w:val="both"/>
              <w:rPr>
                <w:b/>
                <w:i/>
                <w:lang w:eastAsia="en-US"/>
              </w:rPr>
            </w:pPr>
            <w:r w:rsidRPr="00EB0F99">
              <w:rPr>
                <w:b/>
                <w:i/>
                <w:lang w:eastAsia="en-US"/>
              </w:rPr>
              <w:t>Карточки – задания</w:t>
            </w:r>
          </w:p>
          <w:p w:rsidR="00950BE3" w:rsidRPr="00EB0F99" w:rsidRDefault="00950BE3" w:rsidP="00EB0F99">
            <w:pPr>
              <w:ind w:firstLine="317"/>
              <w:jc w:val="both"/>
              <w:rPr>
                <w:lang w:eastAsia="en-US"/>
              </w:rPr>
            </w:pPr>
            <w:r w:rsidRPr="00EB0F99">
              <w:rPr>
                <w:lang w:eastAsia="en-US"/>
              </w:rPr>
              <w:t>Приготовление овощных салатов</w:t>
            </w:r>
          </w:p>
          <w:p w:rsidR="00950BE3" w:rsidRPr="00EB0F99" w:rsidRDefault="00950BE3" w:rsidP="00EB0F99">
            <w:pPr>
              <w:ind w:firstLine="317"/>
              <w:jc w:val="both"/>
              <w:rPr>
                <w:lang w:eastAsia="en-US"/>
              </w:rPr>
            </w:pPr>
            <w:r w:rsidRPr="00EB0F99">
              <w:rPr>
                <w:lang w:eastAsia="en-US"/>
              </w:rPr>
              <w:t>Анаграммы (технология обработки ткани)</w:t>
            </w:r>
          </w:p>
          <w:p w:rsidR="00950BE3" w:rsidRPr="00EB0F99" w:rsidRDefault="00950BE3" w:rsidP="00EB0F99">
            <w:pPr>
              <w:ind w:firstLine="317"/>
              <w:jc w:val="both"/>
              <w:rPr>
                <w:lang w:eastAsia="en-US"/>
              </w:rPr>
            </w:pPr>
            <w:r w:rsidRPr="00EB0F99">
              <w:rPr>
                <w:lang w:eastAsia="en-US"/>
              </w:rPr>
              <w:t>Метаграммы (технология обработки ткани)</w:t>
            </w:r>
          </w:p>
          <w:p w:rsidR="00950BE3" w:rsidRPr="00EB0F99" w:rsidRDefault="00950BE3" w:rsidP="00EB0F99">
            <w:pPr>
              <w:ind w:firstLine="317"/>
              <w:jc w:val="both"/>
              <w:rPr>
                <w:lang w:eastAsia="en-US"/>
              </w:rPr>
            </w:pPr>
            <w:r w:rsidRPr="00EB0F99">
              <w:rPr>
                <w:lang w:eastAsia="en-US"/>
              </w:rPr>
              <w:t>Кроссворды (технология обработки ткани)</w:t>
            </w:r>
          </w:p>
          <w:p w:rsidR="00950BE3" w:rsidRPr="00EB0F99" w:rsidRDefault="00950BE3" w:rsidP="00EB0F99">
            <w:pPr>
              <w:ind w:firstLine="317"/>
              <w:jc w:val="both"/>
              <w:rPr>
                <w:lang w:eastAsia="en-US"/>
              </w:rPr>
            </w:pPr>
            <w:r w:rsidRPr="00EB0F99">
              <w:rPr>
                <w:lang w:eastAsia="en-US"/>
              </w:rPr>
              <w:t xml:space="preserve"> «Путаница» (технология обработки ткани)</w:t>
            </w:r>
          </w:p>
          <w:p w:rsidR="00950BE3" w:rsidRPr="00EB0F99" w:rsidRDefault="00950BE3" w:rsidP="00EB0F99">
            <w:pPr>
              <w:ind w:firstLine="317"/>
              <w:jc w:val="both"/>
              <w:rPr>
                <w:b/>
                <w:i/>
                <w:lang w:eastAsia="en-US"/>
              </w:rPr>
            </w:pPr>
            <w:r w:rsidRPr="00EB0F99">
              <w:rPr>
                <w:b/>
                <w:i/>
                <w:lang w:eastAsia="en-US"/>
              </w:rPr>
              <w:t>Демонстрационные карточки</w:t>
            </w:r>
          </w:p>
          <w:p w:rsidR="00950BE3" w:rsidRPr="00EB0F99" w:rsidRDefault="00950BE3" w:rsidP="00EB0F99">
            <w:pPr>
              <w:ind w:firstLine="317"/>
              <w:jc w:val="both"/>
              <w:rPr>
                <w:lang w:eastAsia="en-US"/>
              </w:rPr>
            </w:pPr>
            <w:r w:rsidRPr="00EB0F99">
              <w:rPr>
                <w:lang w:eastAsia="en-US"/>
              </w:rPr>
              <w:t>Овощи, фрукты</w:t>
            </w:r>
          </w:p>
          <w:p w:rsidR="00950BE3" w:rsidRPr="00EB0F99" w:rsidRDefault="00950BE3" w:rsidP="00EB0F99">
            <w:pPr>
              <w:ind w:firstLine="317"/>
              <w:jc w:val="both"/>
              <w:rPr>
                <w:lang w:eastAsia="en-US"/>
              </w:rPr>
            </w:pPr>
            <w:r w:rsidRPr="00EB0F99">
              <w:rPr>
                <w:lang w:eastAsia="en-US"/>
              </w:rPr>
              <w:t>Оформление и подача первых блюд</w:t>
            </w:r>
          </w:p>
          <w:p w:rsidR="00950BE3" w:rsidRPr="00EB0F99" w:rsidRDefault="00950BE3" w:rsidP="00EB0F99">
            <w:pPr>
              <w:ind w:firstLine="317"/>
              <w:jc w:val="both"/>
              <w:rPr>
                <w:lang w:eastAsia="en-US"/>
              </w:rPr>
            </w:pPr>
            <w:r w:rsidRPr="00EB0F99">
              <w:rPr>
                <w:lang w:eastAsia="en-US"/>
              </w:rPr>
              <w:t>Интерьер кухни</w:t>
            </w:r>
          </w:p>
        </w:tc>
      </w:tr>
      <w:tr w:rsidR="00950BE3" w:rsidRPr="00EB0F99" w:rsidTr="00B63253">
        <w:tc>
          <w:tcPr>
            <w:tcW w:w="567" w:type="dxa"/>
          </w:tcPr>
          <w:p w:rsidR="00950BE3" w:rsidRPr="00EB0F99" w:rsidRDefault="00950BE3" w:rsidP="00EB0F99">
            <w:pPr>
              <w:ind w:firstLine="709"/>
              <w:jc w:val="both"/>
              <w:rPr>
                <w:lang w:eastAsia="en-US"/>
              </w:rPr>
            </w:pPr>
            <w:r w:rsidRPr="00EB0F99">
              <w:rPr>
                <w:lang w:eastAsia="en-US"/>
              </w:rPr>
              <w:t>3</w:t>
            </w:r>
          </w:p>
        </w:tc>
        <w:tc>
          <w:tcPr>
            <w:tcW w:w="2410" w:type="dxa"/>
          </w:tcPr>
          <w:p w:rsidR="00950BE3" w:rsidRPr="00EB0F99" w:rsidRDefault="00950BE3" w:rsidP="00EB0F99">
            <w:pPr>
              <w:ind w:firstLine="176"/>
              <w:jc w:val="both"/>
              <w:rPr>
                <w:lang w:eastAsia="en-US"/>
              </w:rPr>
            </w:pPr>
            <w:r w:rsidRPr="00EB0F99">
              <w:rPr>
                <w:lang w:eastAsia="en-US"/>
              </w:rPr>
              <w:t>Компьютерные и коммуникативные средства</w:t>
            </w:r>
          </w:p>
        </w:tc>
        <w:tc>
          <w:tcPr>
            <w:tcW w:w="7938" w:type="dxa"/>
          </w:tcPr>
          <w:p w:rsidR="00950BE3" w:rsidRPr="00EB0F99" w:rsidRDefault="00950BE3" w:rsidP="00EB0F99">
            <w:pPr>
              <w:ind w:firstLine="176"/>
              <w:jc w:val="both"/>
              <w:rPr>
                <w:b/>
                <w:i/>
                <w:lang w:eastAsia="en-US"/>
              </w:rPr>
            </w:pPr>
            <w:r w:rsidRPr="00EB0F99">
              <w:rPr>
                <w:b/>
                <w:i/>
                <w:lang w:eastAsia="en-US"/>
              </w:rPr>
              <w:t>Компьютерные слайдовые презентации:</w:t>
            </w:r>
          </w:p>
          <w:p w:rsidR="00950BE3" w:rsidRPr="00EB0F99" w:rsidRDefault="00950BE3" w:rsidP="00EB0F99">
            <w:pPr>
              <w:ind w:left="890"/>
              <w:jc w:val="both"/>
              <w:rPr>
                <w:i/>
                <w:u w:val="single"/>
                <w:lang w:eastAsia="en-US"/>
              </w:rPr>
            </w:pPr>
            <w:r w:rsidRPr="00EB0F99">
              <w:rPr>
                <w:lang w:eastAsia="en-US"/>
              </w:rPr>
              <w:t>Бутерброды;</w:t>
            </w:r>
          </w:p>
          <w:p w:rsidR="00950BE3" w:rsidRPr="00EB0F99" w:rsidRDefault="00950BE3" w:rsidP="00EB0F99">
            <w:pPr>
              <w:ind w:left="890"/>
              <w:jc w:val="both"/>
              <w:rPr>
                <w:i/>
                <w:u w:val="single"/>
                <w:lang w:eastAsia="en-US"/>
              </w:rPr>
            </w:pPr>
            <w:r w:rsidRPr="00EB0F99">
              <w:rPr>
                <w:lang w:eastAsia="en-US"/>
              </w:rPr>
              <w:t>К бутербродам;</w:t>
            </w:r>
          </w:p>
          <w:p w:rsidR="00950BE3" w:rsidRPr="00EB0F99" w:rsidRDefault="00950BE3" w:rsidP="00EB0F99">
            <w:pPr>
              <w:ind w:left="890"/>
              <w:jc w:val="both"/>
              <w:rPr>
                <w:i/>
                <w:u w:val="single"/>
                <w:lang w:eastAsia="en-US"/>
              </w:rPr>
            </w:pPr>
            <w:r w:rsidRPr="00EB0F99">
              <w:rPr>
                <w:lang w:eastAsia="en-US"/>
              </w:rPr>
              <w:t>Овощи;</w:t>
            </w:r>
          </w:p>
          <w:p w:rsidR="00950BE3" w:rsidRPr="00EB0F99" w:rsidRDefault="00950BE3" w:rsidP="00EB0F99">
            <w:pPr>
              <w:ind w:left="896"/>
              <w:jc w:val="both"/>
              <w:rPr>
                <w:i/>
                <w:u w:val="single"/>
                <w:lang w:eastAsia="en-US"/>
              </w:rPr>
            </w:pPr>
            <w:r w:rsidRPr="00EB0F99">
              <w:rPr>
                <w:lang w:eastAsia="en-US"/>
              </w:rPr>
              <w:t>Овощи и блюда из них;</w:t>
            </w:r>
          </w:p>
          <w:p w:rsidR="00950BE3" w:rsidRPr="00EB0F99" w:rsidRDefault="00950BE3" w:rsidP="00EB0F99">
            <w:pPr>
              <w:ind w:left="896"/>
              <w:jc w:val="both"/>
              <w:rPr>
                <w:i/>
                <w:u w:val="single"/>
                <w:lang w:eastAsia="en-US"/>
              </w:rPr>
            </w:pPr>
            <w:r w:rsidRPr="00EB0F99">
              <w:rPr>
                <w:lang w:eastAsia="en-US"/>
              </w:rPr>
              <w:t>Сервировка стола к завтраку;</w:t>
            </w:r>
          </w:p>
          <w:p w:rsidR="00950BE3" w:rsidRPr="00EB0F99" w:rsidRDefault="00950BE3" w:rsidP="00EB0F99">
            <w:pPr>
              <w:ind w:left="896"/>
              <w:jc w:val="both"/>
              <w:rPr>
                <w:i/>
                <w:u w:val="single"/>
                <w:lang w:eastAsia="en-US"/>
              </w:rPr>
            </w:pPr>
            <w:r w:rsidRPr="00EB0F99">
              <w:rPr>
                <w:lang w:eastAsia="en-US"/>
              </w:rPr>
              <w:t>Физиология питания;</w:t>
            </w:r>
          </w:p>
          <w:p w:rsidR="00950BE3" w:rsidRPr="00EB0F99" w:rsidRDefault="00950BE3" w:rsidP="00EB0F99">
            <w:pPr>
              <w:ind w:left="896"/>
              <w:jc w:val="both"/>
              <w:rPr>
                <w:i/>
                <w:u w:val="single"/>
                <w:lang w:eastAsia="en-US"/>
              </w:rPr>
            </w:pPr>
            <w:r w:rsidRPr="00EB0F99">
              <w:rPr>
                <w:lang w:eastAsia="en-US"/>
              </w:rPr>
              <w:t>Бытовые приборы на кухне;</w:t>
            </w:r>
          </w:p>
          <w:p w:rsidR="00950BE3" w:rsidRPr="00EB0F99" w:rsidRDefault="00950BE3" w:rsidP="00EB0F99">
            <w:pPr>
              <w:ind w:left="896"/>
              <w:jc w:val="both"/>
              <w:rPr>
                <w:i/>
                <w:u w:val="single"/>
                <w:lang w:eastAsia="en-US"/>
              </w:rPr>
            </w:pPr>
            <w:r w:rsidRPr="00EB0F99">
              <w:rPr>
                <w:lang w:eastAsia="en-US"/>
              </w:rPr>
              <w:t>Материаловедение. Хлопчатобумажные и льняные волокна.</w:t>
            </w:r>
          </w:p>
          <w:p w:rsidR="00950BE3" w:rsidRPr="00EB0F99" w:rsidRDefault="00950BE3" w:rsidP="00EB0F99">
            <w:pPr>
              <w:ind w:left="896"/>
              <w:jc w:val="both"/>
              <w:rPr>
                <w:i/>
                <w:u w:val="single"/>
                <w:lang w:eastAsia="en-US"/>
              </w:rPr>
            </w:pPr>
            <w:r w:rsidRPr="00EB0F99">
              <w:rPr>
                <w:lang w:eastAsia="en-US"/>
              </w:rPr>
              <w:t>Растительные волокна;</w:t>
            </w:r>
          </w:p>
          <w:p w:rsidR="00950BE3" w:rsidRPr="00EB0F99" w:rsidRDefault="00950BE3" w:rsidP="00EB0F99">
            <w:pPr>
              <w:ind w:left="896"/>
              <w:jc w:val="both"/>
              <w:rPr>
                <w:i/>
                <w:u w:val="single"/>
                <w:lang w:eastAsia="en-US"/>
              </w:rPr>
            </w:pPr>
            <w:r w:rsidRPr="00EB0F99">
              <w:rPr>
                <w:lang w:eastAsia="en-US"/>
              </w:rPr>
              <w:t>Лен;</w:t>
            </w:r>
          </w:p>
          <w:p w:rsidR="00950BE3" w:rsidRPr="00EB0F99" w:rsidRDefault="00950BE3" w:rsidP="00EB0F99">
            <w:pPr>
              <w:ind w:left="896"/>
              <w:jc w:val="both"/>
              <w:rPr>
                <w:i/>
                <w:u w:val="single"/>
                <w:lang w:eastAsia="en-US"/>
              </w:rPr>
            </w:pPr>
            <w:r w:rsidRPr="00EB0F99">
              <w:rPr>
                <w:lang w:eastAsia="en-US"/>
              </w:rPr>
              <w:t>Хлопок;</w:t>
            </w:r>
          </w:p>
          <w:p w:rsidR="00950BE3" w:rsidRPr="00EB0F99" w:rsidRDefault="00950BE3" w:rsidP="00EB0F99">
            <w:pPr>
              <w:ind w:left="896"/>
              <w:jc w:val="both"/>
              <w:rPr>
                <w:i/>
                <w:u w:val="single"/>
                <w:lang w:eastAsia="en-US"/>
              </w:rPr>
            </w:pPr>
            <w:r w:rsidRPr="00EB0F99">
              <w:rPr>
                <w:lang w:eastAsia="en-US"/>
              </w:rPr>
              <w:t>Машиноведение;</w:t>
            </w:r>
          </w:p>
          <w:p w:rsidR="00950BE3" w:rsidRPr="00EB0F99" w:rsidRDefault="00950BE3" w:rsidP="00EB0F99">
            <w:pPr>
              <w:ind w:left="896"/>
              <w:jc w:val="both"/>
              <w:rPr>
                <w:i/>
                <w:u w:val="single"/>
                <w:lang w:eastAsia="en-US"/>
              </w:rPr>
            </w:pPr>
            <w:r w:rsidRPr="00EB0F99">
              <w:rPr>
                <w:lang w:eastAsia="en-US"/>
              </w:rPr>
              <w:t>История создания швейной машины;</w:t>
            </w:r>
          </w:p>
          <w:p w:rsidR="00950BE3" w:rsidRPr="00EB0F99" w:rsidRDefault="00950BE3" w:rsidP="00EB0F99">
            <w:pPr>
              <w:ind w:left="896"/>
              <w:jc w:val="both"/>
              <w:rPr>
                <w:i/>
                <w:u w:val="single"/>
                <w:lang w:eastAsia="en-US"/>
              </w:rPr>
            </w:pPr>
            <w:r w:rsidRPr="00EB0F99">
              <w:rPr>
                <w:lang w:eastAsia="en-US"/>
              </w:rPr>
              <w:t>Лоскутное шитье;</w:t>
            </w:r>
          </w:p>
          <w:p w:rsidR="00950BE3" w:rsidRPr="00EB0F99" w:rsidRDefault="00950BE3" w:rsidP="00EB0F99">
            <w:pPr>
              <w:ind w:left="896"/>
              <w:jc w:val="both"/>
              <w:rPr>
                <w:i/>
                <w:u w:val="single"/>
                <w:lang w:eastAsia="en-US"/>
              </w:rPr>
            </w:pPr>
            <w:r w:rsidRPr="00EB0F99">
              <w:rPr>
                <w:lang w:eastAsia="en-US"/>
              </w:rPr>
              <w:t>Построение узоров в лоскутной пластике;</w:t>
            </w:r>
          </w:p>
          <w:p w:rsidR="00950BE3" w:rsidRPr="00EB0F99" w:rsidRDefault="00950BE3" w:rsidP="00EB0F99">
            <w:pPr>
              <w:ind w:left="896"/>
              <w:jc w:val="both"/>
              <w:rPr>
                <w:i/>
                <w:u w:val="single"/>
                <w:lang w:eastAsia="en-US"/>
              </w:rPr>
            </w:pPr>
            <w:r w:rsidRPr="00EB0F99">
              <w:rPr>
                <w:lang w:eastAsia="en-US"/>
              </w:rPr>
              <w:t>Виды машинных швов;</w:t>
            </w:r>
          </w:p>
          <w:p w:rsidR="00950BE3" w:rsidRPr="00EB0F99" w:rsidRDefault="00950BE3" w:rsidP="00EB0F99">
            <w:pPr>
              <w:ind w:left="896"/>
              <w:jc w:val="both"/>
              <w:rPr>
                <w:i/>
                <w:u w:val="single"/>
                <w:lang w:eastAsia="en-US"/>
              </w:rPr>
            </w:pPr>
            <w:r w:rsidRPr="00EB0F99">
              <w:rPr>
                <w:lang w:eastAsia="en-US"/>
              </w:rPr>
              <w:t>Виды одежды и ее назначение;</w:t>
            </w:r>
          </w:p>
          <w:p w:rsidR="00950BE3" w:rsidRPr="00EB0F99" w:rsidRDefault="00950BE3" w:rsidP="00EB0F99">
            <w:pPr>
              <w:ind w:left="896"/>
              <w:jc w:val="both"/>
              <w:rPr>
                <w:i/>
                <w:u w:val="single"/>
                <w:lang w:eastAsia="en-US"/>
              </w:rPr>
            </w:pPr>
            <w:r w:rsidRPr="00EB0F99">
              <w:rPr>
                <w:lang w:eastAsia="en-US"/>
              </w:rPr>
              <w:t>Снятие мерок и их запись;</w:t>
            </w:r>
          </w:p>
          <w:p w:rsidR="00950BE3" w:rsidRPr="00EB0F99" w:rsidRDefault="00950BE3" w:rsidP="00EB0F99">
            <w:pPr>
              <w:ind w:left="896"/>
              <w:jc w:val="both"/>
              <w:rPr>
                <w:i/>
                <w:u w:val="single"/>
                <w:lang w:eastAsia="en-US"/>
              </w:rPr>
            </w:pPr>
            <w:r w:rsidRPr="00EB0F99">
              <w:rPr>
                <w:lang w:eastAsia="en-US"/>
              </w:rPr>
              <w:t>Построение чертежа фартука в масштабе;</w:t>
            </w:r>
          </w:p>
          <w:p w:rsidR="00950BE3" w:rsidRPr="00EB0F99" w:rsidRDefault="00950BE3" w:rsidP="00EB0F99">
            <w:pPr>
              <w:ind w:left="896"/>
              <w:jc w:val="both"/>
              <w:rPr>
                <w:i/>
                <w:u w:val="single"/>
                <w:lang w:eastAsia="en-US"/>
              </w:rPr>
            </w:pPr>
            <w:r w:rsidRPr="00EB0F99">
              <w:rPr>
                <w:lang w:eastAsia="en-US"/>
              </w:rPr>
              <w:t>Построение чертежа фартука в натуральную величину;</w:t>
            </w:r>
          </w:p>
          <w:p w:rsidR="00950BE3" w:rsidRPr="00EB0F99" w:rsidRDefault="00950BE3" w:rsidP="00EB0F99">
            <w:pPr>
              <w:ind w:left="896"/>
              <w:jc w:val="both"/>
              <w:rPr>
                <w:i/>
                <w:u w:val="single"/>
                <w:lang w:eastAsia="en-US"/>
              </w:rPr>
            </w:pPr>
            <w:r w:rsidRPr="00EB0F99">
              <w:rPr>
                <w:lang w:eastAsia="en-US"/>
              </w:rPr>
              <w:t>Конструирование фартука;</w:t>
            </w:r>
          </w:p>
          <w:p w:rsidR="00950BE3" w:rsidRPr="00EB0F99" w:rsidRDefault="00950BE3" w:rsidP="00EB0F99">
            <w:pPr>
              <w:ind w:left="896"/>
              <w:jc w:val="both"/>
              <w:rPr>
                <w:i/>
                <w:u w:val="single"/>
                <w:lang w:eastAsia="en-US"/>
              </w:rPr>
            </w:pPr>
            <w:r w:rsidRPr="00EB0F99">
              <w:rPr>
                <w:lang w:eastAsia="en-US"/>
              </w:rPr>
              <w:t>Моделирование фартука;</w:t>
            </w:r>
          </w:p>
          <w:p w:rsidR="00950BE3" w:rsidRPr="00EB0F99" w:rsidRDefault="00950BE3" w:rsidP="00EB0F99">
            <w:pPr>
              <w:ind w:left="896"/>
              <w:jc w:val="both"/>
              <w:rPr>
                <w:i/>
                <w:u w:val="single"/>
                <w:lang w:eastAsia="en-US"/>
              </w:rPr>
            </w:pPr>
            <w:r w:rsidRPr="00EB0F99">
              <w:rPr>
                <w:lang w:eastAsia="en-US"/>
              </w:rPr>
              <w:t>Вышивка:</w:t>
            </w:r>
          </w:p>
          <w:p w:rsidR="00950BE3" w:rsidRPr="00EB0F99" w:rsidRDefault="00950BE3" w:rsidP="00EB0F99">
            <w:pPr>
              <w:ind w:left="896"/>
              <w:jc w:val="both"/>
              <w:rPr>
                <w:i/>
                <w:u w:val="single"/>
                <w:lang w:eastAsia="en-US"/>
              </w:rPr>
            </w:pPr>
            <w:r w:rsidRPr="00EB0F99">
              <w:rPr>
                <w:lang w:eastAsia="en-US"/>
              </w:rPr>
              <w:t>Вышивка. Свободные вышивальные швы.</w:t>
            </w:r>
          </w:p>
          <w:p w:rsidR="00950BE3" w:rsidRPr="00EB0F99" w:rsidRDefault="00950BE3" w:rsidP="00EB0F99">
            <w:pPr>
              <w:ind w:firstLine="176"/>
              <w:jc w:val="both"/>
              <w:rPr>
                <w:b/>
                <w:i/>
                <w:lang w:eastAsia="en-US"/>
              </w:rPr>
            </w:pPr>
            <w:r w:rsidRPr="00EB0F99">
              <w:rPr>
                <w:b/>
                <w:i/>
                <w:lang w:eastAsia="en-US"/>
              </w:rPr>
              <w:t>Диск с программой «Технология» В.Д.Симоненко</w:t>
            </w:r>
          </w:p>
        </w:tc>
      </w:tr>
      <w:tr w:rsidR="00950BE3" w:rsidRPr="00EB0F99" w:rsidTr="00B63253">
        <w:tc>
          <w:tcPr>
            <w:tcW w:w="567" w:type="dxa"/>
          </w:tcPr>
          <w:p w:rsidR="00950BE3" w:rsidRPr="00EB0F99" w:rsidRDefault="00950BE3" w:rsidP="00EB0F99">
            <w:pPr>
              <w:ind w:firstLine="709"/>
              <w:jc w:val="both"/>
              <w:rPr>
                <w:lang w:val="en-US" w:eastAsia="en-US"/>
              </w:rPr>
            </w:pPr>
            <w:r w:rsidRPr="00EB0F99">
              <w:rPr>
                <w:lang w:val="en-US" w:eastAsia="en-US"/>
              </w:rPr>
              <w:t>4</w:t>
            </w:r>
          </w:p>
        </w:tc>
        <w:tc>
          <w:tcPr>
            <w:tcW w:w="2410" w:type="dxa"/>
          </w:tcPr>
          <w:p w:rsidR="00950BE3" w:rsidRPr="00EB0F99" w:rsidRDefault="00950BE3" w:rsidP="00EB0F99">
            <w:pPr>
              <w:ind w:firstLine="176"/>
              <w:jc w:val="both"/>
              <w:rPr>
                <w:lang w:eastAsia="en-US"/>
              </w:rPr>
            </w:pPr>
            <w:r w:rsidRPr="00EB0F99">
              <w:rPr>
                <w:lang w:eastAsia="en-US"/>
              </w:rPr>
              <w:t>Технические средства обучения</w:t>
            </w:r>
          </w:p>
        </w:tc>
        <w:tc>
          <w:tcPr>
            <w:tcW w:w="7938" w:type="dxa"/>
          </w:tcPr>
          <w:p w:rsidR="00950BE3" w:rsidRPr="00EB0F99" w:rsidRDefault="00950BE3" w:rsidP="00EB0F99">
            <w:pPr>
              <w:ind w:firstLine="709"/>
              <w:jc w:val="both"/>
              <w:rPr>
                <w:lang w:eastAsia="en-US"/>
              </w:rPr>
            </w:pPr>
            <w:r w:rsidRPr="00EB0F99">
              <w:rPr>
                <w:lang w:eastAsia="en-US"/>
              </w:rPr>
              <w:t>Системный блок</w:t>
            </w:r>
          </w:p>
          <w:p w:rsidR="00950BE3" w:rsidRPr="00EB0F99" w:rsidRDefault="00950BE3" w:rsidP="00EB0F99">
            <w:pPr>
              <w:ind w:firstLine="709"/>
              <w:jc w:val="both"/>
              <w:rPr>
                <w:lang w:eastAsia="en-US"/>
              </w:rPr>
            </w:pPr>
            <w:r w:rsidRPr="00EB0F99">
              <w:rPr>
                <w:lang w:eastAsia="en-US"/>
              </w:rPr>
              <w:t>Монитор PROVIEW</w:t>
            </w:r>
          </w:p>
          <w:p w:rsidR="00950BE3" w:rsidRPr="00EB0F99" w:rsidRDefault="00950BE3" w:rsidP="00EB0F99">
            <w:pPr>
              <w:ind w:firstLine="709"/>
              <w:jc w:val="both"/>
              <w:rPr>
                <w:lang w:eastAsia="en-US"/>
              </w:rPr>
            </w:pPr>
            <w:r w:rsidRPr="00EB0F99">
              <w:rPr>
                <w:lang w:eastAsia="en-US"/>
              </w:rPr>
              <w:t>Портативная система  компакт-диска (музыкальный центр)</w:t>
            </w:r>
          </w:p>
          <w:p w:rsidR="00950BE3" w:rsidRPr="00EB0F99" w:rsidRDefault="00950BE3" w:rsidP="00EB0F99">
            <w:pPr>
              <w:ind w:firstLine="709"/>
              <w:jc w:val="both"/>
              <w:rPr>
                <w:lang w:eastAsia="en-US"/>
              </w:rPr>
            </w:pPr>
            <w:r w:rsidRPr="00EB0F99">
              <w:rPr>
                <w:lang w:eastAsia="en-US"/>
              </w:rPr>
              <w:t>Проектор BenQ</w:t>
            </w:r>
          </w:p>
          <w:p w:rsidR="00950BE3" w:rsidRPr="00EB0F99" w:rsidRDefault="00950BE3" w:rsidP="00EB0F99">
            <w:pPr>
              <w:ind w:firstLine="709"/>
              <w:jc w:val="both"/>
              <w:rPr>
                <w:lang w:eastAsia="en-US"/>
              </w:rPr>
            </w:pPr>
            <w:r w:rsidRPr="00EB0F99">
              <w:rPr>
                <w:lang w:eastAsia="en-US"/>
              </w:rPr>
              <w:t>Сканер</w:t>
            </w:r>
            <w:r w:rsidRPr="00EB0F99">
              <w:t xml:space="preserve"> </w:t>
            </w:r>
          </w:p>
        </w:tc>
      </w:tr>
      <w:tr w:rsidR="00950BE3" w:rsidRPr="00EB0F99" w:rsidTr="00B63253">
        <w:tc>
          <w:tcPr>
            <w:tcW w:w="567" w:type="dxa"/>
          </w:tcPr>
          <w:p w:rsidR="00950BE3" w:rsidRPr="00EB0F99" w:rsidRDefault="00950BE3" w:rsidP="00EB0F99">
            <w:pPr>
              <w:ind w:firstLine="709"/>
              <w:jc w:val="both"/>
              <w:rPr>
                <w:lang w:eastAsia="en-US"/>
              </w:rPr>
            </w:pPr>
            <w:r w:rsidRPr="00EB0F99">
              <w:rPr>
                <w:lang w:eastAsia="en-US"/>
              </w:rPr>
              <w:t>5</w:t>
            </w:r>
          </w:p>
        </w:tc>
        <w:tc>
          <w:tcPr>
            <w:tcW w:w="2410" w:type="dxa"/>
          </w:tcPr>
          <w:p w:rsidR="00950BE3" w:rsidRPr="00EB0F99" w:rsidRDefault="00950BE3" w:rsidP="00EB0F99">
            <w:pPr>
              <w:ind w:firstLine="176"/>
              <w:jc w:val="both"/>
              <w:rPr>
                <w:lang w:eastAsia="en-US"/>
              </w:rPr>
            </w:pPr>
            <w:r w:rsidRPr="00EB0F99">
              <w:rPr>
                <w:lang w:eastAsia="en-US"/>
              </w:rPr>
              <w:t>Экранно-звуковые пособия</w:t>
            </w:r>
          </w:p>
        </w:tc>
        <w:tc>
          <w:tcPr>
            <w:tcW w:w="7938" w:type="dxa"/>
          </w:tcPr>
          <w:p w:rsidR="00950BE3" w:rsidRPr="00EB0F99" w:rsidRDefault="00950BE3" w:rsidP="00EB0F99">
            <w:pPr>
              <w:ind w:firstLine="709"/>
              <w:jc w:val="both"/>
              <w:rPr>
                <w:lang w:eastAsia="en-US"/>
              </w:rPr>
            </w:pPr>
            <w:r w:rsidRPr="00EB0F99">
              <w:rPr>
                <w:lang w:eastAsia="en-US"/>
              </w:rPr>
              <w:t>Видеофильмы по основным разделам и темам программы</w:t>
            </w:r>
          </w:p>
        </w:tc>
      </w:tr>
      <w:tr w:rsidR="00950BE3" w:rsidRPr="00EB0F99" w:rsidTr="00B63253">
        <w:tc>
          <w:tcPr>
            <w:tcW w:w="567" w:type="dxa"/>
          </w:tcPr>
          <w:p w:rsidR="00950BE3" w:rsidRPr="00EB0F99" w:rsidRDefault="00950BE3" w:rsidP="00EB0F99">
            <w:pPr>
              <w:ind w:firstLine="709"/>
              <w:jc w:val="both"/>
              <w:rPr>
                <w:lang w:eastAsia="en-US"/>
              </w:rPr>
            </w:pPr>
            <w:r w:rsidRPr="00EB0F99">
              <w:rPr>
                <w:lang w:eastAsia="en-US"/>
              </w:rPr>
              <w:t>6</w:t>
            </w:r>
          </w:p>
        </w:tc>
        <w:tc>
          <w:tcPr>
            <w:tcW w:w="2410" w:type="dxa"/>
          </w:tcPr>
          <w:p w:rsidR="00950BE3" w:rsidRPr="00EB0F99" w:rsidRDefault="00950BE3" w:rsidP="00EB0F99">
            <w:pPr>
              <w:ind w:firstLine="176"/>
              <w:jc w:val="both"/>
              <w:rPr>
                <w:lang w:eastAsia="en-US"/>
              </w:rPr>
            </w:pPr>
            <w:r w:rsidRPr="00EB0F99">
              <w:rPr>
                <w:lang w:eastAsia="en-US"/>
              </w:rPr>
              <w:t>Учебно-практическое и учебно-лабораторное оборудование</w:t>
            </w:r>
          </w:p>
        </w:tc>
        <w:tc>
          <w:tcPr>
            <w:tcW w:w="7938" w:type="dxa"/>
          </w:tcPr>
          <w:p w:rsidR="00950BE3" w:rsidRPr="00EB0F99" w:rsidRDefault="00950BE3" w:rsidP="00EB0F99">
            <w:pPr>
              <w:ind w:firstLine="709"/>
              <w:jc w:val="both"/>
              <w:rPr>
                <w:lang w:eastAsia="en-US"/>
              </w:rPr>
            </w:pPr>
            <w:r w:rsidRPr="00EB0F99">
              <w:rPr>
                <w:lang w:eastAsia="en-US"/>
              </w:rPr>
              <w:t>Набор ручных инструментов и приспособлений</w:t>
            </w:r>
          </w:p>
          <w:p w:rsidR="00950BE3" w:rsidRPr="00EB0F99" w:rsidRDefault="00950BE3" w:rsidP="00EB0F99">
            <w:pPr>
              <w:ind w:firstLine="709"/>
              <w:jc w:val="both"/>
              <w:rPr>
                <w:lang w:eastAsia="en-US"/>
              </w:rPr>
            </w:pPr>
            <w:r w:rsidRPr="00EB0F99">
              <w:rPr>
                <w:lang w:eastAsia="en-US"/>
              </w:rPr>
              <w:t>Виды швов, вышивок, орнаментов</w:t>
            </w:r>
          </w:p>
          <w:p w:rsidR="00950BE3" w:rsidRPr="00EB0F99" w:rsidRDefault="00950BE3" w:rsidP="00EB0F99">
            <w:pPr>
              <w:ind w:firstLine="709"/>
              <w:jc w:val="both"/>
              <w:rPr>
                <w:lang w:eastAsia="en-US"/>
              </w:rPr>
            </w:pPr>
            <w:r w:rsidRPr="00EB0F99">
              <w:rPr>
                <w:lang w:eastAsia="en-US"/>
              </w:rPr>
              <w:t>Комплект оборудования и приспособлений для ВТО</w:t>
            </w:r>
          </w:p>
          <w:p w:rsidR="00950BE3" w:rsidRPr="00EB0F99" w:rsidRDefault="00950BE3" w:rsidP="00EB0F99">
            <w:pPr>
              <w:ind w:firstLine="709"/>
              <w:jc w:val="both"/>
              <w:rPr>
                <w:lang w:eastAsia="en-US"/>
              </w:rPr>
            </w:pPr>
          </w:p>
        </w:tc>
      </w:tr>
      <w:tr w:rsidR="00950BE3" w:rsidRPr="00EB0F99" w:rsidTr="00B63253">
        <w:tc>
          <w:tcPr>
            <w:tcW w:w="567" w:type="dxa"/>
          </w:tcPr>
          <w:p w:rsidR="00950BE3" w:rsidRPr="00EB0F99" w:rsidRDefault="00950BE3" w:rsidP="00EB0F99">
            <w:pPr>
              <w:ind w:firstLine="709"/>
              <w:jc w:val="both"/>
              <w:rPr>
                <w:lang w:eastAsia="en-US"/>
              </w:rPr>
            </w:pPr>
            <w:r w:rsidRPr="00EB0F99">
              <w:rPr>
                <w:lang w:eastAsia="en-US"/>
              </w:rPr>
              <w:t>7</w:t>
            </w:r>
          </w:p>
        </w:tc>
        <w:tc>
          <w:tcPr>
            <w:tcW w:w="2410" w:type="dxa"/>
          </w:tcPr>
          <w:p w:rsidR="00950BE3" w:rsidRPr="00EB0F99" w:rsidRDefault="00950BE3" w:rsidP="00EB0F99">
            <w:pPr>
              <w:ind w:firstLine="176"/>
              <w:jc w:val="both"/>
              <w:rPr>
                <w:lang w:eastAsia="en-US"/>
              </w:rPr>
            </w:pPr>
            <w:r w:rsidRPr="00EB0F99">
              <w:rPr>
                <w:lang w:eastAsia="en-US"/>
              </w:rPr>
              <w:t>Натуральные объекты</w:t>
            </w:r>
          </w:p>
        </w:tc>
        <w:tc>
          <w:tcPr>
            <w:tcW w:w="7938" w:type="dxa"/>
          </w:tcPr>
          <w:p w:rsidR="00950BE3" w:rsidRPr="00EB0F99" w:rsidRDefault="00950BE3" w:rsidP="00EB0F99">
            <w:pPr>
              <w:ind w:firstLine="709"/>
              <w:jc w:val="both"/>
              <w:rPr>
                <w:lang w:eastAsia="en-US"/>
              </w:rPr>
            </w:pPr>
            <w:r w:rsidRPr="00EB0F99">
              <w:rPr>
                <w:lang w:eastAsia="en-US"/>
              </w:rPr>
              <w:t>Коллекции текстильных волокон</w:t>
            </w:r>
          </w:p>
          <w:p w:rsidR="00950BE3" w:rsidRPr="00EB0F99" w:rsidRDefault="00950BE3" w:rsidP="00EB0F99">
            <w:pPr>
              <w:ind w:firstLine="709"/>
              <w:jc w:val="both"/>
              <w:rPr>
                <w:lang w:eastAsia="en-US"/>
              </w:rPr>
            </w:pPr>
            <w:r w:rsidRPr="00EB0F99">
              <w:rPr>
                <w:lang w:eastAsia="en-US"/>
              </w:rPr>
              <w:t>Коллекции текстильных материалов</w:t>
            </w:r>
          </w:p>
          <w:p w:rsidR="00950BE3" w:rsidRPr="00EB0F99" w:rsidRDefault="00950BE3" w:rsidP="00EB0F99">
            <w:pPr>
              <w:ind w:firstLine="709"/>
              <w:jc w:val="both"/>
              <w:rPr>
                <w:lang w:eastAsia="en-US"/>
              </w:rPr>
            </w:pPr>
            <w:r w:rsidRPr="00EB0F99">
              <w:rPr>
                <w:lang w:eastAsia="en-US"/>
              </w:rPr>
              <w:t>Аптечка первой мед. Помощи</w:t>
            </w:r>
          </w:p>
          <w:p w:rsidR="00950BE3" w:rsidRPr="00EB0F99" w:rsidRDefault="00950BE3" w:rsidP="00EB0F99">
            <w:pPr>
              <w:ind w:firstLine="709"/>
              <w:jc w:val="both"/>
              <w:rPr>
                <w:lang w:eastAsia="en-US"/>
              </w:rPr>
            </w:pPr>
            <w:r w:rsidRPr="00EB0F99">
              <w:rPr>
                <w:lang w:eastAsia="en-US"/>
              </w:rPr>
              <w:t>Игрушки и развивающие игры</w:t>
            </w:r>
          </w:p>
          <w:p w:rsidR="00950BE3" w:rsidRPr="00EB0F99" w:rsidRDefault="00950BE3" w:rsidP="00EB0F99">
            <w:pPr>
              <w:ind w:firstLine="709"/>
              <w:jc w:val="both"/>
              <w:rPr>
                <w:lang w:eastAsia="en-US"/>
              </w:rPr>
            </w:pPr>
            <w:r w:rsidRPr="00EB0F99">
              <w:rPr>
                <w:lang w:eastAsia="en-US"/>
              </w:rPr>
              <w:t>Набор круп</w:t>
            </w:r>
          </w:p>
          <w:p w:rsidR="00950BE3" w:rsidRPr="00EB0F99" w:rsidRDefault="00950BE3" w:rsidP="00EB0F99">
            <w:pPr>
              <w:ind w:firstLine="709"/>
              <w:jc w:val="both"/>
              <w:rPr>
                <w:b/>
                <w:i/>
                <w:lang w:eastAsia="en-US"/>
              </w:rPr>
            </w:pPr>
            <w:r w:rsidRPr="00EB0F99">
              <w:rPr>
                <w:b/>
                <w:i/>
                <w:lang w:eastAsia="en-US"/>
              </w:rPr>
              <w:t>Макеты, шаблоны:</w:t>
            </w:r>
          </w:p>
          <w:p w:rsidR="00950BE3" w:rsidRPr="00EB0F99" w:rsidRDefault="00950BE3" w:rsidP="00EB0F99">
            <w:pPr>
              <w:ind w:firstLine="709"/>
              <w:jc w:val="both"/>
              <w:rPr>
                <w:lang w:eastAsia="en-US"/>
              </w:rPr>
            </w:pPr>
            <w:r w:rsidRPr="00EB0F99">
              <w:rPr>
                <w:lang w:eastAsia="en-US"/>
              </w:rPr>
              <w:t>Шаблоны посуды для сервировки стола</w:t>
            </w:r>
          </w:p>
          <w:p w:rsidR="00950BE3" w:rsidRPr="00EB0F99" w:rsidRDefault="00950BE3" w:rsidP="00EB0F99">
            <w:pPr>
              <w:ind w:firstLine="709"/>
              <w:jc w:val="both"/>
              <w:rPr>
                <w:lang w:eastAsia="en-US"/>
              </w:rPr>
            </w:pPr>
            <w:r w:rsidRPr="00EB0F99">
              <w:rPr>
                <w:lang w:eastAsia="en-US"/>
              </w:rPr>
              <w:t>Рамка для ткачества</w:t>
            </w:r>
          </w:p>
          <w:p w:rsidR="00950BE3" w:rsidRPr="00EB0F99" w:rsidRDefault="00950BE3" w:rsidP="00EB0F99">
            <w:pPr>
              <w:ind w:firstLine="709"/>
              <w:jc w:val="both"/>
              <w:rPr>
                <w:lang w:eastAsia="en-US"/>
              </w:rPr>
            </w:pPr>
            <w:r w:rsidRPr="00EB0F99">
              <w:rPr>
                <w:lang w:eastAsia="en-US"/>
              </w:rPr>
              <w:t>Шаблон для изготовления лоскутных изделий</w:t>
            </w:r>
          </w:p>
          <w:p w:rsidR="00950BE3" w:rsidRPr="00EB0F99" w:rsidRDefault="00950BE3" w:rsidP="00EB0F99">
            <w:pPr>
              <w:ind w:firstLine="709"/>
              <w:jc w:val="both"/>
              <w:rPr>
                <w:lang w:eastAsia="en-US"/>
              </w:rPr>
            </w:pPr>
            <w:r w:rsidRPr="00EB0F99">
              <w:rPr>
                <w:lang w:eastAsia="en-US"/>
              </w:rPr>
              <w:t>Макет шва</w:t>
            </w:r>
          </w:p>
        </w:tc>
      </w:tr>
      <w:tr w:rsidR="00950BE3" w:rsidRPr="00EB0F99" w:rsidTr="00B63253">
        <w:tc>
          <w:tcPr>
            <w:tcW w:w="567" w:type="dxa"/>
          </w:tcPr>
          <w:p w:rsidR="00950BE3" w:rsidRPr="00EB0F99" w:rsidRDefault="00950BE3" w:rsidP="00EB0F99">
            <w:pPr>
              <w:ind w:firstLine="709"/>
              <w:jc w:val="both"/>
              <w:rPr>
                <w:lang w:eastAsia="en-US"/>
              </w:rPr>
            </w:pPr>
            <w:r w:rsidRPr="00EB0F99">
              <w:rPr>
                <w:lang w:eastAsia="en-US"/>
              </w:rPr>
              <w:t>8</w:t>
            </w:r>
          </w:p>
        </w:tc>
        <w:tc>
          <w:tcPr>
            <w:tcW w:w="2410" w:type="dxa"/>
          </w:tcPr>
          <w:p w:rsidR="00950BE3" w:rsidRPr="00EB0F99" w:rsidRDefault="00950BE3" w:rsidP="00EB0F99">
            <w:pPr>
              <w:ind w:firstLine="176"/>
              <w:jc w:val="center"/>
              <w:rPr>
                <w:lang w:eastAsia="en-US"/>
              </w:rPr>
            </w:pPr>
            <w:r w:rsidRPr="00EB0F99">
              <w:rPr>
                <w:lang w:eastAsia="en-US"/>
              </w:rPr>
              <w:t>Мебель</w:t>
            </w:r>
          </w:p>
        </w:tc>
        <w:tc>
          <w:tcPr>
            <w:tcW w:w="7938" w:type="dxa"/>
          </w:tcPr>
          <w:p w:rsidR="00950BE3" w:rsidRPr="00EB0F99" w:rsidRDefault="00950BE3" w:rsidP="00EB0F99">
            <w:pPr>
              <w:ind w:firstLine="709"/>
              <w:jc w:val="both"/>
              <w:rPr>
                <w:lang w:eastAsia="en-US"/>
              </w:rPr>
            </w:pPr>
            <w:r w:rsidRPr="00EB0F99">
              <w:rPr>
                <w:lang w:eastAsia="en-US"/>
              </w:rPr>
              <w:t>Парты ученические</w:t>
            </w:r>
          </w:p>
          <w:p w:rsidR="00950BE3" w:rsidRPr="00EB0F99" w:rsidRDefault="00950BE3" w:rsidP="00EB0F99">
            <w:pPr>
              <w:ind w:firstLine="709"/>
              <w:jc w:val="both"/>
              <w:rPr>
                <w:lang w:eastAsia="en-US"/>
              </w:rPr>
            </w:pPr>
            <w:r w:rsidRPr="00EB0F99">
              <w:rPr>
                <w:lang w:eastAsia="en-US"/>
              </w:rPr>
              <w:t>Стулья ученические</w:t>
            </w:r>
          </w:p>
          <w:p w:rsidR="00950BE3" w:rsidRPr="00EB0F99" w:rsidRDefault="00950BE3" w:rsidP="00EB0F99">
            <w:pPr>
              <w:ind w:firstLine="709"/>
              <w:jc w:val="both"/>
              <w:rPr>
                <w:lang w:eastAsia="en-US"/>
              </w:rPr>
            </w:pPr>
            <w:r w:rsidRPr="00EB0F99">
              <w:rPr>
                <w:lang w:eastAsia="en-US"/>
              </w:rPr>
              <w:t>Стол учительский</w:t>
            </w:r>
          </w:p>
          <w:p w:rsidR="00950BE3" w:rsidRPr="00EB0F99" w:rsidRDefault="00950BE3" w:rsidP="00EB0F99">
            <w:pPr>
              <w:ind w:firstLine="709"/>
              <w:jc w:val="both"/>
              <w:rPr>
                <w:lang w:eastAsia="en-US"/>
              </w:rPr>
            </w:pPr>
            <w:r w:rsidRPr="00EB0F99">
              <w:rPr>
                <w:lang w:eastAsia="en-US"/>
              </w:rPr>
              <w:t xml:space="preserve">Стенка мебельная </w:t>
            </w:r>
          </w:p>
          <w:p w:rsidR="00950BE3" w:rsidRPr="00EB0F99" w:rsidRDefault="00950BE3" w:rsidP="00EB0F99">
            <w:pPr>
              <w:ind w:firstLine="709"/>
              <w:jc w:val="both"/>
              <w:rPr>
                <w:lang w:eastAsia="en-US"/>
              </w:rPr>
            </w:pPr>
            <w:r w:rsidRPr="00EB0F99">
              <w:rPr>
                <w:lang w:eastAsia="en-US"/>
              </w:rPr>
              <w:t xml:space="preserve">Шкаф для одежды </w:t>
            </w:r>
          </w:p>
          <w:p w:rsidR="00950BE3" w:rsidRPr="00EB0F99" w:rsidRDefault="00950BE3" w:rsidP="00EB0F99">
            <w:pPr>
              <w:ind w:firstLine="709"/>
              <w:jc w:val="both"/>
              <w:rPr>
                <w:lang w:eastAsia="en-US"/>
              </w:rPr>
            </w:pPr>
            <w:r w:rsidRPr="00EB0F99">
              <w:rPr>
                <w:lang w:eastAsia="en-US"/>
              </w:rPr>
              <w:t xml:space="preserve">Шкаф для посуды </w:t>
            </w:r>
          </w:p>
          <w:p w:rsidR="00950BE3" w:rsidRPr="00EB0F99" w:rsidRDefault="00950BE3" w:rsidP="00EB0F99">
            <w:pPr>
              <w:ind w:firstLine="709"/>
              <w:jc w:val="both"/>
              <w:rPr>
                <w:lang w:eastAsia="en-US"/>
              </w:rPr>
            </w:pPr>
            <w:r w:rsidRPr="00EB0F99">
              <w:rPr>
                <w:lang w:eastAsia="en-US"/>
              </w:rPr>
              <w:t xml:space="preserve">Тумба открытая </w:t>
            </w:r>
          </w:p>
          <w:p w:rsidR="00950BE3" w:rsidRPr="00EB0F99" w:rsidRDefault="00950BE3" w:rsidP="00EB0F99">
            <w:pPr>
              <w:ind w:firstLine="709"/>
              <w:jc w:val="both"/>
              <w:rPr>
                <w:lang w:eastAsia="en-US"/>
              </w:rPr>
            </w:pPr>
            <w:r w:rsidRPr="00EB0F99">
              <w:rPr>
                <w:lang w:eastAsia="en-US"/>
              </w:rPr>
              <w:t xml:space="preserve">Стол компьютерный </w:t>
            </w:r>
          </w:p>
          <w:p w:rsidR="00950BE3" w:rsidRPr="00EB0F99" w:rsidRDefault="00950BE3" w:rsidP="00EB0F99">
            <w:pPr>
              <w:ind w:firstLine="709"/>
              <w:jc w:val="both"/>
              <w:rPr>
                <w:lang w:eastAsia="en-US"/>
              </w:rPr>
            </w:pPr>
            <w:r w:rsidRPr="00EB0F99">
              <w:rPr>
                <w:lang w:eastAsia="en-US"/>
              </w:rPr>
              <w:t>Стенды с выставкой ученических работ</w:t>
            </w:r>
          </w:p>
          <w:p w:rsidR="00950BE3" w:rsidRPr="00EB0F99" w:rsidRDefault="00950BE3" w:rsidP="00EB0F99">
            <w:pPr>
              <w:ind w:firstLine="709"/>
              <w:jc w:val="both"/>
              <w:rPr>
                <w:lang w:eastAsia="en-US"/>
              </w:rPr>
            </w:pPr>
            <w:r w:rsidRPr="00EB0F99">
              <w:rPr>
                <w:lang w:eastAsia="en-US"/>
              </w:rPr>
              <w:t>Секционные шкафы</w:t>
            </w:r>
          </w:p>
        </w:tc>
      </w:tr>
      <w:tr w:rsidR="00950BE3" w:rsidRPr="00EB0F99" w:rsidTr="00B63253">
        <w:tc>
          <w:tcPr>
            <w:tcW w:w="567" w:type="dxa"/>
          </w:tcPr>
          <w:p w:rsidR="00950BE3" w:rsidRPr="00EB0F99" w:rsidRDefault="00950BE3" w:rsidP="00EB0F99">
            <w:pPr>
              <w:ind w:firstLine="709"/>
              <w:jc w:val="both"/>
              <w:rPr>
                <w:lang w:eastAsia="en-US"/>
              </w:rPr>
            </w:pPr>
          </w:p>
        </w:tc>
        <w:tc>
          <w:tcPr>
            <w:tcW w:w="2410" w:type="dxa"/>
          </w:tcPr>
          <w:p w:rsidR="00950BE3" w:rsidRPr="00EB0F99" w:rsidRDefault="00950BE3" w:rsidP="00EB0F99">
            <w:pPr>
              <w:ind w:firstLine="176"/>
              <w:jc w:val="center"/>
              <w:rPr>
                <w:lang w:eastAsia="en-US"/>
              </w:rPr>
            </w:pPr>
            <w:r w:rsidRPr="00EB0F99">
              <w:t>Учебное оборудование</w:t>
            </w:r>
          </w:p>
        </w:tc>
        <w:tc>
          <w:tcPr>
            <w:tcW w:w="7938" w:type="dxa"/>
          </w:tcPr>
          <w:p w:rsidR="00950BE3" w:rsidRPr="00EB0F99" w:rsidRDefault="00950BE3" w:rsidP="00EB0F99">
            <w:pPr>
              <w:ind w:firstLine="709"/>
              <w:jc w:val="both"/>
              <w:rPr>
                <w:lang w:eastAsia="en-US"/>
              </w:rPr>
            </w:pPr>
            <w:r w:rsidRPr="00EB0F99">
              <w:rPr>
                <w:lang w:eastAsia="en-US"/>
              </w:rPr>
              <w:t xml:space="preserve">Верстаки столярные-12 шт. </w:t>
            </w:r>
          </w:p>
          <w:p w:rsidR="00950BE3" w:rsidRPr="00EB0F99" w:rsidRDefault="00950BE3" w:rsidP="00EB0F99">
            <w:pPr>
              <w:ind w:firstLine="709"/>
              <w:jc w:val="both"/>
              <w:rPr>
                <w:lang w:eastAsia="en-US"/>
              </w:rPr>
            </w:pPr>
            <w:r w:rsidRPr="00EB0F99">
              <w:rPr>
                <w:lang w:eastAsia="en-US"/>
              </w:rPr>
              <w:t>Верстаки слесарные – 12 шт.</w:t>
            </w:r>
          </w:p>
          <w:p w:rsidR="00950BE3" w:rsidRPr="00EB0F99" w:rsidRDefault="00950BE3" w:rsidP="00EB0F99">
            <w:pPr>
              <w:ind w:firstLine="709"/>
              <w:jc w:val="both"/>
              <w:rPr>
                <w:lang w:eastAsia="en-US"/>
              </w:rPr>
            </w:pPr>
            <w:r w:rsidRPr="00EB0F99">
              <w:rPr>
                <w:lang w:eastAsia="en-US"/>
              </w:rPr>
              <w:t>Столярные угольники – 16 шт.</w:t>
            </w:r>
          </w:p>
          <w:p w:rsidR="00950BE3" w:rsidRPr="00EB0F99" w:rsidRDefault="00950BE3" w:rsidP="00EB0F99">
            <w:pPr>
              <w:ind w:firstLine="709"/>
              <w:jc w:val="both"/>
              <w:rPr>
                <w:lang w:eastAsia="en-US"/>
              </w:rPr>
            </w:pPr>
            <w:r w:rsidRPr="00EB0F99">
              <w:rPr>
                <w:lang w:eastAsia="en-US"/>
              </w:rPr>
              <w:t xml:space="preserve">Рейсмусы – 16шт. </w:t>
            </w:r>
          </w:p>
          <w:p w:rsidR="00950BE3" w:rsidRPr="00EB0F99" w:rsidRDefault="00950BE3" w:rsidP="00EB0F99">
            <w:pPr>
              <w:ind w:firstLine="709"/>
              <w:jc w:val="both"/>
              <w:rPr>
                <w:lang w:eastAsia="en-US"/>
              </w:rPr>
            </w:pPr>
            <w:r w:rsidRPr="00EB0F99">
              <w:rPr>
                <w:lang w:eastAsia="en-US"/>
              </w:rPr>
              <w:t>Стусла – 12 шт.</w:t>
            </w:r>
          </w:p>
          <w:p w:rsidR="00950BE3" w:rsidRPr="00EB0F99" w:rsidRDefault="00950BE3" w:rsidP="00EB0F99">
            <w:pPr>
              <w:ind w:firstLine="709"/>
              <w:jc w:val="both"/>
              <w:rPr>
                <w:lang w:eastAsia="en-US"/>
              </w:rPr>
            </w:pPr>
            <w:r w:rsidRPr="00EB0F99">
              <w:rPr>
                <w:lang w:eastAsia="en-US"/>
              </w:rPr>
              <w:t>Линейки металлические 12 шт.</w:t>
            </w:r>
          </w:p>
          <w:p w:rsidR="00950BE3" w:rsidRPr="00EB0F99" w:rsidRDefault="00950BE3" w:rsidP="00EB0F99">
            <w:pPr>
              <w:ind w:firstLine="709"/>
              <w:jc w:val="both"/>
              <w:rPr>
                <w:lang w:eastAsia="en-US"/>
              </w:rPr>
            </w:pPr>
            <w:r w:rsidRPr="00EB0F99">
              <w:rPr>
                <w:lang w:eastAsia="en-US"/>
              </w:rPr>
              <w:t>Ножовки столярные – 16 шт.</w:t>
            </w:r>
          </w:p>
          <w:p w:rsidR="00950BE3" w:rsidRPr="00EB0F99" w:rsidRDefault="00950BE3" w:rsidP="00EB0F99">
            <w:pPr>
              <w:ind w:firstLine="709"/>
              <w:jc w:val="both"/>
              <w:rPr>
                <w:lang w:eastAsia="en-US"/>
              </w:rPr>
            </w:pPr>
            <w:r w:rsidRPr="00EB0F99">
              <w:rPr>
                <w:lang w:eastAsia="en-US"/>
              </w:rPr>
              <w:t>Ножовки слесарные -16 шт.</w:t>
            </w:r>
          </w:p>
          <w:p w:rsidR="00950BE3" w:rsidRPr="00EB0F99" w:rsidRDefault="00950BE3" w:rsidP="00EB0F99">
            <w:pPr>
              <w:ind w:firstLine="709"/>
              <w:jc w:val="both"/>
              <w:rPr>
                <w:lang w:eastAsia="en-US"/>
              </w:rPr>
            </w:pPr>
            <w:r w:rsidRPr="00EB0F99">
              <w:rPr>
                <w:lang w:eastAsia="en-US"/>
              </w:rPr>
              <w:t>Рубанки с металлической колодкой -16шт.</w:t>
            </w:r>
          </w:p>
          <w:p w:rsidR="00950BE3" w:rsidRPr="00EB0F99" w:rsidRDefault="00950BE3" w:rsidP="00EB0F99">
            <w:pPr>
              <w:ind w:firstLine="709"/>
              <w:jc w:val="both"/>
              <w:rPr>
                <w:lang w:eastAsia="en-US"/>
              </w:rPr>
            </w:pPr>
            <w:r w:rsidRPr="00EB0F99">
              <w:rPr>
                <w:lang w:eastAsia="en-US"/>
              </w:rPr>
              <w:t>Сверлильные станки – 2 шт.</w:t>
            </w:r>
          </w:p>
          <w:p w:rsidR="00950BE3" w:rsidRPr="00EB0F99" w:rsidRDefault="00950BE3" w:rsidP="00EB0F99">
            <w:pPr>
              <w:ind w:firstLine="709"/>
              <w:jc w:val="both"/>
              <w:rPr>
                <w:lang w:eastAsia="en-US"/>
              </w:rPr>
            </w:pPr>
            <w:r w:rsidRPr="00EB0F99">
              <w:rPr>
                <w:lang w:eastAsia="en-US"/>
              </w:rPr>
              <w:t>Дрели ручные – 6 шт.</w:t>
            </w:r>
          </w:p>
          <w:p w:rsidR="00950BE3" w:rsidRPr="00EB0F99" w:rsidRDefault="00950BE3" w:rsidP="00EB0F99">
            <w:pPr>
              <w:ind w:firstLine="709"/>
              <w:jc w:val="both"/>
              <w:rPr>
                <w:lang w:eastAsia="en-US"/>
              </w:rPr>
            </w:pPr>
            <w:r w:rsidRPr="00EB0F99">
              <w:rPr>
                <w:lang w:eastAsia="en-US"/>
              </w:rPr>
              <w:t>Коловороты – 6 шт.</w:t>
            </w:r>
          </w:p>
          <w:p w:rsidR="00950BE3" w:rsidRPr="00EB0F99" w:rsidRDefault="00950BE3" w:rsidP="00EB0F99">
            <w:pPr>
              <w:ind w:firstLine="709"/>
              <w:jc w:val="both"/>
              <w:rPr>
                <w:lang w:eastAsia="en-US"/>
              </w:rPr>
            </w:pPr>
            <w:r w:rsidRPr="00EB0F99">
              <w:rPr>
                <w:lang w:eastAsia="en-US"/>
              </w:rPr>
              <w:t>Сверла разного диаметра - 40 шт.</w:t>
            </w:r>
          </w:p>
          <w:p w:rsidR="00950BE3" w:rsidRPr="00EB0F99" w:rsidRDefault="00950BE3" w:rsidP="00EB0F99">
            <w:pPr>
              <w:ind w:firstLine="709"/>
              <w:jc w:val="both"/>
              <w:rPr>
                <w:lang w:eastAsia="en-US"/>
              </w:rPr>
            </w:pPr>
            <w:r w:rsidRPr="00EB0F99">
              <w:rPr>
                <w:lang w:eastAsia="en-US"/>
              </w:rPr>
              <w:t xml:space="preserve">Молотки слесарные -16 шт. </w:t>
            </w:r>
          </w:p>
          <w:p w:rsidR="00950BE3" w:rsidRPr="00EB0F99" w:rsidRDefault="00950BE3" w:rsidP="00EB0F99">
            <w:pPr>
              <w:ind w:firstLine="709"/>
              <w:jc w:val="both"/>
              <w:rPr>
                <w:lang w:eastAsia="en-US"/>
              </w:rPr>
            </w:pPr>
            <w:r w:rsidRPr="00EB0F99">
              <w:rPr>
                <w:lang w:eastAsia="en-US"/>
              </w:rPr>
              <w:t>Киянки – 16 шт.</w:t>
            </w:r>
          </w:p>
          <w:p w:rsidR="00950BE3" w:rsidRPr="00EB0F99" w:rsidRDefault="00950BE3" w:rsidP="00EB0F99">
            <w:pPr>
              <w:ind w:firstLine="709"/>
              <w:jc w:val="both"/>
              <w:rPr>
                <w:lang w:eastAsia="en-US"/>
              </w:rPr>
            </w:pPr>
            <w:r w:rsidRPr="00EB0F99">
              <w:rPr>
                <w:lang w:eastAsia="en-US"/>
              </w:rPr>
              <w:t>Струбцины – 12 шт.</w:t>
            </w:r>
          </w:p>
          <w:p w:rsidR="00950BE3" w:rsidRPr="00EB0F99" w:rsidRDefault="00950BE3" w:rsidP="00EB0F99">
            <w:pPr>
              <w:ind w:firstLine="709"/>
              <w:jc w:val="both"/>
              <w:rPr>
                <w:lang w:eastAsia="en-US"/>
              </w:rPr>
            </w:pPr>
            <w:r w:rsidRPr="00EB0F99">
              <w:rPr>
                <w:lang w:eastAsia="en-US"/>
              </w:rPr>
              <w:t>Напильники – 16 шт.</w:t>
            </w:r>
          </w:p>
          <w:p w:rsidR="00950BE3" w:rsidRPr="00EB0F99" w:rsidRDefault="00950BE3" w:rsidP="00EB0F99">
            <w:pPr>
              <w:ind w:firstLine="709"/>
              <w:jc w:val="both"/>
              <w:rPr>
                <w:lang w:eastAsia="en-US"/>
              </w:rPr>
            </w:pPr>
            <w:r w:rsidRPr="00EB0F99">
              <w:rPr>
                <w:lang w:eastAsia="en-US"/>
              </w:rPr>
              <w:t>Ручные лобзики – 12 шт.</w:t>
            </w:r>
          </w:p>
          <w:p w:rsidR="00950BE3" w:rsidRPr="00EB0F99" w:rsidRDefault="00950BE3" w:rsidP="00EB0F99">
            <w:pPr>
              <w:ind w:firstLine="709"/>
              <w:jc w:val="both"/>
              <w:rPr>
                <w:lang w:eastAsia="en-US"/>
              </w:rPr>
            </w:pPr>
            <w:r w:rsidRPr="00EB0F99">
              <w:rPr>
                <w:lang w:eastAsia="en-US"/>
              </w:rPr>
              <w:t>Приборы для выжигания – 12 шт.</w:t>
            </w:r>
          </w:p>
          <w:p w:rsidR="00950BE3" w:rsidRPr="00EB0F99" w:rsidRDefault="00950BE3" w:rsidP="00EB0F99">
            <w:pPr>
              <w:ind w:firstLine="709"/>
              <w:jc w:val="both"/>
              <w:rPr>
                <w:lang w:eastAsia="en-US"/>
              </w:rPr>
            </w:pPr>
            <w:r w:rsidRPr="00EB0F99">
              <w:rPr>
                <w:lang w:eastAsia="en-US"/>
              </w:rPr>
              <w:t>Слесарные ножницы – 12 шт.</w:t>
            </w:r>
          </w:p>
          <w:p w:rsidR="00950BE3" w:rsidRPr="00EB0F99" w:rsidRDefault="00950BE3" w:rsidP="00EB0F99">
            <w:pPr>
              <w:ind w:firstLine="709"/>
              <w:jc w:val="both"/>
              <w:rPr>
                <w:lang w:eastAsia="en-US"/>
              </w:rPr>
            </w:pPr>
            <w:r w:rsidRPr="00EB0F99">
              <w:rPr>
                <w:lang w:eastAsia="en-US"/>
              </w:rPr>
              <w:t>Кусачки – 12 шт.</w:t>
            </w:r>
          </w:p>
          <w:p w:rsidR="00950BE3" w:rsidRPr="00EB0F99" w:rsidRDefault="00950BE3" w:rsidP="00EB0F99">
            <w:pPr>
              <w:ind w:firstLine="709"/>
              <w:jc w:val="both"/>
              <w:rPr>
                <w:lang w:eastAsia="en-US"/>
              </w:rPr>
            </w:pPr>
            <w:r w:rsidRPr="00EB0F99">
              <w:rPr>
                <w:lang w:eastAsia="en-US"/>
              </w:rPr>
              <w:t>Плоскогубцы – 12 шт.</w:t>
            </w:r>
          </w:p>
          <w:p w:rsidR="00950BE3" w:rsidRPr="00EB0F99" w:rsidRDefault="00950BE3" w:rsidP="00EB0F99">
            <w:pPr>
              <w:ind w:firstLine="709"/>
              <w:jc w:val="both"/>
              <w:rPr>
                <w:lang w:eastAsia="en-US"/>
              </w:rPr>
            </w:pPr>
            <w:r w:rsidRPr="00EB0F99">
              <w:rPr>
                <w:lang w:eastAsia="en-US"/>
              </w:rPr>
              <w:t>Зубила – 12 шт.</w:t>
            </w:r>
          </w:p>
          <w:p w:rsidR="00950BE3" w:rsidRPr="00EB0F99" w:rsidRDefault="00950BE3" w:rsidP="00EB0F99">
            <w:pPr>
              <w:ind w:firstLine="709"/>
              <w:jc w:val="both"/>
              <w:rPr>
                <w:lang w:eastAsia="en-US"/>
              </w:rPr>
            </w:pPr>
            <w:r w:rsidRPr="00EB0F99">
              <w:rPr>
                <w:lang w:eastAsia="en-US"/>
              </w:rPr>
              <w:t>Утюг</w:t>
            </w:r>
          </w:p>
          <w:p w:rsidR="00950BE3" w:rsidRPr="00EB0F99" w:rsidRDefault="00950BE3" w:rsidP="00EB0F99">
            <w:pPr>
              <w:ind w:firstLine="709"/>
              <w:jc w:val="both"/>
              <w:rPr>
                <w:lang w:eastAsia="en-US"/>
              </w:rPr>
            </w:pPr>
            <w:r w:rsidRPr="00EB0F99">
              <w:rPr>
                <w:lang w:eastAsia="en-US"/>
              </w:rPr>
              <w:t xml:space="preserve"> Швейные машины с электрическим приводом</w:t>
            </w:r>
          </w:p>
          <w:p w:rsidR="00950BE3" w:rsidRPr="00EB0F99" w:rsidRDefault="00950BE3" w:rsidP="00EB0F99">
            <w:pPr>
              <w:ind w:firstLine="709"/>
              <w:jc w:val="both"/>
              <w:rPr>
                <w:lang w:eastAsia="en-US"/>
              </w:rPr>
            </w:pPr>
            <w:r w:rsidRPr="00EB0F99">
              <w:rPr>
                <w:lang w:eastAsia="en-US"/>
              </w:rPr>
              <w:t>Швейная краеобметочная  машина</w:t>
            </w:r>
          </w:p>
          <w:p w:rsidR="00950BE3" w:rsidRPr="00EB0F99" w:rsidRDefault="00950BE3" w:rsidP="00EB0F99">
            <w:pPr>
              <w:ind w:firstLine="709"/>
              <w:jc w:val="both"/>
              <w:rPr>
                <w:lang w:eastAsia="en-US"/>
              </w:rPr>
            </w:pPr>
            <w:r w:rsidRPr="00EB0F99">
              <w:rPr>
                <w:lang w:eastAsia="en-US"/>
              </w:rPr>
              <w:t>Холодильник «Апшерон»</w:t>
            </w:r>
          </w:p>
          <w:p w:rsidR="00950BE3" w:rsidRPr="00EB0F99" w:rsidRDefault="00950BE3" w:rsidP="00EB0F99">
            <w:pPr>
              <w:ind w:firstLine="709"/>
              <w:jc w:val="both"/>
              <w:rPr>
                <w:lang w:eastAsia="en-US"/>
              </w:rPr>
            </w:pPr>
            <w:r w:rsidRPr="00EB0F99">
              <w:rPr>
                <w:lang w:eastAsia="en-US"/>
              </w:rPr>
              <w:t>Электрическая плита 4-х комфорочная</w:t>
            </w:r>
          </w:p>
          <w:p w:rsidR="00950BE3" w:rsidRPr="00EB0F99" w:rsidRDefault="00950BE3" w:rsidP="00EB0F99">
            <w:pPr>
              <w:ind w:firstLine="709"/>
              <w:jc w:val="both"/>
              <w:rPr>
                <w:lang w:eastAsia="en-US"/>
              </w:rPr>
            </w:pPr>
            <w:r w:rsidRPr="00EB0F99">
              <w:rPr>
                <w:lang w:eastAsia="en-US"/>
              </w:rPr>
              <w:t>Манекен</w:t>
            </w:r>
          </w:p>
          <w:p w:rsidR="00950BE3" w:rsidRPr="00EB0F99" w:rsidRDefault="00950BE3" w:rsidP="00EB0F99">
            <w:pPr>
              <w:ind w:firstLine="709"/>
              <w:jc w:val="both"/>
              <w:rPr>
                <w:lang w:eastAsia="en-US"/>
              </w:rPr>
            </w:pPr>
            <w:r w:rsidRPr="00EB0F99">
              <w:rPr>
                <w:lang w:eastAsia="en-US"/>
              </w:rPr>
              <w:t>Доска гладильная</w:t>
            </w:r>
          </w:p>
          <w:p w:rsidR="00950BE3" w:rsidRPr="00EB0F99" w:rsidRDefault="00950BE3" w:rsidP="00EB0F99">
            <w:pPr>
              <w:ind w:firstLine="709"/>
              <w:jc w:val="both"/>
              <w:rPr>
                <w:lang w:eastAsia="en-US"/>
              </w:rPr>
            </w:pPr>
            <w:r w:rsidRPr="00EB0F99">
              <w:rPr>
                <w:lang w:eastAsia="en-US"/>
              </w:rPr>
              <w:t xml:space="preserve">Лента измерительная </w:t>
            </w:r>
          </w:p>
          <w:p w:rsidR="00950BE3" w:rsidRPr="00EB0F99" w:rsidRDefault="00950BE3" w:rsidP="00EB0F99">
            <w:pPr>
              <w:ind w:firstLine="709"/>
              <w:jc w:val="both"/>
              <w:rPr>
                <w:lang w:eastAsia="en-US"/>
              </w:rPr>
            </w:pPr>
            <w:r w:rsidRPr="00EB0F99">
              <w:rPr>
                <w:lang w:eastAsia="en-US"/>
              </w:rPr>
              <w:t>Экран настенный Screen Media Economy-P</w:t>
            </w:r>
          </w:p>
          <w:p w:rsidR="00950BE3" w:rsidRPr="00EB0F99" w:rsidRDefault="00950BE3" w:rsidP="00EB0F99">
            <w:pPr>
              <w:ind w:firstLine="709"/>
              <w:jc w:val="both"/>
              <w:rPr>
                <w:lang w:eastAsia="en-US"/>
              </w:rPr>
            </w:pPr>
            <w:r w:rsidRPr="00EB0F99">
              <w:rPr>
                <w:lang w:eastAsia="en-US"/>
              </w:rPr>
              <w:t>Доска</w:t>
            </w:r>
          </w:p>
          <w:p w:rsidR="00950BE3" w:rsidRPr="00EB0F99" w:rsidRDefault="00950BE3" w:rsidP="00EB0F99">
            <w:pPr>
              <w:ind w:firstLine="709"/>
              <w:jc w:val="both"/>
              <w:rPr>
                <w:lang w:eastAsia="en-US"/>
              </w:rPr>
            </w:pPr>
            <w:r w:rsidRPr="00EB0F99">
              <w:rPr>
                <w:lang w:eastAsia="en-US"/>
              </w:rPr>
              <w:t>Чертежная линейка</w:t>
            </w:r>
          </w:p>
          <w:p w:rsidR="00950BE3" w:rsidRPr="00EB0F99" w:rsidRDefault="00950BE3" w:rsidP="00EB0F99">
            <w:pPr>
              <w:ind w:firstLine="709"/>
              <w:jc w:val="both"/>
              <w:rPr>
                <w:lang w:eastAsia="en-US"/>
              </w:rPr>
            </w:pPr>
            <w:r w:rsidRPr="00EB0F99">
              <w:rPr>
                <w:lang w:eastAsia="en-US"/>
              </w:rPr>
              <w:t>Угольник</w:t>
            </w:r>
          </w:p>
          <w:p w:rsidR="00950BE3" w:rsidRPr="00EB0F99" w:rsidRDefault="00950BE3" w:rsidP="00EB0F99">
            <w:pPr>
              <w:ind w:firstLine="709"/>
              <w:jc w:val="both"/>
              <w:rPr>
                <w:lang w:eastAsia="en-US"/>
              </w:rPr>
            </w:pPr>
            <w:r w:rsidRPr="00EB0F99">
              <w:rPr>
                <w:lang w:eastAsia="en-US"/>
              </w:rPr>
              <w:t>Набор посуды</w:t>
            </w:r>
          </w:p>
          <w:p w:rsidR="00950BE3" w:rsidRPr="00EB0F99" w:rsidRDefault="00950BE3" w:rsidP="00EB0F99">
            <w:pPr>
              <w:ind w:firstLine="709"/>
              <w:jc w:val="both"/>
              <w:rPr>
                <w:lang w:eastAsia="en-US"/>
              </w:rPr>
            </w:pPr>
            <w:r w:rsidRPr="00EB0F99">
              <w:rPr>
                <w:lang w:eastAsia="en-US"/>
              </w:rPr>
              <w:t>Набор инструментов</w:t>
            </w:r>
          </w:p>
          <w:p w:rsidR="00950BE3" w:rsidRPr="00EB0F99" w:rsidRDefault="00950BE3" w:rsidP="00EB0F99">
            <w:pPr>
              <w:ind w:firstLine="709"/>
              <w:jc w:val="both"/>
              <w:rPr>
                <w:lang w:eastAsia="en-US"/>
              </w:rPr>
            </w:pPr>
            <w:r w:rsidRPr="00EB0F99">
              <w:rPr>
                <w:lang w:eastAsia="en-US"/>
              </w:rPr>
              <w:t>Набор столовых приборов</w:t>
            </w:r>
          </w:p>
        </w:tc>
      </w:tr>
    </w:tbl>
    <w:p w:rsidR="00950BE3" w:rsidRPr="00EB0F99" w:rsidRDefault="00950BE3" w:rsidP="00EB0F99">
      <w:pPr>
        <w:ind w:firstLine="709"/>
        <w:jc w:val="both"/>
        <w:rPr>
          <w:b/>
        </w:rPr>
      </w:pPr>
    </w:p>
    <w:p w:rsidR="00950BE3" w:rsidRPr="00EB0F99" w:rsidRDefault="00950BE3" w:rsidP="00EB0F99">
      <w:pPr>
        <w:tabs>
          <w:tab w:val="left" w:pos="1590"/>
          <w:tab w:val="center" w:pos="4682"/>
        </w:tabs>
        <w:ind w:left="-900" w:right="-10" w:firstLine="709"/>
        <w:jc w:val="both"/>
        <w:rPr>
          <w:b/>
          <w:bCs/>
        </w:rPr>
      </w:pPr>
    </w:p>
    <w:p w:rsidR="00950BE3" w:rsidRPr="00EB0F99" w:rsidRDefault="00950BE3" w:rsidP="00EB0F99">
      <w:pPr>
        <w:tabs>
          <w:tab w:val="left" w:pos="1590"/>
          <w:tab w:val="center" w:pos="4682"/>
        </w:tabs>
        <w:ind w:left="-900" w:right="-10" w:firstLine="709"/>
        <w:jc w:val="both"/>
        <w:rPr>
          <w:b/>
          <w:bCs/>
        </w:rPr>
      </w:pPr>
    </w:p>
    <w:p w:rsidR="00950BE3" w:rsidRPr="00EB0F99" w:rsidRDefault="00950BE3" w:rsidP="00EB0F99">
      <w:pPr>
        <w:ind w:firstLine="709"/>
        <w:jc w:val="both"/>
        <w:rPr>
          <w:b/>
        </w:rPr>
      </w:pPr>
    </w:p>
    <w:p w:rsidR="00950BE3" w:rsidRPr="00EB0F99" w:rsidRDefault="00950BE3" w:rsidP="00EB0F99">
      <w:pPr>
        <w:shd w:val="clear" w:color="auto" w:fill="FFFFFF"/>
        <w:ind w:left="-900" w:firstLine="709"/>
        <w:jc w:val="both"/>
        <w:rPr>
          <w:b/>
          <w:bCs/>
        </w:rPr>
      </w:pPr>
    </w:p>
    <w:p w:rsidR="00950BE3" w:rsidRPr="00EB0F99" w:rsidRDefault="00950BE3" w:rsidP="00EB0F99">
      <w:pPr>
        <w:tabs>
          <w:tab w:val="left" w:pos="1590"/>
          <w:tab w:val="center" w:pos="4682"/>
        </w:tabs>
        <w:ind w:left="-900" w:right="-10" w:firstLine="709"/>
        <w:jc w:val="both"/>
        <w:rPr>
          <w:b/>
          <w:bCs/>
        </w:rPr>
        <w:sectPr w:rsidR="00950BE3" w:rsidRPr="00EB0F99" w:rsidSect="00B63253">
          <w:pgSz w:w="11906" w:h="16838"/>
          <w:pgMar w:top="567" w:right="707" w:bottom="851" w:left="993" w:header="709" w:footer="709" w:gutter="0"/>
          <w:cols w:space="720"/>
        </w:sectPr>
      </w:pPr>
    </w:p>
    <w:p w:rsidR="00950BE3" w:rsidRPr="00EB0F99" w:rsidRDefault="00950BE3" w:rsidP="00EB0F99">
      <w:pPr>
        <w:ind w:left="142" w:firstLine="709"/>
        <w:jc w:val="both"/>
        <w:rPr>
          <w:b/>
          <w:bCs/>
        </w:rPr>
      </w:pPr>
      <w:r w:rsidRPr="00EB0F99">
        <w:rPr>
          <w:b/>
          <w:bCs/>
        </w:rPr>
        <w:tab/>
      </w:r>
      <w:r w:rsidRPr="00EB0F99">
        <w:rPr>
          <w:b/>
          <w:bCs/>
          <w:lang w:val="en-US"/>
        </w:rPr>
        <w:t>IX</w:t>
      </w:r>
      <w:r w:rsidRPr="00EB0F99">
        <w:rPr>
          <w:b/>
          <w:bCs/>
        </w:rPr>
        <w:t>. Система оценки достижений планируемых результатов обучения.</w:t>
      </w:r>
    </w:p>
    <w:p w:rsidR="00950BE3" w:rsidRPr="00EB0F99" w:rsidRDefault="00950BE3" w:rsidP="00EB0F99">
      <w:pPr>
        <w:ind w:firstLine="709"/>
        <w:jc w:val="both"/>
        <w:rPr>
          <w:b/>
        </w:rPr>
      </w:pPr>
      <w:r w:rsidRPr="00EB0F99">
        <w:rPr>
          <w:b/>
        </w:rPr>
        <w:t>Система контроля и оценивания учебных достижений обучающихся</w:t>
      </w:r>
    </w:p>
    <w:p w:rsidR="00950BE3" w:rsidRPr="00EB0F99" w:rsidRDefault="00950BE3" w:rsidP="00EB0F99">
      <w:pPr>
        <w:pStyle w:val="ListParagraph"/>
        <w:numPr>
          <w:ilvl w:val="1"/>
          <w:numId w:val="28"/>
        </w:numPr>
        <w:tabs>
          <w:tab w:val="left" w:pos="668"/>
          <w:tab w:val="left" w:pos="709"/>
        </w:tabs>
        <w:autoSpaceDE w:val="0"/>
        <w:autoSpaceDN w:val="0"/>
        <w:adjustRightInd w:val="0"/>
        <w:ind w:left="709" w:right="200" w:firstLine="709"/>
        <w:jc w:val="both"/>
        <w:rPr>
          <w:rFonts w:ascii="Times New Roman" w:hAnsi="Times New Roman"/>
        </w:rPr>
      </w:pPr>
      <w:r w:rsidRPr="00EB0F99">
        <w:rPr>
          <w:rFonts w:ascii="Times New Roman" w:hAnsi="Times New Roman"/>
        </w:rPr>
        <w:t>выставки работ,</w:t>
      </w:r>
    </w:p>
    <w:p w:rsidR="00950BE3" w:rsidRPr="00EB0F99" w:rsidRDefault="00950BE3" w:rsidP="00EB0F99">
      <w:pPr>
        <w:pStyle w:val="ListParagraph"/>
        <w:numPr>
          <w:ilvl w:val="1"/>
          <w:numId w:val="28"/>
        </w:numPr>
        <w:tabs>
          <w:tab w:val="left" w:pos="668"/>
          <w:tab w:val="left" w:pos="709"/>
        </w:tabs>
        <w:autoSpaceDE w:val="0"/>
        <w:autoSpaceDN w:val="0"/>
        <w:adjustRightInd w:val="0"/>
        <w:ind w:left="709" w:right="200" w:firstLine="709"/>
        <w:jc w:val="both"/>
        <w:rPr>
          <w:rFonts w:ascii="Times New Roman" w:hAnsi="Times New Roman"/>
        </w:rPr>
      </w:pPr>
      <w:r w:rsidRPr="00EB0F99">
        <w:rPr>
          <w:rFonts w:ascii="Times New Roman" w:hAnsi="Times New Roman"/>
        </w:rPr>
        <w:t xml:space="preserve">устный и письменный опрос, </w:t>
      </w:r>
    </w:p>
    <w:p w:rsidR="00950BE3" w:rsidRPr="00EB0F99" w:rsidRDefault="00950BE3" w:rsidP="00EB0F99">
      <w:pPr>
        <w:pStyle w:val="ListParagraph"/>
        <w:numPr>
          <w:ilvl w:val="1"/>
          <w:numId w:val="28"/>
        </w:numPr>
        <w:tabs>
          <w:tab w:val="left" w:pos="668"/>
          <w:tab w:val="left" w:pos="709"/>
        </w:tabs>
        <w:autoSpaceDE w:val="0"/>
        <w:autoSpaceDN w:val="0"/>
        <w:adjustRightInd w:val="0"/>
        <w:ind w:left="709" w:right="200" w:firstLine="709"/>
        <w:jc w:val="both"/>
        <w:rPr>
          <w:rFonts w:ascii="Times New Roman" w:hAnsi="Times New Roman"/>
        </w:rPr>
      </w:pPr>
      <w:r w:rsidRPr="00EB0F99">
        <w:rPr>
          <w:rFonts w:ascii="Times New Roman" w:hAnsi="Times New Roman"/>
        </w:rPr>
        <w:t xml:space="preserve">наблюдение, </w:t>
      </w:r>
    </w:p>
    <w:p w:rsidR="00950BE3" w:rsidRPr="00EB0F99" w:rsidRDefault="00950BE3" w:rsidP="00EB0F99">
      <w:pPr>
        <w:pStyle w:val="ListParagraph"/>
        <w:numPr>
          <w:ilvl w:val="1"/>
          <w:numId w:val="28"/>
        </w:numPr>
        <w:tabs>
          <w:tab w:val="left" w:pos="668"/>
          <w:tab w:val="left" w:pos="709"/>
        </w:tabs>
        <w:autoSpaceDE w:val="0"/>
        <w:autoSpaceDN w:val="0"/>
        <w:adjustRightInd w:val="0"/>
        <w:ind w:left="709" w:right="200" w:firstLine="709"/>
        <w:jc w:val="both"/>
        <w:rPr>
          <w:rFonts w:ascii="Times New Roman" w:hAnsi="Times New Roman"/>
        </w:rPr>
      </w:pPr>
      <w:r w:rsidRPr="00EB0F99">
        <w:rPr>
          <w:rFonts w:ascii="Times New Roman" w:hAnsi="Times New Roman"/>
        </w:rPr>
        <w:t>практические работы</w:t>
      </w:r>
    </w:p>
    <w:p w:rsidR="00950BE3" w:rsidRPr="00EB0F99" w:rsidRDefault="00950BE3" w:rsidP="00EB0F99">
      <w:pPr>
        <w:pStyle w:val="ListParagraph"/>
        <w:numPr>
          <w:ilvl w:val="1"/>
          <w:numId w:val="28"/>
        </w:numPr>
        <w:tabs>
          <w:tab w:val="left" w:pos="668"/>
          <w:tab w:val="left" w:pos="709"/>
        </w:tabs>
        <w:autoSpaceDE w:val="0"/>
        <w:autoSpaceDN w:val="0"/>
        <w:adjustRightInd w:val="0"/>
        <w:ind w:left="709" w:right="200" w:firstLine="709"/>
        <w:jc w:val="both"/>
        <w:rPr>
          <w:rFonts w:ascii="Times New Roman" w:hAnsi="Times New Roman"/>
        </w:rPr>
      </w:pPr>
      <w:r w:rsidRPr="00EB0F99">
        <w:rPr>
          <w:rFonts w:ascii="Times New Roman" w:hAnsi="Times New Roman"/>
        </w:rPr>
        <w:t xml:space="preserve">самостоятельные работы. </w:t>
      </w:r>
    </w:p>
    <w:p w:rsidR="00950BE3" w:rsidRPr="00EB0F99" w:rsidRDefault="00950BE3" w:rsidP="00EB0F99">
      <w:pPr>
        <w:pStyle w:val="ListParagraph"/>
        <w:numPr>
          <w:ilvl w:val="1"/>
          <w:numId w:val="28"/>
        </w:numPr>
        <w:tabs>
          <w:tab w:val="left" w:pos="668"/>
          <w:tab w:val="left" w:pos="709"/>
        </w:tabs>
        <w:autoSpaceDE w:val="0"/>
        <w:autoSpaceDN w:val="0"/>
        <w:adjustRightInd w:val="0"/>
        <w:ind w:left="709" w:right="200" w:firstLine="709"/>
        <w:jc w:val="both"/>
        <w:rPr>
          <w:rFonts w:ascii="Times New Roman" w:hAnsi="Times New Roman"/>
        </w:rPr>
      </w:pPr>
      <w:r w:rsidRPr="00EB0F99">
        <w:rPr>
          <w:rFonts w:ascii="Times New Roman" w:hAnsi="Times New Roman"/>
        </w:rPr>
        <w:t>презентации проектов</w:t>
      </w:r>
    </w:p>
    <w:p w:rsidR="00950BE3" w:rsidRPr="00EB0F99" w:rsidRDefault="00950BE3" w:rsidP="00EB0F99">
      <w:pPr>
        <w:pStyle w:val="ListParagraph"/>
        <w:numPr>
          <w:ilvl w:val="1"/>
          <w:numId w:val="28"/>
        </w:numPr>
        <w:tabs>
          <w:tab w:val="left" w:pos="668"/>
          <w:tab w:val="left" w:pos="709"/>
        </w:tabs>
        <w:autoSpaceDE w:val="0"/>
        <w:autoSpaceDN w:val="0"/>
        <w:adjustRightInd w:val="0"/>
        <w:ind w:left="709" w:right="200" w:firstLine="709"/>
        <w:jc w:val="both"/>
        <w:rPr>
          <w:rFonts w:ascii="Times New Roman" w:hAnsi="Times New Roman"/>
        </w:rPr>
      </w:pPr>
      <w:r w:rsidRPr="00EB0F99">
        <w:rPr>
          <w:rFonts w:ascii="Times New Roman" w:hAnsi="Times New Roman"/>
        </w:rPr>
        <w:t xml:space="preserve">тестирование, </w:t>
      </w:r>
    </w:p>
    <w:p w:rsidR="00950BE3" w:rsidRPr="00EB0F99" w:rsidRDefault="00950BE3" w:rsidP="00EB0F99">
      <w:pPr>
        <w:pStyle w:val="ListParagraph"/>
        <w:numPr>
          <w:ilvl w:val="1"/>
          <w:numId w:val="28"/>
        </w:numPr>
        <w:tabs>
          <w:tab w:val="left" w:pos="668"/>
          <w:tab w:val="left" w:pos="709"/>
        </w:tabs>
        <w:autoSpaceDE w:val="0"/>
        <w:autoSpaceDN w:val="0"/>
        <w:adjustRightInd w:val="0"/>
        <w:ind w:left="709" w:right="200" w:firstLine="709"/>
        <w:jc w:val="both"/>
        <w:rPr>
          <w:rFonts w:ascii="Times New Roman" w:hAnsi="Times New Roman"/>
        </w:rPr>
      </w:pPr>
      <w:r w:rsidRPr="00EB0F99">
        <w:rPr>
          <w:rFonts w:ascii="Times New Roman" w:hAnsi="Times New Roman"/>
        </w:rPr>
        <w:t xml:space="preserve">творческие работы, </w:t>
      </w:r>
    </w:p>
    <w:p w:rsidR="00950BE3" w:rsidRPr="00EB0F99" w:rsidRDefault="00950BE3" w:rsidP="00EB0F99">
      <w:pPr>
        <w:pStyle w:val="ListParagraph"/>
        <w:numPr>
          <w:ilvl w:val="1"/>
          <w:numId w:val="28"/>
        </w:numPr>
        <w:tabs>
          <w:tab w:val="left" w:pos="668"/>
          <w:tab w:val="left" w:pos="709"/>
        </w:tabs>
        <w:autoSpaceDE w:val="0"/>
        <w:autoSpaceDN w:val="0"/>
        <w:adjustRightInd w:val="0"/>
        <w:ind w:left="709" w:right="200" w:firstLine="709"/>
        <w:jc w:val="both"/>
        <w:rPr>
          <w:rFonts w:ascii="Times New Roman" w:hAnsi="Times New Roman"/>
        </w:rPr>
      </w:pPr>
      <w:r w:rsidRPr="00EB0F99">
        <w:rPr>
          <w:rFonts w:ascii="Times New Roman" w:hAnsi="Times New Roman"/>
        </w:rPr>
        <w:t>мониторинг</w:t>
      </w:r>
    </w:p>
    <w:p w:rsidR="00950BE3" w:rsidRPr="00EB0F99" w:rsidRDefault="00950BE3" w:rsidP="00EB0F99">
      <w:pPr>
        <w:pStyle w:val="ListParagraph"/>
        <w:numPr>
          <w:ilvl w:val="1"/>
          <w:numId w:val="28"/>
        </w:numPr>
        <w:tabs>
          <w:tab w:val="left" w:pos="668"/>
          <w:tab w:val="left" w:pos="709"/>
        </w:tabs>
        <w:autoSpaceDE w:val="0"/>
        <w:autoSpaceDN w:val="0"/>
        <w:adjustRightInd w:val="0"/>
        <w:ind w:left="709" w:right="200" w:firstLine="709"/>
        <w:jc w:val="both"/>
        <w:rPr>
          <w:rFonts w:ascii="Times New Roman" w:hAnsi="Times New Roman"/>
        </w:rPr>
      </w:pPr>
      <w:r w:rsidRPr="00EB0F99">
        <w:rPr>
          <w:rFonts w:ascii="Times New Roman" w:hAnsi="Times New Roman"/>
        </w:rPr>
        <w:t xml:space="preserve">тест, </w:t>
      </w:r>
    </w:p>
    <w:p w:rsidR="00950BE3" w:rsidRPr="00EB0F99" w:rsidRDefault="00950BE3" w:rsidP="00EB0F99">
      <w:pPr>
        <w:pStyle w:val="ListParagraph"/>
        <w:numPr>
          <w:ilvl w:val="1"/>
          <w:numId w:val="28"/>
        </w:numPr>
        <w:tabs>
          <w:tab w:val="left" w:pos="668"/>
          <w:tab w:val="left" w:pos="709"/>
        </w:tabs>
        <w:autoSpaceDE w:val="0"/>
        <w:autoSpaceDN w:val="0"/>
        <w:adjustRightInd w:val="0"/>
        <w:ind w:left="709" w:right="200" w:firstLine="709"/>
        <w:jc w:val="both"/>
        <w:rPr>
          <w:rFonts w:ascii="Times New Roman" w:hAnsi="Times New Roman"/>
        </w:rPr>
      </w:pPr>
      <w:r w:rsidRPr="00EB0F99">
        <w:rPr>
          <w:rFonts w:ascii="Times New Roman" w:hAnsi="Times New Roman"/>
        </w:rPr>
        <w:t xml:space="preserve">мониторинг </w:t>
      </w:r>
    </w:p>
    <w:p w:rsidR="00950BE3" w:rsidRPr="00EB0F99" w:rsidRDefault="00950BE3" w:rsidP="00EB0F99">
      <w:pPr>
        <w:pStyle w:val="ListParagraph"/>
        <w:numPr>
          <w:ilvl w:val="1"/>
          <w:numId w:val="28"/>
        </w:numPr>
        <w:tabs>
          <w:tab w:val="left" w:pos="668"/>
          <w:tab w:val="left" w:pos="709"/>
        </w:tabs>
        <w:autoSpaceDE w:val="0"/>
        <w:autoSpaceDN w:val="0"/>
        <w:adjustRightInd w:val="0"/>
        <w:ind w:left="709" w:right="200" w:firstLine="709"/>
        <w:jc w:val="both"/>
        <w:rPr>
          <w:rFonts w:ascii="Times New Roman" w:hAnsi="Times New Roman"/>
        </w:rPr>
      </w:pPr>
      <w:r w:rsidRPr="00EB0F99">
        <w:rPr>
          <w:rFonts w:ascii="Times New Roman" w:hAnsi="Times New Roman"/>
        </w:rPr>
        <w:t xml:space="preserve">самоконтроль, </w:t>
      </w:r>
    </w:p>
    <w:p w:rsidR="00950BE3" w:rsidRPr="00EB0F99" w:rsidRDefault="00950BE3" w:rsidP="00EB0F99">
      <w:pPr>
        <w:pStyle w:val="ListParagraph"/>
        <w:numPr>
          <w:ilvl w:val="1"/>
          <w:numId w:val="28"/>
        </w:numPr>
        <w:tabs>
          <w:tab w:val="left" w:pos="668"/>
          <w:tab w:val="left" w:pos="709"/>
        </w:tabs>
        <w:autoSpaceDE w:val="0"/>
        <w:autoSpaceDN w:val="0"/>
        <w:adjustRightInd w:val="0"/>
        <w:ind w:left="709" w:right="200" w:firstLine="709"/>
        <w:jc w:val="both"/>
        <w:rPr>
          <w:rFonts w:ascii="Times New Roman" w:hAnsi="Times New Roman"/>
        </w:rPr>
      </w:pPr>
      <w:r w:rsidRPr="00EB0F99">
        <w:rPr>
          <w:rFonts w:ascii="Times New Roman" w:hAnsi="Times New Roman"/>
        </w:rPr>
        <w:t xml:space="preserve">мини-проекты, </w:t>
      </w:r>
    </w:p>
    <w:p w:rsidR="00950BE3" w:rsidRPr="00EB0F99" w:rsidRDefault="00950BE3" w:rsidP="00EB0F99">
      <w:pPr>
        <w:pStyle w:val="ListParagraph"/>
        <w:numPr>
          <w:ilvl w:val="1"/>
          <w:numId w:val="28"/>
        </w:numPr>
        <w:tabs>
          <w:tab w:val="left" w:pos="668"/>
          <w:tab w:val="left" w:pos="709"/>
        </w:tabs>
        <w:autoSpaceDE w:val="0"/>
        <w:autoSpaceDN w:val="0"/>
        <w:adjustRightInd w:val="0"/>
        <w:ind w:left="709" w:right="200" w:firstLine="709"/>
        <w:jc w:val="both"/>
        <w:rPr>
          <w:rFonts w:ascii="Times New Roman" w:hAnsi="Times New Roman"/>
        </w:rPr>
      </w:pPr>
      <w:r w:rsidRPr="00EB0F99">
        <w:rPr>
          <w:rFonts w:ascii="Times New Roman" w:hAnsi="Times New Roman"/>
        </w:rPr>
        <w:t xml:space="preserve">взаимопроверка, </w:t>
      </w:r>
    </w:p>
    <w:p w:rsidR="00950BE3" w:rsidRPr="00EB0F99" w:rsidRDefault="00950BE3" w:rsidP="00EB0F99">
      <w:pPr>
        <w:pStyle w:val="ListParagraph"/>
        <w:numPr>
          <w:ilvl w:val="1"/>
          <w:numId w:val="28"/>
        </w:numPr>
        <w:tabs>
          <w:tab w:val="left" w:pos="668"/>
          <w:tab w:val="left" w:pos="709"/>
        </w:tabs>
        <w:autoSpaceDE w:val="0"/>
        <w:autoSpaceDN w:val="0"/>
        <w:adjustRightInd w:val="0"/>
        <w:ind w:left="709" w:right="200" w:firstLine="709"/>
        <w:jc w:val="both"/>
        <w:rPr>
          <w:rFonts w:ascii="Times New Roman" w:hAnsi="Times New Roman"/>
        </w:rPr>
      </w:pPr>
      <w:r w:rsidRPr="00EB0F99">
        <w:rPr>
          <w:rFonts w:ascii="Times New Roman" w:hAnsi="Times New Roman"/>
        </w:rPr>
        <w:t xml:space="preserve">инструкционные карты, </w:t>
      </w:r>
    </w:p>
    <w:p w:rsidR="00950BE3" w:rsidRPr="00EB0F99" w:rsidRDefault="00950BE3" w:rsidP="00EB0F99">
      <w:pPr>
        <w:pStyle w:val="ListParagraph"/>
        <w:numPr>
          <w:ilvl w:val="1"/>
          <w:numId w:val="28"/>
        </w:numPr>
        <w:tabs>
          <w:tab w:val="left" w:pos="668"/>
          <w:tab w:val="left" w:pos="709"/>
        </w:tabs>
        <w:autoSpaceDE w:val="0"/>
        <w:autoSpaceDN w:val="0"/>
        <w:adjustRightInd w:val="0"/>
        <w:ind w:left="709" w:right="200" w:firstLine="709"/>
        <w:jc w:val="both"/>
        <w:rPr>
          <w:rFonts w:ascii="Times New Roman" w:hAnsi="Times New Roman"/>
        </w:rPr>
      </w:pPr>
      <w:r w:rsidRPr="00EB0F99">
        <w:rPr>
          <w:rFonts w:ascii="Times New Roman" w:hAnsi="Times New Roman"/>
        </w:rPr>
        <w:t xml:space="preserve">самооценочная карта контроля, </w:t>
      </w:r>
    </w:p>
    <w:p w:rsidR="00950BE3" w:rsidRPr="00EB0F99" w:rsidRDefault="00950BE3" w:rsidP="00EB0F99">
      <w:pPr>
        <w:pStyle w:val="ListParagraph"/>
        <w:numPr>
          <w:ilvl w:val="1"/>
          <w:numId w:val="28"/>
        </w:numPr>
        <w:tabs>
          <w:tab w:val="left" w:pos="668"/>
          <w:tab w:val="left" w:pos="709"/>
        </w:tabs>
        <w:autoSpaceDE w:val="0"/>
        <w:autoSpaceDN w:val="0"/>
        <w:adjustRightInd w:val="0"/>
        <w:ind w:left="709" w:right="200" w:firstLine="709"/>
        <w:jc w:val="both"/>
        <w:rPr>
          <w:rFonts w:ascii="Times New Roman" w:hAnsi="Times New Roman"/>
        </w:rPr>
      </w:pPr>
      <w:r w:rsidRPr="00EB0F99">
        <w:rPr>
          <w:rFonts w:ascii="Times New Roman" w:hAnsi="Times New Roman"/>
        </w:rPr>
        <w:t xml:space="preserve">готовое изделие, </w:t>
      </w:r>
    </w:p>
    <w:p w:rsidR="00950BE3" w:rsidRPr="00EB0F99" w:rsidRDefault="00950BE3" w:rsidP="00EB0F99">
      <w:pPr>
        <w:pStyle w:val="ListParagraph"/>
        <w:numPr>
          <w:ilvl w:val="1"/>
          <w:numId w:val="28"/>
        </w:numPr>
        <w:tabs>
          <w:tab w:val="left" w:pos="668"/>
          <w:tab w:val="left" w:pos="709"/>
        </w:tabs>
        <w:autoSpaceDE w:val="0"/>
        <w:autoSpaceDN w:val="0"/>
        <w:adjustRightInd w:val="0"/>
        <w:ind w:left="709" w:right="200" w:firstLine="709"/>
        <w:jc w:val="both"/>
        <w:rPr>
          <w:rFonts w:ascii="Times New Roman" w:hAnsi="Times New Roman"/>
        </w:rPr>
      </w:pPr>
      <w:r w:rsidRPr="00EB0F99">
        <w:rPr>
          <w:rFonts w:ascii="Times New Roman" w:hAnsi="Times New Roman"/>
        </w:rPr>
        <w:t xml:space="preserve">рефлексия </w:t>
      </w:r>
    </w:p>
    <w:p w:rsidR="00950BE3" w:rsidRPr="00EB0F99" w:rsidRDefault="00950BE3" w:rsidP="00EB0F99">
      <w:pPr>
        <w:pStyle w:val="ListParagraph"/>
        <w:numPr>
          <w:ilvl w:val="1"/>
          <w:numId w:val="28"/>
        </w:numPr>
        <w:tabs>
          <w:tab w:val="left" w:pos="668"/>
          <w:tab w:val="left" w:pos="709"/>
        </w:tabs>
        <w:autoSpaceDE w:val="0"/>
        <w:autoSpaceDN w:val="0"/>
        <w:adjustRightInd w:val="0"/>
        <w:ind w:left="709" w:right="200" w:firstLine="709"/>
        <w:jc w:val="both"/>
        <w:rPr>
          <w:rFonts w:ascii="Times New Roman" w:hAnsi="Times New Roman"/>
        </w:rPr>
      </w:pPr>
      <w:r w:rsidRPr="00EB0F99">
        <w:rPr>
          <w:rFonts w:ascii="Times New Roman" w:hAnsi="Times New Roman"/>
        </w:rPr>
        <w:t xml:space="preserve"> защита проекта,</w:t>
      </w:r>
    </w:p>
    <w:p w:rsidR="00950BE3" w:rsidRPr="00EB0F99" w:rsidRDefault="00950BE3" w:rsidP="00EB0F99">
      <w:pPr>
        <w:ind w:firstLine="709"/>
        <w:jc w:val="both"/>
        <w:rPr>
          <w:b/>
        </w:rPr>
      </w:pPr>
      <w:r w:rsidRPr="00EB0F99">
        <w:rPr>
          <w:b/>
        </w:rPr>
        <w:t>Система контроля и оценивания учебных достижений обучающихся</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2906"/>
        <w:gridCol w:w="4289"/>
      </w:tblGrid>
      <w:tr w:rsidR="00950BE3" w:rsidRPr="00EB0F99" w:rsidTr="00B63253">
        <w:tc>
          <w:tcPr>
            <w:tcW w:w="2269" w:type="dxa"/>
          </w:tcPr>
          <w:p w:rsidR="00950BE3" w:rsidRPr="00EB0F99" w:rsidRDefault="00950BE3" w:rsidP="00EB0F99">
            <w:pPr>
              <w:ind w:firstLine="709"/>
              <w:jc w:val="both"/>
              <w:rPr>
                <w:lang w:eastAsia="en-US"/>
              </w:rPr>
            </w:pPr>
            <w:r w:rsidRPr="00EB0F99">
              <w:rPr>
                <w:lang w:eastAsia="en-US"/>
              </w:rPr>
              <w:t>требования</w:t>
            </w:r>
          </w:p>
        </w:tc>
        <w:tc>
          <w:tcPr>
            <w:tcW w:w="2976" w:type="dxa"/>
          </w:tcPr>
          <w:p w:rsidR="00950BE3" w:rsidRPr="00EB0F99" w:rsidRDefault="00950BE3" w:rsidP="00EB0F99">
            <w:pPr>
              <w:ind w:firstLine="709"/>
              <w:jc w:val="both"/>
              <w:rPr>
                <w:lang w:eastAsia="en-US"/>
              </w:rPr>
            </w:pPr>
            <w:r w:rsidRPr="00EB0F99">
              <w:rPr>
                <w:lang w:eastAsia="en-US"/>
              </w:rPr>
              <w:t>вид контроля</w:t>
            </w:r>
          </w:p>
        </w:tc>
        <w:tc>
          <w:tcPr>
            <w:tcW w:w="4927" w:type="dxa"/>
          </w:tcPr>
          <w:p w:rsidR="00950BE3" w:rsidRPr="00EB0F99" w:rsidRDefault="00950BE3" w:rsidP="00EB0F99">
            <w:pPr>
              <w:ind w:firstLine="709"/>
              <w:jc w:val="both"/>
              <w:rPr>
                <w:lang w:eastAsia="en-US"/>
              </w:rPr>
            </w:pPr>
            <w:r w:rsidRPr="00EB0F99">
              <w:rPr>
                <w:lang w:eastAsia="en-US"/>
              </w:rPr>
              <w:t>форма контроля</w:t>
            </w:r>
          </w:p>
        </w:tc>
      </w:tr>
      <w:tr w:rsidR="00950BE3" w:rsidRPr="00EB0F99" w:rsidTr="00B63253">
        <w:tc>
          <w:tcPr>
            <w:tcW w:w="2269" w:type="dxa"/>
            <w:vMerge w:val="restart"/>
          </w:tcPr>
          <w:p w:rsidR="00950BE3" w:rsidRPr="00EB0F99" w:rsidRDefault="00950BE3" w:rsidP="00EB0F99">
            <w:pPr>
              <w:ind w:firstLine="709"/>
              <w:jc w:val="both"/>
              <w:rPr>
                <w:b/>
                <w:i/>
                <w:lang w:eastAsia="en-US"/>
              </w:rPr>
            </w:pPr>
            <w:r w:rsidRPr="00EB0F99">
              <w:rPr>
                <w:b/>
                <w:i/>
                <w:lang w:eastAsia="en-US"/>
              </w:rPr>
              <w:t>личностные</w:t>
            </w:r>
          </w:p>
        </w:tc>
        <w:tc>
          <w:tcPr>
            <w:tcW w:w="2976" w:type="dxa"/>
          </w:tcPr>
          <w:p w:rsidR="00950BE3" w:rsidRPr="00EB0F99" w:rsidRDefault="00950BE3" w:rsidP="00EB0F99">
            <w:pPr>
              <w:ind w:firstLine="709"/>
              <w:jc w:val="both"/>
              <w:rPr>
                <w:lang w:eastAsia="en-US"/>
              </w:rPr>
            </w:pPr>
            <w:r w:rsidRPr="00EB0F99">
              <w:rPr>
                <w:lang w:eastAsia="en-US"/>
              </w:rPr>
              <w:t>предварительный</w:t>
            </w:r>
          </w:p>
        </w:tc>
        <w:tc>
          <w:tcPr>
            <w:tcW w:w="4927" w:type="dxa"/>
          </w:tcPr>
          <w:p w:rsidR="00950BE3" w:rsidRPr="00EB0F99" w:rsidRDefault="00950BE3" w:rsidP="00EB0F99">
            <w:pPr>
              <w:ind w:firstLine="709"/>
              <w:jc w:val="both"/>
              <w:rPr>
                <w:lang w:eastAsia="en-US"/>
              </w:rPr>
            </w:pPr>
            <w:r w:rsidRPr="00EB0F99">
              <w:rPr>
                <w:lang w:eastAsia="en-US"/>
              </w:rPr>
              <w:t>выставки начальной школы</w:t>
            </w:r>
          </w:p>
        </w:tc>
      </w:tr>
      <w:tr w:rsidR="00950BE3" w:rsidRPr="00EB0F99" w:rsidTr="00B63253">
        <w:tc>
          <w:tcPr>
            <w:tcW w:w="0" w:type="auto"/>
            <w:vMerge/>
            <w:vAlign w:val="center"/>
          </w:tcPr>
          <w:p w:rsidR="00950BE3" w:rsidRPr="00EB0F99" w:rsidRDefault="00950BE3" w:rsidP="00EB0F99">
            <w:pPr>
              <w:ind w:firstLine="709"/>
              <w:jc w:val="both"/>
              <w:rPr>
                <w:b/>
                <w:i/>
                <w:lang w:eastAsia="en-US"/>
              </w:rPr>
            </w:pPr>
          </w:p>
        </w:tc>
        <w:tc>
          <w:tcPr>
            <w:tcW w:w="2976" w:type="dxa"/>
          </w:tcPr>
          <w:p w:rsidR="00950BE3" w:rsidRPr="00EB0F99" w:rsidRDefault="00950BE3" w:rsidP="00EB0F99">
            <w:pPr>
              <w:ind w:firstLine="709"/>
              <w:jc w:val="both"/>
              <w:rPr>
                <w:lang w:eastAsia="en-US"/>
              </w:rPr>
            </w:pPr>
            <w:r w:rsidRPr="00EB0F99">
              <w:rPr>
                <w:lang w:eastAsia="en-US"/>
              </w:rPr>
              <w:t>текущий</w:t>
            </w:r>
          </w:p>
        </w:tc>
        <w:tc>
          <w:tcPr>
            <w:tcW w:w="4927" w:type="dxa"/>
          </w:tcPr>
          <w:p w:rsidR="00950BE3" w:rsidRPr="00EB0F99" w:rsidRDefault="00950BE3" w:rsidP="00EB0F99">
            <w:pPr>
              <w:ind w:firstLine="709"/>
              <w:jc w:val="both"/>
              <w:rPr>
                <w:lang w:eastAsia="en-US"/>
              </w:rPr>
            </w:pPr>
            <w:r w:rsidRPr="00EB0F99">
              <w:rPr>
                <w:lang w:eastAsia="en-US"/>
              </w:rPr>
              <w:t xml:space="preserve"> </w:t>
            </w:r>
          </w:p>
        </w:tc>
      </w:tr>
      <w:tr w:rsidR="00950BE3" w:rsidRPr="00EB0F99" w:rsidTr="00B63253">
        <w:tc>
          <w:tcPr>
            <w:tcW w:w="0" w:type="auto"/>
            <w:vMerge/>
            <w:vAlign w:val="center"/>
          </w:tcPr>
          <w:p w:rsidR="00950BE3" w:rsidRPr="00EB0F99" w:rsidRDefault="00950BE3" w:rsidP="00EB0F99">
            <w:pPr>
              <w:ind w:firstLine="709"/>
              <w:jc w:val="both"/>
              <w:rPr>
                <w:b/>
                <w:i/>
                <w:lang w:eastAsia="en-US"/>
              </w:rPr>
            </w:pPr>
          </w:p>
        </w:tc>
        <w:tc>
          <w:tcPr>
            <w:tcW w:w="2976" w:type="dxa"/>
          </w:tcPr>
          <w:p w:rsidR="00950BE3" w:rsidRPr="00EB0F99" w:rsidRDefault="00950BE3" w:rsidP="00EB0F99">
            <w:pPr>
              <w:ind w:firstLine="709"/>
              <w:jc w:val="both"/>
              <w:rPr>
                <w:lang w:eastAsia="en-US"/>
              </w:rPr>
            </w:pPr>
            <w:r w:rsidRPr="00EB0F99">
              <w:rPr>
                <w:lang w:eastAsia="en-US"/>
              </w:rPr>
              <w:t>периодическая проверка ЗУ по разделу</w:t>
            </w:r>
          </w:p>
        </w:tc>
        <w:tc>
          <w:tcPr>
            <w:tcW w:w="4927" w:type="dxa"/>
          </w:tcPr>
          <w:p w:rsidR="00950BE3" w:rsidRPr="00EB0F99" w:rsidRDefault="00950BE3" w:rsidP="00EB0F99">
            <w:pPr>
              <w:ind w:firstLine="709"/>
              <w:jc w:val="both"/>
              <w:rPr>
                <w:lang w:eastAsia="en-US"/>
              </w:rPr>
            </w:pPr>
            <w:r w:rsidRPr="00EB0F99">
              <w:rPr>
                <w:lang w:eastAsia="en-US"/>
              </w:rPr>
              <w:t>самостоятельные работы</w:t>
            </w:r>
          </w:p>
        </w:tc>
      </w:tr>
      <w:tr w:rsidR="00950BE3" w:rsidRPr="00EB0F99" w:rsidTr="00B63253">
        <w:tc>
          <w:tcPr>
            <w:tcW w:w="0" w:type="auto"/>
            <w:vMerge/>
            <w:vAlign w:val="center"/>
          </w:tcPr>
          <w:p w:rsidR="00950BE3" w:rsidRPr="00EB0F99" w:rsidRDefault="00950BE3" w:rsidP="00EB0F99">
            <w:pPr>
              <w:ind w:firstLine="709"/>
              <w:jc w:val="both"/>
              <w:rPr>
                <w:b/>
                <w:i/>
                <w:lang w:eastAsia="en-US"/>
              </w:rPr>
            </w:pPr>
          </w:p>
        </w:tc>
        <w:tc>
          <w:tcPr>
            <w:tcW w:w="2976" w:type="dxa"/>
          </w:tcPr>
          <w:p w:rsidR="00950BE3" w:rsidRPr="00EB0F99" w:rsidRDefault="00950BE3" w:rsidP="00EB0F99">
            <w:pPr>
              <w:ind w:firstLine="709"/>
              <w:jc w:val="both"/>
              <w:rPr>
                <w:lang w:eastAsia="en-US"/>
              </w:rPr>
            </w:pPr>
            <w:r w:rsidRPr="00EB0F99">
              <w:rPr>
                <w:lang w:eastAsia="en-US"/>
              </w:rPr>
              <w:t>итоговый</w:t>
            </w:r>
          </w:p>
        </w:tc>
        <w:tc>
          <w:tcPr>
            <w:tcW w:w="4927" w:type="dxa"/>
          </w:tcPr>
          <w:p w:rsidR="00950BE3" w:rsidRPr="00EB0F99" w:rsidRDefault="00950BE3" w:rsidP="00EB0F99">
            <w:pPr>
              <w:ind w:firstLine="709"/>
              <w:jc w:val="both"/>
              <w:rPr>
                <w:lang w:eastAsia="en-US"/>
              </w:rPr>
            </w:pPr>
            <w:r w:rsidRPr="00EB0F99">
              <w:rPr>
                <w:lang w:eastAsia="en-US"/>
              </w:rPr>
              <w:t>выставка работ, презентации проектов</w:t>
            </w:r>
          </w:p>
        </w:tc>
      </w:tr>
      <w:tr w:rsidR="00950BE3" w:rsidRPr="00EB0F99" w:rsidTr="00B63253">
        <w:tc>
          <w:tcPr>
            <w:tcW w:w="2269" w:type="dxa"/>
            <w:vMerge w:val="restart"/>
          </w:tcPr>
          <w:p w:rsidR="00950BE3" w:rsidRPr="00EB0F99" w:rsidRDefault="00950BE3" w:rsidP="00EB0F99">
            <w:pPr>
              <w:jc w:val="both"/>
              <w:rPr>
                <w:b/>
                <w:i/>
                <w:lang w:eastAsia="en-US"/>
              </w:rPr>
            </w:pPr>
            <w:r w:rsidRPr="00EB0F99">
              <w:rPr>
                <w:b/>
                <w:i/>
                <w:lang w:eastAsia="en-US"/>
              </w:rPr>
              <w:t>метапредметные</w:t>
            </w:r>
          </w:p>
        </w:tc>
        <w:tc>
          <w:tcPr>
            <w:tcW w:w="2976" w:type="dxa"/>
          </w:tcPr>
          <w:p w:rsidR="00950BE3" w:rsidRPr="00EB0F99" w:rsidRDefault="00950BE3" w:rsidP="00EB0F99">
            <w:pPr>
              <w:ind w:firstLine="709"/>
              <w:jc w:val="both"/>
              <w:rPr>
                <w:lang w:eastAsia="en-US"/>
              </w:rPr>
            </w:pPr>
            <w:r w:rsidRPr="00EB0F99">
              <w:rPr>
                <w:lang w:eastAsia="en-US"/>
              </w:rPr>
              <w:t>предварительный</w:t>
            </w:r>
          </w:p>
        </w:tc>
        <w:tc>
          <w:tcPr>
            <w:tcW w:w="4927" w:type="dxa"/>
          </w:tcPr>
          <w:p w:rsidR="00950BE3" w:rsidRPr="00EB0F99" w:rsidRDefault="00950BE3" w:rsidP="00EB0F99">
            <w:pPr>
              <w:ind w:firstLine="709"/>
              <w:jc w:val="both"/>
              <w:rPr>
                <w:lang w:eastAsia="en-US"/>
              </w:rPr>
            </w:pPr>
            <w:r w:rsidRPr="00EB0F99">
              <w:rPr>
                <w:lang w:eastAsia="en-US"/>
              </w:rPr>
              <w:t>входная диагностика</w:t>
            </w:r>
          </w:p>
        </w:tc>
      </w:tr>
      <w:tr w:rsidR="00950BE3" w:rsidRPr="00EB0F99" w:rsidTr="00B63253">
        <w:tc>
          <w:tcPr>
            <w:tcW w:w="0" w:type="auto"/>
            <w:vMerge/>
            <w:vAlign w:val="center"/>
          </w:tcPr>
          <w:p w:rsidR="00950BE3" w:rsidRPr="00EB0F99" w:rsidRDefault="00950BE3" w:rsidP="00EB0F99">
            <w:pPr>
              <w:ind w:firstLine="709"/>
              <w:jc w:val="both"/>
              <w:rPr>
                <w:b/>
                <w:i/>
                <w:lang w:eastAsia="en-US"/>
              </w:rPr>
            </w:pPr>
          </w:p>
        </w:tc>
        <w:tc>
          <w:tcPr>
            <w:tcW w:w="2976" w:type="dxa"/>
          </w:tcPr>
          <w:p w:rsidR="00950BE3" w:rsidRPr="00EB0F99" w:rsidRDefault="00950BE3" w:rsidP="00EB0F99">
            <w:pPr>
              <w:ind w:firstLine="709"/>
              <w:jc w:val="both"/>
              <w:rPr>
                <w:lang w:eastAsia="en-US"/>
              </w:rPr>
            </w:pPr>
            <w:r w:rsidRPr="00EB0F99">
              <w:rPr>
                <w:lang w:eastAsia="en-US"/>
              </w:rPr>
              <w:t>текущий</w:t>
            </w:r>
          </w:p>
        </w:tc>
        <w:tc>
          <w:tcPr>
            <w:tcW w:w="4927" w:type="dxa"/>
          </w:tcPr>
          <w:p w:rsidR="00950BE3" w:rsidRPr="00EB0F99" w:rsidRDefault="00950BE3" w:rsidP="00EB0F99">
            <w:pPr>
              <w:ind w:firstLine="709"/>
              <w:jc w:val="both"/>
              <w:rPr>
                <w:lang w:eastAsia="en-US"/>
              </w:rPr>
            </w:pPr>
            <w:r w:rsidRPr="00EB0F99">
              <w:rPr>
                <w:lang w:eastAsia="en-US"/>
              </w:rPr>
              <w:t>наблюдение, тестирование, творческие работы</w:t>
            </w:r>
          </w:p>
        </w:tc>
      </w:tr>
      <w:tr w:rsidR="00950BE3" w:rsidRPr="00EB0F99" w:rsidTr="00B63253">
        <w:tc>
          <w:tcPr>
            <w:tcW w:w="0" w:type="auto"/>
            <w:vMerge/>
            <w:vAlign w:val="center"/>
          </w:tcPr>
          <w:p w:rsidR="00950BE3" w:rsidRPr="00EB0F99" w:rsidRDefault="00950BE3" w:rsidP="00EB0F99">
            <w:pPr>
              <w:ind w:firstLine="709"/>
              <w:jc w:val="both"/>
              <w:rPr>
                <w:b/>
                <w:i/>
                <w:lang w:eastAsia="en-US"/>
              </w:rPr>
            </w:pPr>
          </w:p>
        </w:tc>
        <w:tc>
          <w:tcPr>
            <w:tcW w:w="2976" w:type="dxa"/>
          </w:tcPr>
          <w:p w:rsidR="00950BE3" w:rsidRPr="00EB0F99" w:rsidRDefault="00950BE3" w:rsidP="00EB0F99">
            <w:pPr>
              <w:ind w:firstLine="709"/>
              <w:jc w:val="both"/>
              <w:rPr>
                <w:lang w:eastAsia="en-US"/>
              </w:rPr>
            </w:pPr>
            <w:r w:rsidRPr="00EB0F99">
              <w:rPr>
                <w:lang w:eastAsia="en-US"/>
              </w:rPr>
              <w:t>итоговый</w:t>
            </w:r>
          </w:p>
        </w:tc>
        <w:tc>
          <w:tcPr>
            <w:tcW w:w="4927" w:type="dxa"/>
          </w:tcPr>
          <w:p w:rsidR="00950BE3" w:rsidRPr="00EB0F99" w:rsidRDefault="00950BE3" w:rsidP="00EB0F99">
            <w:pPr>
              <w:ind w:firstLine="709"/>
              <w:jc w:val="both"/>
              <w:rPr>
                <w:lang w:eastAsia="en-US"/>
              </w:rPr>
            </w:pPr>
            <w:r w:rsidRPr="00EB0F99">
              <w:rPr>
                <w:lang w:eastAsia="en-US"/>
              </w:rPr>
              <w:t>мониторинг</w:t>
            </w:r>
          </w:p>
        </w:tc>
      </w:tr>
      <w:tr w:rsidR="00950BE3" w:rsidRPr="00EB0F99" w:rsidTr="00B63253">
        <w:tc>
          <w:tcPr>
            <w:tcW w:w="2269" w:type="dxa"/>
          </w:tcPr>
          <w:p w:rsidR="00950BE3" w:rsidRPr="00EB0F99" w:rsidRDefault="00950BE3" w:rsidP="00EB0F99">
            <w:pPr>
              <w:jc w:val="both"/>
              <w:rPr>
                <w:b/>
                <w:i/>
                <w:lang w:eastAsia="en-US"/>
              </w:rPr>
            </w:pPr>
            <w:r w:rsidRPr="00EB0F99">
              <w:rPr>
                <w:b/>
                <w:i/>
                <w:lang w:eastAsia="en-US"/>
              </w:rPr>
              <w:t>Предметные</w:t>
            </w:r>
            <w:r w:rsidRPr="00EB0F99">
              <w:rPr>
                <w:b/>
                <w:i/>
                <w:lang w:val="en-US" w:eastAsia="en-US"/>
              </w:rPr>
              <w:t xml:space="preserve"> </w:t>
            </w:r>
            <w:r w:rsidRPr="00EB0F99">
              <w:rPr>
                <w:lang w:eastAsia="en-US"/>
              </w:rPr>
              <w:t>в сфере</w:t>
            </w:r>
          </w:p>
        </w:tc>
        <w:tc>
          <w:tcPr>
            <w:tcW w:w="2976" w:type="dxa"/>
          </w:tcPr>
          <w:p w:rsidR="00950BE3" w:rsidRPr="00EB0F99" w:rsidRDefault="00950BE3" w:rsidP="00EB0F99">
            <w:pPr>
              <w:ind w:firstLine="709"/>
              <w:jc w:val="both"/>
              <w:rPr>
                <w:lang w:eastAsia="en-US"/>
              </w:rPr>
            </w:pPr>
          </w:p>
        </w:tc>
        <w:tc>
          <w:tcPr>
            <w:tcW w:w="4927" w:type="dxa"/>
          </w:tcPr>
          <w:p w:rsidR="00950BE3" w:rsidRPr="00EB0F99" w:rsidRDefault="00950BE3" w:rsidP="00EB0F99">
            <w:pPr>
              <w:ind w:firstLine="709"/>
              <w:jc w:val="both"/>
              <w:rPr>
                <w:lang w:eastAsia="en-US"/>
              </w:rPr>
            </w:pPr>
          </w:p>
        </w:tc>
      </w:tr>
      <w:tr w:rsidR="00950BE3" w:rsidRPr="00EB0F99" w:rsidTr="00B63253">
        <w:tc>
          <w:tcPr>
            <w:tcW w:w="2269" w:type="dxa"/>
            <w:vMerge w:val="restart"/>
          </w:tcPr>
          <w:p w:rsidR="00950BE3" w:rsidRPr="00EB0F99" w:rsidRDefault="00950BE3" w:rsidP="00EB0F99">
            <w:pPr>
              <w:jc w:val="both"/>
              <w:rPr>
                <w:lang w:eastAsia="en-US"/>
              </w:rPr>
            </w:pPr>
            <w:r w:rsidRPr="00EB0F99">
              <w:rPr>
                <w:lang w:eastAsia="en-US"/>
              </w:rPr>
              <w:t xml:space="preserve"> а) познавательной</w:t>
            </w:r>
          </w:p>
        </w:tc>
        <w:tc>
          <w:tcPr>
            <w:tcW w:w="2976" w:type="dxa"/>
          </w:tcPr>
          <w:p w:rsidR="00950BE3" w:rsidRPr="00EB0F99" w:rsidRDefault="00950BE3" w:rsidP="00EB0F99">
            <w:pPr>
              <w:ind w:firstLine="709"/>
              <w:jc w:val="both"/>
              <w:rPr>
                <w:lang w:eastAsia="en-US"/>
              </w:rPr>
            </w:pPr>
            <w:r w:rsidRPr="00EB0F99">
              <w:rPr>
                <w:lang w:eastAsia="en-US"/>
              </w:rPr>
              <w:t>текущий</w:t>
            </w:r>
          </w:p>
        </w:tc>
        <w:tc>
          <w:tcPr>
            <w:tcW w:w="4927" w:type="dxa"/>
          </w:tcPr>
          <w:p w:rsidR="00950BE3" w:rsidRPr="00EB0F99" w:rsidRDefault="00950BE3" w:rsidP="00EB0F99">
            <w:pPr>
              <w:ind w:firstLine="709"/>
              <w:jc w:val="both"/>
              <w:rPr>
                <w:lang w:eastAsia="en-US"/>
              </w:rPr>
            </w:pPr>
            <w:r w:rsidRPr="00EB0F99">
              <w:rPr>
                <w:lang w:eastAsia="en-US"/>
              </w:rPr>
              <w:t>тест с многозначным выбором ответа, наблюдение</w:t>
            </w:r>
          </w:p>
        </w:tc>
      </w:tr>
      <w:tr w:rsidR="00950BE3" w:rsidRPr="00EB0F99" w:rsidTr="00B63253">
        <w:tc>
          <w:tcPr>
            <w:tcW w:w="0" w:type="auto"/>
            <w:vMerge/>
            <w:vAlign w:val="center"/>
          </w:tcPr>
          <w:p w:rsidR="00950BE3" w:rsidRPr="00EB0F99" w:rsidRDefault="00950BE3" w:rsidP="00EB0F99">
            <w:pPr>
              <w:ind w:firstLine="709"/>
              <w:jc w:val="both"/>
              <w:rPr>
                <w:lang w:eastAsia="en-US"/>
              </w:rPr>
            </w:pPr>
          </w:p>
        </w:tc>
        <w:tc>
          <w:tcPr>
            <w:tcW w:w="2976" w:type="dxa"/>
          </w:tcPr>
          <w:p w:rsidR="00950BE3" w:rsidRPr="00EB0F99" w:rsidRDefault="00950BE3" w:rsidP="00EB0F99">
            <w:pPr>
              <w:ind w:firstLine="709"/>
              <w:jc w:val="both"/>
              <w:rPr>
                <w:lang w:eastAsia="en-US"/>
              </w:rPr>
            </w:pPr>
            <w:r w:rsidRPr="00EB0F99">
              <w:rPr>
                <w:lang w:eastAsia="en-US"/>
              </w:rPr>
              <w:t>итоговый</w:t>
            </w:r>
          </w:p>
        </w:tc>
        <w:tc>
          <w:tcPr>
            <w:tcW w:w="4927" w:type="dxa"/>
          </w:tcPr>
          <w:p w:rsidR="00950BE3" w:rsidRPr="00EB0F99" w:rsidRDefault="00950BE3" w:rsidP="00EB0F99">
            <w:pPr>
              <w:ind w:firstLine="709"/>
              <w:jc w:val="both"/>
              <w:rPr>
                <w:lang w:eastAsia="en-US"/>
              </w:rPr>
            </w:pPr>
            <w:r w:rsidRPr="00EB0F99">
              <w:rPr>
                <w:lang w:eastAsia="en-US"/>
              </w:rPr>
              <w:t>мониторинг</w:t>
            </w:r>
          </w:p>
        </w:tc>
      </w:tr>
      <w:tr w:rsidR="00950BE3" w:rsidRPr="00EB0F99" w:rsidTr="00B63253">
        <w:tc>
          <w:tcPr>
            <w:tcW w:w="2269" w:type="dxa"/>
            <w:vMerge w:val="restart"/>
          </w:tcPr>
          <w:p w:rsidR="00950BE3" w:rsidRPr="00EB0F99" w:rsidRDefault="00950BE3" w:rsidP="00EB0F99">
            <w:pPr>
              <w:jc w:val="both"/>
              <w:rPr>
                <w:lang w:eastAsia="en-US"/>
              </w:rPr>
            </w:pPr>
            <w:r w:rsidRPr="00EB0F99">
              <w:rPr>
                <w:lang w:eastAsia="en-US"/>
              </w:rPr>
              <w:t>б)мотивационной</w:t>
            </w:r>
          </w:p>
        </w:tc>
        <w:tc>
          <w:tcPr>
            <w:tcW w:w="2976" w:type="dxa"/>
          </w:tcPr>
          <w:p w:rsidR="00950BE3" w:rsidRPr="00EB0F99" w:rsidRDefault="00950BE3" w:rsidP="00EB0F99">
            <w:pPr>
              <w:ind w:firstLine="709"/>
              <w:jc w:val="both"/>
              <w:rPr>
                <w:b/>
                <w:lang w:eastAsia="en-US"/>
              </w:rPr>
            </w:pPr>
            <w:r w:rsidRPr="00EB0F99">
              <w:rPr>
                <w:lang w:eastAsia="en-US"/>
              </w:rPr>
              <w:t>текущий</w:t>
            </w:r>
          </w:p>
        </w:tc>
        <w:tc>
          <w:tcPr>
            <w:tcW w:w="4927" w:type="dxa"/>
          </w:tcPr>
          <w:p w:rsidR="00950BE3" w:rsidRPr="00EB0F99" w:rsidRDefault="00950BE3" w:rsidP="00EB0F99">
            <w:pPr>
              <w:ind w:firstLine="709"/>
              <w:jc w:val="both"/>
              <w:rPr>
                <w:lang w:eastAsia="en-US"/>
              </w:rPr>
            </w:pPr>
            <w:r w:rsidRPr="00EB0F99">
              <w:rPr>
                <w:lang w:eastAsia="en-US"/>
              </w:rPr>
              <w:t>устный опрос</w:t>
            </w:r>
          </w:p>
        </w:tc>
      </w:tr>
      <w:tr w:rsidR="00950BE3" w:rsidRPr="00EB0F99" w:rsidTr="00B63253">
        <w:tc>
          <w:tcPr>
            <w:tcW w:w="0" w:type="auto"/>
            <w:vMerge/>
            <w:vAlign w:val="center"/>
          </w:tcPr>
          <w:p w:rsidR="00950BE3" w:rsidRPr="00EB0F99" w:rsidRDefault="00950BE3" w:rsidP="00EB0F99">
            <w:pPr>
              <w:ind w:firstLine="709"/>
              <w:jc w:val="both"/>
              <w:rPr>
                <w:lang w:eastAsia="en-US"/>
              </w:rPr>
            </w:pPr>
          </w:p>
        </w:tc>
        <w:tc>
          <w:tcPr>
            <w:tcW w:w="2976" w:type="dxa"/>
          </w:tcPr>
          <w:p w:rsidR="00950BE3" w:rsidRPr="00EB0F99" w:rsidRDefault="00950BE3" w:rsidP="00EB0F99">
            <w:pPr>
              <w:ind w:firstLine="709"/>
              <w:jc w:val="both"/>
              <w:rPr>
                <w:lang w:eastAsia="en-US"/>
              </w:rPr>
            </w:pPr>
            <w:r w:rsidRPr="00EB0F99">
              <w:rPr>
                <w:lang w:eastAsia="en-US"/>
              </w:rPr>
              <w:t>итоговый</w:t>
            </w:r>
          </w:p>
        </w:tc>
        <w:tc>
          <w:tcPr>
            <w:tcW w:w="4927" w:type="dxa"/>
          </w:tcPr>
          <w:p w:rsidR="00950BE3" w:rsidRPr="00EB0F99" w:rsidRDefault="00950BE3" w:rsidP="00EB0F99">
            <w:pPr>
              <w:ind w:firstLine="709"/>
              <w:jc w:val="both"/>
              <w:rPr>
                <w:lang w:eastAsia="en-US"/>
              </w:rPr>
            </w:pPr>
            <w:r w:rsidRPr="00EB0F99">
              <w:rPr>
                <w:lang w:eastAsia="en-US"/>
              </w:rPr>
              <w:t>письменный опрос</w:t>
            </w:r>
          </w:p>
        </w:tc>
      </w:tr>
      <w:tr w:rsidR="00950BE3" w:rsidRPr="00EB0F99" w:rsidTr="00B63253">
        <w:tc>
          <w:tcPr>
            <w:tcW w:w="2269" w:type="dxa"/>
            <w:vMerge w:val="restart"/>
          </w:tcPr>
          <w:p w:rsidR="00950BE3" w:rsidRPr="00EB0F99" w:rsidRDefault="00950BE3" w:rsidP="00EB0F99">
            <w:pPr>
              <w:jc w:val="both"/>
              <w:rPr>
                <w:lang w:eastAsia="en-US"/>
              </w:rPr>
            </w:pPr>
            <w:r w:rsidRPr="00EB0F99">
              <w:rPr>
                <w:lang w:eastAsia="en-US"/>
              </w:rPr>
              <w:t>в)трудовой деятельности</w:t>
            </w:r>
          </w:p>
        </w:tc>
        <w:tc>
          <w:tcPr>
            <w:tcW w:w="2976" w:type="dxa"/>
          </w:tcPr>
          <w:p w:rsidR="00950BE3" w:rsidRPr="00EB0F99" w:rsidRDefault="00950BE3" w:rsidP="00EB0F99">
            <w:pPr>
              <w:ind w:firstLine="709"/>
              <w:jc w:val="both"/>
              <w:rPr>
                <w:lang w:eastAsia="en-US"/>
              </w:rPr>
            </w:pPr>
            <w:r w:rsidRPr="00EB0F99">
              <w:rPr>
                <w:lang w:eastAsia="en-US"/>
              </w:rPr>
              <w:t>текущий</w:t>
            </w:r>
          </w:p>
        </w:tc>
        <w:tc>
          <w:tcPr>
            <w:tcW w:w="4927" w:type="dxa"/>
          </w:tcPr>
          <w:p w:rsidR="00950BE3" w:rsidRPr="00EB0F99" w:rsidRDefault="00950BE3" w:rsidP="00EB0F99">
            <w:pPr>
              <w:ind w:firstLine="709"/>
              <w:jc w:val="both"/>
              <w:rPr>
                <w:lang w:eastAsia="en-US"/>
              </w:rPr>
            </w:pPr>
            <w:r w:rsidRPr="00EB0F99">
              <w:rPr>
                <w:lang w:eastAsia="en-US"/>
              </w:rPr>
              <w:t>самоконтроль, практические работы, мини-проекты, взаимопроверка, инструкционные карты, самооценочная карта контроля</w:t>
            </w:r>
          </w:p>
        </w:tc>
      </w:tr>
      <w:tr w:rsidR="00950BE3" w:rsidRPr="00EB0F99" w:rsidTr="00B63253">
        <w:tc>
          <w:tcPr>
            <w:tcW w:w="0" w:type="auto"/>
            <w:vMerge/>
            <w:vAlign w:val="center"/>
          </w:tcPr>
          <w:p w:rsidR="00950BE3" w:rsidRPr="00EB0F99" w:rsidRDefault="00950BE3" w:rsidP="00EB0F99">
            <w:pPr>
              <w:ind w:firstLine="709"/>
              <w:jc w:val="both"/>
              <w:rPr>
                <w:lang w:eastAsia="en-US"/>
              </w:rPr>
            </w:pPr>
          </w:p>
        </w:tc>
        <w:tc>
          <w:tcPr>
            <w:tcW w:w="2976" w:type="dxa"/>
          </w:tcPr>
          <w:p w:rsidR="00950BE3" w:rsidRPr="00EB0F99" w:rsidRDefault="00950BE3" w:rsidP="00EB0F99">
            <w:pPr>
              <w:ind w:firstLine="709"/>
              <w:jc w:val="both"/>
              <w:rPr>
                <w:lang w:eastAsia="en-US"/>
              </w:rPr>
            </w:pPr>
            <w:r w:rsidRPr="00EB0F99">
              <w:rPr>
                <w:lang w:eastAsia="en-US"/>
              </w:rPr>
              <w:t>итоговый</w:t>
            </w:r>
          </w:p>
        </w:tc>
        <w:tc>
          <w:tcPr>
            <w:tcW w:w="4927" w:type="dxa"/>
          </w:tcPr>
          <w:p w:rsidR="00950BE3" w:rsidRPr="00EB0F99" w:rsidRDefault="00950BE3" w:rsidP="00EB0F99">
            <w:pPr>
              <w:ind w:firstLine="709"/>
              <w:jc w:val="both"/>
              <w:rPr>
                <w:lang w:eastAsia="en-US"/>
              </w:rPr>
            </w:pPr>
            <w:r w:rsidRPr="00EB0F99">
              <w:rPr>
                <w:lang w:eastAsia="en-US"/>
              </w:rPr>
              <w:t>тестирование, готовое изделие</w:t>
            </w:r>
          </w:p>
        </w:tc>
      </w:tr>
      <w:tr w:rsidR="00950BE3" w:rsidRPr="00EB0F99" w:rsidTr="00B63253">
        <w:tc>
          <w:tcPr>
            <w:tcW w:w="2269" w:type="dxa"/>
          </w:tcPr>
          <w:p w:rsidR="00950BE3" w:rsidRPr="00EB0F99" w:rsidRDefault="00950BE3" w:rsidP="00EB0F99">
            <w:pPr>
              <w:jc w:val="both"/>
              <w:rPr>
                <w:lang w:eastAsia="en-US"/>
              </w:rPr>
            </w:pPr>
            <w:r w:rsidRPr="00EB0F99">
              <w:rPr>
                <w:lang w:eastAsia="en-US"/>
              </w:rPr>
              <w:t>г)физиолого-психологической деятельности</w:t>
            </w:r>
          </w:p>
        </w:tc>
        <w:tc>
          <w:tcPr>
            <w:tcW w:w="2976" w:type="dxa"/>
          </w:tcPr>
          <w:p w:rsidR="00950BE3" w:rsidRPr="00EB0F99" w:rsidRDefault="00950BE3" w:rsidP="00EB0F99">
            <w:pPr>
              <w:ind w:firstLine="709"/>
              <w:jc w:val="both"/>
              <w:rPr>
                <w:lang w:eastAsia="en-US"/>
              </w:rPr>
            </w:pPr>
            <w:r w:rsidRPr="00EB0F99">
              <w:rPr>
                <w:lang w:eastAsia="en-US"/>
              </w:rPr>
              <w:t>текущий</w:t>
            </w:r>
          </w:p>
        </w:tc>
        <w:tc>
          <w:tcPr>
            <w:tcW w:w="4927" w:type="dxa"/>
          </w:tcPr>
          <w:p w:rsidR="00950BE3" w:rsidRPr="00EB0F99" w:rsidRDefault="00950BE3" w:rsidP="00EB0F99">
            <w:pPr>
              <w:ind w:firstLine="709"/>
              <w:jc w:val="both"/>
              <w:rPr>
                <w:lang w:eastAsia="en-US"/>
              </w:rPr>
            </w:pPr>
            <w:r w:rsidRPr="00EB0F99">
              <w:rPr>
                <w:lang w:eastAsia="en-US"/>
              </w:rPr>
              <w:t>наблюдение, устный опрос, рефлексия</w:t>
            </w:r>
          </w:p>
        </w:tc>
      </w:tr>
      <w:tr w:rsidR="00950BE3" w:rsidRPr="00EB0F99" w:rsidTr="00B63253">
        <w:tc>
          <w:tcPr>
            <w:tcW w:w="2269" w:type="dxa"/>
          </w:tcPr>
          <w:p w:rsidR="00950BE3" w:rsidRPr="00EB0F99" w:rsidRDefault="00950BE3" w:rsidP="00EB0F99">
            <w:pPr>
              <w:jc w:val="both"/>
              <w:rPr>
                <w:lang w:eastAsia="en-US"/>
              </w:rPr>
            </w:pPr>
            <w:r w:rsidRPr="00EB0F99">
              <w:rPr>
                <w:lang w:eastAsia="en-US"/>
              </w:rPr>
              <w:t>д) эстетической</w:t>
            </w:r>
          </w:p>
        </w:tc>
        <w:tc>
          <w:tcPr>
            <w:tcW w:w="2976" w:type="dxa"/>
          </w:tcPr>
          <w:p w:rsidR="00950BE3" w:rsidRPr="00EB0F99" w:rsidRDefault="00950BE3" w:rsidP="00EB0F99">
            <w:pPr>
              <w:ind w:firstLine="709"/>
              <w:jc w:val="both"/>
              <w:rPr>
                <w:lang w:eastAsia="en-US"/>
              </w:rPr>
            </w:pPr>
            <w:r w:rsidRPr="00EB0F99">
              <w:rPr>
                <w:lang w:eastAsia="en-US"/>
              </w:rPr>
              <w:t>текущий</w:t>
            </w:r>
          </w:p>
        </w:tc>
        <w:tc>
          <w:tcPr>
            <w:tcW w:w="4927" w:type="dxa"/>
          </w:tcPr>
          <w:p w:rsidR="00950BE3" w:rsidRPr="00EB0F99" w:rsidRDefault="00950BE3" w:rsidP="00EB0F99">
            <w:pPr>
              <w:ind w:firstLine="709"/>
              <w:jc w:val="both"/>
              <w:rPr>
                <w:lang w:eastAsia="en-US"/>
              </w:rPr>
            </w:pPr>
            <w:r w:rsidRPr="00EB0F99">
              <w:rPr>
                <w:lang w:eastAsia="en-US"/>
              </w:rPr>
              <w:t>наблюдение, творческие работы, самооценка по критериям</w:t>
            </w:r>
          </w:p>
        </w:tc>
      </w:tr>
      <w:tr w:rsidR="00950BE3" w:rsidRPr="00EB0F99" w:rsidTr="00B63253">
        <w:tc>
          <w:tcPr>
            <w:tcW w:w="2269" w:type="dxa"/>
            <w:vMerge w:val="restart"/>
          </w:tcPr>
          <w:p w:rsidR="00950BE3" w:rsidRPr="00EB0F99" w:rsidRDefault="00950BE3" w:rsidP="00EB0F99">
            <w:pPr>
              <w:jc w:val="both"/>
              <w:rPr>
                <w:lang w:eastAsia="en-US"/>
              </w:rPr>
            </w:pPr>
            <w:r w:rsidRPr="00EB0F99">
              <w:rPr>
                <w:lang w:eastAsia="en-US"/>
              </w:rPr>
              <w:t>е)коммуникативной</w:t>
            </w:r>
          </w:p>
        </w:tc>
        <w:tc>
          <w:tcPr>
            <w:tcW w:w="2976" w:type="dxa"/>
          </w:tcPr>
          <w:p w:rsidR="00950BE3" w:rsidRPr="00EB0F99" w:rsidRDefault="00950BE3" w:rsidP="00EB0F99">
            <w:pPr>
              <w:ind w:firstLine="709"/>
              <w:jc w:val="both"/>
              <w:rPr>
                <w:lang w:eastAsia="en-US"/>
              </w:rPr>
            </w:pPr>
            <w:r w:rsidRPr="00EB0F99">
              <w:rPr>
                <w:lang w:eastAsia="en-US"/>
              </w:rPr>
              <w:t>текущий</w:t>
            </w:r>
          </w:p>
        </w:tc>
        <w:tc>
          <w:tcPr>
            <w:tcW w:w="4927" w:type="dxa"/>
          </w:tcPr>
          <w:p w:rsidR="00950BE3" w:rsidRPr="00EB0F99" w:rsidRDefault="00950BE3" w:rsidP="00EB0F99">
            <w:pPr>
              <w:ind w:firstLine="709"/>
              <w:jc w:val="both"/>
              <w:rPr>
                <w:lang w:eastAsia="en-US"/>
              </w:rPr>
            </w:pPr>
            <w:r w:rsidRPr="00EB0F99">
              <w:rPr>
                <w:lang w:eastAsia="en-US"/>
              </w:rPr>
              <w:t>наблюдение</w:t>
            </w:r>
          </w:p>
        </w:tc>
      </w:tr>
      <w:tr w:rsidR="00950BE3" w:rsidRPr="00EB0F99" w:rsidTr="00B63253">
        <w:tc>
          <w:tcPr>
            <w:tcW w:w="0" w:type="auto"/>
            <w:vMerge/>
            <w:vAlign w:val="center"/>
          </w:tcPr>
          <w:p w:rsidR="00950BE3" w:rsidRPr="00EB0F99" w:rsidRDefault="00950BE3" w:rsidP="00EB0F99">
            <w:pPr>
              <w:ind w:firstLine="709"/>
              <w:jc w:val="both"/>
              <w:rPr>
                <w:lang w:eastAsia="en-US"/>
              </w:rPr>
            </w:pPr>
          </w:p>
        </w:tc>
        <w:tc>
          <w:tcPr>
            <w:tcW w:w="2976" w:type="dxa"/>
          </w:tcPr>
          <w:p w:rsidR="00950BE3" w:rsidRPr="00EB0F99" w:rsidRDefault="00950BE3" w:rsidP="00EB0F99">
            <w:pPr>
              <w:ind w:firstLine="709"/>
              <w:jc w:val="both"/>
              <w:rPr>
                <w:lang w:eastAsia="en-US"/>
              </w:rPr>
            </w:pPr>
            <w:r w:rsidRPr="00EB0F99">
              <w:rPr>
                <w:lang w:eastAsia="en-US"/>
              </w:rPr>
              <w:t>итоговый</w:t>
            </w:r>
          </w:p>
        </w:tc>
        <w:tc>
          <w:tcPr>
            <w:tcW w:w="4927" w:type="dxa"/>
          </w:tcPr>
          <w:p w:rsidR="00950BE3" w:rsidRPr="00EB0F99" w:rsidRDefault="00950BE3" w:rsidP="00EB0F99">
            <w:pPr>
              <w:ind w:firstLine="709"/>
              <w:jc w:val="both"/>
              <w:rPr>
                <w:lang w:eastAsia="en-US"/>
              </w:rPr>
            </w:pPr>
            <w:r w:rsidRPr="00EB0F99">
              <w:rPr>
                <w:lang w:eastAsia="en-US"/>
              </w:rPr>
              <w:t>защита проекта, мониторинг</w:t>
            </w:r>
          </w:p>
        </w:tc>
      </w:tr>
    </w:tbl>
    <w:p w:rsidR="00950BE3" w:rsidRPr="00EB0F99" w:rsidRDefault="00950BE3" w:rsidP="00EB0F99">
      <w:pPr>
        <w:ind w:firstLine="709"/>
        <w:jc w:val="both"/>
        <w:rPr>
          <w:b/>
          <w:u w:val="single"/>
        </w:rPr>
      </w:pPr>
    </w:p>
    <w:p w:rsidR="00950BE3" w:rsidRPr="00EB0F99" w:rsidRDefault="00950BE3" w:rsidP="00EB0F99">
      <w:pPr>
        <w:ind w:firstLine="709"/>
        <w:jc w:val="both"/>
        <w:rPr>
          <w:b/>
        </w:rPr>
      </w:pPr>
      <w:r w:rsidRPr="00EB0F99">
        <w:rPr>
          <w:b/>
        </w:rPr>
        <w:t>Критерии оценки качества знаний учащихся по технологии</w:t>
      </w:r>
    </w:p>
    <w:p w:rsidR="00950BE3" w:rsidRPr="00EB0F99" w:rsidRDefault="00950BE3" w:rsidP="00EB0F99">
      <w:pPr>
        <w:ind w:firstLine="709"/>
        <w:jc w:val="both"/>
        <w:rPr>
          <w:b/>
        </w:rPr>
      </w:pPr>
    </w:p>
    <w:p w:rsidR="00950BE3" w:rsidRPr="00EB0F99" w:rsidRDefault="00950BE3" w:rsidP="00EB0F99">
      <w:pPr>
        <w:numPr>
          <w:ilvl w:val="0"/>
          <w:numId w:val="29"/>
        </w:numPr>
        <w:ind w:firstLine="709"/>
        <w:jc w:val="both"/>
        <w:rPr>
          <w:b/>
        </w:rPr>
      </w:pPr>
      <w:r w:rsidRPr="00EB0F99">
        <w:rPr>
          <w:b/>
        </w:rPr>
        <w:t>При устной проверке.</w:t>
      </w:r>
    </w:p>
    <w:p w:rsidR="00950BE3" w:rsidRPr="00EB0F99" w:rsidRDefault="00950BE3" w:rsidP="00EB0F99">
      <w:pPr>
        <w:ind w:left="720" w:firstLine="709"/>
        <w:jc w:val="both"/>
        <w:rPr>
          <w:i/>
        </w:rPr>
      </w:pPr>
      <w:r w:rsidRPr="00EB0F99">
        <w:rPr>
          <w:i/>
        </w:rPr>
        <w:t>Оценка «5» ставится, если учащийся:</w:t>
      </w:r>
    </w:p>
    <w:p w:rsidR="00950BE3" w:rsidRPr="00EB0F99" w:rsidRDefault="00950BE3" w:rsidP="00EB0F99">
      <w:pPr>
        <w:numPr>
          <w:ilvl w:val="0"/>
          <w:numId w:val="30"/>
        </w:numPr>
        <w:ind w:firstLine="709"/>
        <w:jc w:val="both"/>
      </w:pPr>
      <w:r w:rsidRPr="00EB0F99">
        <w:t>полностью усвоил учебный материал;</w:t>
      </w:r>
    </w:p>
    <w:p w:rsidR="00950BE3" w:rsidRPr="00EB0F99" w:rsidRDefault="00950BE3" w:rsidP="00EB0F99">
      <w:pPr>
        <w:numPr>
          <w:ilvl w:val="0"/>
          <w:numId w:val="30"/>
        </w:numPr>
        <w:ind w:firstLine="709"/>
        <w:jc w:val="both"/>
      </w:pPr>
      <w:r w:rsidRPr="00EB0F99">
        <w:t>умеет изложить учебный материал своими словами;</w:t>
      </w:r>
    </w:p>
    <w:p w:rsidR="00950BE3" w:rsidRPr="00EB0F99" w:rsidRDefault="00950BE3" w:rsidP="00EB0F99">
      <w:pPr>
        <w:numPr>
          <w:ilvl w:val="0"/>
          <w:numId w:val="30"/>
        </w:numPr>
        <w:ind w:firstLine="709"/>
        <w:jc w:val="both"/>
      </w:pPr>
      <w:r w:rsidRPr="00EB0F99">
        <w:t>самостоятельно подтверждает ответ конкретными примерами;</w:t>
      </w:r>
    </w:p>
    <w:p w:rsidR="00950BE3" w:rsidRPr="00EB0F99" w:rsidRDefault="00950BE3" w:rsidP="00EB0F99">
      <w:pPr>
        <w:numPr>
          <w:ilvl w:val="0"/>
          <w:numId w:val="30"/>
        </w:numPr>
        <w:ind w:firstLine="709"/>
        <w:jc w:val="both"/>
      </w:pPr>
      <w:r w:rsidRPr="00EB0F99">
        <w:t>правильно и обстоятельно отвечает на дополнительные вопросы учителя.</w:t>
      </w:r>
    </w:p>
    <w:p w:rsidR="00950BE3" w:rsidRPr="00EB0F99" w:rsidRDefault="00950BE3" w:rsidP="00EB0F99">
      <w:pPr>
        <w:ind w:left="720" w:firstLine="709"/>
        <w:jc w:val="both"/>
        <w:rPr>
          <w:i/>
        </w:rPr>
      </w:pPr>
      <w:r w:rsidRPr="00EB0F99">
        <w:rPr>
          <w:i/>
        </w:rPr>
        <w:t>Оценка «4» ставится, если учащийся:</w:t>
      </w:r>
    </w:p>
    <w:p w:rsidR="00950BE3" w:rsidRPr="00EB0F99" w:rsidRDefault="00950BE3" w:rsidP="00EB0F99">
      <w:pPr>
        <w:numPr>
          <w:ilvl w:val="0"/>
          <w:numId w:val="31"/>
        </w:numPr>
        <w:ind w:firstLine="709"/>
        <w:jc w:val="both"/>
      </w:pPr>
      <w:r w:rsidRPr="00EB0F99">
        <w:t>в основном усвоил учебный материал;</w:t>
      </w:r>
    </w:p>
    <w:p w:rsidR="00950BE3" w:rsidRPr="00EB0F99" w:rsidRDefault="00950BE3" w:rsidP="00EB0F99">
      <w:pPr>
        <w:numPr>
          <w:ilvl w:val="0"/>
          <w:numId w:val="31"/>
        </w:numPr>
        <w:ind w:firstLine="709"/>
        <w:jc w:val="both"/>
      </w:pPr>
      <w:r w:rsidRPr="00EB0F99">
        <w:t>допускает незначительные ошибки при его изложении своими словами;</w:t>
      </w:r>
    </w:p>
    <w:p w:rsidR="00950BE3" w:rsidRPr="00EB0F99" w:rsidRDefault="00950BE3" w:rsidP="00EB0F99">
      <w:pPr>
        <w:numPr>
          <w:ilvl w:val="0"/>
          <w:numId w:val="31"/>
        </w:numPr>
        <w:ind w:firstLine="709"/>
        <w:jc w:val="both"/>
      </w:pPr>
      <w:r w:rsidRPr="00EB0F99">
        <w:t>подтверждает ответ конкретными примерами;</w:t>
      </w:r>
    </w:p>
    <w:p w:rsidR="00950BE3" w:rsidRPr="00EB0F99" w:rsidRDefault="00950BE3" w:rsidP="00EB0F99">
      <w:pPr>
        <w:numPr>
          <w:ilvl w:val="0"/>
          <w:numId w:val="31"/>
        </w:numPr>
        <w:ind w:firstLine="709"/>
        <w:jc w:val="both"/>
      </w:pPr>
      <w:r w:rsidRPr="00EB0F99">
        <w:t>правильно отвечает на дополнительные вопросы учителя.</w:t>
      </w:r>
    </w:p>
    <w:p w:rsidR="00950BE3" w:rsidRPr="00EB0F99" w:rsidRDefault="00950BE3" w:rsidP="00EB0F99">
      <w:pPr>
        <w:ind w:left="720" w:firstLine="709"/>
        <w:jc w:val="both"/>
        <w:rPr>
          <w:i/>
        </w:rPr>
      </w:pPr>
      <w:r w:rsidRPr="00EB0F99">
        <w:rPr>
          <w:i/>
        </w:rPr>
        <w:t>Оценка «3» ставится, если учащийся:</w:t>
      </w:r>
    </w:p>
    <w:p w:rsidR="00950BE3" w:rsidRPr="00EB0F99" w:rsidRDefault="00950BE3" w:rsidP="00EB0F99">
      <w:pPr>
        <w:numPr>
          <w:ilvl w:val="0"/>
          <w:numId w:val="32"/>
        </w:numPr>
        <w:ind w:firstLine="709"/>
        <w:jc w:val="both"/>
      </w:pPr>
      <w:r w:rsidRPr="00EB0F99">
        <w:t>не усвоил существенную часть учебного материала;</w:t>
      </w:r>
    </w:p>
    <w:p w:rsidR="00950BE3" w:rsidRPr="00EB0F99" w:rsidRDefault="00950BE3" w:rsidP="00EB0F99">
      <w:pPr>
        <w:numPr>
          <w:ilvl w:val="0"/>
          <w:numId w:val="32"/>
        </w:numPr>
        <w:ind w:firstLine="709"/>
        <w:jc w:val="both"/>
      </w:pPr>
      <w:r w:rsidRPr="00EB0F99">
        <w:t>допускает значительные ошибки при его изложении своими словами;</w:t>
      </w:r>
    </w:p>
    <w:p w:rsidR="00950BE3" w:rsidRPr="00EB0F99" w:rsidRDefault="00950BE3" w:rsidP="00EB0F99">
      <w:pPr>
        <w:numPr>
          <w:ilvl w:val="0"/>
          <w:numId w:val="30"/>
        </w:numPr>
        <w:ind w:firstLine="709"/>
        <w:jc w:val="both"/>
      </w:pPr>
      <w:r w:rsidRPr="00EB0F99">
        <w:t>затрудняется подтвердить ответ конкретными примерами;</w:t>
      </w:r>
    </w:p>
    <w:p w:rsidR="00950BE3" w:rsidRPr="00EB0F99" w:rsidRDefault="00950BE3" w:rsidP="00EB0F99">
      <w:pPr>
        <w:numPr>
          <w:ilvl w:val="0"/>
          <w:numId w:val="31"/>
        </w:numPr>
        <w:ind w:firstLine="709"/>
        <w:jc w:val="both"/>
      </w:pPr>
      <w:r w:rsidRPr="00EB0F99">
        <w:t>слабо отвечает на дополнительные вопросы учителя.</w:t>
      </w:r>
    </w:p>
    <w:p w:rsidR="00950BE3" w:rsidRPr="00EB0F99" w:rsidRDefault="00950BE3" w:rsidP="00EB0F99">
      <w:pPr>
        <w:ind w:left="720" w:firstLine="709"/>
        <w:jc w:val="both"/>
        <w:rPr>
          <w:i/>
        </w:rPr>
      </w:pPr>
      <w:r w:rsidRPr="00EB0F99">
        <w:rPr>
          <w:i/>
        </w:rPr>
        <w:t>Оценка «2» ставится, если учащийся:</w:t>
      </w:r>
    </w:p>
    <w:p w:rsidR="00950BE3" w:rsidRPr="00EB0F99" w:rsidRDefault="00950BE3" w:rsidP="00EB0F99">
      <w:pPr>
        <w:numPr>
          <w:ilvl w:val="0"/>
          <w:numId w:val="30"/>
        </w:numPr>
        <w:ind w:firstLine="709"/>
        <w:jc w:val="both"/>
      </w:pPr>
      <w:r w:rsidRPr="00EB0F99">
        <w:t>почти не усвоил учебный материал;</w:t>
      </w:r>
    </w:p>
    <w:p w:rsidR="00950BE3" w:rsidRPr="00EB0F99" w:rsidRDefault="00950BE3" w:rsidP="00EB0F99">
      <w:pPr>
        <w:numPr>
          <w:ilvl w:val="0"/>
          <w:numId w:val="31"/>
        </w:numPr>
        <w:ind w:firstLine="709"/>
        <w:jc w:val="both"/>
      </w:pPr>
      <w:r w:rsidRPr="00EB0F99">
        <w:t>не может изложить учебный материал своими словами;</w:t>
      </w:r>
    </w:p>
    <w:p w:rsidR="00950BE3" w:rsidRPr="00EB0F99" w:rsidRDefault="00950BE3" w:rsidP="00EB0F99">
      <w:pPr>
        <w:numPr>
          <w:ilvl w:val="0"/>
          <w:numId w:val="30"/>
        </w:numPr>
        <w:ind w:firstLine="709"/>
        <w:jc w:val="both"/>
      </w:pPr>
      <w:r w:rsidRPr="00EB0F99">
        <w:t>не может подтвердить ответ конкретными примерами;</w:t>
      </w:r>
    </w:p>
    <w:p w:rsidR="00950BE3" w:rsidRPr="00EB0F99" w:rsidRDefault="00950BE3" w:rsidP="00EB0F99">
      <w:pPr>
        <w:numPr>
          <w:ilvl w:val="0"/>
          <w:numId w:val="31"/>
        </w:numPr>
        <w:ind w:firstLine="709"/>
        <w:jc w:val="both"/>
      </w:pPr>
      <w:r w:rsidRPr="00EB0F99">
        <w:t>не отвечает на большую часть дополнительных вопросов учителя.</w:t>
      </w:r>
    </w:p>
    <w:p w:rsidR="00950BE3" w:rsidRPr="00EB0F99" w:rsidRDefault="00950BE3" w:rsidP="00EB0F99">
      <w:pPr>
        <w:ind w:left="720" w:firstLine="709"/>
        <w:jc w:val="both"/>
        <w:rPr>
          <w:i/>
        </w:rPr>
      </w:pPr>
      <w:r w:rsidRPr="00EB0F99">
        <w:rPr>
          <w:i/>
        </w:rPr>
        <w:t>Оценка «1» ставится, если учащийся:</w:t>
      </w:r>
    </w:p>
    <w:p w:rsidR="00950BE3" w:rsidRPr="00EB0F99" w:rsidRDefault="00950BE3" w:rsidP="00EB0F99">
      <w:pPr>
        <w:numPr>
          <w:ilvl w:val="0"/>
          <w:numId w:val="30"/>
        </w:numPr>
        <w:ind w:firstLine="709"/>
        <w:jc w:val="both"/>
      </w:pPr>
      <w:r w:rsidRPr="00EB0F99">
        <w:t>полностью не усвоил учебный материал;</w:t>
      </w:r>
    </w:p>
    <w:p w:rsidR="00950BE3" w:rsidRPr="00EB0F99" w:rsidRDefault="00950BE3" w:rsidP="00EB0F99">
      <w:pPr>
        <w:numPr>
          <w:ilvl w:val="0"/>
          <w:numId w:val="31"/>
        </w:numPr>
        <w:ind w:firstLine="709"/>
        <w:jc w:val="both"/>
      </w:pPr>
      <w:r w:rsidRPr="00EB0F99">
        <w:t>не может изложить учебный материал своими словами;</w:t>
      </w:r>
    </w:p>
    <w:p w:rsidR="00950BE3" w:rsidRPr="00EB0F99" w:rsidRDefault="00950BE3" w:rsidP="00EB0F99">
      <w:pPr>
        <w:numPr>
          <w:ilvl w:val="0"/>
          <w:numId w:val="31"/>
        </w:numPr>
        <w:ind w:firstLine="709"/>
        <w:jc w:val="both"/>
      </w:pPr>
      <w:r w:rsidRPr="00EB0F99">
        <w:t>не может ответить на дополнительные вопросы учителя.</w:t>
      </w:r>
    </w:p>
    <w:p w:rsidR="00950BE3" w:rsidRPr="00EB0F99" w:rsidRDefault="00950BE3" w:rsidP="00EB0F99">
      <w:pPr>
        <w:ind w:firstLine="709"/>
        <w:jc w:val="both"/>
      </w:pPr>
    </w:p>
    <w:p w:rsidR="00950BE3" w:rsidRPr="00EB0F99" w:rsidRDefault="00950BE3" w:rsidP="00EB0F99">
      <w:pPr>
        <w:ind w:firstLine="709"/>
        <w:jc w:val="both"/>
      </w:pPr>
    </w:p>
    <w:p w:rsidR="00950BE3" w:rsidRPr="00EB0F99" w:rsidRDefault="00950BE3" w:rsidP="00EB0F99">
      <w:pPr>
        <w:numPr>
          <w:ilvl w:val="0"/>
          <w:numId w:val="29"/>
        </w:numPr>
        <w:ind w:firstLine="709"/>
        <w:jc w:val="both"/>
        <w:rPr>
          <w:b/>
        </w:rPr>
      </w:pPr>
      <w:r w:rsidRPr="00EB0F99">
        <w:rPr>
          <w:b/>
        </w:rPr>
        <w:t>При выполнении практических работ.</w:t>
      </w:r>
    </w:p>
    <w:p w:rsidR="00950BE3" w:rsidRPr="00EB0F99" w:rsidRDefault="00950BE3" w:rsidP="00EB0F99">
      <w:pPr>
        <w:ind w:left="720" w:firstLine="709"/>
        <w:jc w:val="both"/>
        <w:rPr>
          <w:i/>
        </w:rPr>
      </w:pPr>
      <w:r w:rsidRPr="00EB0F99">
        <w:rPr>
          <w:i/>
        </w:rPr>
        <w:t>Оценка «5» ставится, если учащийся:</w:t>
      </w:r>
    </w:p>
    <w:p w:rsidR="00950BE3" w:rsidRPr="00EB0F99" w:rsidRDefault="00950BE3" w:rsidP="00EB0F99">
      <w:pPr>
        <w:numPr>
          <w:ilvl w:val="0"/>
          <w:numId w:val="33"/>
        </w:numPr>
        <w:ind w:left="709" w:firstLine="709"/>
        <w:jc w:val="both"/>
      </w:pPr>
      <w:r w:rsidRPr="00EB0F99">
        <w:t>творчески планирует выполнение работы;</w:t>
      </w:r>
    </w:p>
    <w:p w:rsidR="00950BE3" w:rsidRPr="00EB0F99" w:rsidRDefault="00950BE3" w:rsidP="00EB0F99">
      <w:pPr>
        <w:numPr>
          <w:ilvl w:val="0"/>
          <w:numId w:val="33"/>
        </w:numPr>
        <w:ind w:left="709" w:firstLine="709"/>
        <w:jc w:val="both"/>
      </w:pPr>
      <w:r w:rsidRPr="00EB0F99">
        <w:t>самостоятельно и полностью использует знания программного материала;</w:t>
      </w:r>
    </w:p>
    <w:p w:rsidR="00950BE3" w:rsidRPr="00EB0F99" w:rsidRDefault="00950BE3" w:rsidP="00EB0F99">
      <w:pPr>
        <w:numPr>
          <w:ilvl w:val="0"/>
          <w:numId w:val="33"/>
        </w:numPr>
        <w:ind w:left="709" w:firstLine="709"/>
        <w:jc w:val="both"/>
      </w:pPr>
      <w:r w:rsidRPr="00EB0F99">
        <w:t>правильно и аккуратно выполняет задания;</w:t>
      </w:r>
    </w:p>
    <w:p w:rsidR="00950BE3" w:rsidRPr="00EB0F99" w:rsidRDefault="00950BE3" w:rsidP="00EB0F99">
      <w:pPr>
        <w:numPr>
          <w:ilvl w:val="0"/>
          <w:numId w:val="33"/>
        </w:numPr>
        <w:ind w:left="709" w:firstLine="709"/>
        <w:jc w:val="both"/>
      </w:pPr>
      <w:r w:rsidRPr="00EB0F99">
        <w:t>умеет пользоваться справочной литературой, наглядными пособиями, машинами, приспособлениями  и другими средствами.</w:t>
      </w:r>
    </w:p>
    <w:p w:rsidR="00950BE3" w:rsidRPr="00EB0F99" w:rsidRDefault="00950BE3" w:rsidP="00EB0F99">
      <w:pPr>
        <w:ind w:left="720" w:firstLine="709"/>
        <w:jc w:val="both"/>
        <w:rPr>
          <w:i/>
        </w:rPr>
      </w:pPr>
      <w:r w:rsidRPr="00EB0F99">
        <w:rPr>
          <w:i/>
        </w:rPr>
        <w:t>Оценка «4» ставится, если учащийся:</w:t>
      </w:r>
    </w:p>
    <w:p w:rsidR="00950BE3" w:rsidRPr="00EB0F99" w:rsidRDefault="00950BE3" w:rsidP="00EB0F99">
      <w:pPr>
        <w:numPr>
          <w:ilvl w:val="0"/>
          <w:numId w:val="33"/>
        </w:numPr>
        <w:ind w:left="709" w:firstLine="709"/>
        <w:jc w:val="both"/>
      </w:pPr>
      <w:r w:rsidRPr="00EB0F99">
        <w:t>правильно планирует выполнение работы;</w:t>
      </w:r>
    </w:p>
    <w:p w:rsidR="00950BE3" w:rsidRPr="00EB0F99" w:rsidRDefault="00950BE3" w:rsidP="00EB0F99">
      <w:pPr>
        <w:numPr>
          <w:ilvl w:val="0"/>
          <w:numId w:val="33"/>
        </w:numPr>
        <w:ind w:left="709" w:firstLine="709"/>
        <w:jc w:val="both"/>
      </w:pPr>
      <w:r w:rsidRPr="00EB0F99">
        <w:t>самостоятельно и полностью использует знания программного материала;</w:t>
      </w:r>
    </w:p>
    <w:p w:rsidR="00950BE3" w:rsidRPr="00EB0F99" w:rsidRDefault="00950BE3" w:rsidP="00EB0F99">
      <w:pPr>
        <w:numPr>
          <w:ilvl w:val="0"/>
          <w:numId w:val="33"/>
        </w:numPr>
        <w:ind w:left="709" w:firstLine="709"/>
        <w:jc w:val="both"/>
      </w:pPr>
      <w:r w:rsidRPr="00EB0F99">
        <w:t>в основном правильно и аккуратно выполняет задания;</w:t>
      </w:r>
    </w:p>
    <w:p w:rsidR="00950BE3" w:rsidRPr="00EB0F99" w:rsidRDefault="00950BE3" w:rsidP="00EB0F99">
      <w:pPr>
        <w:numPr>
          <w:ilvl w:val="0"/>
          <w:numId w:val="33"/>
        </w:numPr>
        <w:ind w:left="709" w:firstLine="709"/>
        <w:jc w:val="both"/>
      </w:pPr>
      <w:r w:rsidRPr="00EB0F99">
        <w:t>умеет пользоваться справочной литературой, наглядными пособиями, машинами, приспособлениями  и другими средствами.</w:t>
      </w:r>
    </w:p>
    <w:p w:rsidR="00950BE3" w:rsidRPr="00EB0F99" w:rsidRDefault="00950BE3" w:rsidP="00EB0F99">
      <w:pPr>
        <w:ind w:left="709" w:firstLine="709"/>
        <w:jc w:val="both"/>
      </w:pPr>
      <w:r w:rsidRPr="00EB0F99">
        <w:t xml:space="preserve"> </w:t>
      </w:r>
      <w:r w:rsidRPr="00EB0F99">
        <w:rPr>
          <w:i/>
        </w:rPr>
        <w:t>Оценка «3» ставится, если учащийся:</w:t>
      </w:r>
    </w:p>
    <w:p w:rsidR="00950BE3" w:rsidRPr="00EB0F99" w:rsidRDefault="00950BE3" w:rsidP="00EB0F99">
      <w:pPr>
        <w:numPr>
          <w:ilvl w:val="0"/>
          <w:numId w:val="33"/>
        </w:numPr>
        <w:ind w:left="709" w:firstLine="709"/>
        <w:jc w:val="both"/>
      </w:pPr>
      <w:r w:rsidRPr="00EB0F99">
        <w:t>допускает ошибки при планировании  выполнения работы;</w:t>
      </w:r>
    </w:p>
    <w:p w:rsidR="00950BE3" w:rsidRPr="00EB0F99" w:rsidRDefault="00950BE3" w:rsidP="00EB0F99">
      <w:pPr>
        <w:numPr>
          <w:ilvl w:val="0"/>
          <w:numId w:val="33"/>
        </w:numPr>
        <w:ind w:left="709" w:firstLine="709"/>
        <w:jc w:val="both"/>
      </w:pPr>
      <w:r w:rsidRPr="00EB0F99">
        <w:t>не может самостоятельно использовать значительную часть знаний программного материала;</w:t>
      </w:r>
    </w:p>
    <w:p w:rsidR="00950BE3" w:rsidRPr="00EB0F99" w:rsidRDefault="00950BE3" w:rsidP="00EB0F99">
      <w:pPr>
        <w:numPr>
          <w:ilvl w:val="0"/>
          <w:numId w:val="33"/>
        </w:numPr>
        <w:ind w:left="709" w:firstLine="709"/>
        <w:jc w:val="both"/>
      </w:pPr>
      <w:r w:rsidRPr="00EB0F99">
        <w:t>допускает ошибки и не аккуратно выполняет задания;</w:t>
      </w:r>
    </w:p>
    <w:p w:rsidR="00950BE3" w:rsidRPr="00EB0F99" w:rsidRDefault="00950BE3" w:rsidP="00EB0F99">
      <w:pPr>
        <w:numPr>
          <w:ilvl w:val="0"/>
          <w:numId w:val="33"/>
        </w:numPr>
        <w:ind w:left="709" w:firstLine="709"/>
        <w:jc w:val="both"/>
      </w:pPr>
      <w:r w:rsidRPr="00EB0F99">
        <w:t>затрудняется самостоятельно пользоваться справочной литературой, наглядными пособиями, машинами, приспособлениями  и другими средствами.</w:t>
      </w:r>
    </w:p>
    <w:p w:rsidR="00950BE3" w:rsidRPr="00EB0F99" w:rsidRDefault="00950BE3" w:rsidP="00EB0F99">
      <w:pPr>
        <w:ind w:left="720" w:firstLine="709"/>
        <w:jc w:val="both"/>
        <w:rPr>
          <w:i/>
        </w:rPr>
      </w:pPr>
      <w:r w:rsidRPr="00EB0F99">
        <w:rPr>
          <w:i/>
        </w:rPr>
        <w:t>Оценка «2» ставится, если учащийся:</w:t>
      </w:r>
    </w:p>
    <w:p w:rsidR="00950BE3" w:rsidRPr="00EB0F99" w:rsidRDefault="00950BE3" w:rsidP="00EB0F99">
      <w:pPr>
        <w:numPr>
          <w:ilvl w:val="0"/>
          <w:numId w:val="34"/>
        </w:numPr>
        <w:ind w:firstLine="709"/>
        <w:jc w:val="both"/>
      </w:pPr>
      <w:r w:rsidRPr="00EB0F99">
        <w:t>не может правильно спланировать выполнение работы;</w:t>
      </w:r>
    </w:p>
    <w:p w:rsidR="00950BE3" w:rsidRPr="00EB0F99" w:rsidRDefault="00950BE3" w:rsidP="00EB0F99">
      <w:pPr>
        <w:numPr>
          <w:ilvl w:val="0"/>
          <w:numId w:val="34"/>
        </w:numPr>
        <w:ind w:firstLine="709"/>
        <w:jc w:val="both"/>
      </w:pPr>
      <w:r w:rsidRPr="00EB0F99">
        <w:t>не может использовать знаний программного материала;</w:t>
      </w:r>
    </w:p>
    <w:p w:rsidR="00950BE3" w:rsidRPr="00EB0F99" w:rsidRDefault="00950BE3" w:rsidP="00EB0F99">
      <w:pPr>
        <w:numPr>
          <w:ilvl w:val="0"/>
          <w:numId w:val="34"/>
        </w:numPr>
        <w:ind w:firstLine="709"/>
        <w:jc w:val="both"/>
      </w:pPr>
      <w:r w:rsidRPr="00EB0F99">
        <w:t>допускает грубые ошибки и не аккуратно выполняет задания;</w:t>
      </w:r>
    </w:p>
    <w:p w:rsidR="00950BE3" w:rsidRPr="00EB0F99" w:rsidRDefault="00950BE3" w:rsidP="00EB0F99">
      <w:pPr>
        <w:numPr>
          <w:ilvl w:val="0"/>
          <w:numId w:val="34"/>
        </w:numPr>
        <w:ind w:firstLine="709"/>
        <w:jc w:val="both"/>
      </w:pPr>
      <w:r w:rsidRPr="00EB0F99">
        <w:t>не может самостоятельно пользоваться справочной литературой, наглядными пособиями, машинами, приспособлениями  и другими средствами.</w:t>
      </w:r>
    </w:p>
    <w:p w:rsidR="00950BE3" w:rsidRPr="00EB0F99" w:rsidRDefault="00950BE3" w:rsidP="00EB0F99">
      <w:pPr>
        <w:ind w:left="720" w:firstLine="709"/>
        <w:jc w:val="both"/>
        <w:rPr>
          <w:i/>
        </w:rPr>
      </w:pPr>
      <w:r w:rsidRPr="00EB0F99">
        <w:rPr>
          <w:i/>
        </w:rPr>
        <w:t>Оценка «1» ставится, если учащийся:</w:t>
      </w:r>
    </w:p>
    <w:p w:rsidR="00950BE3" w:rsidRPr="00EB0F99" w:rsidRDefault="00950BE3" w:rsidP="00EB0F99">
      <w:pPr>
        <w:numPr>
          <w:ilvl w:val="0"/>
          <w:numId w:val="35"/>
        </w:numPr>
        <w:ind w:firstLine="709"/>
        <w:jc w:val="both"/>
      </w:pPr>
      <w:r w:rsidRPr="00EB0F99">
        <w:t>не может спланировать выполнение работы;</w:t>
      </w:r>
    </w:p>
    <w:p w:rsidR="00950BE3" w:rsidRPr="00EB0F99" w:rsidRDefault="00950BE3" w:rsidP="00EB0F99">
      <w:pPr>
        <w:numPr>
          <w:ilvl w:val="0"/>
          <w:numId w:val="35"/>
        </w:numPr>
        <w:ind w:firstLine="709"/>
        <w:jc w:val="both"/>
      </w:pPr>
      <w:r w:rsidRPr="00EB0F99">
        <w:t>не может использовать знаний программного материала;</w:t>
      </w:r>
    </w:p>
    <w:p w:rsidR="00950BE3" w:rsidRPr="00EB0F99" w:rsidRDefault="00950BE3" w:rsidP="00EB0F99">
      <w:pPr>
        <w:numPr>
          <w:ilvl w:val="0"/>
          <w:numId w:val="35"/>
        </w:numPr>
        <w:ind w:firstLine="709"/>
        <w:jc w:val="both"/>
      </w:pPr>
      <w:r w:rsidRPr="00EB0F99">
        <w:t>отказывается выполнять задания.</w:t>
      </w:r>
    </w:p>
    <w:p w:rsidR="00950BE3" w:rsidRPr="00EB0F99" w:rsidRDefault="00950BE3" w:rsidP="00EB0F99">
      <w:pPr>
        <w:ind w:firstLine="709"/>
        <w:jc w:val="both"/>
        <w:rPr>
          <w:b/>
        </w:rPr>
      </w:pPr>
    </w:p>
    <w:p w:rsidR="00950BE3" w:rsidRPr="00EB0F99" w:rsidRDefault="00950BE3" w:rsidP="00EB0F99">
      <w:pPr>
        <w:numPr>
          <w:ilvl w:val="0"/>
          <w:numId w:val="29"/>
        </w:numPr>
        <w:ind w:firstLine="709"/>
        <w:jc w:val="both"/>
        <w:rPr>
          <w:b/>
        </w:rPr>
      </w:pPr>
      <w:r w:rsidRPr="00EB0F99">
        <w:rPr>
          <w:b/>
        </w:rPr>
        <w:t>При выполнении тестов, контрольных работ</w:t>
      </w:r>
    </w:p>
    <w:p w:rsidR="00950BE3" w:rsidRPr="00EB0F99" w:rsidRDefault="00950BE3" w:rsidP="00EB0F99">
      <w:pPr>
        <w:ind w:left="720" w:firstLine="709"/>
        <w:jc w:val="both"/>
        <w:rPr>
          <w:b/>
        </w:rPr>
      </w:pPr>
    </w:p>
    <w:p w:rsidR="00950BE3" w:rsidRPr="00EB0F99" w:rsidRDefault="00950BE3" w:rsidP="00EB0F99">
      <w:pPr>
        <w:ind w:firstLine="709"/>
        <w:jc w:val="both"/>
      </w:pPr>
      <w:r w:rsidRPr="00EB0F99">
        <w:rPr>
          <w:i/>
        </w:rPr>
        <w:t xml:space="preserve">Оценка «5» ставится, если учащийся:     </w:t>
      </w:r>
      <w:r w:rsidRPr="00EB0F99">
        <w:t>выполнил   90 - 100 % работы</w:t>
      </w:r>
    </w:p>
    <w:p w:rsidR="00950BE3" w:rsidRPr="00EB0F99" w:rsidRDefault="00950BE3" w:rsidP="00EB0F99">
      <w:pPr>
        <w:ind w:firstLine="709"/>
        <w:jc w:val="both"/>
        <w:rPr>
          <w:i/>
        </w:rPr>
      </w:pPr>
      <w:r w:rsidRPr="00EB0F99">
        <w:rPr>
          <w:i/>
        </w:rPr>
        <w:t xml:space="preserve">Оценка «4» ставится, если учащийся:     </w:t>
      </w:r>
      <w:r w:rsidRPr="00EB0F99">
        <w:t>выполнил   70 - 89 % работы</w:t>
      </w:r>
    </w:p>
    <w:p w:rsidR="00950BE3" w:rsidRPr="00EB0F99" w:rsidRDefault="00950BE3" w:rsidP="00EB0F99">
      <w:pPr>
        <w:ind w:firstLine="709"/>
        <w:jc w:val="both"/>
        <w:rPr>
          <w:i/>
        </w:rPr>
      </w:pPr>
      <w:r w:rsidRPr="00EB0F99">
        <w:rPr>
          <w:i/>
        </w:rPr>
        <w:t xml:space="preserve">Оценка «3» ставится, если учащийся:     </w:t>
      </w:r>
      <w:r w:rsidRPr="00EB0F99">
        <w:t>выполнил   30 - 69 % работы</w:t>
      </w:r>
    </w:p>
    <w:p w:rsidR="00950BE3" w:rsidRPr="00EB0F99" w:rsidRDefault="00950BE3" w:rsidP="00EB0F99">
      <w:pPr>
        <w:ind w:firstLine="709"/>
        <w:jc w:val="both"/>
      </w:pPr>
      <w:r w:rsidRPr="00EB0F99">
        <w:rPr>
          <w:i/>
        </w:rPr>
        <w:t xml:space="preserve">Оценка «2» ставится, если учащийся:     </w:t>
      </w:r>
      <w:r w:rsidRPr="00EB0F99">
        <w:t>выполнил   до 30 % работы</w:t>
      </w:r>
    </w:p>
    <w:p w:rsidR="00950BE3" w:rsidRPr="00EB0F99" w:rsidRDefault="00950BE3" w:rsidP="00EB0F99">
      <w:pPr>
        <w:ind w:firstLine="709"/>
        <w:jc w:val="both"/>
        <w:rPr>
          <w:b/>
        </w:rPr>
        <w:sectPr w:rsidR="00950BE3" w:rsidRPr="00EB0F99" w:rsidSect="00B63253">
          <w:pgSz w:w="11906" w:h="16838"/>
          <w:pgMar w:top="567" w:right="707" w:bottom="851" w:left="993" w:header="709" w:footer="709" w:gutter="0"/>
          <w:cols w:space="720"/>
        </w:sectPr>
      </w:pPr>
    </w:p>
    <w:p w:rsidR="00950BE3" w:rsidRPr="00EB0F99" w:rsidRDefault="00950BE3" w:rsidP="00EB0F99">
      <w:pPr>
        <w:ind w:firstLine="709"/>
        <w:jc w:val="both"/>
        <w:rPr>
          <w:b/>
        </w:rPr>
      </w:pPr>
    </w:p>
    <w:p w:rsidR="00950BE3" w:rsidRPr="00EB0F99" w:rsidRDefault="00950BE3" w:rsidP="00EB0F99">
      <w:pPr>
        <w:numPr>
          <w:ilvl w:val="0"/>
          <w:numId w:val="29"/>
        </w:numPr>
        <w:ind w:firstLine="709"/>
        <w:jc w:val="both"/>
        <w:rPr>
          <w:b/>
        </w:rPr>
      </w:pPr>
      <w:r w:rsidRPr="00EB0F99">
        <w:rPr>
          <w:b/>
        </w:rPr>
        <w:t>При выполнении творческих и проектных работ</w:t>
      </w:r>
    </w:p>
    <w:p w:rsidR="00950BE3" w:rsidRPr="00EB0F99" w:rsidRDefault="00950BE3" w:rsidP="00EB0F99">
      <w:pPr>
        <w:ind w:left="720" w:firstLine="709"/>
        <w:jc w:val="both"/>
        <w:rPr>
          <w:b/>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3544"/>
        <w:gridCol w:w="3260"/>
        <w:gridCol w:w="3260"/>
        <w:gridCol w:w="2977"/>
      </w:tblGrid>
      <w:tr w:rsidR="00950BE3" w:rsidRPr="00EB0F99" w:rsidTr="00B63253">
        <w:tc>
          <w:tcPr>
            <w:tcW w:w="2552" w:type="dxa"/>
          </w:tcPr>
          <w:p w:rsidR="00950BE3" w:rsidRPr="00EB0F99" w:rsidRDefault="00950BE3" w:rsidP="00EB0F99">
            <w:pPr>
              <w:ind w:firstLine="709"/>
              <w:jc w:val="both"/>
              <w:rPr>
                <w:lang w:eastAsia="en-US"/>
              </w:rPr>
            </w:pPr>
            <w:r w:rsidRPr="00EB0F99">
              <w:rPr>
                <w:bCs/>
                <w:lang w:eastAsia="en-US"/>
              </w:rPr>
              <w:t>Технико-</w:t>
            </w:r>
            <w:r w:rsidRPr="00EB0F99">
              <w:rPr>
                <w:bCs/>
                <w:spacing w:val="-3"/>
                <w:lang w:eastAsia="en-US"/>
              </w:rPr>
              <w:t xml:space="preserve">экономические </w:t>
            </w:r>
            <w:r w:rsidRPr="00EB0F99">
              <w:rPr>
                <w:bCs/>
                <w:spacing w:val="-2"/>
                <w:lang w:eastAsia="en-US"/>
              </w:rPr>
              <w:t>требования</w:t>
            </w:r>
          </w:p>
        </w:tc>
        <w:tc>
          <w:tcPr>
            <w:tcW w:w="3544" w:type="dxa"/>
          </w:tcPr>
          <w:p w:rsidR="00950BE3" w:rsidRPr="00EB0F99" w:rsidRDefault="00950BE3" w:rsidP="00EB0F99">
            <w:pPr>
              <w:shd w:val="clear" w:color="auto" w:fill="FFFFFF"/>
              <w:ind w:firstLine="709"/>
              <w:jc w:val="both"/>
              <w:rPr>
                <w:bCs/>
                <w:i/>
                <w:lang w:eastAsia="en-US"/>
              </w:rPr>
            </w:pPr>
            <w:r w:rsidRPr="00EB0F99">
              <w:rPr>
                <w:bCs/>
                <w:i/>
                <w:lang w:eastAsia="en-US"/>
              </w:rPr>
              <w:t xml:space="preserve">    Оценка «5»</w:t>
            </w:r>
          </w:p>
          <w:p w:rsidR="00950BE3" w:rsidRPr="00EB0F99" w:rsidRDefault="00950BE3" w:rsidP="00EB0F99">
            <w:pPr>
              <w:shd w:val="clear" w:color="auto" w:fill="FFFFFF"/>
              <w:ind w:firstLine="709"/>
              <w:jc w:val="both"/>
              <w:rPr>
                <w:i/>
                <w:lang w:eastAsia="en-US"/>
              </w:rPr>
            </w:pPr>
            <w:r w:rsidRPr="00EB0F99">
              <w:rPr>
                <w:bCs/>
                <w:i/>
                <w:lang w:eastAsia="en-US"/>
              </w:rPr>
              <w:t>ставится, если учащийся:</w:t>
            </w:r>
          </w:p>
        </w:tc>
        <w:tc>
          <w:tcPr>
            <w:tcW w:w="3260" w:type="dxa"/>
          </w:tcPr>
          <w:p w:rsidR="00950BE3" w:rsidRPr="00EB0F99" w:rsidRDefault="00950BE3" w:rsidP="00EB0F99">
            <w:pPr>
              <w:shd w:val="clear" w:color="auto" w:fill="FFFFFF"/>
              <w:ind w:left="360" w:firstLine="709"/>
              <w:jc w:val="both"/>
              <w:rPr>
                <w:bCs/>
                <w:i/>
                <w:lang w:eastAsia="en-US"/>
              </w:rPr>
            </w:pPr>
            <w:r w:rsidRPr="00EB0F99">
              <w:rPr>
                <w:bCs/>
                <w:i/>
                <w:lang w:eastAsia="en-US"/>
              </w:rPr>
              <w:t>Оценка «4»</w:t>
            </w:r>
          </w:p>
          <w:p w:rsidR="00950BE3" w:rsidRPr="00EB0F99" w:rsidRDefault="00950BE3" w:rsidP="00EB0F99">
            <w:pPr>
              <w:shd w:val="clear" w:color="auto" w:fill="FFFFFF"/>
              <w:ind w:firstLine="709"/>
              <w:jc w:val="both"/>
              <w:rPr>
                <w:i/>
                <w:lang w:eastAsia="en-US"/>
              </w:rPr>
            </w:pPr>
            <w:r w:rsidRPr="00EB0F99">
              <w:rPr>
                <w:bCs/>
                <w:i/>
                <w:lang w:eastAsia="en-US"/>
              </w:rPr>
              <w:t>ставится, если учащийся:</w:t>
            </w:r>
          </w:p>
        </w:tc>
        <w:tc>
          <w:tcPr>
            <w:tcW w:w="3260" w:type="dxa"/>
          </w:tcPr>
          <w:p w:rsidR="00950BE3" w:rsidRPr="00EB0F99" w:rsidRDefault="00950BE3" w:rsidP="00EB0F99">
            <w:pPr>
              <w:shd w:val="clear" w:color="auto" w:fill="FFFFFF"/>
              <w:ind w:left="408" w:firstLine="709"/>
              <w:jc w:val="both"/>
              <w:rPr>
                <w:bCs/>
                <w:i/>
                <w:lang w:eastAsia="en-US"/>
              </w:rPr>
            </w:pPr>
            <w:r w:rsidRPr="00EB0F99">
              <w:rPr>
                <w:bCs/>
                <w:i/>
                <w:lang w:eastAsia="en-US"/>
              </w:rPr>
              <w:t>Оценка «3»</w:t>
            </w:r>
          </w:p>
          <w:p w:rsidR="00950BE3" w:rsidRPr="00EB0F99" w:rsidRDefault="00950BE3" w:rsidP="00EB0F99">
            <w:pPr>
              <w:shd w:val="clear" w:color="auto" w:fill="FFFFFF"/>
              <w:ind w:firstLine="709"/>
              <w:jc w:val="both"/>
              <w:rPr>
                <w:i/>
                <w:lang w:eastAsia="en-US"/>
              </w:rPr>
            </w:pPr>
            <w:r w:rsidRPr="00EB0F99">
              <w:rPr>
                <w:bCs/>
                <w:i/>
                <w:lang w:eastAsia="en-US"/>
              </w:rPr>
              <w:t>ставится, если учащийся:</w:t>
            </w:r>
          </w:p>
        </w:tc>
        <w:tc>
          <w:tcPr>
            <w:tcW w:w="2977" w:type="dxa"/>
          </w:tcPr>
          <w:p w:rsidR="00950BE3" w:rsidRPr="00EB0F99" w:rsidRDefault="00950BE3" w:rsidP="00EB0F99">
            <w:pPr>
              <w:shd w:val="clear" w:color="auto" w:fill="FFFFFF"/>
              <w:ind w:left="341" w:firstLine="709"/>
              <w:jc w:val="both"/>
              <w:rPr>
                <w:bCs/>
                <w:i/>
                <w:lang w:eastAsia="en-US"/>
              </w:rPr>
            </w:pPr>
            <w:r w:rsidRPr="00EB0F99">
              <w:rPr>
                <w:bCs/>
                <w:i/>
                <w:lang w:eastAsia="en-US"/>
              </w:rPr>
              <w:t>Оценка «2»</w:t>
            </w:r>
          </w:p>
          <w:p w:rsidR="00950BE3" w:rsidRPr="00EB0F99" w:rsidRDefault="00950BE3" w:rsidP="00EB0F99">
            <w:pPr>
              <w:shd w:val="clear" w:color="auto" w:fill="FFFFFF"/>
              <w:ind w:firstLine="709"/>
              <w:jc w:val="both"/>
              <w:rPr>
                <w:i/>
                <w:lang w:eastAsia="en-US"/>
              </w:rPr>
            </w:pPr>
            <w:r w:rsidRPr="00EB0F99">
              <w:rPr>
                <w:bCs/>
                <w:i/>
                <w:lang w:eastAsia="en-US"/>
              </w:rPr>
              <w:t>ставится, если учащийся:</w:t>
            </w:r>
          </w:p>
        </w:tc>
      </w:tr>
      <w:tr w:rsidR="00950BE3" w:rsidRPr="00EB0F99" w:rsidTr="00B63253">
        <w:tc>
          <w:tcPr>
            <w:tcW w:w="2552" w:type="dxa"/>
          </w:tcPr>
          <w:p w:rsidR="00950BE3" w:rsidRPr="00EB0F99" w:rsidRDefault="00950BE3" w:rsidP="00EB0F99">
            <w:pPr>
              <w:ind w:firstLine="709"/>
              <w:jc w:val="both"/>
              <w:rPr>
                <w:lang w:eastAsia="en-US"/>
              </w:rPr>
            </w:pPr>
            <w:r w:rsidRPr="00EB0F99">
              <w:rPr>
                <w:bCs/>
                <w:i/>
                <w:spacing w:val="-3"/>
                <w:lang w:eastAsia="en-US"/>
              </w:rPr>
              <w:t>Защита проекта</w:t>
            </w:r>
          </w:p>
        </w:tc>
        <w:tc>
          <w:tcPr>
            <w:tcW w:w="3544" w:type="dxa"/>
          </w:tcPr>
          <w:p w:rsidR="00950BE3" w:rsidRPr="00EB0F99" w:rsidRDefault="00950BE3" w:rsidP="00EB0F99">
            <w:pPr>
              <w:shd w:val="clear" w:color="auto" w:fill="FFFFFF"/>
              <w:jc w:val="both"/>
              <w:rPr>
                <w:lang w:eastAsia="en-US"/>
              </w:rPr>
            </w:pPr>
            <w:r w:rsidRPr="00EB0F99">
              <w:rPr>
                <w:spacing w:val="-2"/>
                <w:lang w:eastAsia="en-US"/>
              </w:rPr>
              <w:t>Обнаруживает полное</w:t>
            </w:r>
            <w:r w:rsidRPr="00EB0F99">
              <w:rPr>
                <w:lang w:eastAsia="en-US"/>
              </w:rPr>
              <w:t xml:space="preserve"> соответствие </w:t>
            </w:r>
            <w:r w:rsidRPr="00EB0F99">
              <w:rPr>
                <w:spacing w:val="-2"/>
                <w:lang w:eastAsia="en-US"/>
              </w:rPr>
              <w:t>содержания доклада и</w:t>
            </w:r>
            <w:r w:rsidRPr="00EB0F99">
              <w:rPr>
                <w:lang w:eastAsia="en-US"/>
              </w:rPr>
              <w:t xml:space="preserve"> проделанной работы.</w:t>
            </w:r>
          </w:p>
          <w:p w:rsidR="00950BE3" w:rsidRPr="00EB0F99" w:rsidRDefault="00950BE3" w:rsidP="00EB0F99">
            <w:pPr>
              <w:shd w:val="clear" w:color="auto" w:fill="FFFFFF"/>
              <w:jc w:val="both"/>
              <w:rPr>
                <w:lang w:eastAsia="en-US"/>
              </w:rPr>
            </w:pPr>
            <w:r w:rsidRPr="00EB0F99">
              <w:rPr>
                <w:lang w:eastAsia="en-US"/>
              </w:rPr>
              <w:t>Правильно и четко отвечает на все поставленные вопросы. Умеет самостоятельно подтвердить теоретические положения конкретными примерами.</w:t>
            </w:r>
          </w:p>
        </w:tc>
        <w:tc>
          <w:tcPr>
            <w:tcW w:w="3260" w:type="dxa"/>
          </w:tcPr>
          <w:p w:rsidR="00950BE3" w:rsidRPr="00EB0F99" w:rsidRDefault="00950BE3" w:rsidP="00EB0F99">
            <w:pPr>
              <w:shd w:val="clear" w:color="auto" w:fill="FFFFFF"/>
              <w:jc w:val="both"/>
              <w:rPr>
                <w:lang w:eastAsia="en-US"/>
              </w:rPr>
            </w:pPr>
            <w:r w:rsidRPr="00EB0F99">
              <w:rPr>
                <w:spacing w:val="-1"/>
                <w:lang w:eastAsia="en-US"/>
              </w:rPr>
              <w:t>Обнаруживает, в</w:t>
            </w:r>
            <w:r w:rsidRPr="00EB0F99">
              <w:rPr>
                <w:lang w:eastAsia="en-US"/>
              </w:rPr>
              <w:t xml:space="preserve"> </w:t>
            </w:r>
            <w:r w:rsidRPr="00EB0F99">
              <w:rPr>
                <w:spacing w:val="-1"/>
                <w:lang w:eastAsia="en-US"/>
              </w:rPr>
              <w:t>основном, полное</w:t>
            </w:r>
            <w:r w:rsidRPr="00EB0F99">
              <w:rPr>
                <w:lang w:eastAsia="en-US"/>
              </w:rPr>
              <w:t xml:space="preserve"> соответствие доклада и проделанной </w:t>
            </w:r>
            <w:r w:rsidRPr="00EB0F99">
              <w:rPr>
                <w:spacing w:val="-3"/>
                <w:lang w:eastAsia="en-US"/>
              </w:rPr>
              <w:t>работы. Правильно</w:t>
            </w:r>
            <w:r w:rsidRPr="00EB0F99">
              <w:rPr>
                <w:lang w:eastAsia="en-US"/>
              </w:rPr>
              <w:t xml:space="preserve"> </w:t>
            </w:r>
            <w:r w:rsidRPr="00EB0F99">
              <w:rPr>
                <w:spacing w:val="-1"/>
                <w:lang w:eastAsia="en-US"/>
              </w:rPr>
              <w:t>и четко отвечает</w:t>
            </w:r>
            <w:r w:rsidRPr="00EB0F99">
              <w:rPr>
                <w:lang w:eastAsia="en-US"/>
              </w:rPr>
              <w:t xml:space="preserve"> почти на все поставленные </w:t>
            </w:r>
            <w:r w:rsidRPr="00EB0F99">
              <w:rPr>
                <w:spacing w:val="-1"/>
                <w:lang w:eastAsia="en-US"/>
              </w:rPr>
              <w:t>вопросы. Умеет, в</w:t>
            </w:r>
            <w:r w:rsidRPr="00EB0F99">
              <w:rPr>
                <w:lang w:eastAsia="en-US"/>
              </w:rPr>
              <w:t xml:space="preserve"> основном, </w:t>
            </w:r>
            <w:r w:rsidRPr="00EB0F99">
              <w:rPr>
                <w:spacing w:val="-1"/>
                <w:lang w:eastAsia="en-US"/>
              </w:rPr>
              <w:t>самостоятельно</w:t>
            </w:r>
            <w:r w:rsidRPr="00EB0F99">
              <w:rPr>
                <w:lang w:eastAsia="en-US"/>
              </w:rPr>
              <w:t xml:space="preserve"> подтвердить теоретические положения конкретными примерами</w:t>
            </w:r>
          </w:p>
        </w:tc>
        <w:tc>
          <w:tcPr>
            <w:tcW w:w="3260" w:type="dxa"/>
          </w:tcPr>
          <w:p w:rsidR="00950BE3" w:rsidRPr="00EB0F99" w:rsidRDefault="00950BE3" w:rsidP="00EB0F99">
            <w:pPr>
              <w:shd w:val="clear" w:color="auto" w:fill="FFFFFF"/>
              <w:jc w:val="both"/>
              <w:rPr>
                <w:lang w:eastAsia="en-US"/>
              </w:rPr>
            </w:pPr>
            <w:r w:rsidRPr="00EB0F99">
              <w:rPr>
                <w:spacing w:val="-1"/>
                <w:lang w:eastAsia="en-US"/>
              </w:rPr>
              <w:t>Обнаруживает</w:t>
            </w:r>
            <w:r w:rsidRPr="00EB0F99">
              <w:rPr>
                <w:lang w:eastAsia="en-US"/>
              </w:rPr>
              <w:t xml:space="preserve"> неполное соответствие доклада и проделанной </w:t>
            </w:r>
            <w:r w:rsidRPr="00EB0F99">
              <w:rPr>
                <w:spacing w:val="-3"/>
                <w:lang w:eastAsia="en-US"/>
              </w:rPr>
              <w:t>проектной работы.</w:t>
            </w:r>
          </w:p>
          <w:p w:rsidR="00950BE3" w:rsidRPr="00EB0F99" w:rsidRDefault="00950BE3" w:rsidP="00EB0F99">
            <w:pPr>
              <w:shd w:val="clear" w:color="auto" w:fill="FFFFFF"/>
              <w:ind w:right="-82"/>
              <w:jc w:val="both"/>
              <w:rPr>
                <w:lang w:eastAsia="en-US"/>
              </w:rPr>
            </w:pPr>
            <w:r w:rsidRPr="00EB0F99">
              <w:rPr>
                <w:lang w:eastAsia="en-US"/>
              </w:rPr>
              <w:t xml:space="preserve">Не может </w:t>
            </w:r>
            <w:r w:rsidRPr="00EB0F99">
              <w:rPr>
                <w:spacing w:val="-3"/>
                <w:lang w:eastAsia="en-US"/>
              </w:rPr>
              <w:t>правильно и четко</w:t>
            </w:r>
            <w:r w:rsidRPr="00EB0F99">
              <w:rPr>
                <w:lang w:eastAsia="en-US"/>
              </w:rPr>
              <w:t xml:space="preserve"> ответить на отдельные вопросы.</w:t>
            </w:r>
          </w:p>
          <w:p w:rsidR="00950BE3" w:rsidRPr="00EB0F99" w:rsidRDefault="00950BE3" w:rsidP="00EB0F99">
            <w:pPr>
              <w:shd w:val="clear" w:color="auto" w:fill="FFFFFF"/>
              <w:ind w:right="-82"/>
              <w:jc w:val="both"/>
              <w:rPr>
                <w:lang w:eastAsia="en-US"/>
              </w:rPr>
            </w:pPr>
            <w:r w:rsidRPr="00EB0F99">
              <w:rPr>
                <w:lang w:eastAsia="en-US"/>
              </w:rPr>
              <w:t>Затрудняется самостоятельно подтвердить теоретическое положение конкретными примерами.</w:t>
            </w:r>
          </w:p>
        </w:tc>
        <w:tc>
          <w:tcPr>
            <w:tcW w:w="2977" w:type="dxa"/>
          </w:tcPr>
          <w:p w:rsidR="00950BE3" w:rsidRPr="00EB0F99" w:rsidRDefault="00950BE3" w:rsidP="00EB0F99">
            <w:pPr>
              <w:shd w:val="clear" w:color="auto" w:fill="FFFFFF"/>
              <w:jc w:val="both"/>
              <w:rPr>
                <w:spacing w:val="-1"/>
                <w:lang w:eastAsia="en-US"/>
              </w:rPr>
            </w:pPr>
            <w:r w:rsidRPr="00EB0F99">
              <w:rPr>
                <w:spacing w:val="-1"/>
                <w:lang w:eastAsia="en-US"/>
              </w:rPr>
              <w:t>Обнаруживает незнание большей части</w:t>
            </w:r>
          </w:p>
          <w:p w:rsidR="00950BE3" w:rsidRPr="00EB0F99" w:rsidRDefault="00950BE3" w:rsidP="00EB0F99">
            <w:pPr>
              <w:shd w:val="clear" w:color="auto" w:fill="FFFFFF"/>
              <w:jc w:val="both"/>
              <w:rPr>
                <w:spacing w:val="-1"/>
                <w:lang w:eastAsia="en-US"/>
              </w:rPr>
            </w:pPr>
            <w:r w:rsidRPr="00EB0F99">
              <w:rPr>
                <w:spacing w:val="-1"/>
                <w:lang w:eastAsia="en-US"/>
              </w:rPr>
              <w:t xml:space="preserve">проделанной проектной работы. </w:t>
            </w:r>
          </w:p>
          <w:p w:rsidR="00950BE3" w:rsidRPr="00EB0F99" w:rsidRDefault="00950BE3" w:rsidP="00EB0F99">
            <w:pPr>
              <w:shd w:val="clear" w:color="auto" w:fill="FFFFFF"/>
              <w:jc w:val="both"/>
              <w:rPr>
                <w:spacing w:val="-1"/>
                <w:lang w:eastAsia="en-US"/>
              </w:rPr>
            </w:pPr>
            <w:r w:rsidRPr="00EB0F99">
              <w:rPr>
                <w:spacing w:val="-1"/>
                <w:lang w:eastAsia="en-US"/>
              </w:rPr>
              <w:t xml:space="preserve">Не может правильно и четко ответить на многие вопросы. </w:t>
            </w:r>
          </w:p>
          <w:p w:rsidR="00950BE3" w:rsidRPr="00EB0F99" w:rsidRDefault="00950BE3" w:rsidP="00EB0F99">
            <w:pPr>
              <w:shd w:val="clear" w:color="auto" w:fill="FFFFFF"/>
              <w:jc w:val="both"/>
              <w:rPr>
                <w:lang w:eastAsia="en-US"/>
              </w:rPr>
            </w:pPr>
            <w:r w:rsidRPr="00EB0F99">
              <w:rPr>
                <w:spacing w:val="-1"/>
                <w:lang w:eastAsia="en-US"/>
              </w:rPr>
              <w:t>Не может подтвердить теоретические положения конкретными примерами</w:t>
            </w:r>
            <w:r w:rsidRPr="00EB0F99">
              <w:rPr>
                <w:lang w:eastAsia="en-US"/>
              </w:rPr>
              <w:t>.</w:t>
            </w:r>
          </w:p>
        </w:tc>
      </w:tr>
      <w:tr w:rsidR="00950BE3" w:rsidRPr="00EB0F99" w:rsidTr="00B63253">
        <w:tc>
          <w:tcPr>
            <w:tcW w:w="2552" w:type="dxa"/>
          </w:tcPr>
          <w:p w:rsidR="00950BE3" w:rsidRPr="00EB0F99" w:rsidRDefault="00950BE3" w:rsidP="00EB0F99">
            <w:pPr>
              <w:ind w:firstLine="709"/>
              <w:jc w:val="both"/>
              <w:rPr>
                <w:lang w:eastAsia="en-US"/>
              </w:rPr>
            </w:pPr>
            <w:r w:rsidRPr="00EB0F99">
              <w:rPr>
                <w:bCs/>
                <w:i/>
                <w:spacing w:val="-4"/>
                <w:lang w:eastAsia="en-US"/>
              </w:rPr>
              <w:t xml:space="preserve">Оформление </w:t>
            </w:r>
            <w:r w:rsidRPr="00EB0F99">
              <w:rPr>
                <w:bCs/>
                <w:i/>
                <w:lang w:eastAsia="en-US"/>
              </w:rPr>
              <w:t>проекта</w:t>
            </w:r>
          </w:p>
        </w:tc>
        <w:tc>
          <w:tcPr>
            <w:tcW w:w="3544" w:type="dxa"/>
          </w:tcPr>
          <w:p w:rsidR="00950BE3" w:rsidRPr="00EB0F99" w:rsidRDefault="00950BE3" w:rsidP="00EB0F99">
            <w:pPr>
              <w:shd w:val="clear" w:color="auto" w:fill="FFFFFF"/>
              <w:jc w:val="both"/>
              <w:rPr>
                <w:lang w:eastAsia="en-US"/>
              </w:rPr>
            </w:pPr>
            <w:r w:rsidRPr="00EB0F99">
              <w:rPr>
                <w:lang w:eastAsia="en-US"/>
              </w:rPr>
              <w:t>Печатный вариант.</w:t>
            </w:r>
          </w:p>
          <w:p w:rsidR="00950BE3" w:rsidRPr="00EB0F99" w:rsidRDefault="00950BE3" w:rsidP="00EB0F99">
            <w:pPr>
              <w:shd w:val="clear" w:color="auto" w:fill="FFFFFF"/>
              <w:jc w:val="both"/>
              <w:rPr>
                <w:lang w:eastAsia="en-US"/>
              </w:rPr>
            </w:pPr>
            <w:r w:rsidRPr="00EB0F99">
              <w:rPr>
                <w:lang w:eastAsia="en-US"/>
              </w:rPr>
              <w:t>Соответствие требованиям</w:t>
            </w:r>
          </w:p>
          <w:p w:rsidR="00950BE3" w:rsidRPr="00EB0F99" w:rsidRDefault="00950BE3" w:rsidP="00EB0F99">
            <w:pPr>
              <w:shd w:val="clear" w:color="auto" w:fill="FFFFFF"/>
              <w:ind w:right="-75"/>
              <w:jc w:val="both"/>
              <w:rPr>
                <w:lang w:eastAsia="en-US"/>
              </w:rPr>
            </w:pPr>
            <w:r w:rsidRPr="00EB0F99">
              <w:rPr>
                <w:lang w:eastAsia="en-US"/>
              </w:rPr>
              <w:t>последовательности</w:t>
            </w:r>
          </w:p>
          <w:p w:rsidR="00950BE3" w:rsidRPr="00EB0F99" w:rsidRDefault="00950BE3" w:rsidP="00EB0F99">
            <w:pPr>
              <w:shd w:val="clear" w:color="auto" w:fill="FFFFFF"/>
              <w:jc w:val="both"/>
              <w:rPr>
                <w:lang w:eastAsia="en-US"/>
              </w:rPr>
            </w:pPr>
            <w:r w:rsidRPr="00EB0F99">
              <w:rPr>
                <w:lang w:eastAsia="en-US"/>
              </w:rPr>
              <w:t>выполнения проекта.</w:t>
            </w:r>
          </w:p>
          <w:p w:rsidR="00950BE3" w:rsidRPr="00EB0F99" w:rsidRDefault="00950BE3" w:rsidP="00EB0F99">
            <w:pPr>
              <w:shd w:val="clear" w:color="auto" w:fill="FFFFFF"/>
              <w:jc w:val="both"/>
              <w:rPr>
                <w:lang w:eastAsia="en-US"/>
              </w:rPr>
            </w:pPr>
            <w:r w:rsidRPr="00EB0F99">
              <w:rPr>
                <w:lang w:eastAsia="en-US"/>
              </w:rPr>
              <w:t xml:space="preserve">Грамотное, полное изложение всех разделов. </w:t>
            </w:r>
          </w:p>
          <w:p w:rsidR="00950BE3" w:rsidRPr="00EB0F99" w:rsidRDefault="00950BE3" w:rsidP="00EB0F99">
            <w:pPr>
              <w:shd w:val="clear" w:color="auto" w:fill="FFFFFF"/>
              <w:ind w:right="-75"/>
              <w:jc w:val="both"/>
              <w:rPr>
                <w:lang w:eastAsia="en-US"/>
              </w:rPr>
            </w:pPr>
            <w:r w:rsidRPr="00EB0F99">
              <w:rPr>
                <w:lang w:eastAsia="en-US"/>
              </w:rPr>
              <w:t>Наличие и качество наглядных</w:t>
            </w:r>
          </w:p>
          <w:p w:rsidR="00950BE3" w:rsidRPr="00EB0F99" w:rsidRDefault="00950BE3" w:rsidP="00EB0F99">
            <w:pPr>
              <w:shd w:val="clear" w:color="auto" w:fill="FFFFFF"/>
              <w:jc w:val="both"/>
              <w:rPr>
                <w:lang w:eastAsia="en-US"/>
              </w:rPr>
            </w:pPr>
            <w:r w:rsidRPr="00EB0F99">
              <w:rPr>
                <w:lang w:eastAsia="en-US"/>
              </w:rPr>
              <w:t>материалов (иллюстрации,</w:t>
            </w:r>
          </w:p>
          <w:p w:rsidR="00950BE3" w:rsidRPr="00EB0F99" w:rsidRDefault="00950BE3" w:rsidP="00EB0F99">
            <w:pPr>
              <w:shd w:val="clear" w:color="auto" w:fill="FFFFFF"/>
              <w:jc w:val="both"/>
              <w:rPr>
                <w:lang w:eastAsia="en-US"/>
              </w:rPr>
            </w:pPr>
            <w:r w:rsidRPr="00EB0F99">
              <w:rPr>
                <w:lang w:eastAsia="en-US"/>
              </w:rPr>
              <w:t>зарисовки, фотографии, схемы и т.д.). Соответствие технологических разработок</w:t>
            </w:r>
          </w:p>
          <w:p w:rsidR="00950BE3" w:rsidRPr="00EB0F99" w:rsidRDefault="00950BE3" w:rsidP="00EB0F99">
            <w:pPr>
              <w:shd w:val="clear" w:color="auto" w:fill="FFFFFF"/>
              <w:jc w:val="both"/>
              <w:rPr>
                <w:lang w:eastAsia="en-US"/>
              </w:rPr>
            </w:pPr>
            <w:r w:rsidRPr="00EB0F99">
              <w:rPr>
                <w:lang w:eastAsia="en-US"/>
              </w:rPr>
              <w:t>современным требованиям.</w:t>
            </w:r>
          </w:p>
          <w:p w:rsidR="00950BE3" w:rsidRPr="00EB0F99" w:rsidRDefault="00950BE3" w:rsidP="00EB0F99">
            <w:pPr>
              <w:shd w:val="clear" w:color="auto" w:fill="FFFFFF"/>
              <w:jc w:val="both"/>
              <w:rPr>
                <w:lang w:eastAsia="en-US"/>
              </w:rPr>
            </w:pPr>
            <w:r w:rsidRPr="00EB0F99">
              <w:rPr>
                <w:lang w:eastAsia="en-US"/>
              </w:rPr>
              <w:t>Эстетичность выполнения.</w:t>
            </w:r>
          </w:p>
        </w:tc>
        <w:tc>
          <w:tcPr>
            <w:tcW w:w="3260" w:type="dxa"/>
          </w:tcPr>
          <w:p w:rsidR="00950BE3" w:rsidRPr="00EB0F99" w:rsidRDefault="00950BE3" w:rsidP="00EB0F99">
            <w:pPr>
              <w:shd w:val="clear" w:color="auto" w:fill="FFFFFF"/>
              <w:jc w:val="both"/>
              <w:rPr>
                <w:lang w:eastAsia="en-US"/>
              </w:rPr>
            </w:pPr>
            <w:r w:rsidRPr="00EB0F99">
              <w:rPr>
                <w:lang w:eastAsia="en-US"/>
              </w:rPr>
              <w:t>Печатный вариант.</w:t>
            </w:r>
          </w:p>
          <w:p w:rsidR="00950BE3" w:rsidRPr="00EB0F99" w:rsidRDefault="00950BE3" w:rsidP="00EB0F99">
            <w:pPr>
              <w:shd w:val="clear" w:color="auto" w:fill="FFFFFF"/>
              <w:jc w:val="both"/>
              <w:rPr>
                <w:lang w:eastAsia="en-US"/>
              </w:rPr>
            </w:pPr>
            <w:r w:rsidRPr="00EB0F99">
              <w:rPr>
                <w:lang w:eastAsia="en-US"/>
              </w:rPr>
              <w:t>Соответствие требованиям</w:t>
            </w:r>
          </w:p>
          <w:p w:rsidR="00950BE3" w:rsidRPr="00EB0F99" w:rsidRDefault="00950BE3" w:rsidP="00EB0F99">
            <w:pPr>
              <w:shd w:val="clear" w:color="auto" w:fill="FFFFFF"/>
              <w:jc w:val="both"/>
              <w:rPr>
                <w:lang w:eastAsia="en-US"/>
              </w:rPr>
            </w:pPr>
            <w:r w:rsidRPr="00EB0F99">
              <w:rPr>
                <w:lang w:eastAsia="en-US"/>
              </w:rPr>
              <w:t>Выполнения проекта.</w:t>
            </w:r>
          </w:p>
          <w:p w:rsidR="00950BE3" w:rsidRPr="00EB0F99" w:rsidRDefault="00950BE3" w:rsidP="00EB0F99">
            <w:pPr>
              <w:shd w:val="clear" w:color="auto" w:fill="FFFFFF"/>
              <w:jc w:val="both"/>
              <w:rPr>
                <w:lang w:eastAsia="en-US"/>
              </w:rPr>
            </w:pPr>
            <w:r w:rsidRPr="00EB0F99">
              <w:rPr>
                <w:lang w:eastAsia="en-US"/>
              </w:rPr>
              <w:t>Грамотное, в основном, полное изложение всех</w:t>
            </w:r>
          </w:p>
          <w:p w:rsidR="00950BE3" w:rsidRPr="00EB0F99" w:rsidRDefault="00950BE3" w:rsidP="00EB0F99">
            <w:pPr>
              <w:shd w:val="clear" w:color="auto" w:fill="FFFFFF"/>
              <w:jc w:val="both"/>
              <w:rPr>
                <w:lang w:eastAsia="en-US"/>
              </w:rPr>
            </w:pPr>
            <w:r w:rsidRPr="00EB0F99">
              <w:rPr>
                <w:lang w:eastAsia="en-US"/>
              </w:rPr>
              <w:t>разделов.</w:t>
            </w:r>
          </w:p>
          <w:p w:rsidR="00950BE3" w:rsidRPr="00EB0F99" w:rsidRDefault="00950BE3" w:rsidP="00EB0F99">
            <w:pPr>
              <w:shd w:val="clear" w:color="auto" w:fill="FFFFFF"/>
              <w:jc w:val="both"/>
              <w:rPr>
                <w:lang w:eastAsia="en-US"/>
              </w:rPr>
            </w:pPr>
            <w:r w:rsidRPr="00EB0F99">
              <w:rPr>
                <w:lang w:eastAsia="en-US"/>
              </w:rPr>
              <w:t>Качественное, неполное количество наглядных</w:t>
            </w:r>
          </w:p>
          <w:p w:rsidR="00950BE3" w:rsidRPr="00EB0F99" w:rsidRDefault="00950BE3" w:rsidP="00EB0F99">
            <w:pPr>
              <w:shd w:val="clear" w:color="auto" w:fill="FFFFFF"/>
              <w:jc w:val="both"/>
              <w:rPr>
                <w:lang w:eastAsia="en-US"/>
              </w:rPr>
            </w:pPr>
            <w:r w:rsidRPr="00EB0F99">
              <w:rPr>
                <w:lang w:eastAsia="en-US"/>
              </w:rPr>
              <w:t>материалов.</w:t>
            </w:r>
          </w:p>
          <w:p w:rsidR="00950BE3" w:rsidRPr="00EB0F99" w:rsidRDefault="00950BE3" w:rsidP="00EB0F99">
            <w:pPr>
              <w:shd w:val="clear" w:color="auto" w:fill="FFFFFF"/>
              <w:jc w:val="both"/>
              <w:rPr>
                <w:lang w:eastAsia="en-US"/>
              </w:rPr>
            </w:pPr>
            <w:r w:rsidRPr="00EB0F99">
              <w:rPr>
                <w:lang w:eastAsia="en-US"/>
              </w:rPr>
              <w:t>Соответствие технологических разработок</w:t>
            </w:r>
          </w:p>
          <w:p w:rsidR="00950BE3" w:rsidRPr="00EB0F99" w:rsidRDefault="00950BE3" w:rsidP="00EB0F99">
            <w:pPr>
              <w:shd w:val="clear" w:color="auto" w:fill="FFFFFF"/>
              <w:jc w:val="both"/>
              <w:rPr>
                <w:lang w:eastAsia="en-US"/>
              </w:rPr>
            </w:pPr>
            <w:r w:rsidRPr="00EB0F99">
              <w:rPr>
                <w:lang w:eastAsia="en-US"/>
              </w:rPr>
              <w:t>Современным требованиям.</w:t>
            </w:r>
          </w:p>
        </w:tc>
        <w:tc>
          <w:tcPr>
            <w:tcW w:w="3260" w:type="dxa"/>
          </w:tcPr>
          <w:p w:rsidR="00950BE3" w:rsidRPr="00EB0F99" w:rsidRDefault="00950BE3" w:rsidP="00EB0F99">
            <w:pPr>
              <w:shd w:val="clear" w:color="auto" w:fill="FFFFFF"/>
              <w:ind w:right="91"/>
              <w:jc w:val="both"/>
              <w:rPr>
                <w:lang w:eastAsia="en-US"/>
              </w:rPr>
            </w:pPr>
            <w:r w:rsidRPr="00EB0F99">
              <w:rPr>
                <w:lang w:eastAsia="en-US"/>
              </w:rPr>
              <w:t>Печатный вариант. Неполное соответствие требованиям проекта. Не совсем грамотное изложение разделов. Некачественные наглядные материалы. Неполное соответствие технологических разработок v современным требованиям.</w:t>
            </w:r>
          </w:p>
        </w:tc>
        <w:tc>
          <w:tcPr>
            <w:tcW w:w="2977" w:type="dxa"/>
          </w:tcPr>
          <w:p w:rsidR="00950BE3" w:rsidRPr="00EB0F99" w:rsidRDefault="00950BE3" w:rsidP="00EB0F99">
            <w:pPr>
              <w:shd w:val="clear" w:color="auto" w:fill="FFFFFF"/>
              <w:jc w:val="both"/>
              <w:rPr>
                <w:lang w:eastAsia="en-US"/>
              </w:rPr>
            </w:pPr>
            <w:r w:rsidRPr="00EB0F99">
              <w:rPr>
                <w:lang w:eastAsia="en-US"/>
              </w:rPr>
              <w:t>Рукописный вариант.</w:t>
            </w:r>
          </w:p>
          <w:p w:rsidR="00950BE3" w:rsidRPr="00EB0F99" w:rsidRDefault="00950BE3" w:rsidP="00EB0F99">
            <w:pPr>
              <w:shd w:val="clear" w:color="auto" w:fill="FFFFFF"/>
              <w:jc w:val="both"/>
              <w:rPr>
                <w:lang w:eastAsia="en-US"/>
              </w:rPr>
            </w:pPr>
            <w:r w:rsidRPr="00EB0F99">
              <w:rPr>
                <w:lang w:eastAsia="en-US"/>
              </w:rPr>
              <w:t>Не соответствие требованиям выполнения проекта.</w:t>
            </w:r>
          </w:p>
          <w:p w:rsidR="00950BE3" w:rsidRPr="00EB0F99" w:rsidRDefault="00950BE3" w:rsidP="00EB0F99">
            <w:pPr>
              <w:shd w:val="clear" w:color="auto" w:fill="FFFFFF"/>
              <w:jc w:val="both"/>
              <w:rPr>
                <w:lang w:eastAsia="en-US"/>
              </w:rPr>
            </w:pPr>
            <w:r w:rsidRPr="00EB0F99">
              <w:rPr>
                <w:lang w:eastAsia="en-US"/>
              </w:rPr>
              <w:t>Неграмотное изложение всех разделов.</w:t>
            </w:r>
          </w:p>
          <w:p w:rsidR="00950BE3" w:rsidRPr="00EB0F99" w:rsidRDefault="00950BE3" w:rsidP="00EB0F99">
            <w:pPr>
              <w:shd w:val="clear" w:color="auto" w:fill="FFFFFF"/>
              <w:jc w:val="both"/>
              <w:rPr>
                <w:lang w:eastAsia="en-US"/>
              </w:rPr>
            </w:pPr>
            <w:r w:rsidRPr="00EB0F99">
              <w:rPr>
                <w:lang w:eastAsia="en-US"/>
              </w:rPr>
              <w:t>Отсутствие наглядных</w:t>
            </w:r>
          </w:p>
          <w:p w:rsidR="00950BE3" w:rsidRPr="00EB0F99" w:rsidRDefault="00950BE3" w:rsidP="00EB0F99">
            <w:pPr>
              <w:shd w:val="clear" w:color="auto" w:fill="FFFFFF"/>
              <w:jc w:val="both"/>
              <w:rPr>
                <w:lang w:eastAsia="en-US"/>
              </w:rPr>
            </w:pPr>
            <w:r w:rsidRPr="00EB0F99">
              <w:rPr>
                <w:lang w:eastAsia="en-US"/>
              </w:rPr>
              <w:t>материалов. Устаревшие</w:t>
            </w:r>
          </w:p>
          <w:p w:rsidR="00950BE3" w:rsidRPr="00EB0F99" w:rsidRDefault="00950BE3" w:rsidP="00EB0F99">
            <w:pPr>
              <w:shd w:val="clear" w:color="auto" w:fill="FFFFFF"/>
              <w:jc w:val="both"/>
              <w:rPr>
                <w:lang w:eastAsia="en-US"/>
              </w:rPr>
            </w:pPr>
            <w:r w:rsidRPr="00EB0F99">
              <w:rPr>
                <w:lang w:eastAsia="en-US"/>
              </w:rPr>
              <w:t>технологии обработки.</w:t>
            </w:r>
          </w:p>
        </w:tc>
      </w:tr>
      <w:tr w:rsidR="00950BE3" w:rsidRPr="00EB0F99" w:rsidTr="00B63253">
        <w:tc>
          <w:tcPr>
            <w:tcW w:w="2552" w:type="dxa"/>
          </w:tcPr>
          <w:p w:rsidR="00950BE3" w:rsidRPr="00EB0F99" w:rsidRDefault="00950BE3" w:rsidP="00EB0F99">
            <w:pPr>
              <w:ind w:firstLine="709"/>
              <w:jc w:val="both"/>
              <w:rPr>
                <w:bCs/>
                <w:i/>
                <w:spacing w:val="-2"/>
                <w:lang w:eastAsia="en-US"/>
              </w:rPr>
            </w:pPr>
            <w:r w:rsidRPr="00EB0F99">
              <w:rPr>
                <w:bCs/>
                <w:i/>
                <w:spacing w:val="-2"/>
                <w:lang w:eastAsia="en-US"/>
              </w:rPr>
              <w:t xml:space="preserve">Практическая </w:t>
            </w:r>
            <w:r w:rsidRPr="00EB0F99">
              <w:rPr>
                <w:bCs/>
                <w:i/>
                <w:spacing w:val="-4"/>
                <w:lang w:eastAsia="en-US"/>
              </w:rPr>
              <w:t>направленность</w:t>
            </w:r>
          </w:p>
        </w:tc>
        <w:tc>
          <w:tcPr>
            <w:tcW w:w="3544" w:type="dxa"/>
          </w:tcPr>
          <w:p w:rsidR="00950BE3" w:rsidRPr="00EB0F99" w:rsidRDefault="00950BE3" w:rsidP="00EB0F99">
            <w:pPr>
              <w:shd w:val="clear" w:color="auto" w:fill="FFFFFF"/>
              <w:ind w:right="14"/>
              <w:jc w:val="both"/>
              <w:rPr>
                <w:lang w:eastAsia="en-US"/>
              </w:rPr>
            </w:pPr>
            <w:r w:rsidRPr="00EB0F99">
              <w:rPr>
                <w:spacing w:val="-2"/>
                <w:lang w:eastAsia="en-US"/>
              </w:rPr>
              <w:t xml:space="preserve">Выполненное изделие </w:t>
            </w:r>
            <w:r w:rsidRPr="00EB0F99">
              <w:rPr>
                <w:lang w:eastAsia="en-US"/>
              </w:rPr>
              <w:t xml:space="preserve">соответствует и может использоваться по назначению, </w:t>
            </w:r>
            <w:r w:rsidRPr="00EB0F99">
              <w:rPr>
                <w:spacing w:val="-2"/>
                <w:lang w:eastAsia="en-US"/>
              </w:rPr>
              <w:t xml:space="preserve">предусмотренному при </w:t>
            </w:r>
            <w:r w:rsidRPr="00EB0F99">
              <w:rPr>
                <w:lang w:eastAsia="en-US"/>
              </w:rPr>
              <w:t>разработке проекта.</w:t>
            </w:r>
          </w:p>
          <w:p w:rsidR="00950BE3" w:rsidRPr="00EB0F99" w:rsidRDefault="00950BE3" w:rsidP="00EB0F99">
            <w:pPr>
              <w:shd w:val="clear" w:color="auto" w:fill="FFFFFF"/>
              <w:ind w:firstLine="709"/>
              <w:jc w:val="both"/>
              <w:rPr>
                <w:lang w:eastAsia="en-US"/>
              </w:rPr>
            </w:pPr>
          </w:p>
        </w:tc>
        <w:tc>
          <w:tcPr>
            <w:tcW w:w="3260" w:type="dxa"/>
          </w:tcPr>
          <w:p w:rsidR="00950BE3" w:rsidRPr="00EB0F99" w:rsidRDefault="00950BE3" w:rsidP="00EB0F99">
            <w:pPr>
              <w:shd w:val="clear" w:color="auto" w:fill="FFFFFF"/>
              <w:ind w:right="77"/>
              <w:jc w:val="both"/>
              <w:rPr>
                <w:lang w:eastAsia="en-US"/>
              </w:rPr>
            </w:pPr>
            <w:r w:rsidRPr="00EB0F99">
              <w:rPr>
                <w:lang w:eastAsia="en-US"/>
              </w:rPr>
              <w:t xml:space="preserve">Выполненное изделие </w:t>
            </w:r>
            <w:r w:rsidRPr="00EB0F99">
              <w:rPr>
                <w:spacing w:val="-3"/>
                <w:lang w:eastAsia="en-US"/>
              </w:rPr>
              <w:t xml:space="preserve">соответствует и </w:t>
            </w:r>
            <w:r w:rsidRPr="00EB0F99">
              <w:rPr>
                <w:lang w:eastAsia="en-US"/>
              </w:rPr>
              <w:t xml:space="preserve">может </w:t>
            </w:r>
            <w:r w:rsidRPr="00EB0F99">
              <w:rPr>
                <w:spacing w:val="-3"/>
                <w:lang w:eastAsia="en-US"/>
              </w:rPr>
              <w:t xml:space="preserve">использоваться по </w:t>
            </w:r>
            <w:r w:rsidRPr="00EB0F99">
              <w:rPr>
                <w:lang w:eastAsia="en-US"/>
              </w:rPr>
              <w:t xml:space="preserve">назначению и допущенные отклонения в проекте не имеют </w:t>
            </w:r>
            <w:r w:rsidRPr="00EB0F99">
              <w:rPr>
                <w:spacing w:val="-1"/>
                <w:lang w:eastAsia="en-US"/>
              </w:rPr>
              <w:t xml:space="preserve">принципиального </w:t>
            </w:r>
            <w:r w:rsidRPr="00EB0F99">
              <w:rPr>
                <w:lang w:eastAsia="en-US"/>
              </w:rPr>
              <w:t>значения.</w:t>
            </w:r>
          </w:p>
        </w:tc>
        <w:tc>
          <w:tcPr>
            <w:tcW w:w="3260" w:type="dxa"/>
          </w:tcPr>
          <w:p w:rsidR="00950BE3" w:rsidRPr="00EB0F99" w:rsidRDefault="00950BE3" w:rsidP="00EB0F99">
            <w:pPr>
              <w:shd w:val="clear" w:color="auto" w:fill="FFFFFF"/>
              <w:tabs>
                <w:tab w:val="left" w:pos="2019"/>
              </w:tabs>
              <w:jc w:val="both"/>
              <w:rPr>
                <w:lang w:eastAsia="en-US"/>
              </w:rPr>
            </w:pPr>
            <w:r w:rsidRPr="00EB0F99">
              <w:rPr>
                <w:lang w:eastAsia="en-US"/>
              </w:rPr>
              <w:t xml:space="preserve">Выполненное изделие имеет отклонение от указанного назначения, </w:t>
            </w:r>
            <w:r w:rsidRPr="00EB0F99">
              <w:rPr>
                <w:spacing w:val="-3"/>
                <w:lang w:eastAsia="en-US"/>
              </w:rPr>
              <w:t xml:space="preserve">предусмотренного </w:t>
            </w:r>
            <w:r w:rsidRPr="00EB0F99">
              <w:rPr>
                <w:lang w:eastAsia="en-US"/>
              </w:rPr>
              <w:t xml:space="preserve">в проекте, но может </w:t>
            </w:r>
            <w:r w:rsidRPr="00EB0F99">
              <w:rPr>
                <w:spacing w:val="-3"/>
                <w:lang w:eastAsia="en-US"/>
              </w:rPr>
              <w:t xml:space="preserve">использоваться в </w:t>
            </w:r>
            <w:r w:rsidRPr="00EB0F99">
              <w:rPr>
                <w:lang w:eastAsia="en-US"/>
              </w:rPr>
              <w:t>другом практическом применении.</w:t>
            </w:r>
          </w:p>
        </w:tc>
        <w:tc>
          <w:tcPr>
            <w:tcW w:w="2977" w:type="dxa"/>
          </w:tcPr>
          <w:p w:rsidR="00950BE3" w:rsidRPr="00EB0F99" w:rsidRDefault="00950BE3" w:rsidP="00EB0F99">
            <w:pPr>
              <w:shd w:val="clear" w:color="auto" w:fill="FFFFFF"/>
              <w:ind w:right="77"/>
              <w:jc w:val="both"/>
              <w:rPr>
                <w:lang w:eastAsia="en-US"/>
              </w:rPr>
            </w:pPr>
            <w:r w:rsidRPr="00EB0F99">
              <w:rPr>
                <w:lang w:eastAsia="en-US"/>
              </w:rPr>
              <w:t xml:space="preserve">Выполненное изделие не </w:t>
            </w:r>
            <w:r w:rsidRPr="00EB0F99">
              <w:rPr>
                <w:spacing w:val="-2"/>
                <w:lang w:eastAsia="en-US"/>
              </w:rPr>
              <w:t xml:space="preserve">соответствует и </w:t>
            </w:r>
            <w:r w:rsidRPr="00EB0F99">
              <w:rPr>
                <w:lang w:eastAsia="en-US"/>
              </w:rPr>
              <w:t xml:space="preserve">не может </w:t>
            </w:r>
            <w:r w:rsidRPr="00EB0F99">
              <w:rPr>
                <w:spacing w:val="-4"/>
                <w:lang w:eastAsia="en-US"/>
              </w:rPr>
              <w:t xml:space="preserve">использоваться по </w:t>
            </w:r>
            <w:r w:rsidRPr="00EB0F99">
              <w:rPr>
                <w:lang w:eastAsia="en-US"/>
              </w:rPr>
              <w:t>назначению.</w:t>
            </w:r>
          </w:p>
        </w:tc>
      </w:tr>
      <w:tr w:rsidR="00950BE3" w:rsidRPr="00EB0F99" w:rsidTr="00B63253">
        <w:tc>
          <w:tcPr>
            <w:tcW w:w="2552" w:type="dxa"/>
          </w:tcPr>
          <w:p w:rsidR="00950BE3" w:rsidRPr="00EB0F99" w:rsidRDefault="00950BE3" w:rsidP="00EB0F99">
            <w:pPr>
              <w:ind w:firstLine="709"/>
              <w:jc w:val="both"/>
              <w:rPr>
                <w:i/>
                <w:lang w:eastAsia="en-US"/>
              </w:rPr>
            </w:pPr>
            <w:r w:rsidRPr="00EB0F99">
              <w:rPr>
                <w:i/>
                <w:lang w:eastAsia="en-US"/>
              </w:rPr>
              <w:t>Соответствие технологии выполнения</w:t>
            </w:r>
          </w:p>
        </w:tc>
        <w:tc>
          <w:tcPr>
            <w:tcW w:w="3544" w:type="dxa"/>
          </w:tcPr>
          <w:p w:rsidR="00950BE3" w:rsidRPr="00EB0F99" w:rsidRDefault="00950BE3" w:rsidP="00EB0F99">
            <w:pPr>
              <w:shd w:val="clear" w:color="auto" w:fill="FFFFFF"/>
              <w:jc w:val="both"/>
              <w:rPr>
                <w:lang w:eastAsia="en-US"/>
              </w:rPr>
            </w:pPr>
            <w:r w:rsidRPr="00EB0F99">
              <w:rPr>
                <w:spacing w:val="-2"/>
                <w:lang w:eastAsia="en-US"/>
              </w:rPr>
              <w:t>Работа выполнена в</w:t>
            </w:r>
            <w:r w:rsidRPr="00EB0F99">
              <w:rPr>
                <w:lang w:eastAsia="en-US"/>
              </w:rPr>
              <w:t xml:space="preserve"> соответствии с технологией.</w:t>
            </w:r>
          </w:p>
          <w:p w:rsidR="00950BE3" w:rsidRPr="00EB0F99" w:rsidRDefault="00950BE3" w:rsidP="00EB0F99">
            <w:pPr>
              <w:shd w:val="clear" w:color="auto" w:fill="FFFFFF"/>
              <w:jc w:val="both"/>
              <w:rPr>
                <w:lang w:eastAsia="en-US"/>
              </w:rPr>
            </w:pPr>
            <w:r w:rsidRPr="00EB0F99">
              <w:rPr>
                <w:lang w:eastAsia="en-US"/>
              </w:rPr>
              <w:t>Правильность подбора</w:t>
            </w:r>
          </w:p>
          <w:p w:rsidR="00950BE3" w:rsidRPr="00EB0F99" w:rsidRDefault="00950BE3" w:rsidP="00EB0F99">
            <w:pPr>
              <w:shd w:val="clear" w:color="auto" w:fill="FFFFFF"/>
              <w:jc w:val="both"/>
              <w:rPr>
                <w:lang w:eastAsia="en-US"/>
              </w:rPr>
            </w:pPr>
            <w:r w:rsidRPr="00EB0F99">
              <w:rPr>
                <w:lang w:eastAsia="en-US"/>
              </w:rPr>
              <w:t>Технологических операций при проектировании</w:t>
            </w:r>
          </w:p>
        </w:tc>
        <w:tc>
          <w:tcPr>
            <w:tcW w:w="3260" w:type="dxa"/>
          </w:tcPr>
          <w:p w:rsidR="00950BE3" w:rsidRPr="00EB0F99" w:rsidRDefault="00950BE3" w:rsidP="00EB0F99">
            <w:pPr>
              <w:shd w:val="clear" w:color="auto" w:fill="FFFFFF"/>
              <w:ind w:right="77"/>
              <w:jc w:val="both"/>
              <w:rPr>
                <w:lang w:eastAsia="en-US"/>
              </w:rPr>
            </w:pPr>
            <w:r w:rsidRPr="00EB0F99">
              <w:rPr>
                <w:lang w:eastAsia="en-US"/>
              </w:rPr>
              <w:t>Работа выполнена в соответствии с технологией, отклонение от указанных  инструкционных карт не имеют принципиального значения</w:t>
            </w:r>
          </w:p>
        </w:tc>
        <w:tc>
          <w:tcPr>
            <w:tcW w:w="3260" w:type="dxa"/>
          </w:tcPr>
          <w:p w:rsidR="00950BE3" w:rsidRPr="00EB0F99" w:rsidRDefault="00950BE3" w:rsidP="00EB0F99">
            <w:pPr>
              <w:shd w:val="clear" w:color="auto" w:fill="FFFFFF"/>
              <w:ind w:right="149"/>
              <w:jc w:val="both"/>
              <w:rPr>
                <w:lang w:eastAsia="en-US"/>
              </w:rPr>
            </w:pPr>
            <w:r w:rsidRPr="00EB0F99">
              <w:rPr>
                <w:lang w:eastAsia="en-US"/>
              </w:rPr>
              <w:t>Работа выполнена с отклонением от технологии, но изделие может быть использовано по назначению</w:t>
            </w:r>
          </w:p>
        </w:tc>
        <w:tc>
          <w:tcPr>
            <w:tcW w:w="2977" w:type="dxa"/>
          </w:tcPr>
          <w:p w:rsidR="00950BE3" w:rsidRPr="00EB0F99" w:rsidRDefault="00950BE3" w:rsidP="00EB0F99">
            <w:pPr>
              <w:shd w:val="clear" w:color="auto" w:fill="FFFFFF"/>
              <w:ind w:right="-143"/>
              <w:jc w:val="both"/>
              <w:rPr>
                <w:lang w:eastAsia="en-US"/>
              </w:rPr>
            </w:pPr>
            <w:r w:rsidRPr="00EB0F99">
              <w:rPr>
                <w:lang w:eastAsia="en-US"/>
              </w:rPr>
              <w:t>Обработка изделий (детали) выполнена с грубыми отклонениями от  технологии, применялись не предусмотренные операции, изделие бракуется</w:t>
            </w:r>
          </w:p>
        </w:tc>
      </w:tr>
      <w:tr w:rsidR="00950BE3" w:rsidRPr="00EB0F99" w:rsidTr="00B63253">
        <w:tc>
          <w:tcPr>
            <w:tcW w:w="2552" w:type="dxa"/>
          </w:tcPr>
          <w:p w:rsidR="00950BE3" w:rsidRPr="00EB0F99" w:rsidRDefault="00950BE3" w:rsidP="00EB0F99">
            <w:pPr>
              <w:shd w:val="clear" w:color="auto" w:fill="FFFFFF"/>
              <w:ind w:left="202" w:firstLine="709"/>
              <w:jc w:val="both"/>
              <w:rPr>
                <w:i/>
                <w:lang w:eastAsia="en-US"/>
              </w:rPr>
            </w:pPr>
            <w:r w:rsidRPr="00EB0F99">
              <w:rPr>
                <w:bCs/>
                <w:i/>
                <w:lang w:eastAsia="en-US"/>
              </w:rPr>
              <w:t>Качество</w:t>
            </w:r>
          </w:p>
          <w:p w:rsidR="00950BE3" w:rsidRPr="00EB0F99" w:rsidRDefault="00950BE3" w:rsidP="00EB0F99">
            <w:pPr>
              <w:shd w:val="clear" w:color="auto" w:fill="FFFFFF"/>
              <w:ind w:left="91" w:firstLine="709"/>
              <w:jc w:val="both"/>
              <w:rPr>
                <w:i/>
                <w:lang w:eastAsia="en-US"/>
              </w:rPr>
            </w:pPr>
            <w:r w:rsidRPr="00EB0F99">
              <w:rPr>
                <w:bCs/>
                <w:i/>
                <w:spacing w:val="-4"/>
                <w:lang w:eastAsia="en-US"/>
              </w:rPr>
              <w:t>проектного</w:t>
            </w:r>
          </w:p>
          <w:p w:rsidR="00950BE3" w:rsidRPr="00EB0F99" w:rsidRDefault="00950BE3" w:rsidP="00EB0F99">
            <w:pPr>
              <w:ind w:firstLine="709"/>
              <w:jc w:val="both"/>
              <w:rPr>
                <w:lang w:eastAsia="en-US"/>
              </w:rPr>
            </w:pPr>
            <w:r w:rsidRPr="00EB0F99">
              <w:rPr>
                <w:bCs/>
                <w:i/>
                <w:lang w:eastAsia="en-US"/>
              </w:rPr>
              <w:t>изделия</w:t>
            </w:r>
          </w:p>
        </w:tc>
        <w:tc>
          <w:tcPr>
            <w:tcW w:w="3544" w:type="dxa"/>
          </w:tcPr>
          <w:p w:rsidR="00950BE3" w:rsidRPr="00EB0F99" w:rsidRDefault="00950BE3" w:rsidP="00EB0F99">
            <w:pPr>
              <w:shd w:val="clear" w:color="auto" w:fill="FFFFFF"/>
              <w:jc w:val="both"/>
              <w:rPr>
                <w:lang w:eastAsia="en-US"/>
              </w:rPr>
            </w:pPr>
            <w:r w:rsidRPr="00EB0F99">
              <w:rPr>
                <w:lang w:eastAsia="en-US"/>
              </w:rPr>
              <w:t>Изделие выполнено в соответствии эскизу чертежа. Размеры выдержаны. Отделка выполнена в соответствии с требованиями предусмотренными в проекте. Эстетический внешний вид изделия</w:t>
            </w:r>
          </w:p>
        </w:tc>
        <w:tc>
          <w:tcPr>
            <w:tcW w:w="3260" w:type="dxa"/>
          </w:tcPr>
          <w:p w:rsidR="00950BE3" w:rsidRPr="00EB0F99" w:rsidRDefault="00950BE3" w:rsidP="00EB0F99">
            <w:pPr>
              <w:shd w:val="clear" w:color="auto" w:fill="FFFFFF"/>
              <w:ind w:right="77"/>
              <w:jc w:val="both"/>
              <w:rPr>
                <w:lang w:eastAsia="en-US"/>
              </w:rPr>
            </w:pPr>
            <w:r w:rsidRPr="00EB0F99">
              <w:rPr>
                <w:lang w:eastAsia="en-US"/>
              </w:rPr>
              <w:t>Изделие выполнено в соответствии эскизу, чертежу, размеры выдержаны, но качество отделки ниже требуемого, в основном внешний вид изделия не ухудшается</w:t>
            </w:r>
          </w:p>
        </w:tc>
        <w:tc>
          <w:tcPr>
            <w:tcW w:w="3260" w:type="dxa"/>
          </w:tcPr>
          <w:p w:rsidR="00950BE3" w:rsidRPr="00EB0F99" w:rsidRDefault="00950BE3" w:rsidP="00EB0F99">
            <w:pPr>
              <w:shd w:val="clear" w:color="auto" w:fill="FFFFFF"/>
              <w:ind w:right="149"/>
              <w:jc w:val="both"/>
              <w:rPr>
                <w:lang w:eastAsia="en-US"/>
              </w:rPr>
            </w:pPr>
            <w:r w:rsidRPr="00EB0F99">
              <w:rPr>
                <w:lang w:eastAsia="en-US"/>
              </w:rPr>
              <w:t>Изделие выполнено по чертежу и эскизу с небольшими отклонениями, качество отделки удовлетворитель-но, ухудшился внешний вид изделия, но может быть использован по назначению</w:t>
            </w:r>
          </w:p>
        </w:tc>
        <w:tc>
          <w:tcPr>
            <w:tcW w:w="2977" w:type="dxa"/>
          </w:tcPr>
          <w:p w:rsidR="00950BE3" w:rsidRPr="00EB0F99" w:rsidRDefault="00950BE3" w:rsidP="00EB0F99">
            <w:pPr>
              <w:shd w:val="clear" w:color="auto" w:fill="FFFFFF"/>
              <w:ind w:right="77"/>
              <w:jc w:val="both"/>
              <w:rPr>
                <w:lang w:eastAsia="en-US"/>
              </w:rPr>
            </w:pPr>
            <w:r w:rsidRPr="00EB0F99">
              <w:rPr>
                <w:lang w:eastAsia="en-US"/>
              </w:rPr>
              <w:t>Изделие выполнено с отступлениями от чертежа, не соответствует эскизу. Дополнительная доработка не может привести к возможности использования изделия</w:t>
            </w:r>
          </w:p>
        </w:tc>
      </w:tr>
    </w:tbl>
    <w:p w:rsidR="00950BE3" w:rsidRPr="00EB0F99" w:rsidRDefault="00950BE3" w:rsidP="00EB0F99">
      <w:pPr>
        <w:ind w:firstLine="709"/>
        <w:jc w:val="both"/>
        <w:rPr>
          <w:lang w:eastAsia="en-US"/>
        </w:rPr>
        <w:sectPr w:rsidR="00950BE3" w:rsidRPr="00EB0F99">
          <w:pgSz w:w="16838" w:h="11906" w:orient="landscape"/>
          <w:pgMar w:top="567" w:right="567" w:bottom="1276" w:left="851" w:header="709" w:footer="709" w:gutter="0"/>
          <w:cols w:space="720"/>
        </w:sectPr>
      </w:pPr>
    </w:p>
    <w:p w:rsidR="00950BE3" w:rsidRPr="00EB0F99" w:rsidRDefault="00950BE3" w:rsidP="00EB0F99">
      <w:pPr>
        <w:ind w:firstLine="709"/>
        <w:jc w:val="both"/>
        <w:rPr>
          <w:b/>
        </w:rPr>
      </w:pPr>
      <w:r w:rsidRPr="00EB0F99">
        <w:rPr>
          <w:b/>
        </w:rPr>
        <w:t>Нормы оценки знаний, умений и компетентностей учащихся</w:t>
      </w:r>
    </w:p>
    <w:p w:rsidR="00950BE3" w:rsidRPr="00EB0F99" w:rsidRDefault="00950BE3" w:rsidP="00EB0F99">
      <w:pPr>
        <w:ind w:firstLine="709"/>
        <w:jc w:val="both"/>
        <w:rPr>
          <w:b/>
        </w:rPr>
      </w:pPr>
      <w:r w:rsidRPr="00EB0F99">
        <w:rPr>
          <w:b/>
        </w:rPr>
        <w:t xml:space="preserve"> </w:t>
      </w:r>
    </w:p>
    <w:p w:rsidR="00950BE3" w:rsidRPr="00EB0F99" w:rsidRDefault="00950BE3" w:rsidP="00EB0F99">
      <w:pPr>
        <w:ind w:firstLine="709"/>
        <w:jc w:val="both"/>
      </w:pPr>
      <w:r w:rsidRPr="00EB0F99">
        <w:t>ОТМЕТКА «5»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950BE3" w:rsidRPr="00EB0F99" w:rsidRDefault="00950BE3" w:rsidP="00EB0F99">
      <w:pPr>
        <w:ind w:firstLine="709"/>
        <w:jc w:val="both"/>
      </w:pPr>
      <w:r w:rsidRPr="00EB0F99">
        <w:t>ОТМЕТКА «4»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w:t>
      </w:r>
    </w:p>
    <w:p w:rsidR="00950BE3" w:rsidRPr="00EB0F99" w:rsidRDefault="00950BE3" w:rsidP="00EB0F99">
      <w:pPr>
        <w:ind w:firstLine="709"/>
        <w:jc w:val="both"/>
      </w:pPr>
      <w:r w:rsidRPr="00EB0F99">
        <w:t>ОТМЕТКА «3»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отвечает на дополнительные вопросы.</w:t>
      </w:r>
    </w:p>
    <w:p w:rsidR="00950BE3" w:rsidRPr="00EB0F99" w:rsidRDefault="00950BE3" w:rsidP="00EB0F99">
      <w:pPr>
        <w:ind w:firstLine="709"/>
        <w:jc w:val="both"/>
      </w:pPr>
      <w:r w:rsidRPr="00EB0F99">
        <w:t>ОТМЕТКА «2»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950BE3" w:rsidRPr="00EB0F99" w:rsidRDefault="00950BE3" w:rsidP="00EB0F99">
      <w:pPr>
        <w:ind w:firstLine="709"/>
        <w:jc w:val="both"/>
        <w:rPr>
          <w:b/>
        </w:rPr>
      </w:pPr>
      <w:r w:rsidRPr="00EB0F99">
        <w:rPr>
          <w:b/>
        </w:rPr>
        <w:t>Нормы оценки практической работы</w:t>
      </w:r>
    </w:p>
    <w:p w:rsidR="00950BE3" w:rsidRPr="00EB0F99" w:rsidRDefault="00950BE3" w:rsidP="00EB0F99">
      <w:pPr>
        <w:ind w:firstLine="709"/>
        <w:jc w:val="both"/>
        <w:rPr>
          <w:b/>
          <w:i/>
          <w:u w:val="single"/>
        </w:rPr>
      </w:pPr>
      <w:r w:rsidRPr="00EB0F99">
        <w:rPr>
          <w:b/>
          <w:i/>
          <w:u w:val="single"/>
        </w:rPr>
        <w:t>Организация труда</w:t>
      </w:r>
    </w:p>
    <w:p w:rsidR="00950BE3" w:rsidRPr="00EB0F99" w:rsidRDefault="00950BE3" w:rsidP="00EB0F99">
      <w:pPr>
        <w:ind w:firstLine="709"/>
        <w:jc w:val="both"/>
      </w:pPr>
      <w:r w:rsidRPr="00EB0F99">
        <w:t>ОТМЕТКА «5» ставится, если полностью соблюдались правила трудовой и технологической дисциплины, работа выполнялась самостоятельно, тщательно спланирован труд и соблюдался план работы, предложенный учителем, рационально организовано рабочее место, полностью соблюдались общие правила ТБ, отношение к труду добросовестное, к инструментам – бережное, экономное.</w:t>
      </w:r>
    </w:p>
    <w:p w:rsidR="00950BE3" w:rsidRPr="00EB0F99" w:rsidRDefault="00950BE3" w:rsidP="00EB0F99">
      <w:pPr>
        <w:ind w:firstLine="709"/>
        <w:jc w:val="both"/>
      </w:pPr>
      <w:r w:rsidRPr="00EB0F99">
        <w:t>ОТМЕТКА «4» ставится, если работа выполнялась самостоятельно, допущены незначительные ошибки в планировании труда, организации рабочего места, которые исправились самостоятельно, полностью выполнялись правила трудовой и технологической дисциплины, правила ТБ.</w:t>
      </w:r>
    </w:p>
    <w:p w:rsidR="00950BE3" w:rsidRPr="00EB0F99" w:rsidRDefault="00950BE3" w:rsidP="00EB0F99">
      <w:pPr>
        <w:ind w:firstLine="709"/>
        <w:jc w:val="both"/>
      </w:pPr>
      <w:r w:rsidRPr="00EB0F99">
        <w:t>ОТМЕТКА «3» ставится, если самостоятельность в работе была низкой, допущены нарушения трудовой и технологической дисциплины, правил ТБ.</w:t>
      </w:r>
    </w:p>
    <w:p w:rsidR="00950BE3" w:rsidRPr="00EB0F99" w:rsidRDefault="00950BE3" w:rsidP="00EB0F99">
      <w:pPr>
        <w:ind w:firstLine="709"/>
        <w:jc w:val="both"/>
      </w:pPr>
      <w:r w:rsidRPr="00EB0F99">
        <w:t>ОТМЕТКА «2» ставится, если самостоятельность в работе отсутствовала, допущены грубые нарушения правил трудовой и технологической дисциплины, ТБ, которые повторялись после замечаний учителя.</w:t>
      </w:r>
    </w:p>
    <w:p w:rsidR="00950BE3" w:rsidRPr="00EB0F99" w:rsidRDefault="00950BE3" w:rsidP="00EB0F99">
      <w:pPr>
        <w:ind w:firstLine="709"/>
        <w:jc w:val="both"/>
        <w:rPr>
          <w:b/>
          <w:i/>
          <w:u w:val="single"/>
        </w:rPr>
      </w:pPr>
      <w:r w:rsidRPr="00EB0F99">
        <w:rPr>
          <w:b/>
          <w:i/>
          <w:u w:val="single"/>
        </w:rPr>
        <w:t>Приемы труда</w:t>
      </w:r>
    </w:p>
    <w:p w:rsidR="00950BE3" w:rsidRPr="00EB0F99" w:rsidRDefault="00950BE3" w:rsidP="00EB0F99">
      <w:pPr>
        <w:ind w:firstLine="709"/>
        <w:jc w:val="both"/>
      </w:pPr>
      <w:r w:rsidRPr="00EB0F99">
        <w:t>ОТМЕТКА «5» ставится, если все приемы труда выполнялись правильно, не было нарушений правил ТБ, установленных для данного вида работ.</w:t>
      </w:r>
    </w:p>
    <w:p w:rsidR="00950BE3" w:rsidRPr="00EB0F99" w:rsidRDefault="00950BE3" w:rsidP="00EB0F99">
      <w:pPr>
        <w:ind w:firstLine="709"/>
        <w:jc w:val="both"/>
      </w:pPr>
      <w:r w:rsidRPr="00EB0F99">
        <w:t>ОТМЕТКА «4» ставится, если приемы труда выполнялись в основном правильно, допущенные ошибки исправлялись самостоятельно, не было нарушений правил ТБ.</w:t>
      </w:r>
    </w:p>
    <w:p w:rsidR="00950BE3" w:rsidRPr="00EB0F99" w:rsidRDefault="00950BE3" w:rsidP="00EB0F99">
      <w:pPr>
        <w:ind w:firstLine="709"/>
        <w:jc w:val="both"/>
      </w:pPr>
      <w:r w:rsidRPr="00EB0F99">
        <w:t>ОТМЕТКА «3» ставится, если отдельные приемы труда выполнялись неправильно, но ошибки исправлялись после замечаний учителя, допущены незначительные нарушения правил ТБ.</w:t>
      </w:r>
    </w:p>
    <w:p w:rsidR="00950BE3" w:rsidRPr="00EB0F99" w:rsidRDefault="00950BE3" w:rsidP="00EB0F99">
      <w:pPr>
        <w:ind w:firstLine="709"/>
        <w:jc w:val="both"/>
      </w:pPr>
      <w:r w:rsidRPr="00EB0F99">
        <w:t>ОТМЕТКА «2» ставится, если неправильно выполнялись многие работы, ошибки повторялись после замечания учителя, неправильные действия привели к травме или поломке инструмента (оборудования).</w:t>
      </w:r>
    </w:p>
    <w:p w:rsidR="00950BE3" w:rsidRPr="00EB0F99" w:rsidRDefault="00950BE3" w:rsidP="00EB0F99">
      <w:pPr>
        <w:ind w:firstLine="709"/>
        <w:jc w:val="both"/>
        <w:rPr>
          <w:b/>
          <w:i/>
          <w:u w:val="single"/>
        </w:rPr>
      </w:pPr>
      <w:r w:rsidRPr="00EB0F99">
        <w:rPr>
          <w:b/>
          <w:i/>
          <w:u w:val="single"/>
        </w:rPr>
        <w:t>Качество изделия (работы)</w:t>
      </w:r>
    </w:p>
    <w:p w:rsidR="00950BE3" w:rsidRPr="00EB0F99" w:rsidRDefault="00950BE3" w:rsidP="00EB0F99">
      <w:pPr>
        <w:ind w:firstLine="709"/>
        <w:jc w:val="both"/>
      </w:pPr>
      <w:r w:rsidRPr="00EB0F99">
        <w:t>ОТМЕТКА «5» ставится, если изделие  или другая работа выполнены с учетом установленных требований.</w:t>
      </w:r>
    </w:p>
    <w:p w:rsidR="00950BE3" w:rsidRPr="00EB0F99" w:rsidRDefault="00950BE3" w:rsidP="00EB0F99">
      <w:pPr>
        <w:ind w:firstLine="709"/>
        <w:jc w:val="both"/>
      </w:pPr>
      <w:r w:rsidRPr="00EB0F99">
        <w:t>ОТМЕТКА «4» ставится, если изделие выполнено с незначительными отклонениями от заданных требований.</w:t>
      </w:r>
    </w:p>
    <w:p w:rsidR="00950BE3" w:rsidRPr="00EB0F99" w:rsidRDefault="00950BE3" w:rsidP="00EB0F99">
      <w:pPr>
        <w:ind w:firstLine="709"/>
        <w:jc w:val="both"/>
      </w:pPr>
      <w:r w:rsidRPr="00EB0F99">
        <w:t>ОТМЕТКА «3» ставится, если изделие выполнено со значительными нарушениями заданных требований.</w:t>
      </w:r>
    </w:p>
    <w:p w:rsidR="00950BE3" w:rsidRPr="00EB0F99" w:rsidRDefault="00950BE3" w:rsidP="00EB0F99">
      <w:pPr>
        <w:ind w:firstLine="709"/>
        <w:jc w:val="both"/>
      </w:pPr>
      <w:r w:rsidRPr="00EB0F99">
        <w:t>ОТМЕТКА «2» ставится, если изделие выполнено с грубыми нарушениями заданных требований или допущен брак.</w:t>
      </w:r>
    </w:p>
    <w:p w:rsidR="00950BE3" w:rsidRPr="00EB0F99" w:rsidRDefault="00950BE3" w:rsidP="00EB0F99">
      <w:pPr>
        <w:tabs>
          <w:tab w:val="left" w:pos="1590"/>
          <w:tab w:val="center" w:pos="4682"/>
        </w:tabs>
        <w:ind w:right="-10"/>
        <w:jc w:val="both"/>
        <w:rPr>
          <w:b/>
          <w:bCs/>
        </w:rPr>
      </w:pPr>
    </w:p>
    <w:p w:rsidR="00950BE3" w:rsidRPr="00EB0F99" w:rsidRDefault="00950BE3" w:rsidP="00EB0F99">
      <w:pPr>
        <w:tabs>
          <w:tab w:val="left" w:pos="1590"/>
          <w:tab w:val="center" w:pos="4682"/>
          <w:tab w:val="left" w:pos="6840"/>
        </w:tabs>
        <w:ind w:left="-900" w:right="-10" w:firstLine="709"/>
        <w:jc w:val="center"/>
        <w:rPr>
          <w:b/>
          <w:bCs/>
        </w:rPr>
      </w:pPr>
    </w:p>
    <w:p w:rsidR="00950BE3" w:rsidRPr="00EB0F99" w:rsidRDefault="00950BE3" w:rsidP="00EB0F99">
      <w:pPr>
        <w:tabs>
          <w:tab w:val="left" w:pos="1590"/>
          <w:tab w:val="center" w:pos="4682"/>
          <w:tab w:val="left" w:pos="6840"/>
        </w:tabs>
        <w:ind w:left="-900" w:right="-10" w:firstLine="709"/>
        <w:jc w:val="center"/>
        <w:rPr>
          <w:b/>
          <w:bCs/>
        </w:rPr>
      </w:pPr>
      <w:r w:rsidRPr="00EB0F99">
        <w:rPr>
          <w:b/>
          <w:bCs/>
          <w:lang w:val="en-US"/>
        </w:rPr>
        <w:t>X</w:t>
      </w:r>
      <w:r w:rsidRPr="00EB0F99">
        <w:rPr>
          <w:b/>
          <w:bCs/>
        </w:rPr>
        <w:t>. Тематика исследовательских и проектных работ:</w:t>
      </w:r>
    </w:p>
    <w:p w:rsidR="00950BE3" w:rsidRPr="00EB0F99" w:rsidRDefault="00950BE3" w:rsidP="00EB0F99">
      <w:pPr>
        <w:ind w:firstLine="709"/>
        <w:jc w:val="center"/>
        <w:rPr>
          <w:b/>
        </w:rPr>
      </w:pPr>
    </w:p>
    <w:p w:rsidR="00950BE3" w:rsidRPr="00EB0F99" w:rsidRDefault="00950BE3" w:rsidP="00EB0F99">
      <w:pPr>
        <w:tabs>
          <w:tab w:val="left" w:pos="1590"/>
          <w:tab w:val="center" w:pos="4682"/>
        </w:tabs>
        <w:ind w:left="-900" w:right="-10" w:firstLine="709"/>
        <w:jc w:val="both"/>
        <w:rPr>
          <w:b/>
          <w:bCs/>
        </w:rPr>
      </w:pPr>
      <w:r w:rsidRPr="00EB0F99">
        <w:rPr>
          <w:b/>
          <w:bCs/>
        </w:rPr>
        <w:t>5 класс</w:t>
      </w:r>
    </w:p>
    <w:p w:rsidR="00950BE3" w:rsidRPr="00EB0F99" w:rsidRDefault="00950BE3" w:rsidP="00EB0F99">
      <w:pPr>
        <w:pStyle w:val="Style5"/>
        <w:widowControl/>
        <w:spacing w:line="240" w:lineRule="auto"/>
        <w:ind w:firstLine="709"/>
        <w:rPr>
          <w:rStyle w:val="FontStyle26"/>
          <w:rFonts w:ascii="Times New Roman" w:hAnsi="Times New Roman" w:cs="Times New Roman"/>
        </w:rPr>
      </w:pPr>
      <w:r w:rsidRPr="00EB0F99">
        <w:rPr>
          <w:rFonts w:ascii="Times New Roman" w:hAnsi="Times New Roman" w:cs="Times New Roman"/>
          <w:b/>
          <w:bCs/>
        </w:rPr>
        <w:t>Варианты творческих проектов:</w:t>
      </w:r>
      <w:r w:rsidRPr="00EB0F99">
        <w:rPr>
          <w:rStyle w:val="FontStyle26"/>
          <w:rFonts w:ascii="Times New Roman" w:hAnsi="Times New Roman" w:cs="Times New Roman"/>
        </w:rPr>
        <w:t xml:space="preserve"> </w:t>
      </w:r>
    </w:p>
    <w:p w:rsidR="00950BE3" w:rsidRPr="00EB0F99" w:rsidRDefault="00950BE3" w:rsidP="00EB0F99">
      <w:pPr>
        <w:pStyle w:val="Style5"/>
        <w:widowControl/>
        <w:spacing w:line="240" w:lineRule="auto"/>
        <w:ind w:firstLine="709"/>
        <w:rPr>
          <w:rStyle w:val="FontStyle23"/>
          <w:rFonts w:ascii="Times New Roman" w:hAnsi="Times New Roman" w:cs="Times New Roman"/>
        </w:rPr>
      </w:pPr>
      <w:r w:rsidRPr="00EB0F99">
        <w:rPr>
          <w:rStyle w:val="FontStyle23"/>
          <w:rFonts w:ascii="Times New Roman" w:hAnsi="Times New Roman" w:cs="Times New Roman"/>
        </w:rPr>
        <w:t xml:space="preserve">«Планирование кухни-столовой», </w:t>
      </w:r>
    </w:p>
    <w:p w:rsidR="00950BE3" w:rsidRPr="00EB0F99" w:rsidRDefault="00950BE3" w:rsidP="00EB0F99">
      <w:pPr>
        <w:pStyle w:val="Style5"/>
        <w:widowControl/>
        <w:spacing w:line="240" w:lineRule="auto"/>
        <w:ind w:firstLine="709"/>
        <w:rPr>
          <w:rStyle w:val="FontStyle23"/>
          <w:rFonts w:ascii="Times New Roman" w:hAnsi="Times New Roman" w:cs="Times New Roman"/>
        </w:rPr>
      </w:pPr>
      <w:r w:rsidRPr="00EB0F99">
        <w:rPr>
          <w:rStyle w:val="FontStyle23"/>
          <w:rFonts w:ascii="Times New Roman" w:hAnsi="Times New Roman" w:cs="Times New Roman"/>
        </w:rPr>
        <w:t>«Приготовление воскресного завтрака для всей се</w:t>
      </w:r>
      <w:r w:rsidRPr="00EB0F99">
        <w:rPr>
          <w:rStyle w:val="FontStyle23"/>
          <w:rFonts w:ascii="Times New Roman" w:hAnsi="Times New Roman" w:cs="Times New Roman"/>
        </w:rPr>
        <w:softHyphen/>
        <w:t xml:space="preserve">мьи», </w:t>
      </w:r>
    </w:p>
    <w:p w:rsidR="00950BE3" w:rsidRPr="00EB0F99" w:rsidRDefault="00950BE3" w:rsidP="00EB0F99">
      <w:pPr>
        <w:pStyle w:val="Style5"/>
        <w:widowControl/>
        <w:spacing w:line="240" w:lineRule="auto"/>
        <w:ind w:firstLine="709"/>
        <w:rPr>
          <w:rStyle w:val="FontStyle23"/>
          <w:rFonts w:ascii="Times New Roman" w:hAnsi="Times New Roman" w:cs="Times New Roman"/>
        </w:rPr>
      </w:pPr>
      <w:r w:rsidRPr="00EB0F99">
        <w:rPr>
          <w:rStyle w:val="FontStyle23"/>
          <w:rFonts w:ascii="Times New Roman" w:hAnsi="Times New Roman" w:cs="Times New Roman"/>
        </w:rPr>
        <w:t xml:space="preserve">«Столовое белье», </w:t>
      </w:r>
    </w:p>
    <w:p w:rsidR="00950BE3" w:rsidRPr="00EB0F99" w:rsidRDefault="00950BE3" w:rsidP="00EB0F99">
      <w:pPr>
        <w:pStyle w:val="Style5"/>
        <w:widowControl/>
        <w:spacing w:line="240" w:lineRule="auto"/>
        <w:ind w:firstLine="709"/>
        <w:rPr>
          <w:rStyle w:val="FontStyle23"/>
          <w:rFonts w:ascii="Times New Roman" w:hAnsi="Times New Roman" w:cs="Times New Roman"/>
        </w:rPr>
      </w:pPr>
      <w:r w:rsidRPr="00EB0F99">
        <w:rPr>
          <w:rStyle w:val="FontStyle23"/>
          <w:rFonts w:ascii="Times New Roman" w:hAnsi="Times New Roman" w:cs="Times New Roman"/>
        </w:rPr>
        <w:t xml:space="preserve">«Фартук для работы на кухне», </w:t>
      </w:r>
    </w:p>
    <w:p w:rsidR="00950BE3" w:rsidRPr="00EB0F99" w:rsidRDefault="00950BE3" w:rsidP="00EB0F99">
      <w:pPr>
        <w:pStyle w:val="Style5"/>
        <w:widowControl/>
        <w:spacing w:line="240" w:lineRule="auto"/>
        <w:ind w:firstLine="709"/>
        <w:rPr>
          <w:rStyle w:val="FontStyle23"/>
          <w:rFonts w:ascii="Times New Roman" w:hAnsi="Times New Roman" w:cs="Times New Roman"/>
        </w:rPr>
      </w:pPr>
      <w:r w:rsidRPr="00EB0F99">
        <w:rPr>
          <w:rStyle w:val="FontStyle23"/>
          <w:rFonts w:ascii="Times New Roman" w:hAnsi="Times New Roman" w:cs="Times New Roman"/>
        </w:rPr>
        <w:t xml:space="preserve">«Наряд для завтрака», </w:t>
      </w:r>
    </w:p>
    <w:p w:rsidR="00950BE3" w:rsidRPr="00EB0F99" w:rsidRDefault="00950BE3" w:rsidP="00EB0F99">
      <w:pPr>
        <w:pStyle w:val="Style5"/>
        <w:widowControl/>
        <w:spacing w:line="240" w:lineRule="auto"/>
        <w:ind w:firstLine="709"/>
        <w:rPr>
          <w:rStyle w:val="FontStyle23"/>
          <w:rFonts w:ascii="Times New Roman" w:hAnsi="Times New Roman" w:cs="Times New Roman"/>
        </w:rPr>
      </w:pPr>
      <w:r w:rsidRPr="00EB0F99">
        <w:rPr>
          <w:rStyle w:val="FontStyle23"/>
          <w:rFonts w:ascii="Times New Roman" w:hAnsi="Times New Roman" w:cs="Times New Roman"/>
        </w:rPr>
        <w:t xml:space="preserve">«Лоскутное изделие для кухни-столовой», </w:t>
      </w:r>
    </w:p>
    <w:p w:rsidR="00950BE3" w:rsidRPr="00EB0F99" w:rsidRDefault="00950BE3" w:rsidP="00EB0F99">
      <w:pPr>
        <w:pStyle w:val="Style5"/>
        <w:widowControl/>
        <w:spacing w:line="240" w:lineRule="auto"/>
        <w:ind w:firstLine="709"/>
        <w:rPr>
          <w:rStyle w:val="FontStyle23"/>
          <w:rFonts w:ascii="Times New Roman" w:hAnsi="Times New Roman" w:cs="Times New Roman"/>
        </w:rPr>
      </w:pPr>
      <w:r w:rsidRPr="00EB0F99">
        <w:rPr>
          <w:rStyle w:val="FontStyle23"/>
          <w:rFonts w:ascii="Times New Roman" w:hAnsi="Times New Roman" w:cs="Times New Roman"/>
        </w:rPr>
        <w:t>«Лос</w:t>
      </w:r>
      <w:r w:rsidRPr="00EB0F99">
        <w:rPr>
          <w:rStyle w:val="FontStyle23"/>
          <w:rFonts w:ascii="Times New Roman" w:hAnsi="Times New Roman" w:cs="Times New Roman"/>
        </w:rPr>
        <w:softHyphen/>
        <w:t>кутная мозаика» и др.</w:t>
      </w:r>
    </w:p>
    <w:p w:rsidR="00950BE3" w:rsidRPr="00EB0F99" w:rsidRDefault="00950BE3" w:rsidP="00EB0F99">
      <w:pPr>
        <w:ind w:firstLine="708"/>
        <w:jc w:val="both"/>
        <w:rPr>
          <w:b/>
        </w:rPr>
      </w:pPr>
      <w:r w:rsidRPr="00EB0F99">
        <w:rPr>
          <w:b/>
        </w:rPr>
        <w:t>Варианты творческих проектов из древесины и поделочных материалов:</w:t>
      </w:r>
      <w:r w:rsidRPr="00EB0F99">
        <w:t xml:space="preserve"> предметы обихода и интерьера (подставки для ручек и карандашей, настольная полочка для дисков, полочки для цветов, подставки под горячую посуду, разделочные доски, подвеска для отрывного календаря, домики для птиц, декоративные панно, вешалки для одежды, рамки для фотографий), стульчик для отдыха на природе, головоломки, игрушки, куклы, модели автомобилей, судов и самолётов, раздаточные материалы для учебных занятий и др.</w:t>
      </w:r>
    </w:p>
    <w:p w:rsidR="00950BE3" w:rsidRPr="00EB0F99" w:rsidRDefault="00950BE3" w:rsidP="00EB0F99">
      <w:pPr>
        <w:ind w:firstLine="708"/>
        <w:jc w:val="both"/>
        <w:rPr>
          <w:rStyle w:val="FontStyle23"/>
          <w:rFonts w:ascii="Times New Roman" w:hAnsi="Times New Roman" w:cs="Times New Roman"/>
          <w:sz w:val="24"/>
          <w:szCs w:val="24"/>
        </w:rPr>
      </w:pPr>
      <w:r w:rsidRPr="00EB0F99">
        <w:rPr>
          <w:b/>
        </w:rPr>
        <w:t>Варианты творческих проектов из металлов и искусственных материалов</w:t>
      </w:r>
      <w:r w:rsidRPr="00EB0F99">
        <w:t>: предметы обихода и интерьера (ручки для дверей, подставки для цветов, декоративные подсвечники, подставки под горячую посуду, брелок, подставка для книг, декоративные цепочки, номерок на дверь квартиры), отвёртка, подставка для паяльника, коробки для мелких деталей, головоломки, блёсны, наглядные пособия и</w:t>
      </w:r>
    </w:p>
    <w:p w:rsidR="00950BE3" w:rsidRPr="00EB0F99" w:rsidRDefault="00950BE3" w:rsidP="00EB0F99">
      <w:pPr>
        <w:tabs>
          <w:tab w:val="left" w:pos="1590"/>
          <w:tab w:val="center" w:pos="4682"/>
        </w:tabs>
        <w:ind w:left="-900" w:right="-10" w:firstLine="709"/>
        <w:jc w:val="both"/>
        <w:rPr>
          <w:b/>
          <w:bCs/>
        </w:rPr>
      </w:pPr>
      <w:r w:rsidRPr="00EB0F99">
        <w:rPr>
          <w:b/>
          <w:bCs/>
        </w:rPr>
        <w:t>6 класс</w:t>
      </w:r>
    </w:p>
    <w:p w:rsidR="00950BE3" w:rsidRPr="00EB0F99" w:rsidRDefault="00950BE3" w:rsidP="00EB0F99">
      <w:pPr>
        <w:pStyle w:val="Style5"/>
        <w:widowControl/>
        <w:spacing w:line="240" w:lineRule="auto"/>
        <w:ind w:firstLine="709"/>
        <w:rPr>
          <w:rStyle w:val="FontStyle26"/>
          <w:rFonts w:ascii="Times New Roman" w:hAnsi="Times New Roman" w:cs="Times New Roman"/>
        </w:rPr>
      </w:pPr>
      <w:r w:rsidRPr="00EB0F99">
        <w:rPr>
          <w:rFonts w:ascii="Times New Roman" w:hAnsi="Times New Roman" w:cs="Times New Roman"/>
          <w:b/>
          <w:bCs/>
        </w:rPr>
        <w:t>Варианты творческих проектов:</w:t>
      </w:r>
      <w:r w:rsidRPr="00EB0F99">
        <w:rPr>
          <w:rStyle w:val="FontStyle26"/>
          <w:rFonts w:ascii="Times New Roman" w:hAnsi="Times New Roman" w:cs="Times New Roman"/>
        </w:rPr>
        <w:t xml:space="preserve"> </w:t>
      </w:r>
    </w:p>
    <w:p w:rsidR="00950BE3" w:rsidRPr="00EB0F99" w:rsidRDefault="00950BE3" w:rsidP="00EB0F99">
      <w:pPr>
        <w:pStyle w:val="Style5"/>
        <w:widowControl/>
        <w:spacing w:line="240" w:lineRule="auto"/>
        <w:ind w:firstLine="709"/>
        <w:rPr>
          <w:rStyle w:val="FontStyle23"/>
          <w:rFonts w:ascii="Times New Roman" w:hAnsi="Times New Roman" w:cs="Times New Roman"/>
        </w:rPr>
      </w:pPr>
      <w:r w:rsidRPr="00EB0F99">
        <w:rPr>
          <w:rStyle w:val="FontStyle23"/>
          <w:rFonts w:ascii="Times New Roman" w:hAnsi="Times New Roman" w:cs="Times New Roman"/>
        </w:rPr>
        <w:t xml:space="preserve">«Растение в интерьере жилого дома», </w:t>
      </w:r>
    </w:p>
    <w:p w:rsidR="00950BE3" w:rsidRPr="00EB0F99" w:rsidRDefault="00950BE3" w:rsidP="00EB0F99">
      <w:pPr>
        <w:pStyle w:val="Style5"/>
        <w:widowControl/>
        <w:spacing w:line="240" w:lineRule="auto"/>
        <w:ind w:firstLine="709"/>
        <w:rPr>
          <w:rStyle w:val="FontStyle23"/>
          <w:rFonts w:ascii="Times New Roman" w:hAnsi="Times New Roman" w:cs="Times New Roman"/>
        </w:rPr>
      </w:pPr>
      <w:r w:rsidRPr="00EB0F99">
        <w:rPr>
          <w:rStyle w:val="FontStyle23"/>
          <w:rFonts w:ascii="Times New Roman" w:hAnsi="Times New Roman" w:cs="Times New Roman"/>
        </w:rPr>
        <w:t xml:space="preserve">«Планирование комнаты подростка», </w:t>
      </w:r>
    </w:p>
    <w:p w:rsidR="00950BE3" w:rsidRPr="00EB0F99" w:rsidRDefault="00950BE3" w:rsidP="00EB0F99">
      <w:pPr>
        <w:pStyle w:val="Style5"/>
        <w:widowControl/>
        <w:spacing w:line="240" w:lineRule="auto"/>
        <w:ind w:firstLine="709"/>
        <w:rPr>
          <w:rStyle w:val="FontStyle23"/>
          <w:rFonts w:ascii="Times New Roman" w:hAnsi="Times New Roman" w:cs="Times New Roman"/>
        </w:rPr>
      </w:pPr>
      <w:r w:rsidRPr="00EB0F99">
        <w:rPr>
          <w:rStyle w:val="FontStyle23"/>
          <w:rFonts w:ascii="Times New Roman" w:hAnsi="Times New Roman" w:cs="Times New Roman"/>
        </w:rPr>
        <w:t>«Приготов</w:t>
      </w:r>
      <w:r w:rsidRPr="00EB0F99">
        <w:rPr>
          <w:rStyle w:val="FontStyle23"/>
          <w:rFonts w:ascii="Times New Roman" w:hAnsi="Times New Roman" w:cs="Times New Roman"/>
        </w:rPr>
        <w:softHyphen/>
        <w:t xml:space="preserve">ление воскресного семейного обеда», </w:t>
      </w:r>
    </w:p>
    <w:p w:rsidR="00950BE3" w:rsidRPr="00EB0F99" w:rsidRDefault="00950BE3" w:rsidP="00EB0F99">
      <w:pPr>
        <w:pStyle w:val="Style5"/>
        <w:widowControl/>
        <w:spacing w:line="240" w:lineRule="auto"/>
        <w:ind w:firstLine="709"/>
        <w:rPr>
          <w:rStyle w:val="FontStyle23"/>
          <w:rFonts w:ascii="Times New Roman" w:hAnsi="Times New Roman" w:cs="Times New Roman"/>
        </w:rPr>
      </w:pPr>
      <w:r w:rsidRPr="00EB0F99">
        <w:rPr>
          <w:rStyle w:val="FontStyle23"/>
          <w:rFonts w:ascii="Times New Roman" w:hAnsi="Times New Roman" w:cs="Times New Roman"/>
        </w:rPr>
        <w:t>«Наряд для семейного обе</w:t>
      </w:r>
      <w:r w:rsidRPr="00EB0F99">
        <w:rPr>
          <w:rStyle w:val="FontStyle23"/>
          <w:rFonts w:ascii="Times New Roman" w:hAnsi="Times New Roman" w:cs="Times New Roman"/>
        </w:rPr>
        <w:softHyphen/>
        <w:t xml:space="preserve">да», </w:t>
      </w:r>
    </w:p>
    <w:p w:rsidR="00950BE3" w:rsidRPr="00EB0F99" w:rsidRDefault="00950BE3" w:rsidP="00EB0F99">
      <w:pPr>
        <w:pStyle w:val="Style5"/>
        <w:widowControl/>
        <w:spacing w:line="240" w:lineRule="auto"/>
        <w:ind w:firstLine="709"/>
        <w:rPr>
          <w:rStyle w:val="FontStyle23"/>
          <w:rFonts w:ascii="Times New Roman" w:hAnsi="Times New Roman" w:cs="Times New Roman"/>
        </w:rPr>
      </w:pPr>
      <w:r w:rsidRPr="00EB0F99">
        <w:rPr>
          <w:rStyle w:val="FontStyle23"/>
          <w:rFonts w:ascii="Times New Roman" w:hAnsi="Times New Roman" w:cs="Times New Roman"/>
        </w:rPr>
        <w:t>«Вяжем аксессуары крючком или спицами»,</w:t>
      </w:r>
    </w:p>
    <w:p w:rsidR="00950BE3" w:rsidRPr="00EB0F99" w:rsidRDefault="00950BE3" w:rsidP="00EB0F99">
      <w:pPr>
        <w:pStyle w:val="Style5"/>
        <w:widowControl/>
        <w:spacing w:line="240" w:lineRule="auto"/>
        <w:ind w:firstLine="709"/>
        <w:rPr>
          <w:rStyle w:val="FontStyle23"/>
          <w:rFonts w:ascii="Times New Roman" w:hAnsi="Times New Roman" w:cs="Times New Roman"/>
        </w:rPr>
      </w:pPr>
      <w:r w:rsidRPr="00EB0F99">
        <w:rPr>
          <w:rStyle w:val="FontStyle23"/>
          <w:rFonts w:ascii="Times New Roman" w:hAnsi="Times New Roman" w:cs="Times New Roman"/>
        </w:rPr>
        <w:t xml:space="preserve"> «Любимая вяза</w:t>
      </w:r>
      <w:r w:rsidRPr="00EB0F99">
        <w:rPr>
          <w:rStyle w:val="FontStyle23"/>
          <w:rFonts w:ascii="Times New Roman" w:hAnsi="Times New Roman" w:cs="Times New Roman"/>
        </w:rPr>
        <w:softHyphen/>
        <w:t>ная игрушка» и др.</w:t>
      </w:r>
    </w:p>
    <w:p w:rsidR="00950BE3" w:rsidRPr="00EB0F99" w:rsidRDefault="00950BE3" w:rsidP="00EB0F99">
      <w:pPr>
        <w:shd w:val="clear" w:color="auto" w:fill="FFFFFF"/>
        <w:ind w:firstLine="709"/>
        <w:jc w:val="both"/>
        <w:rPr>
          <w:i/>
          <w:iCs/>
          <w:color w:val="000000"/>
          <w:spacing w:val="-3"/>
          <w:w w:val="119"/>
        </w:rPr>
      </w:pPr>
      <w:r w:rsidRPr="00EB0F99">
        <w:rPr>
          <w:b/>
        </w:rPr>
        <w:t>Варианты творческих проектов из древесины и поделочных материалов:</w:t>
      </w:r>
      <w:r w:rsidRPr="00EB0F99">
        <w:rPr>
          <w:i/>
          <w:iCs/>
          <w:color w:val="000000"/>
          <w:spacing w:val="3"/>
          <w:w w:val="114"/>
        </w:rPr>
        <w:t xml:space="preserve"> </w:t>
      </w:r>
      <w:r w:rsidRPr="00EB0F99">
        <w:rPr>
          <w:color w:val="000000"/>
          <w:spacing w:val="3"/>
          <w:w w:val="114"/>
        </w:rPr>
        <w:t xml:space="preserve">предметы обихода и интерьера (подставки </w:t>
      </w:r>
      <w:r w:rsidRPr="00EB0F99">
        <w:rPr>
          <w:color w:val="000000"/>
          <w:spacing w:val="-2"/>
          <w:w w:val="114"/>
        </w:rPr>
        <w:t xml:space="preserve">для салфеток, полочка для одежды, деревянные ложки, кухонные вилки и лопатки, подвеска для чашек, солонки, скамеечки, </w:t>
      </w:r>
      <w:r w:rsidRPr="00EB0F99">
        <w:rPr>
          <w:color w:val="000000"/>
          <w:spacing w:val="-7"/>
          <w:w w:val="114"/>
        </w:rPr>
        <w:t>полочка для телефона, дверная ручка, карниз для кухни, подстав</w:t>
      </w:r>
      <w:r w:rsidRPr="00EB0F99">
        <w:rPr>
          <w:color w:val="000000"/>
          <w:spacing w:val="-1"/>
          <w:w w:val="114"/>
        </w:rPr>
        <w:t xml:space="preserve">ка для цветов, панно с плоскорельефной резьбой, разделочная доска, украшенная геометрической резьбой), детская лопатка, </w:t>
      </w:r>
      <w:r w:rsidRPr="00EB0F99">
        <w:rPr>
          <w:color w:val="000000"/>
          <w:spacing w:val="-3"/>
          <w:w w:val="114"/>
        </w:rPr>
        <w:t xml:space="preserve">кормушки для птиц, игрушки для детей (пирамидка, утёнок, </w:t>
      </w:r>
      <w:r w:rsidRPr="00EB0F99">
        <w:rPr>
          <w:color w:val="000000"/>
          <w:spacing w:val="-2"/>
          <w:w w:val="114"/>
        </w:rPr>
        <w:t xml:space="preserve">фигурки-матрёшки), карандашница, коробка для мелких деталей, будка для четвероногого друга, садовый рыхлитель, игры </w:t>
      </w:r>
      <w:r w:rsidRPr="00EB0F99">
        <w:rPr>
          <w:color w:val="000000"/>
          <w:spacing w:val="-3"/>
          <w:w w:val="114"/>
        </w:rPr>
        <w:t>(кегли, городки, шашки), крестовина для новогодней ёлки, руч</w:t>
      </w:r>
      <w:r w:rsidRPr="00EB0F99">
        <w:rPr>
          <w:color w:val="000000"/>
          <w:spacing w:val="-1"/>
          <w:w w:val="114"/>
        </w:rPr>
        <w:t xml:space="preserve">ки для напильников и стамесок, раздаточные материалы для </w:t>
      </w:r>
      <w:r w:rsidRPr="00EB0F99">
        <w:rPr>
          <w:color w:val="000000"/>
          <w:spacing w:val="-3"/>
          <w:w w:val="114"/>
        </w:rPr>
        <w:t>учебных занятий и др.</w:t>
      </w:r>
    </w:p>
    <w:p w:rsidR="00950BE3" w:rsidRPr="00EB0F99" w:rsidRDefault="00950BE3" w:rsidP="00EB0F99">
      <w:pPr>
        <w:ind w:firstLine="709"/>
        <w:jc w:val="both"/>
        <w:rPr>
          <w:color w:val="000000"/>
          <w:spacing w:val="-2"/>
          <w:w w:val="114"/>
        </w:rPr>
      </w:pPr>
      <w:r w:rsidRPr="00EB0F99">
        <w:rPr>
          <w:b/>
        </w:rPr>
        <w:t>Варианты творческих проектов из металлов и искусственных материалов:</w:t>
      </w:r>
      <w:r w:rsidRPr="00EB0F99">
        <w:rPr>
          <w:i/>
          <w:iCs/>
          <w:color w:val="000000"/>
          <w:w w:val="114"/>
        </w:rPr>
        <w:t xml:space="preserve"> </w:t>
      </w:r>
      <w:r w:rsidRPr="00EB0F99">
        <w:rPr>
          <w:color w:val="000000"/>
          <w:w w:val="114"/>
        </w:rPr>
        <w:t>предметы обихода и интерьера (вешалка-</w:t>
      </w:r>
      <w:r w:rsidRPr="00EB0F99">
        <w:rPr>
          <w:color w:val="000000"/>
          <w:spacing w:val="-3"/>
          <w:w w:val="114"/>
        </w:rPr>
        <w:t>крючок, подвеска для цветов, инвентарь для мангала или ками</w:t>
      </w:r>
      <w:r w:rsidRPr="00EB0F99">
        <w:rPr>
          <w:color w:val="000000"/>
          <w:spacing w:val="-1"/>
          <w:w w:val="114"/>
        </w:rPr>
        <w:t xml:space="preserve">на, настенный светильник, ручка для дверки шкафчика), модели вертолёта и автомобилей, шпатель для ремонтных работ, </w:t>
      </w:r>
      <w:r w:rsidRPr="00EB0F99">
        <w:rPr>
          <w:color w:val="000000"/>
          <w:spacing w:val="3"/>
          <w:w w:val="114"/>
        </w:rPr>
        <w:t>шаблон для контроля углов, приспособление для изготовле</w:t>
      </w:r>
      <w:r w:rsidRPr="00EB0F99">
        <w:rPr>
          <w:color w:val="000000"/>
          <w:spacing w:val="-5"/>
          <w:w w:val="114"/>
        </w:rPr>
        <w:t xml:space="preserve">ния заклёпок, нутромер, зажим для таблиц, подвеска, наглядные </w:t>
      </w:r>
      <w:r w:rsidRPr="00EB0F99">
        <w:rPr>
          <w:color w:val="000000"/>
          <w:spacing w:val="-2"/>
          <w:w w:val="114"/>
        </w:rPr>
        <w:t xml:space="preserve">пособия, раздаточные материалы для учебных занятий </w:t>
      </w:r>
    </w:p>
    <w:p w:rsidR="00950BE3" w:rsidRPr="00EB0F99" w:rsidRDefault="00950BE3" w:rsidP="00EB0F99">
      <w:pPr>
        <w:ind w:firstLine="708"/>
        <w:jc w:val="both"/>
        <w:rPr>
          <w:b/>
        </w:rPr>
      </w:pPr>
    </w:p>
    <w:p w:rsidR="00950BE3" w:rsidRPr="00EB0F99" w:rsidRDefault="00950BE3" w:rsidP="00EB0F99">
      <w:pPr>
        <w:pStyle w:val="Style5"/>
        <w:widowControl/>
        <w:spacing w:line="240" w:lineRule="auto"/>
        <w:ind w:firstLine="709"/>
        <w:rPr>
          <w:rStyle w:val="FontStyle23"/>
          <w:rFonts w:ascii="Times New Roman" w:hAnsi="Times New Roman" w:cs="Times New Roman"/>
        </w:rPr>
      </w:pPr>
    </w:p>
    <w:p w:rsidR="00950BE3" w:rsidRPr="00EB0F99" w:rsidRDefault="00950BE3" w:rsidP="00EB0F99">
      <w:pPr>
        <w:tabs>
          <w:tab w:val="left" w:pos="1590"/>
          <w:tab w:val="center" w:pos="4682"/>
        </w:tabs>
        <w:ind w:left="-900" w:right="-10" w:firstLine="709"/>
        <w:jc w:val="both"/>
        <w:rPr>
          <w:b/>
          <w:bCs/>
        </w:rPr>
      </w:pPr>
      <w:r w:rsidRPr="00EB0F99">
        <w:rPr>
          <w:b/>
          <w:bCs/>
          <w:iCs/>
        </w:rPr>
        <w:t>7класс</w:t>
      </w:r>
    </w:p>
    <w:p w:rsidR="00950BE3" w:rsidRPr="00EB0F99" w:rsidRDefault="00950BE3" w:rsidP="00EB0F99">
      <w:pPr>
        <w:pStyle w:val="Style5"/>
        <w:widowControl/>
        <w:spacing w:line="240" w:lineRule="auto"/>
        <w:ind w:firstLine="709"/>
        <w:rPr>
          <w:rStyle w:val="FontStyle26"/>
          <w:rFonts w:ascii="Times New Roman" w:hAnsi="Times New Roman" w:cs="Times New Roman"/>
        </w:rPr>
      </w:pPr>
      <w:r w:rsidRPr="00EB0F99">
        <w:rPr>
          <w:rFonts w:ascii="Times New Roman" w:hAnsi="Times New Roman" w:cs="Times New Roman"/>
          <w:b/>
          <w:bCs/>
        </w:rPr>
        <w:t>Варианты творческих проектов:</w:t>
      </w:r>
      <w:r w:rsidRPr="00EB0F99">
        <w:rPr>
          <w:rStyle w:val="FontStyle26"/>
          <w:rFonts w:ascii="Times New Roman" w:hAnsi="Times New Roman" w:cs="Times New Roman"/>
        </w:rPr>
        <w:t xml:space="preserve"> </w:t>
      </w:r>
    </w:p>
    <w:p w:rsidR="00950BE3" w:rsidRPr="00EB0F99" w:rsidRDefault="00950BE3" w:rsidP="00EB0F99">
      <w:pPr>
        <w:pStyle w:val="Style5"/>
        <w:widowControl/>
        <w:spacing w:line="240" w:lineRule="auto"/>
        <w:ind w:firstLine="709"/>
        <w:rPr>
          <w:rStyle w:val="FontStyle23"/>
          <w:rFonts w:ascii="Times New Roman" w:hAnsi="Times New Roman" w:cs="Times New Roman"/>
        </w:rPr>
      </w:pPr>
      <w:r w:rsidRPr="00EB0F99">
        <w:rPr>
          <w:rStyle w:val="FontStyle23"/>
          <w:rFonts w:ascii="Times New Roman" w:hAnsi="Times New Roman" w:cs="Times New Roman"/>
        </w:rPr>
        <w:t xml:space="preserve">«Умный дом», </w:t>
      </w:r>
    </w:p>
    <w:p w:rsidR="00950BE3" w:rsidRPr="00EB0F99" w:rsidRDefault="00950BE3" w:rsidP="00EB0F99">
      <w:pPr>
        <w:pStyle w:val="Style5"/>
        <w:widowControl/>
        <w:spacing w:line="240" w:lineRule="auto"/>
        <w:ind w:firstLine="709"/>
        <w:rPr>
          <w:rStyle w:val="FontStyle23"/>
          <w:rFonts w:ascii="Times New Roman" w:hAnsi="Times New Roman" w:cs="Times New Roman"/>
        </w:rPr>
      </w:pPr>
      <w:r w:rsidRPr="00EB0F99">
        <w:rPr>
          <w:rStyle w:val="FontStyle23"/>
          <w:rFonts w:ascii="Times New Roman" w:hAnsi="Times New Roman" w:cs="Times New Roman"/>
        </w:rPr>
        <w:t>«Ком</w:t>
      </w:r>
      <w:r w:rsidRPr="00EB0F99">
        <w:rPr>
          <w:rStyle w:val="FontStyle23"/>
          <w:rFonts w:ascii="Times New Roman" w:hAnsi="Times New Roman" w:cs="Times New Roman"/>
        </w:rPr>
        <w:softHyphen/>
        <w:t xml:space="preserve">плект светильников для моей комнаты», </w:t>
      </w:r>
    </w:p>
    <w:p w:rsidR="00950BE3" w:rsidRPr="00EB0F99" w:rsidRDefault="00950BE3" w:rsidP="00EB0F99">
      <w:pPr>
        <w:pStyle w:val="Style5"/>
        <w:widowControl/>
        <w:spacing w:line="240" w:lineRule="auto"/>
        <w:ind w:firstLine="709"/>
        <w:rPr>
          <w:rStyle w:val="FontStyle23"/>
          <w:rFonts w:ascii="Times New Roman" w:hAnsi="Times New Roman" w:cs="Times New Roman"/>
        </w:rPr>
      </w:pPr>
      <w:r w:rsidRPr="00EB0F99">
        <w:rPr>
          <w:rStyle w:val="FontStyle23"/>
          <w:rFonts w:ascii="Times New Roman" w:hAnsi="Times New Roman" w:cs="Times New Roman"/>
        </w:rPr>
        <w:t xml:space="preserve">«Праздничный сладкий стол», </w:t>
      </w:r>
    </w:p>
    <w:p w:rsidR="00950BE3" w:rsidRPr="00EB0F99" w:rsidRDefault="00950BE3" w:rsidP="00EB0F99">
      <w:pPr>
        <w:pStyle w:val="Style5"/>
        <w:widowControl/>
        <w:spacing w:line="240" w:lineRule="auto"/>
        <w:ind w:firstLine="709"/>
        <w:rPr>
          <w:rStyle w:val="FontStyle23"/>
          <w:rFonts w:ascii="Times New Roman" w:hAnsi="Times New Roman" w:cs="Times New Roman"/>
        </w:rPr>
      </w:pPr>
      <w:r w:rsidRPr="00EB0F99">
        <w:rPr>
          <w:rStyle w:val="FontStyle23"/>
          <w:rFonts w:ascii="Times New Roman" w:hAnsi="Times New Roman" w:cs="Times New Roman"/>
        </w:rPr>
        <w:t xml:space="preserve">«Сладкоежки», </w:t>
      </w:r>
    </w:p>
    <w:p w:rsidR="00950BE3" w:rsidRPr="00EB0F99" w:rsidRDefault="00950BE3" w:rsidP="00EB0F99">
      <w:pPr>
        <w:pStyle w:val="Style5"/>
        <w:widowControl/>
        <w:spacing w:line="240" w:lineRule="auto"/>
        <w:ind w:firstLine="709"/>
        <w:rPr>
          <w:rStyle w:val="FontStyle23"/>
          <w:rFonts w:ascii="Times New Roman" w:hAnsi="Times New Roman" w:cs="Times New Roman"/>
        </w:rPr>
      </w:pPr>
      <w:r w:rsidRPr="00EB0F99">
        <w:rPr>
          <w:rStyle w:val="FontStyle23"/>
          <w:rFonts w:ascii="Times New Roman" w:hAnsi="Times New Roman" w:cs="Times New Roman"/>
        </w:rPr>
        <w:t xml:space="preserve">«Праздничный наряд», </w:t>
      </w:r>
    </w:p>
    <w:p w:rsidR="00950BE3" w:rsidRPr="00EB0F99" w:rsidRDefault="00950BE3" w:rsidP="00EB0F99">
      <w:pPr>
        <w:pStyle w:val="Style5"/>
        <w:widowControl/>
        <w:spacing w:line="240" w:lineRule="auto"/>
        <w:ind w:firstLine="709"/>
        <w:rPr>
          <w:rStyle w:val="FontStyle23"/>
          <w:rFonts w:ascii="Times New Roman" w:hAnsi="Times New Roman" w:cs="Times New Roman"/>
        </w:rPr>
      </w:pPr>
      <w:r w:rsidRPr="00EB0F99">
        <w:rPr>
          <w:rStyle w:val="FontStyle23"/>
          <w:rFonts w:ascii="Times New Roman" w:hAnsi="Times New Roman" w:cs="Times New Roman"/>
        </w:rPr>
        <w:t xml:space="preserve">«Юбка-килт», </w:t>
      </w:r>
    </w:p>
    <w:p w:rsidR="00950BE3" w:rsidRPr="00EB0F99" w:rsidRDefault="00950BE3" w:rsidP="00EB0F99">
      <w:pPr>
        <w:pStyle w:val="Style5"/>
        <w:widowControl/>
        <w:spacing w:line="240" w:lineRule="auto"/>
        <w:ind w:firstLine="709"/>
        <w:rPr>
          <w:rStyle w:val="FontStyle23"/>
          <w:rFonts w:ascii="Times New Roman" w:hAnsi="Times New Roman" w:cs="Times New Roman"/>
        </w:rPr>
      </w:pPr>
      <w:r w:rsidRPr="00EB0F99">
        <w:rPr>
          <w:rStyle w:val="FontStyle23"/>
          <w:rFonts w:ascii="Times New Roman" w:hAnsi="Times New Roman" w:cs="Times New Roman"/>
        </w:rPr>
        <w:t>«По</w:t>
      </w:r>
      <w:r w:rsidRPr="00EB0F99">
        <w:rPr>
          <w:rStyle w:val="FontStyle23"/>
          <w:rFonts w:ascii="Times New Roman" w:hAnsi="Times New Roman" w:cs="Times New Roman"/>
        </w:rPr>
        <w:softHyphen/>
        <w:t xml:space="preserve">дарок своими руками», </w:t>
      </w:r>
    </w:p>
    <w:p w:rsidR="00950BE3" w:rsidRPr="00EB0F99" w:rsidRDefault="00950BE3" w:rsidP="00EB0F99">
      <w:pPr>
        <w:pStyle w:val="Style5"/>
        <w:widowControl/>
        <w:spacing w:line="240" w:lineRule="auto"/>
        <w:ind w:firstLine="709"/>
        <w:rPr>
          <w:rFonts w:ascii="Times New Roman" w:hAnsi="Times New Roman" w:cs="Times New Roman"/>
          <w:sz w:val="26"/>
          <w:szCs w:val="26"/>
        </w:rPr>
      </w:pPr>
      <w:r w:rsidRPr="00EB0F99">
        <w:rPr>
          <w:rStyle w:val="FontStyle23"/>
          <w:rFonts w:ascii="Times New Roman" w:hAnsi="Times New Roman" w:cs="Times New Roman"/>
        </w:rPr>
        <w:t>«Атласные ленточки» и др.</w:t>
      </w:r>
    </w:p>
    <w:p w:rsidR="00950BE3" w:rsidRPr="00EB0F99" w:rsidRDefault="00950BE3" w:rsidP="00EB0F99">
      <w:pPr>
        <w:tabs>
          <w:tab w:val="left" w:pos="975"/>
        </w:tabs>
        <w:ind w:firstLine="709"/>
        <w:jc w:val="both"/>
      </w:pPr>
      <w:r w:rsidRPr="00EB0F99">
        <w:rPr>
          <w:b/>
        </w:rPr>
        <w:t>Варианты творческих проектов из древесины и поделочных материалов:</w:t>
      </w:r>
      <w:r w:rsidRPr="00EB0F99">
        <w:rPr>
          <w:i/>
          <w:iCs/>
          <w:color w:val="000000"/>
          <w:spacing w:val="3"/>
          <w:w w:val="114"/>
        </w:rPr>
        <w:t xml:space="preserve"> </w:t>
      </w:r>
      <w:r w:rsidRPr="00EB0F99">
        <w:t>Сменная (универсальная) рукоятка для надфилей, напильников, отверток.</w:t>
      </w:r>
    </w:p>
    <w:p w:rsidR="00950BE3" w:rsidRPr="00EB0F99" w:rsidRDefault="00950BE3" w:rsidP="00EB0F99">
      <w:pPr>
        <w:tabs>
          <w:tab w:val="left" w:pos="975"/>
        </w:tabs>
        <w:ind w:firstLine="709"/>
        <w:jc w:val="both"/>
      </w:pPr>
      <w:r w:rsidRPr="00EB0F99">
        <w:tab/>
        <w:t>Декоративный подсвечник</w:t>
      </w:r>
      <w:r w:rsidRPr="00EB0F99">
        <w:rPr>
          <w:color w:val="000000"/>
          <w:spacing w:val="3"/>
          <w:w w:val="114"/>
        </w:rPr>
        <w:t xml:space="preserve"> </w:t>
      </w:r>
      <w:r w:rsidRPr="00EB0F99">
        <w:t>дверная ручка, солонка, хлебница, шкатулка с резьбой, сушилка для белья</w:t>
      </w:r>
      <w:r w:rsidRPr="00EB0F99">
        <w:rPr>
          <w:color w:val="000000"/>
          <w:spacing w:val="3"/>
          <w:w w:val="114"/>
        </w:rPr>
        <w:t xml:space="preserve">, предметы обихода и интерьера (подставки </w:t>
      </w:r>
      <w:r w:rsidRPr="00EB0F99">
        <w:rPr>
          <w:color w:val="000000"/>
          <w:spacing w:val="-2"/>
          <w:w w:val="114"/>
        </w:rPr>
        <w:t xml:space="preserve">для салфеток, , деревянные ложки, кухонные вилки и лопатки, подвеска для чашек, солонки, скамеечки, </w:t>
      </w:r>
      <w:r w:rsidRPr="00EB0F99">
        <w:rPr>
          <w:color w:val="000000"/>
          <w:spacing w:val="-7"/>
          <w:w w:val="114"/>
        </w:rPr>
        <w:t>полочка для телефона, дверная ручка, карниз для кухни, подстав</w:t>
      </w:r>
      <w:r w:rsidRPr="00EB0F99">
        <w:rPr>
          <w:color w:val="000000"/>
          <w:spacing w:val="-1"/>
          <w:w w:val="114"/>
        </w:rPr>
        <w:t xml:space="preserve">ка для цветов, панно с плоскорельефной резьбой, разделочная доска, украшенная геометрической резьбой), детская лопатка, </w:t>
      </w:r>
      <w:r w:rsidRPr="00EB0F99">
        <w:rPr>
          <w:color w:val="000000"/>
          <w:spacing w:val="-3"/>
          <w:w w:val="114"/>
        </w:rPr>
        <w:t>кормушки для птиц, игрушки для детей.</w:t>
      </w:r>
    </w:p>
    <w:p w:rsidR="00950BE3" w:rsidRPr="00EB0F99" w:rsidRDefault="00950BE3" w:rsidP="00EB0F99">
      <w:pPr>
        <w:ind w:firstLine="709"/>
        <w:jc w:val="both"/>
        <w:rPr>
          <w:b/>
          <w:bCs/>
        </w:rPr>
      </w:pPr>
      <w:r w:rsidRPr="00EB0F99">
        <w:rPr>
          <w:b/>
        </w:rPr>
        <w:t xml:space="preserve">Варианты творческих проектов из металлов и искусственных материалов: </w:t>
      </w:r>
      <w:r w:rsidRPr="00EB0F99">
        <w:rPr>
          <w:color w:val="000000"/>
          <w:w w:val="114"/>
        </w:rPr>
        <w:t>предметы обихода и интерьера (вешалка-</w:t>
      </w:r>
      <w:r w:rsidRPr="00EB0F99">
        <w:rPr>
          <w:color w:val="000000"/>
          <w:spacing w:val="-3"/>
          <w:w w:val="114"/>
        </w:rPr>
        <w:t>крючок, подвеска для цветов, инвентарь для мангала или ками</w:t>
      </w:r>
      <w:r w:rsidRPr="00EB0F99">
        <w:rPr>
          <w:color w:val="000000"/>
          <w:spacing w:val="-1"/>
          <w:w w:val="114"/>
        </w:rPr>
        <w:t xml:space="preserve">на, настенный светильник, ручка для дверки шкафчика), модели вертолёта и автомобилей, шпатель для ремонтных работ, </w:t>
      </w:r>
      <w:r w:rsidRPr="00EB0F99">
        <w:rPr>
          <w:color w:val="000000"/>
          <w:spacing w:val="3"/>
          <w:w w:val="114"/>
        </w:rPr>
        <w:t>шаблон для контроля углов, приспособление для изготовле</w:t>
      </w:r>
      <w:r w:rsidRPr="00EB0F99">
        <w:rPr>
          <w:color w:val="000000"/>
          <w:spacing w:val="-5"/>
          <w:w w:val="114"/>
        </w:rPr>
        <w:t xml:space="preserve">ния заклёпок, нутромер, зажим для таблиц, подвеска, наглядные </w:t>
      </w:r>
      <w:r w:rsidRPr="00EB0F99">
        <w:rPr>
          <w:color w:val="000000"/>
          <w:spacing w:val="-2"/>
          <w:w w:val="114"/>
        </w:rPr>
        <w:t xml:space="preserve">пособия, раздаточные материалы для учебных занятий </w:t>
      </w:r>
    </w:p>
    <w:p w:rsidR="00950BE3" w:rsidRPr="00EB0F99" w:rsidRDefault="00950BE3" w:rsidP="00EB0F99">
      <w:pPr>
        <w:tabs>
          <w:tab w:val="left" w:pos="1590"/>
          <w:tab w:val="center" w:pos="4682"/>
        </w:tabs>
        <w:ind w:left="-900" w:right="-10" w:firstLine="709"/>
        <w:jc w:val="both"/>
        <w:rPr>
          <w:b/>
          <w:bCs/>
        </w:rPr>
      </w:pPr>
    </w:p>
    <w:p w:rsidR="00950BE3" w:rsidRPr="00EB0F99" w:rsidRDefault="00950BE3" w:rsidP="00EB0F99">
      <w:pPr>
        <w:tabs>
          <w:tab w:val="left" w:pos="1590"/>
          <w:tab w:val="center" w:pos="4682"/>
        </w:tabs>
        <w:ind w:left="-900" w:right="-10" w:firstLine="709"/>
        <w:jc w:val="both"/>
        <w:rPr>
          <w:b/>
          <w:bCs/>
        </w:rPr>
      </w:pPr>
    </w:p>
    <w:p w:rsidR="00950BE3" w:rsidRPr="00EB0F99" w:rsidRDefault="00950BE3" w:rsidP="00EB0F99"/>
    <w:p w:rsidR="00950BE3" w:rsidRPr="00EB0F99" w:rsidRDefault="00950BE3" w:rsidP="00EB0F99"/>
    <w:p w:rsidR="00950BE3" w:rsidRPr="00EB0F99" w:rsidRDefault="00950BE3" w:rsidP="00EB0F99"/>
    <w:sectPr w:rsidR="00950BE3" w:rsidRPr="00EB0F99" w:rsidSect="00145C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BE3" w:rsidRDefault="00950BE3" w:rsidP="001A0D4B">
      <w:r>
        <w:separator/>
      </w:r>
    </w:p>
  </w:endnote>
  <w:endnote w:type="continuationSeparator" w:id="0">
    <w:p w:rsidR="00950BE3" w:rsidRDefault="00950BE3" w:rsidP="001A0D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imesNewRomanPSMT">
    <w:altName w:val="Microsoft JhengHei"/>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BE3" w:rsidRDefault="00950BE3">
    <w:pPr>
      <w:pStyle w:val="Footer"/>
      <w:jc w:val="right"/>
    </w:pPr>
    <w:fldSimple w:instr="PAGE   \* MERGEFORMAT">
      <w:r>
        <w:rPr>
          <w:noProof/>
        </w:rPr>
        <w:t>49</w:t>
      </w:r>
    </w:fldSimple>
  </w:p>
  <w:p w:rsidR="00950BE3" w:rsidRDefault="00950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BE3" w:rsidRDefault="00950BE3" w:rsidP="001A0D4B">
      <w:r>
        <w:separator/>
      </w:r>
    </w:p>
  </w:footnote>
  <w:footnote w:type="continuationSeparator" w:id="0">
    <w:p w:rsidR="00950BE3" w:rsidRDefault="00950BE3" w:rsidP="001A0D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hybridMultilevel"/>
    <w:tmpl w:val="4FAAB438"/>
    <w:lvl w:ilvl="0" w:tplc="04190001">
      <w:start w:val="1"/>
      <w:numFmt w:val="bullet"/>
      <w:lvlText w:val=""/>
      <w:lvlJc w:val="left"/>
      <w:pPr>
        <w:ind w:left="1769"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hint="default"/>
      </w:rPr>
    </w:lvl>
    <w:lvl w:ilvl="8" w:tplc="04190005">
      <w:start w:val="1"/>
      <w:numFmt w:val="bullet"/>
      <w:lvlText w:val=""/>
      <w:lvlJc w:val="left"/>
      <w:pPr>
        <w:ind w:left="7180" w:hanging="360"/>
      </w:pPr>
      <w:rPr>
        <w:rFonts w:ascii="Wingdings" w:hAnsi="Wingdings" w:hint="default"/>
      </w:rPr>
    </w:lvl>
  </w:abstractNum>
  <w:abstractNum w:abstractNumId="1">
    <w:nsid w:val="00000011"/>
    <w:multiLevelType w:val="multilevel"/>
    <w:tmpl w:val="9BE2D958"/>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2">
    <w:nsid w:val="0000003F"/>
    <w:multiLevelType w:val="multilevel"/>
    <w:tmpl w:val="158E4A64"/>
    <w:lvl w:ilvl="0">
      <w:start w:val="1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00000042"/>
    <w:multiLevelType w:val="multilevel"/>
    <w:tmpl w:val="6C08004C"/>
    <w:lvl w:ilvl="0">
      <w:start w:val="1"/>
      <w:numFmt w:val="decimal"/>
      <w:lvlText w:val="%1."/>
      <w:lvlJc w:val="left"/>
      <w:pPr>
        <w:ind w:left="1069" w:hanging="360"/>
      </w:pPr>
      <w:rPr>
        <w:rFonts w:cs="Times New Roman"/>
        <w:b w:val="0"/>
      </w:rPr>
    </w:lvl>
    <w:lvl w:ilvl="1">
      <w:start w:val="1"/>
      <w:numFmt w:val="decimal"/>
      <w:lvlText w:val="%1.%2"/>
      <w:lvlJc w:val="left"/>
      <w:pPr>
        <w:ind w:left="1444" w:hanging="735"/>
      </w:pPr>
      <w:rPr>
        <w:rFonts w:cs="Times New Roman"/>
        <w:b/>
      </w:rPr>
    </w:lvl>
    <w:lvl w:ilvl="2">
      <w:start w:val="1"/>
      <w:numFmt w:val="decimal"/>
      <w:lvlText w:val="%1.%2.%3"/>
      <w:lvlJc w:val="left"/>
      <w:pPr>
        <w:ind w:left="1444" w:hanging="735"/>
      </w:pPr>
      <w:rPr>
        <w:rFonts w:cs="Times New Roman"/>
        <w:b/>
      </w:rPr>
    </w:lvl>
    <w:lvl w:ilvl="3">
      <w:start w:val="1"/>
      <w:numFmt w:val="decimal"/>
      <w:lvlText w:val="%1.%2.%3.%4"/>
      <w:lvlJc w:val="left"/>
      <w:pPr>
        <w:ind w:left="1789" w:hanging="1080"/>
      </w:pPr>
      <w:rPr>
        <w:rFonts w:cs="Times New Roman"/>
        <w:b/>
      </w:rPr>
    </w:lvl>
    <w:lvl w:ilvl="4">
      <w:start w:val="1"/>
      <w:numFmt w:val="decimal"/>
      <w:lvlText w:val="%1.%2.%3.%4.%5"/>
      <w:lvlJc w:val="left"/>
      <w:pPr>
        <w:ind w:left="1789" w:hanging="1080"/>
      </w:pPr>
      <w:rPr>
        <w:rFonts w:cs="Times New Roman"/>
        <w:b/>
      </w:rPr>
    </w:lvl>
    <w:lvl w:ilvl="5">
      <w:start w:val="1"/>
      <w:numFmt w:val="decimal"/>
      <w:lvlText w:val="%1.%2.%3.%4.%5.%6"/>
      <w:lvlJc w:val="left"/>
      <w:pPr>
        <w:ind w:left="2149" w:hanging="1440"/>
      </w:pPr>
      <w:rPr>
        <w:rFonts w:cs="Times New Roman"/>
        <w:b/>
      </w:rPr>
    </w:lvl>
    <w:lvl w:ilvl="6">
      <w:start w:val="1"/>
      <w:numFmt w:val="decimal"/>
      <w:lvlText w:val="%1.%2.%3.%4.%5.%6.%7"/>
      <w:lvlJc w:val="left"/>
      <w:pPr>
        <w:ind w:left="2149" w:hanging="1440"/>
      </w:pPr>
      <w:rPr>
        <w:rFonts w:cs="Times New Roman"/>
        <w:b/>
      </w:rPr>
    </w:lvl>
    <w:lvl w:ilvl="7">
      <w:start w:val="1"/>
      <w:numFmt w:val="decimal"/>
      <w:lvlText w:val="%1.%2.%3.%4.%5.%6.%7.%8"/>
      <w:lvlJc w:val="left"/>
      <w:pPr>
        <w:ind w:left="2509" w:hanging="1800"/>
      </w:pPr>
      <w:rPr>
        <w:rFonts w:cs="Times New Roman"/>
        <w:b/>
      </w:rPr>
    </w:lvl>
    <w:lvl w:ilvl="8">
      <w:start w:val="1"/>
      <w:numFmt w:val="decimal"/>
      <w:lvlText w:val="%1.%2.%3.%4.%5.%6.%7.%8.%9"/>
      <w:lvlJc w:val="left"/>
      <w:pPr>
        <w:ind w:left="2869" w:hanging="2160"/>
      </w:pPr>
      <w:rPr>
        <w:rFonts w:cs="Times New Roman"/>
        <w:b/>
      </w:rPr>
    </w:lvl>
  </w:abstractNum>
  <w:abstractNum w:abstractNumId="4">
    <w:nsid w:val="00000043"/>
    <w:multiLevelType w:val="hybridMultilevel"/>
    <w:tmpl w:val="B282C9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0000004C"/>
    <w:multiLevelType w:val="multilevel"/>
    <w:tmpl w:val="A8A2E588"/>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6">
    <w:nsid w:val="00000055"/>
    <w:multiLevelType w:val="multilevel"/>
    <w:tmpl w:val="700ABD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Times New Roman" w:hAnsi="Noto Sans Symbols"/>
      </w:rPr>
    </w:lvl>
    <w:lvl w:ilvl="2">
      <w:start w:val="1"/>
      <w:numFmt w:val="decimal"/>
      <w:lvlText w:val="●.●.%3."/>
      <w:lvlJc w:val="left"/>
      <w:pPr>
        <w:ind w:left="720" w:hanging="720"/>
      </w:pPr>
      <w:rPr>
        <w:rFonts w:cs="Times New Roman"/>
      </w:rPr>
    </w:lvl>
    <w:lvl w:ilvl="3">
      <w:start w:val="1"/>
      <w:numFmt w:val="decimal"/>
      <w:lvlText w:val="●.●.%3.%4."/>
      <w:lvlJc w:val="left"/>
      <w:pPr>
        <w:ind w:left="1080" w:hanging="1080"/>
      </w:pPr>
      <w:rPr>
        <w:rFonts w:cs="Times New Roman"/>
      </w:rPr>
    </w:lvl>
    <w:lvl w:ilvl="4">
      <w:start w:val="1"/>
      <w:numFmt w:val="decimal"/>
      <w:lvlText w:val="●.●.%3.%4.%5."/>
      <w:lvlJc w:val="left"/>
      <w:pPr>
        <w:ind w:left="1080" w:hanging="1080"/>
      </w:pPr>
      <w:rPr>
        <w:rFonts w:cs="Times New Roman"/>
      </w:rPr>
    </w:lvl>
    <w:lvl w:ilvl="5">
      <w:start w:val="1"/>
      <w:numFmt w:val="decimal"/>
      <w:lvlText w:val="●.●.%3.%4.%5.%6."/>
      <w:lvlJc w:val="left"/>
      <w:pPr>
        <w:ind w:left="1440" w:hanging="1440"/>
      </w:pPr>
      <w:rPr>
        <w:rFonts w:cs="Times New Roman"/>
      </w:rPr>
    </w:lvl>
    <w:lvl w:ilvl="6">
      <w:start w:val="1"/>
      <w:numFmt w:val="decimal"/>
      <w:lvlText w:val="●.●.%3.%4.%5.%6.%7."/>
      <w:lvlJc w:val="left"/>
      <w:pPr>
        <w:ind w:left="1440" w:hanging="1440"/>
      </w:pPr>
      <w:rPr>
        <w:rFonts w:cs="Times New Roman"/>
      </w:rPr>
    </w:lvl>
    <w:lvl w:ilvl="7">
      <w:start w:val="1"/>
      <w:numFmt w:val="decimal"/>
      <w:lvlText w:val="●.●.%3.%4.%5.%6.%7.%8."/>
      <w:lvlJc w:val="left"/>
      <w:pPr>
        <w:ind w:left="1800" w:hanging="1800"/>
      </w:pPr>
      <w:rPr>
        <w:rFonts w:cs="Times New Roman"/>
      </w:rPr>
    </w:lvl>
    <w:lvl w:ilvl="8">
      <w:start w:val="1"/>
      <w:numFmt w:val="decimal"/>
      <w:lvlText w:val="●.●.%3.%4.%5.%6.%7.%8.%9."/>
      <w:lvlJc w:val="left"/>
      <w:pPr>
        <w:ind w:left="1800" w:hanging="1800"/>
      </w:pPr>
      <w:rPr>
        <w:rFonts w:cs="Times New Roman"/>
      </w:rPr>
    </w:lvl>
  </w:abstractNum>
  <w:abstractNum w:abstractNumId="8">
    <w:nsid w:val="000000C6"/>
    <w:multiLevelType w:val="multilevel"/>
    <w:tmpl w:val="002868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nsid w:val="000000C8"/>
    <w:multiLevelType w:val="hybridMultilevel"/>
    <w:tmpl w:val="74787C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02A345DC"/>
    <w:multiLevelType w:val="multilevel"/>
    <w:tmpl w:val="9C5C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B4452E"/>
    <w:multiLevelType w:val="hybridMultilevel"/>
    <w:tmpl w:val="67CA3A6E"/>
    <w:lvl w:ilvl="0" w:tplc="AD6A516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CE097E"/>
    <w:multiLevelType w:val="hybridMultilevel"/>
    <w:tmpl w:val="962CB1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1CC7E00"/>
    <w:multiLevelType w:val="hybridMultilevel"/>
    <w:tmpl w:val="C0841E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A70751D"/>
    <w:multiLevelType w:val="hybridMultilevel"/>
    <w:tmpl w:val="6040D2EA"/>
    <w:lvl w:ilvl="0" w:tplc="AD6A516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EB96206"/>
    <w:multiLevelType w:val="hybridMultilevel"/>
    <w:tmpl w:val="3E803F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1905CA9"/>
    <w:multiLevelType w:val="hybridMultilevel"/>
    <w:tmpl w:val="FC4486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90D086F"/>
    <w:multiLevelType w:val="hybridMultilevel"/>
    <w:tmpl w:val="892AAB38"/>
    <w:lvl w:ilvl="0" w:tplc="AD6A516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95137BB"/>
    <w:multiLevelType w:val="hybridMultilevel"/>
    <w:tmpl w:val="4BA68F0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C64239C"/>
    <w:multiLevelType w:val="hybridMultilevel"/>
    <w:tmpl w:val="1ECCB7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EDA20A6"/>
    <w:multiLevelType w:val="hybridMultilevel"/>
    <w:tmpl w:val="646852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0364227"/>
    <w:multiLevelType w:val="multilevel"/>
    <w:tmpl w:val="14F4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C332FB"/>
    <w:multiLevelType w:val="hybridMultilevel"/>
    <w:tmpl w:val="014AC976"/>
    <w:lvl w:ilvl="0" w:tplc="AD6A5162">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34634C1"/>
    <w:multiLevelType w:val="hybridMultilevel"/>
    <w:tmpl w:val="227A1BE2"/>
    <w:lvl w:ilvl="0" w:tplc="AD6A516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4AE4535"/>
    <w:multiLevelType w:val="hybridMultilevel"/>
    <w:tmpl w:val="A24490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92B7574"/>
    <w:multiLevelType w:val="hybridMultilevel"/>
    <w:tmpl w:val="7D50D90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6">
    <w:nsid w:val="3AB625FC"/>
    <w:multiLevelType w:val="hybridMultilevel"/>
    <w:tmpl w:val="C242F220"/>
    <w:lvl w:ilvl="0" w:tplc="AC7EFA40">
      <w:start w:val="1"/>
      <w:numFmt w:val="bullet"/>
      <w:lvlText w:val="—"/>
      <w:lvlJc w:val="left"/>
      <w:pPr>
        <w:ind w:left="720" w:hanging="360"/>
      </w:pPr>
      <w:rPr>
        <w:rFonts w:ascii="Calibri" w:hAnsi="Calibri" w:hint="default"/>
      </w:rPr>
    </w:lvl>
    <w:lvl w:ilvl="1" w:tplc="AC7EFA40">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6CC4543"/>
    <w:multiLevelType w:val="multilevel"/>
    <w:tmpl w:val="D09E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2A15AF"/>
    <w:multiLevelType w:val="multilevel"/>
    <w:tmpl w:val="06928E9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9">
    <w:nsid w:val="538738C4"/>
    <w:multiLevelType w:val="hybridMultilevel"/>
    <w:tmpl w:val="B7B88C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9972F69"/>
    <w:multiLevelType w:val="hybridMultilevel"/>
    <w:tmpl w:val="417A60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B144698"/>
    <w:multiLevelType w:val="hybridMultilevel"/>
    <w:tmpl w:val="BEDEC8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6481C0C"/>
    <w:multiLevelType w:val="hybridMultilevel"/>
    <w:tmpl w:val="A24490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D2873F5"/>
    <w:multiLevelType w:val="hybridMultilevel"/>
    <w:tmpl w:val="5DBC5A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F4D3615"/>
    <w:multiLevelType w:val="hybridMultilevel"/>
    <w:tmpl w:val="E9E6E07C"/>
    <w:lvl w:ilvl="0" w:tplc="AD6A516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9"/>
  </w:num>
  <w:num w:numId="8">
    <w:abstractNumId w:val="4"/>
  </w:num>
  <w:num w:numId="9">
    <w:abstractNumId w:val="28"/>
    <w:lvlOverride w:ilvl="0"/>
    <w:lvlOverride w:ilvl="1">
      <w:startOverride w:val="1"/>
    </w:lvlOverride>
    <w:lvlOverride w:ilvl="2"/>
    <w:lvlOverride w:ilvl="3"/>
    <w:lvlOverride w:ilvl="4"/>
    <w:lvlOverride w:ilvl="5"/>
    <w:lvlOverride w:ilvl="6"/>
    <w:lvlOverride w:ilvl="7"/>
    <w:lvlOverride w:ilvl="8"/>
  </w:num>
  <w:num w:numId="10">
    <w:abstractNumId w:val="8"/>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7"/>
  </w:num>
  <w:num w:numId="15">
    <w:abstractNumId w:val="34"/>
  </w:num>
  <w:num w:numId="16">
    <w:abstractNumId w:val="23"/>
  </w:num>
  <w:num w:numId="17">
    <w:abstractNumId w:val="14"/>
  </w:num>
  <w:num w:numId="18">
    <w:abstractNumId w:val="2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9"/>
  </w:num>
  <w:num w:numId="24">
    <w:abstractNumId w:val="3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5"/>
  </w:num>
  <w:num w:numId="32">
    <w:abstractNumId w:val="16"/>
  </w:num>
  <w:num w:numId="33">
    <w:abstractNumId w:val="25"/>
  </w:num>
  <w:num w:numId="34">
    <w:abstractNumId w:val="30"/>
  </w:num>
  <w:num w:numId="35">
    <w:abstractNumId w:val="20"/>
  </w:num>
  <w:num w:numId="36">
    <w:abstractNumId w:val="11"/>
  </w:num>
  <w:num w:numId="37">
    <w:abstractNumId w:val="27"/>
  </w:num>
  <w:num w:numId="38">
    <w:abstractNumId w:val="10"/>
  </w:num>
  <w:num w:numId="39">
    <w:abstractNumId w:val="21"/>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DE1"/>
    <w:rsid w:val="000279F8"/>
    <w:rsid w:val="000D2980"/>
    <w:rsid w:val="000E33ED"/>
    <w:rsid w:val="00145CE3"/>
    <w:rsid w:val="00174D9C"/>
    <w:rsid w:val="001A0D4B"/>
    <w:rsid w:val="001A4CBC"/>
    <w:rsid w:val="001D0E15"/>
    <w:rsid w:val="001D5A92"/>
    <w:rsid w:val="001F44FE"/>
    <w:rsid w:val="002D1554"/>
    <w:rsid w:val="002F2A1F"/>
    <w:rsid w:val="002F61E2"/>
    <w:rsid w:val="00305614"/>
    <w:rsid w:val="0031585E"/>
    <w:rsid w:val="003E5CFD"/>
    <w:rsid w:val="00402BC6"/>
    <w:rsid w:val="004178AB"/>
    <w:rsid w:val="004917DC"/>
    <w:rsid w:val="004E62B6"/>
    <w:rsid w:val="00500372"/>
    <w:rsid w:val="00503FCD"/>
    <w:rsid w:val="00514CB5"/>
    <w:rsid w:val="005C71E7"/>
    <w:rsid w:val="00621367"/>
    <w:rsid w:val="006913C9"/>
    <w:rsid w:val="006C1BFA"/>
    <w:rsid w:val="006E0722"/>
    <w:rsid w:val="007109AE"/>
    <w:rsid w:val="00736675"/>
    <w:rsid w:val="00755CCE"/>
    <w:rsid w:val="00757EFD"/>
    <w:rsid w:val="007861B2"/>
    <w:rsid w:val="00787D7C"/>
    <w:rsid w:val="007D1236"/>
    <w:rsid w:val="0080663D"/>
    <w:rsid w:val="00814F06"/>
    <w:rsid w:val="008824FE"/>
    <w:rsid w:val="00900F38"/>
    <w:rsid w:val="00936123"/>
    <w:rsid w:val="00950BE3"/>
    <w:rsid w:val="0097295C"/>
    <w:rsid w:val="009936B7"/>
    <w:rsid w:val="00994FCE"/>
    <w:rsid w:val="009C51B8"/>
    <w:rsid w:val="00A04DE1"/>
    <w:rsid w:val="00A73E08"/>
    <w:rsid w:val="00A91056"/>
    <w:rsid w:val="00AF0546"/>
    <w:rsid w:val="00B63253"/>
    <w:rsid w:val="00B75D7E"/>
    <w:rsid w:val="00BE17DE"/>
    <w:rsid w:val="00BF771B"/>
    <w:rsid w:val="00C2137A"/>
    <w:rsid w:val="00C4717D"/>
    <w:rsid w:val="00C7684E"/>
    <w:rsid w:val="00CA7851"/>
    <w:rsid w:val="00D33E23"/>
    <w:rsid w:val="00D3480C"/>
    <w:rsid w:val="00D54C64"/>
    <w:rsid w:val="00D60D0D"/>
    <w:rsid w:val="00DE3728"/>
    <w:rsid w:val="00EA78AA"/>
    <w:rsid w:val="00EB0F99"/>
    <w:rsid w:val="00EC3A36"/>
    <w:rsid w:val="00F22753"/>
    <w:rsid w:val="00F36D16"/>
    <w:rsid w:val="00F417B4"/>
    <w:rsid w:val="00F65407"/>
    <w:rsid w:val="00F92EC8"/>
    <w:rsid w:val="00FE2613"/>
    <w:rsid w:val="00FF24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B7"/>
    <w:rPr>
      <w:rFonts w:ascii="Times New Roman" w:eastAsia="Times New Roman" w:hAnsi="Times New Roman"/>
      <w:sz w:val="24"/>
      <w:szCs w:val="24"/>
    </w:rPr>
  </w:style>
  <w:style w:type="paragraph" w:styleId="Heading1">
    <w:name w:val="heading 1"/>
    <w:basedOn w:val="Normal"/>
    <w:next w:val="Normal"/>
    <w:link w:val="Heading1Char"/>
    <w:uiPriority w:val="99"/>
    <w:qFormat/>
    <w:rsid w:val="00C2137A"/>
    <w:pPr>
      <w:keepNext/>
      <w:keepLines/>
      <w:spacing w:before="480" w:line="276" w:lineRule="auto"/>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9"/>
    <w:qFormat/>
    <w:rsid w:val="0097295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97295C"/>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D60D0D"/>
    <w:pPr>
      <w:keepNext/>
      <w:keepLines/>
      <w:spacing w:before="200" w:line="276" w:lineRule="auto"/>
      <w:outlineLvl w:val="5"/>
    </w:pPr>
    <w:rPr>
      <w:rFonts w:ascii="Cambria" w:hAnsi="Cambria"/>
      <w:i/>
      <w:iCs/>
      <w:color w:val="243F60"/>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137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97295C"/>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semiHidden/>
    <w:locked/>
    <w:rsid w:val="0097295C"/>
    <w:rPr>
      <w:rFonts w:ascii="Cambria" w:hAnsi="Cambria" w:cs="Times New Roman"/>
      <w:b/>
      <w:bCs/>
      <w:color w:val="4F81BD"/>
      <w:sz w:val="24"/>
      <w:szCs w:val="24"/>
      <w:lang w:eastAsia="ru-RU"/>
    </w:rPr>
  </w:style>
  <w:style w:type="character" w:customStyle="1" w:styleId="Heading6Char">
    <w:name w:val="Heading 6 Char"/>
    <w:basedOn w:val="DefaultParagraphFont"/>
    <w:link w:val="Heading6"/>
    <w:uiPriority w:val="99"/>
    <w:semiHidden/>
    <w:locked/>
    <w:rsid w:val="00D60D0D"/>
    <w:rPr>
      <w:rFonts w:ascii="Cambria" w:hAnsi="Cambria" w:cs="Times New Roman"/>
      <w:i/>
      <w:iCs/>
      <w:color w:val="243F60"/>
    </w:rPr>
  </w:style>
  <w:style w:type="paragraph" w:styleId="NormalWeb">
    <w:name w:val="Normal (Web)"/>
    <w:basedOn w:val="Normal"/>
    <w:uiPriority w:val="99"/>
    <w:rsid w:val="009936B7"/>
    <w:pPr>
      <w:spacing w:before="120" w:after="120"/>
      <w:jc w:val="both"/>
    </w:pPr>
    <w:rPr>
      <w:color w:val="000000"/>
    </w:rPr>
  </w:style>
  <w:style w:type="character" w:customStyle="1" w:styleId="ListParagraphChar">
    <w:name w:val="List Paragraph Char"/>
    <w:link w:val="ListParagraph"/>
    <w:uiPriority w:val="99"/>
    <w:locked/>
    <w:rsid w:val="00D60D0D"/>
    <w:rPr>
      <w:sz w:val="24"/>
    </w:rPr>
  </w:style>
  <w:style w:type="paragraph" w:styleId="ListParagraph">
    <w:name w:val="List Paragraph"/>
    <w:basedOn w:val="Normal"/>
    <w:link w:val="ListParagraphChar"/>
    <w:uiPriority w:val="99"/>
    <w:qFormat/>
    <w:rsid w:val="00D60D0D"/>
    <w:pPr>
      <w:ind w:left="720"/>
      <w:contextualSpacing/>
    </w:pPr>
    <w:rPr>
      <w:rFonts w:ascii="Calibri" w:eastAsia="Calibri" w:hAnsi="Calibri"/>
      <w:szCs w:val="20"/>
    </w:rPr>
  </w:style>
  <w:style w:type="character" w:customStyle="1" w:styleId="a">
    <w:name w:val="А_основной Знак"/>
    <w:link w:val="a0"/>
    <w:uiPriority w:val="99"/>
    <w:locked/>
    <w:rsid w:val="00757EFD"/>
    <w:rPr>
      <w:rFonts w:ascii="Times New Roman" w:hAnsi="Times New Roman"/>
      <w:sz w:val="28"/>
    </w:rPr>
  </w:style>
  <w:style w:type="paragraph" w:customStyle="1" w:styleId="a0">
    <w:name w:val="А_основной"/>
    <w:basedOn w:val="Normal"/>
    <w:link w:val="a"/>
    <w:uiPriority w:val="99"/>
    <w:rsid w:val="00757EFD"/>
    <w:pPr>
      <w:spacing w:line="360" w:lineRule="auto"/>
      <w:ind w:firstLine="454"/>
      <w:jc w:val="both"/>
    </w:pPr>
    <w:rPr>
      <w:rFonts w:eastAsia="Calibri"/>
      <w:sz w:val="28"/>
      <w:szCs w:val="20"/>
    </w:rPr>
  </w:style>
  <w:style w:type="paragraph" w:styleId="IntenseQuote">
    <w:name w:val="Intense Quote"/>
    <w:basedOn w:val="Normal"/>
    <w:next w:val="Normal"/>
    <w:link w:val="IntenseQuoteChar"/>
    <w:uiPriority w:val="99"/>
    <w:qFormat/>
    <w:rsid w:val="00757EFD"/>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IntenseQuoteChar">
    <w:name w:val="Intense Quote Char"/>
    <w:basedOn w:val="DefaultParagraphFont"/>
    <w:link w:val="IntenseQuote"/>
    <w:uiPriority w:val="99"/>
    <w:locked/>
    <w:rsid w:val="00757EFD"/>
    <w:rPr>
      <w:rFonts w:ascii="Calibri" w:hAnsi="Calibri" w:cs="Times New Roman"/>
      <w:b/>
      <w:bCs/>
      <w:i/>
      <w:iCs/>
      <w:color w:val="4F81BD"/>
    </w:rPr>
  </w:style>
  <w:style w:type="paragraph" w:styleId="FootnoteText">
    <w:name w:val="footnote text"/>
    <w:basedOn w:val="Normal"/>
    <w:link w:val="FootnoteTextChar"/>
    <w:uiPriority w:val="99"/>
    <w:semiHidden/>
    <w:rsid w:val="001A0D4B"/>
    <w:rPr>
      <w:sz w:val="20"/>
      <w:szCs w:val="20"/>
    </w:rPr>
  </w:style>
  <w:style w:type="character" w:customStyle="1" w:styleId="FootnoteTextChar">
    <w:name w:val="Footnote Text Char"/>
    <w:basedOn w:val="DefaultParagraphFont"/>
    <w:link w:val="FootnoteText"/>
    <w:uiPriority w:val="99"/>
    <w:semiHidden/>
    <w:locked/>
    <w:rsid w:val="001A0D4B"/>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1A0D4B"/>
    <w:rPr>
      <w:rFonts w:cs="Times New Roman"/>
      <w:vertAlign w:val="superscript"/>
    </w:rPr>
  </w:style>
  <w:style w:type="character" w:customStyle="1" w:styleId="dash041e0431044b0447043d044b0439char1">
    <w:name w:val="dash041e_0431_044b_0447_043d_044b_0439__char1"/>
    <w:uiPriority w:val="99"/>
    <w:rsid w:val="001A0D4B"/>
    <w:rPr>
      <w:rFonts w:ascii="Times New Roman" w:hAnsi="Times New Roman"/>
      <w:sz w:val="24"/>
      <w:u w:val="none"/>
      <w:effect w:val="none"/>
    </w:rPr>
  </w:style>
  <w:style w:type="character" w:customStyle="1" w:styleId="dash041e005f0431005f044b005f0447005f043d005f044b005f0439005f005fchar1char1">
    <w:name w:val="dash041e_005f0431_005f044b_005f0447_005f043d_005f044b_005f0439_005f_005fchar1__char1"/>
    <w:uiPriority w:val="99"/>
    <w:rsid w:val="0097295C"/>
    <w:rPr>
      <w:rFonts w:ascii="Times New Roman" w:hAnsi="Times New Roman"/>
      <w:sz w:val="24"/>
      <w:u w:val="none"/>
      <w:effect w:val="none"/>
    </w:rPr>
  </w:style>
  <w:style w:type="paragraph" w:customStyle="1" w:styleId="Default">
    <w:name w:val="Default"/>
    <w:uiPriority w:val="99"/>
    <w:rsid w:val="0097295C"/>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994F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uiPriority w:val="99"/>
    <w:rsid w:val="00F92EC8"/>
    <w:rPr>
      <w:rFonts w:ascii="Calibri" w:hAnsi="Calibri" w:cs="Calibri"/>
      <w:b/>
      <w:bCs/>
      <w:color w:val="2D3494"/>
      <w:sz w:val="56"/>
      <w:szCs w:val="56"/>
    </w:rPr>
  </w:style>
  <w:style w:type="character" w:customStyle="1" w:styleId="c3">
    <w:name w:val="c3"/>
    <w:uiPriority w:val="99"/>
    <w:rsid w:val="00F92EC8"/>
  </w:style>
  <w:style w:type="paragraph" w:styleId="Header">
    <w:name w:val="header"/>
    <w:basedOn w:val="Normal"/>
    <w:link w:val="HeaderChar"/>
    <w:uiPriority w:val="99"/>
    <w:rsid w:val="006913C9"/>
    <w:pPr>
      <w:tabs>
        <w:tab w:val="center" w:pos="4677"/>
        <w:tab w:val="right" w:pos="9355"/>
      </w:tabs>
    </w:pPr>
  </w:style>
  <w:style w:type="character" w:customStyle="1" w:styleId="HeaderChar">
    <w:name w:val="Header Char"/>
    <w:basedOn w:val="DefaultParagraphFont"/>
    <w:link w:val="Header"/>
    <w:uiPriority w:val="99"/>
    <w:locked/>
    <w:rsid w:val="006913C9"/>
    <w:rPr>
      <w:rFonts w:ascii="Times New Roman" w:hAnsi="Times New Roman" w:cs="Times New Roman"/>
      <w:sz w:val="24"/>
      <w:szCs w:val="24"/>
      <w:lang w:eastAsia="ru-RU"/>
    </w:rPr>
  </w:style>
  <w:style w:type="paragraph" w:styleId="Footer">
    <w:name w:val="footer"/>
    <w:basedOn w:val="Normal"/>
    <w:link w:val="FooterChar"/>
    <w:uiPriority w:val="99"/>
    <w:rsid w:val="006913C9"/>
    <w:pPr>
      <w:tabs>
        <w:tab w:val="center" w:pos="4677"/>
        <w:tab w:val="right" w:pos="9355"/>
      </w:tabs>
    </w:pPr>
  </w:style>
  <w:style w:type="character" w:customStyle="1" w:styleId="FooterChar">
    <w:name w:val="Footer Char"/>
    <w:basedOn w:val="DefaultParagraphFont"/>
    <w:link w:val="Footer"/>
    <w:uiPriority w:val="99"/>
    <w:locked/>
    <w:rsid w:val="006913C9"/>
    <w:rPr>
      <w:rFonts w:ascii="Times New Roman" w:hAnsi="Times New Roman" w:cs="Times New Roman"/>
      <w:sz w:val="24"/>
      <w:szCs w:val="24"/>
      <w:lang w:eastAsia="ru-RU"/>
    </w:rPr>
  </w:style>
  <w:style w:type="character" w:customStyle="1" w:styleId="FontStyle27">
    <w:name w:val="Font Style27"/>
    <w:uiPriority w:val="99"/>
    <w:rsid w:val="00C2137A"/>
    <w:rPr>
      <w:rFonts w:ascii="Tahoma" w:hAnsi="Tahoma"/>
      <w:b/>
      <w:sz w:val="32"/>
    </w:rPr>
  </w:style>
  <w:style w:type="character" w:styleId="Hyperlink">
    <w:name w:val="Hyperlink"/>
    <w:basedOn w:val="DefaultParagraphFont"/>
    <w:uiPriority w:val="99"/>
    <w:semiHidden/>
    <w:rsid w:val="00C2137A"/>
    <w:rPr>
      <w:rFonts w:cs="Times New Roman"/>
      <w:color w:val="0000FF"/>
      <w:u w:val="single"/>
    </w:rPr>
  </w:style>
  <w:style w:type="character" w:styleId="FollowedHyperlink">
    <w:name w:val="FollowedHyperlink"/>
    <w:basedOn w:val="DefaultParagraphFont"/>
    <w:uiPriority w:val="99"/>
    <w:semiHidden/>
    <w:rsid w:val="00C2137A"/>
    <w:rPr>
      <w:rFonts w:cs="Times New Roman"/>
      <w:color w:val="800080"/>
      <w:u w:val="single"/>
    </w:rPr>
  </w:style>
  <w:style w:type="character" w:customStyle="1" w:styleId="NoSpacingChar">
    <w:name w:val="No Spacing Char"/>
    <w:basedOn w:val="DefaultParagraphFont"/>
    <w:link w:val="NoSpacing"/>
    <w:uiPriority w:val="99"/>
    <w:locked/>
    <w:rsid w:val="00C2137A"/>
    <w:rPr>
      <w:rFonts w:cs="Calibri"/>
      <w:sz w:val="22"/>
      <w:szCs w:val="22"/>
      <w:lang w:val="ru-RU" w:eastAsia="en-US" w:bidi="ar-SA"/>
    </w:rPr>
  </w:style>
  <w:style w:type="paragraph" w:styleId="NoSpacing">
    <w:name w:val="No Spacing"/>
    <w:link w:val="NoSpacingChar"/>
    <w:uiPriority w:val="99"/>
    <w:qFormat/>
    <w:rsid w:val="00C2137A"/>
    <w:rPr>
      <w:rFonts w:cs="Calibri"/>
      <w:lang w:eastAsia="en-US"/>
    </w:rPr>
  </w:style>
  <w:style w:type="paragraph" w:customStyle="1" w:styleId="c13">
    <w:name w:val="c13"/>
    <w:basedOn w:val="Normal"/>
    <w:uiPriority w:val="99"/>
    <w:rsid w:val="00C2137A"/>
    <w:pPr>
      <w:spacing w:before="100" w:beforeAutospacing="1" w:after="100" w:afterAutospacing="1"/>
    </w:pPr>
  </w:style>
  <w:style w:type="paragraph" w:customStyle="1" w:styleId="c2">
    <w:name w:val="c2"/>
    <w:basedOn w:val="Normal"/>
    <w:uiPriority w:val="99"/>
    <w:rsid w:val="00C2137A"/>
    <w:pPr>
      <w:spacing w:before="100" w:beforeAutospacing="1" w:after="100" w:afterAutospacing="1"/>
    </w:pPr>
  </w:style>
  <w:style w:type="paragraph" w:customStyle="1" w:styleId="c10">
    <w:name w:val="c10"/>
    <w:basedOn w:val="Normal"/>
    <w:uiPriority w:val="99"/>
    <w:rsid w:val="00C2137A"/>
    <w:pPr>
      <w:spacing w:before="100" w:beforeAutospacing="1" w:after="100" w:afterAutospacing="1"/>
    </w:pPr>
  </w:style>
  <w:style w:type="character" w:customStyle="1" w:styleId="c5">
    <w:name w:val="c5"/>
    <w:basedOn w:val="DefaultParagraphFont"/>
    <w:uiPriority w:val="99"/>
    <w:rsid w:val="00C2137A"/>
    <w:rPr>
      <w:rFonts w:cs="Times New Roman"/>
    </w:rPr>
  </w:style>
  <w:style w:type="paragraph" w:customStyle="1" w:styleId="Style5">
    <w:name w:val="Style5"/>
    <w:basedOn w:val="Normal"/>
    <w:uiPriority w:val="99"/>
    <w:rsid w:val="00C2137A"/>
    <w:pPr>
      <w:widowControl w:val="0"/>
      <w:autoSpaceDE w:val="0"/>
      <w:autoSpaceDN w:val="0"/>
      <w:adjustRightInd w:val="0"/>
      <w:spacing w:line="322" w:lineRule="exact"/>
      <w:ind w:firstLine="542"/>
      <w:jc w:val="both"/>
    </w:pPr>
    <w:rPr>
      <w:rFonts w:ascii="Tahoma" w:hAnsi="Tahoma" w:cs="Tahoma"/>
    </w:rPr>
  </w:style>
  <w:style w:type="character" w:customStyle="1" w:styleId="apple-style-span">
    <w:name w:val="apple-style-span"/>
    <w:basedOn w:val="DefaultParagraphFont"/>
    <w:uiPriority w:val="99"/>
    <w:rsid w:val="00C2137A"/>
    <w:rPr>
      <w:rFonts w:cs="Times New Roman"/>
    </w:rPr>
  </w:style>
  <w:style w:type="character" w:customStyle="1" w:styleId="FontStyle23">
    <w:name w:val="Font Style23"/>
    <w:basedOn w:val="DefaultParagraphFont"/>
    <w:uiPriority w:val="99"/>
    <w:rsid w:val="00C2137A"/>
    <w:rPr>
      <w:rFonts w:ascii="Sylfaen" w:hAnsi="Sylfaen" w:cs="Sylfaen"/>
      <w:sz w:val="26"/>
      <w:szCs w:val="26"/>
    </w:rPr>
  </w:style>
  <w:style w:type="character" w:customStyle="1" w:styleId="FontStyle26">
    <w:name w:val="Font Style26"/>
    <w:basedOn w:val="DefaultParagraphFont"/>
    <w:uiPriority w:val="99"/>
    <w:rsid w:val="00C2137A"/>
    <w:rPr>
      <w:rFonts w:ascii="Sylfaen" w:hAnsi="Sylfaen" w:cs="Sylfaen"/>
      <w:i/>
      <w:iCs/>
      <w:spacing w:val="30"/>
      <w:sz w:val="26"/>
      <w:szCs w:val="26"/>
    </w:rPr>
  </w:style>
  <w:style w:type="paragraph" w:styleId="TOC3">
    <w:name w:val="toc 3"/>
    <w:basedOn w:val="Normal"/>
    <w:next w:val="Normal"/>
    <w:autoRedefine/>
    <w:uiPriority w:val="99"/>
    <w:semiHidden/>
    <w:rsid w:val="00305614"/>
    <w:pPr>
      <w:tabs>
        <w:tab w:val="right" w:leader="dot" w:pos="9356"/>
      </w:tabs>
      <w:ind w:left="1134"/>
      <w:jc w:val="center"/>
    </w:pPr>
    <w:rPr>
      <w:rFonts w:eastAsia="Calibri"/>
      <w:b/>
      <w:sz w:val="28"/>
      <w:szCs w:val="28"/>
      <w:lang w:eastAsia="en-US"/>
    </w:rPr>
  </w:style>
</w:styles>
</file>

<file path=word/webSettings.xml><?xml version="1.0" encoding="utf-8"?>
<w:webSettings xmlns:r="http://schemas.openxmlformats.org/officeDocument/2006/relationships" xmlns:w="http://schemas.openxmlformats.org/wordprocessingml/2006/main">
  <w:divs>
    <w:div w:id="430204539">
      <w:marLeft w:val="0"/>
      <w:marRight w:val="0"/>
      <w:marTop w:val="0"/>
      <w:marBottom w:val="0"/>
      <w:divBdr>
        <w:top w:val="none" w:sz="0" w:space="0" w:color="auto"/>
        <w:left w:val="none" w:sz="0" w:space="0" w:color="auto"/>
        <w:bottom w:val="none" w:sz="0" w:space="0" w:color="auto"/>
        <w:right w:val="none" w:sz="0" w:space="0" w:color="auto"/>
      </w:divBdr>
    </w:div>
    <w:div w:id="430204540">
      <w:marLeft w:val="0"/>
      <w:marRight w:val="0"/>
      <w:marTop w:val="0"/>
      <w:marBottom w:val="0"/>
      <w:divBdr>
        <w:top w:val="none" w:sz="0" w:space="0" w:color="auto"/>
        <w:left w:val="none" w:sz="0" w:space="0" w:color="auto"/>
        <w:bottom w:val="none" w:sz="0" w:space="0" w:color="auto"/>
        <w:right w:val="none" w:sz="0" w:space="0" w:color="auto"/>
      </w:divBdr>
    </w:div>
    <w:div w:id="430204541">
      <w:marLeft w:val="0"/>
      <w:marRight w:val="0"/>
      <w:marTop w:val="0"/>
      <w:marBottom w:val="0"/>
      <w:divBdr>
        <w:top w:val="none" w:sz="0" w:space="0" w:color="auto"/>
        <w:left w:val="none" w:sz="0" w:space="0" w:color="auto"/>
        <w:bottom w:val="none" w:sz="0" w:space="0" w:color="auto"/>
        <w:right w:val="none" w:sz="0" w:space="0" w:color="auto"/>
      </w:divBdr>
    </w:div>
    <w:div w:id="430204542">
      <w:marLeft w:val="0"/>
      <w:marRight w:val="0"/>
      <w:marTop w:val="0"/>
      <w:marBottom w:val="0"/>
      <w:divBdr>
        <w:top w:val="none" w:sz="0" w:space="0" w:color="auto"/>
        <w:left w:val="none" w:sz="0" w:space="0" w:color="auto"/>
        <w:bottom w:val="none" w:sz="0" w:space="0" w:color="auto"/>
        <w:right w:val="none" w:sz="0" w:space="0" w:color="auto"/>
      </w:divBdr>
    </w:div>
    <w:div w:id="430204543">
      <w:marLeft w:val="0"/>
      <w:marRight w:val="0"/>
      <w:marTop w:val="0"/>
      <w:marBottom w:val="0"/>
      <w:divBdr>
        <w:top w:val="none" w:sz="0" w:space="0" w:color="auto"/>
        <w:left w:val="none" w:sz="0" w:space="0" w:color="auto"/>
        <w:bottom w:val="none" w:sz="0" w:space="0" w:color="auto"/>
        <w:right w:val="none" w:sz="0" w:space="0" w:color="auto"/>
      </w:divBdr>
    </w:div>
    <w:div w:id="430204544">
      <w:marLeft w:val="0"/>
      <w:marRight w:val="0"/>
      <w:marTop w:val="0"/>
      <w:marBottom w:val="0"/>
      <w:divBdr>
        <w:top w:val="none" w:sz="0" w:space="0" w:color="auto"/>
        <w:left w:val="none" w:sz="0" w:space="0" w:color="auto"/>
        <w:bottom w:val="none" w:sz="0" w:space="0" w:color="auto"/>
        <w:right w:val="none" w:sz="0" w:space="0" w:color="auto"/>
      </w:divBdr>
    </w:div>
    <w:div w:id="430204545">
      <w:marLeft w:val="0"/>
      <w:marRight w:val="0"/>
      <w:marTop w:val="0"/>
      <w:marBottom w:val="0"/>
      <w:divBdr>
        <w:top w:val="none" w:sz="0" w:space="0" w:color="auto"/>
        <w:left w:val="none" w:sz="0" w:space="0" w:color="auto"/>
        <w:bottom w:val="none" w:sz="0" w:space="0" w:color="auto"/>
        <w:right w:val="none" w:sz="0" w:space="0" w:color="auto"/>
      </w:divBdr>
    </w:div>
    <w:div w:id="430204546">
      <w:marLeft w:val="0"/>
      <w:marRight w:val="0"/>
      <w:marTop w:val="0"/>
      <w:marBottom w:val="0"/>
      <w:divBdr>
        <w:top w:val="none" w:sz="0" w:space="0" w:color="auto"/>
        <w:left w:val="none" w:sz="0" w:space="0" w:color="auto"/>
        <w:bottom w:val="none" w:sz="0" w:space="0" w:color="auto"/>
        <w:right w:val="none" w:sz="0" w:space="0" w:color="auto"/>
      </w:divBdr>
    </w:div>
    <w:div w:id="430204547">
      <w:marLeft w:val="0"/>
      <w:marRight w:val="0"/>
      <w:marTop w:val="0"/>
      <w:marBottom w:val="0"/>
      <w:divBdr>
        <w:top w:val="none" w:sz="0" w:space="0" w:color="auto"/>
        <w:left w:val="none" w:sz="0" w:space="0" w:color="auto"/>
        <w:bottom w:val="none" w:sz="0" w:space="0" w:color="auto"/>
        <w:right w:val="none" w:sz="0" w:space="0" w:color="auto"/>
      </w:divBdr>
    </w:div>
    <w:div w:id="430204548">
      <w:marLeft w:val="0"/>
      <w:marRight w:val="0"/>
      <w:marTop w:val="0"/>
      <w:marBottom w:val="0"/>
      <w:divBdr>
        <w:top w:val="none" w:sz="0" w:space="0" w:color="auto"/>
        <w:left w:val="none" w:sz="0" w:space="0" w:color="auto"/>
        <w:bottom w:val="none" w:sz="0" w:space="0" w:color="auto"/>
        <w:right w:val="none" w:sz="0" w:space="0" w:color="auto"/>
      </w:divBdr>
    </w:div>
    <w:div w:id="430204549">
      <w:marLeft w:val="0"/>
      <w:marRight w:val="0"/>
      <w:marTop w:val="0"/>
      <w:marBottom w:val="0"/>
      <w:divBdr>
        <w:top w:val="none" w:sz="0" w:space="0" w:color="auto"/>
        <w:left w:val="none" w:sz="0" w:space="0" w:color="auto"/>
        <w:bottom w:val="none" w:sz="0" w:space="0" w:color="auto"/>
        <w:right w:val="none" w:sz="0" w:space="0" w:color="auto"/>
      </w:divBdr>
    </w:div>
    <w:div w:id="430204550">
      <w:marLeft w:val="0"/>
      <w:marRight w:val="0"/>
      <w:marTop w:val="0"/>
      <w:marBottom w:val="0"/>
      <w:divBdr>
        <w:top w:val="none" w:sz="0" w:space="0" w:color="auto"/>
        <w:left w:val="none" w:sz="0" w:space="0" w:color="auto"/>
        <w:bottom w:val="none" w:sz="0" w:space="0" w:color="auto"/>
        <w:right w:val="none" w:sz="0" w:space="0" w:color="auto"/>
      </w:divBdr>
    </w:div>
    <w:div w:id="430204551">
      <w:marLeft w:val="0"/>
      <w:marRight w:val="0"/>
      <w:marTop w:val="0"/>
      <w:marBottom w:val="0"/>
      <w:divBdr>
        <w:top w:val="none" w:sz="0" w:space="0" w:color="auto"/>
        <w:left w:val="none" w:sz="0" w:space="0" w:color="auto"/>
        <w:bottom w:val="none" w:sz="0" w:space="0" w:color="auto"/>
        <w:right w:val="none" w:sz="0" w:space="0" w:color="auto"/>
      </w:divBdr>
    </w:div>
    <w:div w:id="430204552">
      <w:marLeft w:val="0"/>
      <w:marRight w:val="0"/>
      <w:marTop w:val="0"/>
      <w:marBottom w:val="0"/>
      <w:divBdr>
        <w:top w:val="none" w:sz="0" w:space="0" w:color="auto"/>
        <w:left w:val="none" w:sz="0" w:space="0" w:color="auto"/>
        <w:bottom w:val="none" w:sz="0" w:space="0" w:color="auto"/>
        <w:right w:val="none" w:sz="0" w:space="0" w:color="auto"/>
      </w:divBdr>
    </w:div>
    <w:div w:id="430204553">
      <w:marLeft w:val="0"/>
      <w:marRight w:val="0"/>
      <w:marTop w:val="0"/>
      <w:marBottom w:val="0"/>
      <w:divBdr>
        <w:top w:val="none" w:sz="0" w:space="0" w:color="auto"/>
        <w:left w:val="none" w:sz="0" w:space="0" w:color="auto"/>
        <w:bottom w:val="none" w:sz="0" w:space="0" w:color="auto"/>
        <w:right w:val="none" w:sz="0" w:space="0" w:color="auto"/>
      </w:divBdr>
    </w:div>
    <w:div w:id="430204554">
      <w:marLeft w:val="0"/>
      <w:marRight w:val="0"/>
      <w:marTop w:val="0"/>
      <w:marBottom w:val="0"/>
      <w:divBdr>
        <w:top w:val="none" w:sz="0" w:space="0" w:color="auto"/>
        <w:left w:val="none" w:sz="0" w:space="0" w:color="auto"/>
        <w:bottom w:val="none" w:sz="0" w:space="0" w:color="auto"/>
        <w:right w:val="none" w:sz="0" w:space="0" w:color="auto"/>
      </w:divBdr>
    </w:div>
    <w:div w:id="430204555">
      <w:marLeft w:val="0"/>
      <w:marRight w:val="0"/>
      <w:marTop w:val="0"/>
      <w:marBottom w:val="0"/>
      <w:divBdr>
        <w:top w:val="none" w:sz="0" w:space="0" w:color="auto"/>
        <w:left w:val="none" w:sz="0" w:space="0" w:color="auto"/>
        <w:bottom w:val="none" w:sz="0" w:space="0" w:color="auto"/>
        <w:right w:val="none" w:sz="0" w:space="0" w:color="auto"/>
      </w:divBdr>
    </w:div>
    <w:div w:id="430204556">
      <w:marLeft w:val="0"/>
      <w:marRight w:val="0"/>
      <w:marTop w:val="0"/>
      <w:marBottom w:val="0"/>
      <w:divBdr>
        <w:top w:val="none" w:sz="0" w:space="0" w:color="auto"/>
        <w:left w:val="none" w:sz="0" w:space="0" w:color="auto"/>
        <w:bottom w:val="none" w:sz="0" w:space="0" w:color="auto"/>
        <w:right w:val="none" w:sz="0" w:space="0" w:color="auto"/>
      </w:divBdr>
    </w:div>
    <w:div w:id="430204557">
      <w:marLeft w:val="0"/>
      <w:marRight w:val="0"/>
      <w:marTop w:val="0"/>
      <w:marBottom w:val="0"/>
      <w:divBdr>
        <w:top w:val="none" w:sz="0" w:space="0" w:color="auto"/>
        <w:left w:val="none" w:sz="0" w:space="0" w:color="auto"/>
        <w:bottom w:val="none" w:sz="0" w:space="0" w:color="auto"/>
        <w:right w:val="none" w:sz="0" w:space="0" w:color="auto"/>
      </w:divBdr>
    </w:div>
    <w:div w:id="430204558">
      <w:marLeft w:val="0"/>
      <w:marRight w:val="0"/>
      <w:marTop w:val="0"/>
      <w:marBottom w:val="0"/>
      <w:divBdr>
        <w:top w:val="none" w:sz="0" w:space="0" w:color="auto"/>
        <w:left w:val="none" w:sz="0" w:space="0" w:color="auto"/>
        <w:bottom w:val="none" w:sz="0" w:space="0" w:color="auto"/>
        <w:right w:val="none" w:sz="0" w:space="0" w:color="auto"/>
      </w:divBdr>
    </w:div>
    <w:div w:id="430204559">
      <w:marLeft w:val="0"/>
      <w:marRight w:val="0"/>
      <w:marTop w:val="0"/>
      <w:marBottom w:val="0"/>
      <w:divBdr>
        <w:top w:val="none" w:sz="0" w:space="0" w:color="auto"/>
        <w:left w:val="none" w:sz="0" w:space="0" w:color="auto"/>
        <w:bottom w:val="none" w:sz="0" w:space="0" w:color="auto"/>
        <w:right w:val="none" w:sz="0" w:space="0" w:color="auto"/>
      </w:divBdr>
    </w:div>
    <w:div w:id="430204560">
      <w:marLeft w:val="0"/>
      <w:marRight w:val="0"/>
      <w:marTop w:val="0"/>
      <w:marBottom w:val="0"/>
      <w:divBdr>
        <w:top w:val="none" w:sz="0" w:space="0" w:color="auto"/>
        <w:left w:val="none" w:sz="0" w:space="0" w:color="auto"/>
        <w:bottom w:val="none" w:sz="0" w:space="0" w:color="auto"/>
        <w:right w:val="none" w:sz="0" w:space="0" w:color="auto"/>
      </w:divBdr>
    </w:div>
    <w:div w:id="430204561">
      <w:marLeft w:val="0"/>
      <w:marRight w:val="0"/>
      <w:marTop w:val="0"/>
      <w:marBottom w:val="0"/>
      <w:divBdr>
        <w:top w:val="none" w:sz="0" w:space="0" w:color="auto"/>
        <w:left w:val="none" w:sz="0" w:space="0" w:color="auto"/>
        <w:bottom w:val="none" w:sz="0" w:space="0" w:color="auto"/>
        <w:right w:val="none" w:sz="0" w:space="0" w:color="auto"/>
      </w:divBdr>
    </w:div>
    <w:div w:id="430204562">
      <w:marLeft w:val="0"/>
      <w:marRight w:val="0"/>
      <w:marTop w:val="0"/>
      <w:marBottom w:val="0"/>
      <w:divBdr>
        <w:top w:val="none" w:sz="0" w:space="0" w:color="auto"/>
        <w:left w:val="none" w:sz="0" w:space="0" w:color="auto"/>
        <w:bottom w:val="none" w:sz="0" w:space="0" w:color="auto"/>
        <w:right w:val="none" w:sz="0" w:space="0" w:color="auto"/>
      </w:divBdr>
    </w:div>
    <w:div w:id="430204563">
      <w:marLeft w:val="0"/>
      <w:marRight w:val="0"/>
      <w:marTop w:val="0"/>
      <w:marBottom w:val="0"/>
      <w:divBdr>
        <w:top w:val="none" w:sz="0" w:space="0" w:color="auto"/>
        <w:left w:val="none" w:sz="0" w:space="0" w:color="auto"/>
        <w:bottom w:val="none" w:sz="0" w:space="0" w:color="auto"/>
        <w:right w:val="none" w:sz="0" w:space="0" w:color="auto"/>
      </w:divBdr>
    </w:div>
    <w:div w:id="430204564">
      <w:marLeft w:val="0"/>
      <w:marRight w:val="0"/>
      <w:marTop w:val="0"/>
      <w:marBottom w:val="0"/>
      <w:divBdr>
        <w:top w:val="none" w:sz="0" w:space="0" w:color="auto"/>
        <w:left w:val="none" w:sz="0" w:space="0" w:color="auto"/>
        <w:bottom w:val="none" w:sz="0" w:space="0" w:color="auto"/>
        <w:right w:val="none" w:sz="0" w:space="0" w:color="auto"/>
      </w:divBdr>
    </w:div>
    <w:div w:id="430204565">
      <w:marLeft w:val="0"/>
      <w:marRight w:val="0"/>
      <w:marTop w:val="0"/>
      <w:marBottom w:val="0"/>
      <w:divBdr>
        <w:top w:val="none" w:sz="0" w:space="0" w:color="auto"/>
        <w:left w:val="none" w:sz="0" w:space="0" w:color="auto"/>
        <w:bottom w:val="none" w:sz="0" w:space="0" w:color="auto"/>
        <w:right w:val="none" w:sz="0" w:space="0" w:color="auto"/>
      </w:divBdr>
    </w:div>
    <w:div w:id="430204566">
      <w:marLeft w:val="0"/>
      <w:marRight w:val="0"/>
      <w:marTop w:val="0"/>
      <w:marBottom w:val="0"/>
      <w:divBdr>
        <w:top w:val="none" w:sz="0" w:space="0" w:color="auto"/>
        <w:left w:val="none" w:sz="0" w:space="0" w:color="auto"/>
        <w:bottom w:val="none" w:sz="0" w:space="0" w:color="auto"/>
        <w:right w:val="none" w:sz="0" w:space="0" w:color="auto"/>
      </w:divBdr>
    </w:div>
    <w:div w:id="430204567">
      <w:marLeft w:val="0"/>
      <w:marRight w:val="0"/>
      <w:marTop w:val="0"/>
      <w:marBottom w:val="0"/>
      <w:divBdr>
        <w:top w:val="none" w:sz="0" w:space="0" w:color="auto"/>
        <w:left w:val="none" w:sz="0" w:space="0" w:color="auto"/>
        <w:bottom w:val="none" w:sz="0" w:space="0" w:color="auto"/>
        <w:right w:val="none" w:sz="0" w:space="0" w:color="auto"/>
      </w:divBdr>
    </w:div>
    <w:div w:id="430204568">
      <w:marLeft w:val="0"/>
      <w:marRight w:val="0"/>
      <w:marTop w:val="0"/>
      <w:marBottom w:val="0"/>
      <w:divBdr>
        <w:top w:val="none" w:sz="0" w:space="0" w:color="auto"/>
        <w:left w:val="none" w:sz="0" w:space="0" w:color="auto"/>
        <w:bottom w:val="none" w:sz="0" w:space="0" w:color="auto"/>
        <w:right w:val="none" w:sz="0" w:space="0" w:color="auto"/>
      </w:divBdr>
    </w:div>
    <w:div w:id="430204569">
      <w:marLeft w:val="0"/>
      <w:marRight w:val="0"/>
      <w:marTop w:val="0"/>
      <w:marBottom w:val="0"/>
      <w:divBdr>
        <w:top w:val="none" w:sz="0" w:space="0" w:color="auto"/>
        <w:left w:val="none" w:sz="0" w:space="0" w:color="auto"/>
        <w:bottom w:val="none" w:sz="0" w:space="0" w:color="auto"/>
        <w:right w:val="none" w:sz="0" w:space="0" w:color="auto"/>
      </w:divBdr>
    </w:div>
    <w:div w:id="430204570">
      <w:marLeft w:val="0"/>
      <w:marRight w:val="0"/>
      <w:marTop w:val="0"/>
      <w:marBottom w:val="0"/>
      <w:divBdr>
        <w:top w:val="none" w:sz="0" w:space="0" w:color="auto"/>
        <w:left w:val="none" w:sz="0" w:space="0" w:color="auto"/>
        <w:bottom w:val="none" w:sz="0" w:space="0" w:color="auto"/>
        <w:right w:val="none" w:sz="0" w:space="0" w:color="auto"/>
      </w:divBdr>
    </w:div>
    <w:div w:id="430204571">
      <w:marLeft w:val="0"/>
      <w:marRight w:val="0"/>
      <w:marTop w:val="0"/>
      <w:marBottom w:val="0"/>
      <w:divBdr>
        <w:top w:val="none" w:sz="0" w:space="0" w:color="auto"/>
        <w:left w:val="none" w:sz="0" w:space="0" w:color="auto"/>
        <w:bottom w:val="none" w:sz="0" w:space="0" w:color="auto"/>
        <w:right w:val="none" w:sz="0" w:space="0" w:color="auto"/>
      </w:divBdr>
    </w:div>
    <w:div w:id="430204572">
      <w:marLeft w:val="0"/>
      <w:marRight w:val="0"/>
      <w:marTop w:val="0"/>
      <w:marBottom w:val="0"/>
      <w:divBdr>
        <w:top w:val="none" w:sz="0" w:space="0" w:color="auto"/>
        <w:left w:val="none" w:sz="0" w:space="0" w:color="auto"/>
        <w:bottom w:val="none" w:sz="0" w:space="0" w:color="auto"/>
        <w:right w:val="none" w:sz="0" w:space="0" w:color="auto"/>
      </w:divBdr>
    </w:div>
    <w:div w:id="430204573">
      <w:marLeft w:val="0"/>
      <w:marRight w:val="0"/>
      <w:marTop w:val="0"/>
      <w:marBottom w:val="0"/>
      <w:divBdr>
        <w:top w:val="none" w:sz="0" w:space="0" w:color="auto"/>
        <w:left w:val="none" w:sz="0" w:space="0" w:color="auto"/>
        <w:bottom w:val="none" w:sz="0" w:space="0" w:color="auto"/>
        <w:right w:val="none" w:sz="0" w:space="0" w:color="auto"/>
      </w:divBdr>
    </w:div>
    <w:div w:id="430204574">
      <w:marLeft w:val="0"/>
      <w:marRight w:val="0"/>
      <w:marTop w:val="0"/>
      <w:marBottom w:val="0"/>
      <w:divBdr>
        <w:top w:val="none" w:sz="0" w:space="0" w:color="auto"/>
        <w:left w:val="none" w:sz="0" w:space="0" w:color="auto"/>
        <w:bottom w:val="none" w:sz="0" w:space="0" w:color="auto"/>
        <w:right w:val="none" w:sz="0" w:space="0" w:color="auto"/>
      </w:divBdr>
    </w:div>
    <w:div w:id="430204575">
      <w:marLeft w:val="0"/>
      <w:marRight w:val="0"/>
      <w:marTop w:val="0"/>
      <w:marBottom w:val="0"/>
      <w:divBdr>
        <w:top w:val="none" w:sz="0" w:space="0" w:color="auto"/>
        <w:left w:val="none" w:sz="0" w:space="0" w:color="auto"/>
        <w:bottom w:val="none" w:sz="0" w:space="0" w:color="auto"/>
        <w:right w:val="none" w:sz="0" w:space="0" w:color="auto"/>
      </w:divBdr>
    </w:div>
    <w:div w:id="430204576">
      <w:marLeft w:val="0"/>
      <w:marRight w:val="0"/>
      <w:marTop w:val="0"/>
      <w:marBottom w:val="0"/>
      <w:divBdr>
        <w:top w:val="none" w:sz="0" w:space="0" w:color="auto"/>
        <w:left w:val="none" w:sz="0" w:space="0" w:color="auto"/>
        <w:bottom w:val="none" w:sz="0" w:space="0" w:color="auto"/>
        <w:right w:val="none" w:sz="0" w:space="0" w:color="auto"/>
      </w:divBdr>
    </w:div>
    <w:div w:id="430204577">
      <w:marLeft w:val="0"/>
      <w:marRight w:val="0"/>
      <w:marTop w:val="0"/>
      <w:marBottom w:val="0"/>
      <w:divBdr>
        <w:top w:val="none" w:sz="0" w:space="0" w:color="auto"/>
        <w:left w:val="none" w:sz="0" w:space="0" w:color="auto"/>
        <w:bottom w:val="none" w:sz="0" w:space="0" w:color="auto"/>
        <w:right w:val="none" w:sz="0" w:space="0" w:color="auto"/>
      </w:divBdr>
    </w:div>
    <w:div w:id="430204578">
      <w:marLeft w:val="0"/>
      <w:marRight w:val="0"/>
      <w:marTop w:val="0"/>
      <w:marBottom w:val="0"/>
      <w:divBdr>
        <w:top w:val="none" w:sz="0" w:space="0" w:color="auto"/>
        <w:left w:val="none" w:sz="0" w:space="0" w:color="auto"/>
        <w:bottom w:val="none" w:sz="0" w:space="0" w:color="auto"/>
        <w:right w:val="none" w:sz="0" w:space="0" w:color="auto"/>
      </w:divBdr>
    </w:div>
    <w:div w:id="430204579">
      <w:marLeft w:val="0"/>
      <w:marRight w:val="0"/>
      <w:marTop w:val="0"/>
      <w:marBottom w:val="0"/>
      <w:divBdr>
        <w:top w:val="none" w:sz="0" w:space="0" w:color="auto"/>
        <w:left w:val="none" w:sz="0" w:space="0" w:color="auto"/>
        <w:bottom w:val="none" w:sz="0" w:space="0" w:color="auto"/>
        <w:right w:val="none" w:sz="0" w:space="0" w:color="auto"/>
      </w:divBdr>
    </w:div>
    <w:div w:id="430204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1082</TotalTime>
  <Pages>60</Pages>
  <Words>23399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Admin</cp:lastModifiedBy>
  <cp:revision>16</cp:revision>
  <dcterms:created xsi:type="dcterms:W3CDTF">2021-01-17T16:43:00Z</dcterms:created>
  <dcterms:modified xsi:type="dcterms:W3CDTF">2022-04-10T15:32:00Z</dcterms:modified>
</cp:coreProperties>
</file>