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7" w:rsidRPr="002018FC" w:rsidRDefault="002234F7" w:rsidP="00562E66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2018FC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</w:t>
      </w:r>
    </w:p>
    <w:p w:rsidR="002234F7" w:rsidRPr="002018FC" w:rsidRDefault="002234F7" w:rsidP="00562E66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2018FC">
        <w:rPr>
          <w:rFonts w:ascii="Times New Roman" w:hAnsi="Times New Roman"/>
          <w:color w:val="000000"/>
          <w:sz w:val="24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2 г"/>
        </w:smartTagPr>
        <w:r w:rsidRPr="002018FC">
          <w:rPr>
            <w:rFonts w:ascii="Times New Roman" w:hAnsi="Times New Roman"/>
            <w:color w:val="000000"/>
            <w:sz w:val="24"/>
            <w:szCs w:val="24"/>
          </w:rPr>
          <w:t>2 г</w:t>
        </w:r>
      </w:smartTag>
      <w:r w:rsidRPr="002018FC">
        <w:rPr>
          <w:rFonts w:ascii="Times New Roman" w:hAnsi="Times New Roman"/>
          <w:color w:val="000000"/>
          <w:sz w:val="24"/>
          <w:szCs w:val="24"/>
        </w:rPr>
        <w:t>. Орска»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8"/>
        <w:gridCol w:w="3357"/>
        <w:gridCol w:w="3930"/>
      </w:tblGrid>
      <w:tr w:rsidR="002234F7" w:rsidRPr="00A17231" w:rsidTr="002018FC">
        <w:tc>
          <w:tcPr>
            <w:tcW w:w="2976" w:type="dxa"/>
            <w:shd w:val="clear" w:color="auto" w:fill="FFFFFF"/>
            <w:vAlign w:val="center"/>
          </w:tcPr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Рассмотрено: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20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Принято: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34F7" w:rsidRPr="002018FC" w:rsidRDefault="002234F7" w:rsidP="00ED5D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</w:tc>
      </w:tr>
      <w:tr w:rsidR="002234F7" w:rsidRPr="00A17231" w:rsidTr="002018FC">
        <w:tc>
          <w:tcPr>
            <w:tcW w:w="2976" w:type="dxa"/>
            <w:shd w:val="clear" w:color="auto" w:fill="FFFFFF"/>
            <w:vAlign w:val="center"/>
          </w:tcPr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кафедры естественно-научных дисциплин  </w:t>
            </w: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«28»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2021</w:t>
              </w:r>
              <w:r w:rsidRPr="002018F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Педсовет</w:t>
            </w:r>
          </w:p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2234F7" w:rsidRPr="002018FC" w:rsidRDefault="002234F7" w:rsidP="00201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«29</w:t>
            </w: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» авгу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 2021</w:t>
            </w: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34F7" w:rsidRPr="002018FC" w:rsidRDefault="002234F7" w:rsidP="00ED5D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МОАУ</w:t>
            </w:r>
          </w:p>
          <w:p w:rsidR="002234F7" w:rsidRPr="002018FC" w:rsidRDefault="002234F7" w:rsidP="00ED5D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018FC">
                <w:rPr>
                  <w:rFonts w:ascii="Times New Roman" w:hAnsi="Times New Roman"/>
                  <w:color w:val="000000"/>
                  <w:sz w:val="24"/>
                  <w:szCs w:val="24"/>
                </w:rPr>
                <w:t>2 г</w:t>
              </w:r>
            </w:smartTag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.Орска»</w:t>
            </w:r>
          </w:p>
          <w:p w:rsidR="002234F7" w:rsidRDefault="002234F7" w:rsidP="00ED5D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 Н.В.Кривощекова</w:t>
            </w:r>
          </w:p>
          <w:p w:rsidR="002234F7" w:rsidRPr="002018FC" w:rsidRDefault="002234F7" w:rsidP="00ED5D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2021</w:t>
              </w:r>
              <w:r w:rsidRPr="002018F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2018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34F7" w:rsidRDefault="002234F7" w:rsidP="002018FC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  <w:bookmarkStart w:id="0" w:name="_GoBack"/>
      <w:bookmarkEnd w:id="0"/>
    </w:p>
    <w:p w:rsidR="002234F7" w:rsidRPr="002018FC" w:rsidRDefault="002234F7" w:rsidP="002018FC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  <w:r w:rsidRPr="002018FC">
        <w:rPr>
          <w:rFonts w:ascii="Times New Roman" w:hAnsi="Times New Roman"/>
          <w:color w:val="000000"/>
          <w:sz w:val="72"/>
          <w:szCs w:val="72"/>
        </w:rPr>
        <w:t>Рабочая программа</w:t>
      </w:r>
    </w:p>
    <w:p w:rsidR="002234F7" w:rsidRPr="002018FC" w:rsidRDefault="002234F7" w:rsidP="002018FC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>по предмету «Биология»</w:t>
      </w:r>
    </w:p>
    <w:p w:rsidR="002234F7" w:rsidRPr="002018FC" w:rsidRDefault="002234F7" w:rsidP="002018FC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  <w:r w:rsidRPr="002018FC">
        <w:rPr>
          <w:rFonts w:ascii="Times New Roman" w:hAnsi="Times New Roman"/>
          <w:color w:val="000000"/>
          <w:sz w:val="72"/>
          <w:szCs w:val="72"/>
        </w:rPr>
        <w:t>5-9 классы</w:t>
      </w:r>
    </w:p>
    <w:p w:rsidR="002234F7" w:rsidRDefault="002234F7" w:rsidP="002018FC">
      <w:pPr>
        <w:shd w:val="clear" w:color="auto" w:fill="FFFFFF"/>
        <w:spacing w:before="100" w:beforeAutospacing="1" w:after="199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</w:p>
    <w:p w:rsidR="002234F7" w:rsidRDefault="002234F7" w:rsidP="002018FC">
      <w:pPr>
        <w:shd w:val="clear" w:color="auto" w:fill="FFFFFF"/>
        <w:spacing w:before="100" w:beforeAutospacing="1" w:after="199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</w:p>
    <w:p w:rsidR="002234F7" w:rsidRDefault="002234F7" w:rsidP="002018FC">
      <w:pPr>
        <w:shd w:val="clear" w:color="auto" w:fill="FFFFFF"/>
        <w:spacing w:before="100" w:beforeAutospacing="1" w:after="199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</w:p>
    <w:p w:rsidR="002234F7" w:rsidRDefault="002234F7" w:rsidP="002018FC">
      <w:pPr>
        <w:shd w:val="clear" w:color="auto" w:fill="FFFFFF"/>
        <w:spacing w:before="100" w:beforeAutospacing="1" w:after="199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</w:p>
    <w:p w:rsidR="002234F7" w:rsidRDefault="002234F7" w:rsidP="002018FC">
      <w:pPr>
        <w:shd w:val="clear" w:color="auto" w:fill="FFFFFF"/>
        <w:spacing w:before="100" w:beforeAutospacing="1" w:after="199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</w:p>
    <w:p w:rsidR="002234F7" w:rsidRPr="002018FC" w:rsidRDefault="002234F7" w:rsidP="002018FC">
      <w:pPr>
        <w:shd w:val="clear" w:color="auto" w:fill="FFFFFF"/>
        <w:spacing w:before="100" w:beforeAutospacing="1" w:after="199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  <w:r w:rsidRPr="002018FC">
        <w:rPr>
          <w:rFonts w:ascii="Times New Roman" w:hAnsi="Times New Roman"/>
          <w:color w:val="000000"/>
          <w:sz w:val="28"/>
          <w:szCs w:val="28"/>
        </w:rPr>
        <w:t>Составитель: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  Ромасс В.Н.,</w:t>
      </w:r>
    </w:p>
    <w:p w:rsidR="002234F7" w:rsidRDefault="002234F7" w:rsidP="002018FC">
      <w:pPr>
        <w:shd w:val="clear" w:color="auto" w:fill="FFFFFF"/>
        <w:tabs>
          <w:tab w:val="left" w:pos="3945"/>
          <w:tab w:val="center" w:pos="5102"/>
        </w:tabs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учитель биологии, высшей категории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234F7" w:rsidRDefault="002234F7" w:rsidP="002018FC">
      <w:pPr>
        <w:shd w:val="clear" w:color="auto" w:fill="FFFFFF"/>
        <w:tabs>
          <w:tab w:val="left" w:pos="3945"/>
          <w:tab w:val="center" w:pos="5102"/>
        </w:tabs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34F7" w:rsidRDefault="002234F7" w:rsidP="002018FC">
      <w:pPr>
        <w:shd w:val="clear" w:color="auto" w:fill="FFFFFF"/>
        <w:tabs>
          <w:tab w:val="left" w:pos="3945"/>
          <w:tab w:val="center" w:pos="5102"/>
        </w:tabs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34F7" w:rsidRDefault="002234F7" w:rsidP="002018FC">
      <w:pPr>
        <w:shd w:val="clear" w:color="auto" w:fill="FFFFFF"/>
        <w:tabs>
          <w:tab w:val="left" w:pos="3945"/>
          <w:tab w:val="center" w:pos="5102"/>
        </w:tabs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34F7" w:rsidRPr="00562E66" w:rsidRDefault="002234F7" w:rsidP="00562E66">
      <w:pPr>
        <w:shd w:val="clear" w:color="auto" w:fill="FFFFFF"/>
        <w:tabs>
          <w:tab w:val="left" w:pos="3945"/>
          <w:tab w:val="center" w:pos="5102"/>
        </w:tabs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г. Орск, 2021</w:t>
      </w:r>
      <w:r w:rsidRPr="002018FC">
        <w:rPr>
          <w:rFonts w:ascii="Times New Roman" w:hAnsi="Times New Roman"/>
          <w:color w:val="000000"/>
          <w:sz w:val="28"/>
          <w:szCs w:val="28"/>
        </w:rPr>
        <w:t>г.</w:t>
      </w:r>
    </w:p>
    <w:p w:rsidR="002234F7" w:rsidRPr="007320CB" w:rsidRDefault="002234F7" w:rsidP="00D54092">
      <w:pPr>
        <w:spacing w:line="240" w:lineRule="auto"/>
        <w:ind w:right="140" w:firstLine="709"/>
        <w:jc w:val="center"/>
        <w:rPr>
          <w:rFonts w:ascii="Times New Roman" w:eastAsia="SimSun" w:hAnsi="Times New Roman"/>
          <w:b/>
          <w:sz w:val="24"/>
          <w:szCs w:val="24"/>
        </w:rPr>
      </w:pPr>
      <w:r w:rsidRPr="007320CB">
        <w:rPr>
          <w:rFonts w:ascii="Times New Roman" w:eastAsia="SimSun" w:hAnsi="Times New Roman"/>
          <w:b/>
          <w:sz w:val="24"/>
          <w:szCs w:val="24"/>
        </w:rPr>
        <w:t>Пояснительная записка</w:t>
      </w:r>
    </w:p>
    <w:p w:rsidR="002234F7" w:rsidRDefault="002234F7" w:rsidP="006522D0">
      <w:pPr>
        <w:pStyle w:val="NoSpacing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54092">
        <w:rPr>
          <w:rFonts w:ascii="Times New Roman" w:hAnsi="Times New Roman"/>
          <w:sz w:val="24"/>
          <w:szCs w:val="24"/>
        </w:rPr>
        <w:t xml:space="preserve">Рабочая программа предмета «Биология» составлена на основе требований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92">
        <w:rPr>
          <w:rFonts w:ascii="Times New Roman" w:hAnsi="Times New Roman"/>
          <w:sz w:val="24"/>
          <w:szCs w:val="24"/>
        </w:rPr>
        <w:t xml:space="preserve">основного общего образования. </w:t>
      </w:r>
    </w:p>
    <w:p w:rsidR="002234F7" w:rsidRPr="006522D0" w:rsidRDefault="002234F7" w:rsidP="006522D0">
      <w:pPr>
        <w:pStyle w:val="NoSpacing"/>
        <w:ind w:right="1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 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обучающихся.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Целями курса «Биология» на ступени основного общего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на глобальном, </w:t>
      </w:r>
      <w:r w:rsidRPr="00776D9F">
        <w:rPr>
          <w:rFonts w:ascii="Times New Roman" w:hAnsi="Times New Roman"/>
          <w:color w:val="000000"/>
          <w:sz w:val="24"/>
          <w:szCs w:val="24"/>
        </w:rPr>
        <w:t>метапредметном,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 xml:space="preserve"> личностном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предметном уровнях являются:</w:t>
      </w:r>
    </w:p>
    <w:p w:rsidR="002234F7" w:rsidRPr="00776D9F" w:rsidRDefault="002234F7" w:rsidP="00652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6D9F">
        <w:rPr>
          <w:rFonts w:ascii="Times New Roman" w:hAnsi="Times New Roman"/>
          <w:color w:val="000000"/>
          <w:sz w:val="24"/>
          <w:szCs w:val="24"/>
        </w:rPr>
        <w:t>• социализация обучаемых — вхождение в мир культуры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и социальных отношений, обеспечивающее вклю</w:t>
      </w:r>
      <w:r w:rsidRPr="00776D9F">
        <w:rPr>
          <w:rFonts w:ascii="Times New Roman" w:hAnsi="Times New Roman"/>
          <w:color w:val="000000"/>
          <w:sz w:val="24"/>
          <w:szCs w:val="24"/>
        </w:rPr>
        <w:softHyphen/>
        <w:t>чение учащихся в ту или иную группу или общность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как носителей ее норм, ценностей, ориентаций, осваи</w:t>
      </w:r>
      <w:r w:rsidRPr="00776D9F">
        <w:rPr>
          <w:rFonts w:ascii="Times New Roman" w:hAnsi="Times New Roman"/>
          <w:color w:val="000000"/>
          <w:sz w:val="24"/>
          <w:szCs w:val="24"/>
        </w:rPr>
        <w:softHyphen/>
        <w:t>ваемых в процессе знакомства с миром живой при</w:t>
      </w:r>
      <w:r w:rsidRPr="00776D9F">
        <w:rPr>
          <w:rFonts w:ascii="Times New Roman" w:hAnsi="Times New Roman"/>
          <w:color w:val="000000"/>
          <w:sz w:val="24"/>
          <w:szCs w:val="24"/>
        </w:rPr>
        <w:softHyphen/>
        <w:t>роды;</w:t>
      </w:r>
    </w:p>
    <w:p w:rsidR="002234F7" w:rsidRDefault="002234F7" w:rsidP="00652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6D9F">
        <w:rPr>
          <w:rFonts w:ascii="Times New Roman" w:hAnsi="Times New Roman"/>
          <w:color w:val="000000"/>
          <w:sz w:val="24"/>
          <w:szCs w:val="24"/>
        </w:rPr>
        <w:t>• приобщение к познавательной культуре как системе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познавательных (научных) ценностей, накопленных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обществом в сфере биологической науки;</w:t>
      </w:r>
    </w:p>
    <w:p w:rsidR="002234F7" w:rsidRPr="00776D9F" w:rsidRDefault="002234F7" w:rsidP="00652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6D9F">
        <w:rPr>
          <w:rFonts w:ascii="Times New Roman" w:hAnsi="Times New Roman"/>
          <w:color w:val="000000"/>
          <w:sz w:val="24"/>
          <w:szCs w:val="24"/>
        </w:rPr>
        <w:t>• развитие познавательных мотивов обучающихся, на</w:t>
      </w:r>
      <w:r w:rsidRPr="00776D9F">
        <w:rPr>
          <w:rFonts w:ascii="Times New Roman" w:hAnsi="Times New Roman"/>
          <w:color w:val="000000"/>
          <w:sz w:val="24"/>
          <w:szCs w:val="24"/>
        </w:rPr>
        <w:softHyphen/>
        <w:t>правленных на получение знаний о живой природе;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познавательных качеств личности, связанных с овладе</w:t>
      </w:r>
      <w:r w:rsidRPr="00776D9F">
        <w:rPr>
          <w:rFonts w:ascii="Times New Roman" w:hAnsi="Times New Roman"/>
          <w:color w:val="000000"/>
          <w:sz w:val="24"/>
          <w:szCs w:val="24"/>
        </w:rPr>
        <w:softHyphen/>
        <w:t>нием методами изучения природы, формированием</w:t>
      </w:r>
      <w:r w:rsidRPr="00B56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color w:val="000000"/>
          <w:sz w:val="24"/>
          <w:szCs w:val="24"/>
        </w:rPr>
        <w:t>интеллектуальных и практических умений;</w:t>
      </w:r>
    </w:p>
    <w:p w:rsidR="002234F7" w:rsidRDefault="002234F7" w:rsidP="006522D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76D9F">
        <w:rPr>
          <w:color w:val="000000"/>
        </w:rPr>
        <w:t>• создание условий для овладения обучающимися клю</w:t>
      </w:r>
      <w:r w:rsidRPr="00776D9F">
        <w:rPr>
          <w:color w:val="000000"/>
        </w:rPr>
        <w:softHyphen/>
        <w:t>чевыми компетентностями: учебно</w:t>
      </w:r>
      <w:r w:rsidRPr="00B56681">
        <w:rPr>
          <w:color w:val="000000"/>
        </w:rPr>
        <w:t>-</w:t>
      </w:r>
      <w:r w:rsidRPr="00776D9F">
        <w:rPr>
          <w:color w:val="000000"/>
        </w:rPr>
        <w:softHyphen/>
        <w:t>познавательной,</w:t>
      </w:r>
      <w:r w:rsidRPr="00B56681">
        <w:rPr>
          <w:color w:val="000000"/>
        </w:rPr>
        <w:t xml:space="preserve"> </w:t>
      </w:r>
      <w:r w:rsidRPr="00776D9F">
        <w:rPr>
          <w:color w:val="000000"/>
        </w:rPr>
        <w:t>информационной, ценностно</w:t>
      </w:r>
      <w:r w:rsidRPr="00776D9F">
        <w:rPr>
          <w:color w:val="000000"/>
        </w:rPr>
        <w:softHyphen/>
      </w:r>
      <w:r>
        <w:rPr>
          <w:color w:val="000000"/>
        </w:rPr>
        <w:t>-</w:t>
      </w:r>
      <w:r w:rsidRPr="00776D9F">
        <w:rPr>
          <w:color w:val="000000"/>
        </w:rPr>
        <w:t>смысловой,</w:t>
      </w:r>
      <w:r w:rsidRPr="00B56681">
        <w:rPr>
          <w:color w:val="000000"/>
        </w:rPr>
        <w:t xml:space="preserve"> </w:t>
      </w:r>
      <w:r w:rsidRPr="00776D9F">
        <w:rPr>
          <w:color w:val="000000"/>
        </w:rPr>
        <w:t xml:space="preserve"> коммуника</w:t>
      </w:r>
      <w:r w:rsidRPr="00776D9F">
        <w:rPr>
          <w:color w:val="000000"/>
        </w:rPr>
        <w:softHyphen/>
        <w:t>тивно</w:t>
      </w:r>
      <w:r>
        <w:rPr>
          <w:color w:val="000000"/>
        </w:rPr>
        <w:t>й;</w:t>
      </w:r>
    </w:p>
    <w:p w:rsidR="002234F7" w:rsidRPr="00D54092" w:rsidRDefault="002234F7" w:rsidP="006522D0">
      <w:pPr>
        <w:pStyle w:val="NormalWeb"/>
        <w:spacing w:before="0" w:beforeAutospacing="0" w:after="0" w:afterAutospacing="0"/>
        <w:jc w:val="both"/>
      </w:pPr>
      <w:r>
        <w:t>формирование у обучающихся познавательной культуры, осваиваемой в процессе познавательной деятельности и эстетической культуры как способности эмоционально-ценностного отношения к объектам живой природы.</w:t>
      </w:r>
    </w:p>
    <w:p w:rsidR="002234F7" w:rsidRDefault="002234F7" w:rsidP="006522D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2234F7" w:rsidRPr="007320CB" w:rsidRDefault="002234F7" w:rsidP="000B7E84">
      <w:pPr>
        <w:pStyle w:val="NoSpacing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</w:rPr>
        <w:t xml:space="preserve">Биологическое образование в основной школе </w:t>
      </w:r>
      <w:r w:rsidRPr="006B3F71">
        <w:rPr>
          <w:rFonts w:ascii="Times New Roman" w:hAnsi="Times New Roman"/>
          <w:sz w:val="24"/>
          <w:szCs w:val="24"/>
        </w:rPr>
        <w:t>должно обеспечить</w:t>
      </w:r>
      <w:r w:rsidRPr="007320CB">
        <w:rPr>
          <w:rFonts w:ascii="Times New Roman" w:hAnsi="Times New Roman"/>
          <w:sz w:val="24"/>
          <w:szCs w:val="24"/>
        </w:rPr>
        <w:t xml:space="preserve">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2234F7" w:rsidRPr="007320CB" w:rsidRDefault="002234F7" w:rsidP="000B7E84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Цель.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234F7" w:rsidRPr="007320CB" w:rsidRDefault="002234F7" w:rsidP="000B7E84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7320CB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2234F7" w:rsidRPr="007320CB" w:rsidRDefault="002234F7" w:rsidP="000B7E84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Задачи: </w:t>
      </w:r>
    </w:p>
    <w:p w:rsidR="002234F7" w:rsidRPr="007320CB" w:rsidRDefault="002234F7" w:rsidP="000B7E84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2234F7" w:rsidRPr="007320CB" w:rsidRDefault="002234F7" w:rsidP="000B7E84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234F7" w:rsidRPr="007320CB" w:rsidRDefault="002234F7" w:rsidP="000B7E84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234F7" w:rsidRPr="007320CB" w:rsidRDefault="002234F7" w:rsidP="000B7E84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234F7" w:rsidRPr="007320CB" w:rsidRDefault="002234F7" w:rsidP="00B46D2A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234F7" w:rsidRPr="007320CB" w:rsidRDefault="002234F7" w:rsidP="00B46D2A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234F7" w:rsidRDefault="002234F7" w:rsidP="00B46D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565C3">
        <w:rPr>
          <w:rFonts w:ascii="Times New Roman" w:hAnsi="Times New Roman"/>
          <w:sz w:val="24"/>
          <w:szCs w:val="24"/>
        </w:rPr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</w:t>
      </w:r>
    </w:p>
    <w:p w:rsidR="002234F7" w:rsidRPr="00A565C3" w:rsidRDefault="002234F7" w:rsidP="00B46D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65C3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 xml:space="preserve">е структурировано в виде </w:t>
      </w:r>
      <w:r w:rsidRPr="00F82413">
        <w:rPr>
          <w:rFonts w:ascii="Times New Roman" w:hAnsi="Times New Roman"/>
          <w:color w:val="000000"/>
          <w:sz w:val="24"/>
          <w:szCs w:val="24"/>
        </w:rPr>
        <w:t>трех</w:t>
      </w:r>
      <w:r w:rsidRPr="002431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65C3">
        <w:rPr>
          <w:rFonts w:ascii="Times New Roman" w:hAnsi="Times New Roman"/>
          <w:sz w:val="24"/>
          <w:szCs w:val="24"/>
        </w:rPr>
        <w:t xml:space="preserve">разделов: </w:t>
      </w:r>
      <w:r>
        <w:rPr>
          <w:rFonts w:ascii="Times New Roman" w:hAnsi="Times New Roman"/>
          <w:sz w:val="24"/>
          <w:szCs w:val="24"/>
        </w:rPr>
        <w:t>Живые организмы (Растения; Животные)</w:t>
      </w:r>
      <w:r w:rsidRPr="00A565C3">
        <w:rPr>
          <w:rFonts w:ascii="Times New Roman" w:hAnsi="Times New Roman"/>
          <w:sz w:val="24"/>
          <w:szCs w:val="24"/>
        </w:rPr>
        <w:t>, «Человек и его здоровье», «Общие биологические закономерности».</w:t>
      </w:r>
    </w:p>
    <w:p w:rsidR="002234F7" w:rsidRPr="00A565C3" w:rsidRDefault="002234F7" w:rsidP="00B46D2A">
      <w:pPr>
        <w:pStyle w:val="NormalWeb"/>
        <w:spacing w:before="0" w:beforeAutospacing="0" w:after="0" w:afterAutospacing="0"/>
        <w:ind w:firstLine="709"/>
        <w:jc w:val="both"/>
      </w:pPr>
      <w:r w:rsidRPr="00A565C3">
        <w:t>Разделы «Растения» и «Животные», 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разделов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2234F7" w:rsidRDefault="002234F7" w:rsidP="001D3454">
      <w:pPr>
        <w:pStyle w:val="NormalWeb"/>
        <w:spacing w:before="0" w:beforeAutospacing="0" w:after="0" w:afterAutospacing="0"/>
        <w:ind w:firstLine="709"/>
        <w:jc w:val="both"/>
      </w:pPr>
      <w:r w:rsidRPr="00A565C3"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2234F7" w:rsidRPr="00A565C3" w:rsidRDefault="002234F7" w:rsidP="001D3454">
      <w:pPr>
        <w:pStyle w:val="NormalWeb"/>
        <w:spacing w:before="0" w:beforeAutospacing="0" w:after="0" w:afterAutospacing="0"/>
        <w:ind w:firstLine="709"/>
        <w:jc w:val="both"/>
      </w:pPr>
      <w:r w:rsidRPr="00A565C3"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</w:t>
      </w:r>
    </w:p>
    <w:p w:rsidR="002234F7" w:rsidRPr="00A71277" w:rsidRDefault="002234F7" w:rsidP="00A71277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F7" w:rsidRDefault="002234F7" w:rsidP="00A565C3">
      <w:pPr>
        <w:pStyle w:val="NoSpacing"/>
        <w:ind w:right="140" w:firstLine="709"/>
        <w:jc w:val="center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Место курса биологии в базисном учебном плане.</w:t>
      </w:r>
    </w:p>
    <w:p w:rsidR="002234F7" w:rsidRPr="007320CB" w:rsidRDefault="002234F7" w:rsidP="007C7E29">
      <w:pPr>
        <w:pStyle w:val="NoSpacing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Программа  разработана  в  соответствии  с  базисным  учебным  планом  </w:t>
      </w:r>
      <w:r>
        <w:rPr>
          <w:rFonts w:ascii="Times New Roman" w:hAnsi="Times New Roman"/>
          <w:sz w:val="24"/>
          <w:szCs w:val="24"/>
        </w:rPr>
        <w:t>(БУ</w:t>
      </w:r>
      <w:r w:rsidRPr="007320CB">
        <w:rPr>
          <w:rFonts w:ascii="Times New Roman" w:hAnsi="Times New Roman"/>
          <w:sz w:val="24"/>
          <w:szCs w:val="24"/>
        </w:rPr>
        <w:t>Пом)  для  ступени  основного  общего  образования. Биология в основной школе изучается с 5 по 9 классы.</w:t>
      </w:r>
    </w:p>
    <w:p w:rsidR="002234F7" w:rsidRDefault="002234F7" w:rsidP="00A565C3">
      <w:pPr>
        <w:pStyle w:val="NoSpacing"/>
        <w:ind w:right="140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Общее число учебных часов за 5 лет обучения составляет 2</w:t>
      </w:r>
      <w:r>
        <w:rPr>
          <w:rFonts w:ascii="Times New Roman" w:hAnsi="Times New Roman"/>
          <w:sz w:val="24"/>
          <w:szCs w:val="24"/>
        </w:rPr>
        <w:t>38, из н</w:t>
      </w:r>
      <w:r w:rsidRPr="007320C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7320CB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часа</w:t>
      </w:r>
      <w:r w:rsidRPr="007320CB">
        <w:rPr>
          <w:rFonts w:ascii="Times New Roman" w:hAnsi="Times New Roman"/>
          <w:sz w:val="24"/>
          <w:szCs w:val="24"/>
        </w:rPr>
        <w:t xml:space="preserve"> (1ч в неделю</w:t>
      </w:r>
      <w:r>
        <w:rPr>
          <w:rFonts w:ascii="Times New Roman" w:hAnsi="Times New Roman"/>
          <w:sz w:val="24"/>
          <w:szCs w:val="24"/>
        </w:rPr>
        <w:t xml:space="preserve">) в  5,  6 и 7 классах,) в  </w:t>
      </w:r>
      <w:r w:rsidRPr="007320CB">
        <w:rPr>
          <w:rFonts w:ascii="Times New Roman" w:hAnsi="Times New Roman"/>
          <w:sz w:val="24"/>
          <w:szCs w:val="24"/>
        </w:rPr>
        <w:t>8, 9 классах по 68</w:t>
      </w:r>
      <w:r>
        <w:rPr>
          <w:rFonts w:ascii="Times New Roman" w:hAnsi="Times New Roman"/>
          <w:sz w:val="24"/>
          <w:szCs w:val="24"/>
        </w:rPr>
        <w:t>ч.</w:t>
      </w:r>
      <w:r w:rsidRPr="007320CB">
        <w:rPr>
          <w:rFonts w:ascii="Times New Roman" w:hAnsi="Times New Roman"/>
          <w:sz w:val="24"/>
          <w:szCs w:val="24"/>
        </w:rPr>
        <w:t xml:space="preserve"> (2 ч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2234F7" w:rsidRDefault="002234F7" w:rsidP="00A565C3">
      <w:pPr>
        <w:pStyle w:val="NoSpacing"/>
        <w:ind w:right="140"/>
        <w:jc w:val="both"/>
        <w:rPr>
          <w:rFonts w:ascii="Times New Roman" w:hAnsi="Times New Roman"/>
          <w:sz w:val="24"/>
          <w:szCs w:val="24"/>
        </w:rPr>
      </w:pPr>
    </w:p>
    <w:p w:rsidR="002234F7" w:rsidRDefault="002234F7" w:rsidP="00E3583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Описание ценностных ориентиров содержания учебного предмета «Биология»</w:t>
      </w:r>
    </w:p>
    <w:p w:rsidR="002234F7" w:rsidRDefault="002234F7" w:rsidP="00E358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        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образования как в основной, так и в старшей школе выступают объекты, изучаемые в курсе биологии, к которым у учащихся формируется ценностное отношение. По сути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2234F7" w:rsidRDefault="002234F7" w:rsidP="00E35834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Основу </w:t>
      </w:r>
      <w:r>
        <w:rPr>
          <w:rStyle w:val="c5"/>
          <w:b/>
          <w:bCs/>
          <w:color w:val="000000"/>
        </w:rPr>
        <w:t>познавательных ценностей</w:t>
      </w:r>
      <w:r>
        <w:rPr>
          <w:rStyle w:val="c5"/>
          <w:color w:val="000000"/>
        </w:rPr>
        <w:t> 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 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2234F7" w:rsidRDefault="002234F7" w:rsidP="00E35834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качестве объектов </w:t>
      </w:r>
      <w:r>
        <w:rPr>
          <w:rStyle w:val="c5"/>
          <w:b/>
          <w:bCs/>
          <w:color w:val="000000"/>
        </w:rPr>
        <w:t>ценностей труда и быта </w:t>
      </w:r>
      <w:r>
        <w:rPr>
          <w:rStyle w:val="c5"/>
          <w:color w:val="000000"/>
        </w:rPr>
        <w:t> 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2234F7" w:rsidRDefault="002234F7" w:rsidP="00E35834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Курс биологии обладает возможностями для формирования </w:t>
      </w:r>
      <w:r>
        <w:rPr>
          <w:rStyle w:val="c5"/>
          <w:b/>
          <w:bCs/>
          <w:color w:val="000000"/>
        </w:rPr>
        <w:t>коммуникативных ценностей, </w:t>
      </w:r>
      <w:r>
        <w:rPr>
          <w:rStyle w:val="c5"/>
          <w:color w:val="000000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2234F7" w:rsidRDefault="002234F7" w:rsidP="00E35834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  </w:t>
      </w:r>
      <w:r>
        <w:rPr>
          <w:rStyle w:val="c5"/>
          <w:b/>
          <w:bCs/>
          <w:color w:val="000000"/>
        </w:rPr>
        <w:t>нравственных ценностей</w:t>
      </w:r>
      <w:r>
        <w:rPr>
          <w:rStyle w:val="c5"/>
          <w:color w:val="000000"/>
        </w:rPr>
        <w:t> – ценности Жизни во всех ее проявлениях, включая понимание самоценности, уникальности и неповторимости всех живых объектов, включая и Человека.</w:t>
      </w:r>
    </w:p>
    <w:p w:rsidR="002234F7" w:rsidRDefault="002234F7" w:rsidP="00E35834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Ценностные ориентации, формируемые в курсе биологии в </w:t>
      </w:r>
      <w:r>
        <w:rPr>
          <w:rStyle w:val="c5"/>
          <w:b/>
          <w:bCs/>
          <w:color w:val="000000"/>
        </w:rPr>
        <w:t>сфере эстетических ценностей, </w:t>
      </w:r>
      <w:r>
        <w:rPr>
          <w:rStyle w:val="c5"/>
          <w:color w:val="000000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2234F7" w:rsidRDefault="002234F7" w:rsidP="00E35834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2234F7" w:rsidRPr="00776D9F" w:rsidRDefault="002234F7" w:rsidP="00E358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6D9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  <w:r w:rsidRPr="00B566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6D9F">
        <w:rPr>
          <w:rFonts w:ascii="Times New Roman" w:hAnsi="Times New Roman"/>
          <w:b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учебного процесса.</w:t>
      </w:r>
    </w:p>
    <w:p w:rsidR="002234F7" w:rsidRPr="006D4EBD" w:rsidRDefault="002234F7" w:rsidP="0052300F">
      <w:pPr>
        <w:pStyle w:val="NoSpacing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Изучение биологии в основной школе дает возможность достичь следующих результатов.</w:t>
      </w:r>
    </w:p>
    <w:p w:rsidR="002234F7" w:rsidRPr="007320CB" w:rsidRDefault="002234F7" w:rsidP="0052300F">
      <w:pPr>
        <w:pStyle w:val="NoSpacing"/>
        <w:ind w:right="140" w:firstLine="709"/>
        <w:jc w:val="both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320CB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</w:t>
      </w:r>
      <w:r>
        <w:rPr>
          <w:rFonts w:ascii="Times New Roman" w:hAnsi="Times New Roman"/>
          <w:sz w:val="24"/>
          <w:szCs w:val="24"/>
        </w:rPr>
        <w:t>обеспечивают</w:t>
      </w:r>
      <w:r w:rsidRPr="007320CB">
        <w:rPr>
          <w:rFonts w:ascii="Times New Roman" w:hAnsi="Times New Roman"/>
          <w:sz w:val="24"/>
          <w:szCs w:val="24"/>
        </w:rPr>
        <w:t xml:space="preserve"> успешное обучение на следующем уровне общего образования.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7320CB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отражают: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320CB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отражают: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234F7" w:rsidRPr="007320CB" w:rsidRDefault="002234F7" w:rsidP="0052300F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34F7" w:rsidRPr="00920E79" w:rsidRDefault="002234F7" w:rsidP="00920E79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CB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34F7" w:rsidRPr="00A565C3" w:rsidRDefault="002234F7" w:rsidP="00A565C3">
      <w:pPr>
        <w:pStyle w:val="NoSpacing"/>
        <w:ind w:right="140"/>
        <w:jc w:val="both"/>
        <w:rPr>
          <w:rFonts w:ascii="Times New Roman" w:hAnsi="Times New Roman"/>
          <w:sz w:val="24"/>
          <w:szCs w:val="24"/>
        </w:rPr>
      </w:pPr>
    </w:p>
    <w:p w:rsidR="002234F7" w:rsidRPr="007320CB" w:rsidRDefault="002234F7" w:rsidP="00A71277">
      <w:pPr>
        <w:pStyle w:val="ConsPlusNormal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содержания учебного предмета.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7320CB">
        <w:rPr>
          <w:rFonts w:ascii="Times New Roman" w:hAnsi="Times New Roman"/>
          <w:b/>
          <w:bCs/>
          <w:sz w:val="24"/>
          <w:szCs w:val="24"/>
        </w:rPr>
        <w:t>Живые организмы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Свойства живых организмов (</w:t>
      </w:r>
      <w:r w:rsidRPr="007320CB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7320CB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7320CB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7320CB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7320CB">
        <w:rPr>
          <w:rFonts w:ascii="Times New Roman" w:hAnsi="Times New Roman"/>
          <w:i/>
          <w:sz w:val="24"/>
          <w:szCs w:val="24"/>
        </w:rPr>
        <w:t>История изучения клетки. Методы изучения клетки.</w:t>
      </w:r>
      <w:r w:rsidRPr="007320CB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320CB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7320CB">
        <w:rPr>
          <w:rFonts w:ascii="Times New Roman" w:hAnsi="Times New Roman"/>
          <w:bCs/>
          <w:sz w:val="24"/>
          <w:szCs w:val="24"/>
        </w:rPr>
        <w:t>с</w:t>
      </w:r>
      <w:r w:rsidRPr="007320CB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320CB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Семя. </w:t>
      </w:r>
      <w:r w:rsidRPr="007320CB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7320CB">
        <w:rPr>
          <w:rFonts w:ascii="Times New Roman" w:hAnsi="Times New Roman"/>
          <w:i/>
          <w:sz w:val="24"/>
          <w:szCs w:val="24"/>
        </w:rPr>
        <w:t>.</w:t>
      </w:r>
      <w:r w:rsidRPr="007320CB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234F7" w:rsidRPr="007320CB" w:rsidRDefault="002234F7" w:rsidP="007C7E29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2234F7" w:rsidRPr="007320CB" w:rsidRDefault="002234F7" w:rsidP="007C7E29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7320CB">
        <w:rPr>
          <w:rFonts w:ascii="Times New Roman" w:hAnsi="Times New Roman"/>
          <w:bCs/>
          <w:i/>
          <w:sz w:val="24"/>
          <w:szCs w:val="24"/>
        </w:rPr>
        <w:t>Движения</w:t>
      </w:r>
      <w:r w:rsidRPr="007320CB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7320CB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7320CB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2234F7" w:rsidRPr="00A71277" w:rsidRDefault="002234F7" w:rsidP="00A71277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234F7" w:rsidRPr="007320CB" w:rsidRDefault="002234F7" w:rsidP="007C7E2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7320CB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2234F7" w:rsidRPr="007320CB" w:rsidRDefault="002234F7" w:rsidP="007C7E2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Царство Грибы</w:t>
      </w:r>
    </w:p>
    <w:p w:rsidR="002234F7" w:rsidRPr="00B46D2A" w:rsidRDefault="002234F7" w:rsidP="00B46D2A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7320CB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7320CB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234F7" w:rsidRPr="007320CB" w:rsidRDefault="002234F7" w:rsidP="007C7E2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Царство Животные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B3A39">
        <w:rPr>
          <w:rFonts w:ascii="Times New Roman" w:hAnsi="Times New Roman"/>
          <w:b/>
          <w:sz w:val="24"/>
          <w:szCs w:val="24"/>
        </w:rPr>
        <w:t>Общее знакомство с животными</w:t>
      </w:r>
      <w:r w:rsidRPr="007320CB">
        <w:rPr>
          <w:rFonts w:ascii="Times New Roman" w:hAnsi="Times New Roman"/>
          <w:sz w:val="24"/>
          <w:szCs w:val="24"/>
        </w:rPr>
        <w:t>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Животные ткани, органы и системы органов животных.</w:t>
      </w:r>
      <w:r w:rsidRPr="007320CB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7320CB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Одноклеточные животные, или Простейшие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7320CB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7320CB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Тип Кишечнополостные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7320CB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7320CB"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 w:rsidRPr="007320CB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 xml:space="preserve">Типы червей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7320CB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2234F7" w:rsidRPr="007320CB" w:rsidRDefault="002234F7" w:rsidP="007C7E29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2234F7" w:rsidRPr="007320CB" w:rsidRDefault="002234F7" w:rsidP="007C7E29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7320CB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7320CB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2234F7" w:rsidRPr="007320CB" w:rsidRDefault="002234F7" w:rsidP="007C7E29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7320CB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7320CB">
        <w:rPr>
          <w:rFonts w:ascii="Times New Roman" w:hAnsi="Times New Roman"/>
          <w:sz w:val="24"/>
          <w:szCs w:val="24"/>
        </w:rPr>
        <w:t>. Охрана членистоногих.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7320CB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7320CB">
        <w:rPr>
          <w:rFonts w:ascii="Times New Roman" w:hAnsi="Times New Roman"/>
          <w:bCs/>
          <w:sz w:val="24"/>
          <w:szCs w:val="24"/>
        </w:rPr>
        <w:t>инстинкты.</w:t>
      </w:r>
      <w:r w:rsidRPr="007320CB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7320CB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7320CB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2234F7" w:rsidRPr="007320CB" w:rsidRDefault="002234F7" w:rsidP="007C7E2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Общая </w:t>
      </w:r>
      <w:r w:rsidRPr="007320CB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7320CB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7320CB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7320CB">
        <w:rPr>
          <w:rFonts w:ascii="Times New Roman" w:hAnsi="Times New Roman"/>
          <w:i/>
          <w:sz w:val="24"/>
          <w:szCs w:val="24"/>
        </w:rPr>
        <w:t>Происхождение</w:t>
      </w:r>
      <w:r w:rsidRPr="007320CB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Значение птиц в природе и жизни человека. Охрана птиц. Птицеводство. </w:t>
      </w:r>
      <w:r w:rsidRPr="007320CB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  <w:r w:rsidRPr="007320CB">
        <w:rPr>
          <w:rFonts w:ascii="Times New Roman" w:hAnsi="Times New Roman"/>
          <w:sz w:val="24"/>
          <w:szCs w:val="24"/>
        </w:rPr>
        <w:t xml:space="preserve">строения птиц. Особенности внутреннего строения и жизнедеятельности птиц. Размножение и развитие птиц. </w:t>
      </w:r>
      <w:r w:rsidRPr="007320CB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7320CB">
        <w:rPr>
          <w:rFonts w:ascii="Times New Roman" w:hAnsi="Times New Roman"/>
          <w:sz w:val="24"/>
          <w:szCs w:val="24"/>
        </w:rPr>
        <w:t xml:space="preserve"> Происхождение птиц.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7320CB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7320CB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7320CB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 </w:t>
      </w:r>
      <w:r w:rsidRPr="007320CB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Введение в науки о человеке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320CB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7320CB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320CB">
        <w:rPr>
          <w:rFonts w:ascii="Times New Roman" w:hAnsi="Times New Roman"/>
          <w:bCs/>
          <w:i/>
          <w:sz w:val="24"/>
          <w:szCs w:val="24"/>
        </w:rPr>
        <w:t>эпифиз</w:t>
      </w:r>
      <w:r w:rsidRPr="007320CB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2234F7" w:rsidRPr="007320CB" w:rsidRDefault="002234F7" w:rsidP="007C7E2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Опора и движение</w:t>
      </w:r>
    </w:p>
    <w:p w:rsidR="002234F7" w:rsidRPr="00A71277" w:rsidRDefault="002234F7" w:rsidP="00A7127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Кровь и кровообращение</w:t>
      </w:r>
    </w:p>
    <w:p w:rsidR="002234F7" w:rsidRPr="00B46D2A" w:rsidRDefault="002234F7" w:rsidP="00B46D2A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Функции крови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</w:rPr>
        <w:t xml:space="preserve">лимфы. Поддержание постоянства внутренней среды. </w:t>
      </w:r>
      <w:r w:rsidRPr="007320CB">
        <w:rPr>
          <w:rFonts w:ascii="Times New Roman" w:hAnsi="Times New Roman"/>
          <w:i/>
          <w:sz w:val="24"/>
          <w:szCs w:val="24"/>
        </w:rPr>
        <w:t>Гомеостаз</w:t>
      </w:r>
      <w:r w:rsidRPr="007320CB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320CB"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7320CB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320CB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7320CB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Дыхательная система: строение и функции.</w:t>
      </w:r>
      <w:r w:rsidRPr="007320CB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7320CB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234F7" w:rsidRPr="007320CB" w:rsidRDefault="002234F7" w:rsidP="007C7E2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Питание.</w:t>
      </w:r>
      <w:r w:rsidRPr="007320CB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7320CB">
        <w:rPr>
          <w:rFonts w:ascii="Times New Roman" w:hAnsi="Times New Roman"/>
          <w:sz w:val="24"/>
          <w:szCs w:val="24"/>
        </w:rPr>
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</w:t>
      </w:r>
      <w:r>
        <w:rPr>
          <w:rFonts w:ascii="Times New Roman" w:hAnsi="Times New Roman"/>
          <w:sz w:val="24"/>
          <w:szCs w:val="24"/>
        </w:rPr>
        <w:t xml:space="preserve"> профилактика гепатита и кишечных инфекций.</w:t>
      </w:r>
      <w:r w:rsidRPr="007320CB">
        <w:rPr>
          <w:rFonts w:ascii="Times New Roman" w:hAnsi="Times New Roman"/>
          <w:sz w:val="24"/>
          <w:szCs w:val="24"/>
        </w:rPr>
        <w:t xml:space="preserve">. </w:t>
      </w:r>
    </w:p>
    <w:p w:rsidR="002234F7" w:rsidRPr="007320CB" w:rsidRDefault="002234F7" w:rsidP="007C7E2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Обмен веществ и энергии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кожи и ее строение. </w:t>
      </w:r>
      <w:r w:rsidRPr="007320CB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7320CB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7320CB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320CB">
        <w:rPr>
          <w:rFonts w:ascii="Times New Roman" w:hAnsi="Times New Roman"/>
          <w:i/>
          <w:sz w:val="24"/>
          <w:szCs w:val="24"/>
        </w:rPr>
        <w:t>Роды.</w:t>
      </w:r>
      <w:r w:rsidRPr="007320CB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Высшая нервная деятельность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7320CB">
        <w:rPr>
          <w:rFonts w:ascii="Times New Roman" w:hAnsi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7320CB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320CB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7320CB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7320CB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7320CB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7320CB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7320CB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320CB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7320CB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320CB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320CB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Вид</w:t>
      </w:r>
    </w:p>
    <w:p w:rsidR="002234F7" w:rsidRPr="007320CB" w:rsidRDefault="002234F7" w:rsidP="007C7E2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7320CB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320CB">
        <w:rPr>
          <w:rFonts w:ascii="Times New Roman" w:hAnsi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7320CB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Экосистемы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320CB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7320CB">
        <w:rPr>
          <w:rFonts w:ascii="Times New Roman" w:hAnsi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7320CB">
        <w:rPr>
          <w:rFonts w:ascii="Times New Roman" w:hAnsi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7320CB">
        <w:rPr>
          <w:rFonts w:ascii="Times New Roman" w:hAnsi="Times New Roman"/>
          <w:i/>
          <w:sz w:val="24"/>
          <w:szCs w:val="24"/>
        </w:rPr>
        <w:t xml:space="preserve"> Ноосфера. Краткая история эволюции биосферы.</w:t>
      </w:r>
      <w:r w:rsidRPr="007320CB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  <w:lang w:val="en-US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позвоночного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животного;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i/>
          <w:sz w:val="24"/>
          <w:szCs w:val="24"/>
          <w:lang w:val="en-US"/>
        </w:rPr>
        <w:t>Изучение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7320CB">
        <w:rPr>
          <w:rFonts w:ascii="Times New Roman" w:hAnsi="Times New Roman"/>
          <w:i/>
          <w:sz w:val="24"/>
          <w:szCs w:val="24"/>
          <w:lang w:val="en-US"/>
        </w:rPr>
        <w:t>строения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7320CB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2234F7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</w:t>
      </w:r>
    </w:p>
    <w:p w:rsidR="002234F7" w:rsidRPr="007320CB" w:rsidRDefault="002234F7" w:rsidP="007C7E2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>семейств;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  <w:lang w:val="en-US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плесневых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грибов;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  <w:lang w:val="en-US"/>
        </w:rPr>
        <w:t>Вегетативное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размножение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комнатных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растений;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2234F7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</w:t>
      </w:r>
    </w:p>
    <w:p w:rsidR="002234F7" w:rsidRPr="007320CB" w:rsidRDefault="002234F7" w:rsidP="007C7E2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 xml:space="preserve">реакциями на раздражения;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  <w:lang w:val="en-US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раковин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моллюсков;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  <w:lang w:val="en-US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внешнего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насекомого;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2234F7" w:rsidRPr="007320CB" w:rsidRDefault="002234F7" w:rsidP="007059D8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2234F7" w:rsidRPr="007320CB" w:rsidRDefault="002234F7" w:rsidP="007059D8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  <w:lang w:val="en-US"/>
        </w:rPr>
        <w:t>Многообразие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животных; </w:t>
      </w:r>
    </w:p>
    <w:p w:rsidR="002234F7" w:rsidRPr="007320CB" w:rsidRDefault="002234F7" w:rsidP="007059D8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2234F7" w:rsidRPr="007320CB" w:rsidRDefault="002234F7" w:rsidP="007059D8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2234F7" w:rsidRPr="007320CB" w:rsidRDefault="002234F7" w:rsidP="007059D8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2234F7" w:rsidRPr="007320CB" w:rsidRDefault="002234F7" w:rsidP="007059D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2234F7" w:rsidRPr="007320CB" w:rsidRDefault="002234F7" w:rsidP="007059D8">
      <w:pPr>
        <w:numPr>
          <w:ilvl w:val="0"/>
          <w:numId w:val="1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320CB">
        <w:rPr>
          <w:rFonts w:ascii="Times New Roman" w:hAnsi="Times New Roman"/>
          <w:i/>
          <w:sz w:val="24"/>
          <w:szCs w:val="24"/>
        </w:rPr>
        <w:t xml:space="preserve">Изучение </w:t>
      </w:r>
      <w:r>
        <w:rPr>
          <w:rFonts w:ascii="Times New Roman" w:hAnsi="Times New Roman"/>
          <w:i/>
          <w:sz w:val="24"/>
          <w:szCs w:val="24"/>
        </w:rPr>
        <w:t>строения головного мозга</w:t>
      </w:r>
      <w:r w:rsidRPr="007320CB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2234F7" w:rsidRPr="007320CB" w:rsidRDefault="002234F7" w:rsidP="007059D8">
      <w:pPr>
        <w:numPr>
          <w:ilvl w:val="0"/>
          <w:numId w:val="1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320CB">
        <w:rPr>
          <w:rFonts w:ascii="Times New Roman" w:hAnsi="Times New Roman"/>
          <w:i/>
          <w:sz w:val="24"/>
          <w:szCs w:val="24"/>
        </w:rPr>
        <w:t xml:space="preserve">Выявление особенностей </w:t>
      </w:r>
      <w:r>
        <w:rPr>
          <w:rFonts w:ascii="Times New Roman" w:hAnsi="Times New Roman"/>
          <w:i/>
          <w:sz w:val="24"/>
          <w:szCs w:val="24"/>
        </w:rPr>
        <w:t>строения костей</w:t>
      </w:r>
      <w:r w:rsidRPr="007320CB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2234F7" w:rsidRPr="007320CB" w:rsidRDefault="002234F7" w:rsidP="007059D8">
      <w:pPr>
        <w:numPr>
          <w:ilvl w:val="0"/>
          <w:numId w:val="1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2234F7" w:rsidRPr="007320CB" w:rsidRDefault="002234F7" w:rsidP="007059D8">
      <w:pPr>
        <w:numPr>
          <w:ilvl w:val="0"/>
          <w:numId w:val="1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2234F7" w:rsidRPr="007320CB" w:rsidRDefault="002234F7" w:rsidP="007059D8">
      <w:pPr>
        <w:numPr>
          <w:ilvl w:val="0"/>
          <w:numId w:val="1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7320CB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2234F7" w:rsidRPr="007320CB" w:rsidRDefault="002234F7" w:rsidP="007059D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2234F7" w:rsidRPr="007320CB" w:rsidRDefault="002234F7" w:rsidP="007059D8">
      <w:pPr>
        <w:numPr>
          <w:ilvl w:val="0"/>
          <w:numId w:val="1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Примерный сп</w:t>
      </w:r>
      <w:r>
        <w:rPr>
          <w:rFonts w:ascii="Times New Roman" w:hAnsi="Times New Roman"/>
          <w:b/>
          <w:bCs/>
          <w:sz w:val="24"/>
          <w:szCs w:val="24"/>
        </w:rPr>
        <w:t xml:space="preserve">исок лабораторных </w:t>
      </w:r>
      <w:r w:rsidRPr="007320CB">
        <w:rPr>
          <w:rFonts w:ascii="Times New Roman" w:hAnsi="Times New Roman"/>
          <w:b/>
          <w:bCs/>
          <w:sz w:val="24"/>
          <w:szCs w:val="24"/>
        </w:rPr>
        <w:t xml:space="preserve"> работ по разделу «Общебиологические закономерности»:</w:t>
      </w:r>
    </w:p>
    <w:p w:rsidR="002234F7" w:rsidRPr="007320CB" w:rsidRDefault="002234F7" w:rsidP="007059D8">
      <w:pPr>
        <w:numPr>
          <w:ilvl w:val="0"/>
          <w:numId w:val="5"/>
        </w:numPr>
        <w:tabs>
          <w:tab w:val="left" w:pos="500"/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Изучение клеток и тканей растений и животных на готовых микропрепаратах;</w:t>
      </w:r>
    </w:p>
    <w:p w:rsidR="002234F7" w:rsidRPr="007320CB" w:rsidRDefault="002234F7" w:rsidP="007059D8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20CB">
        <w:rPr>
          <w:rFonts w:ascii="Times New Roman" w:hAnsi="Times New Roman"/>
          <w:sz w:val="24"/>
          <w:szCs w:val="24"/>
        </w:rPr>
        <w:t>Выявление и</w:t>
      </w:r>
      <w:r w:rsidRPr="007320CB">
        <w:rPr>
          <w:rFonts w:ascii="Times New Roman" w:hAnsi="Times New Roman"/>
          <w:sz w:val="24"/>
          <w:szCs w:val="24"/>
          <w:lang w:val="en-US"/>
        </w:rPr>
        <w:t>зменчивост</w:t>
      </w:r>
      <w:r w:rsidRPr="007320C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у  </w:t>
      </w:r>
      <w:r w:rsidRPr="007320CB">
        <w:rPr>
          <w:rFonts w:ascii="Times New Roman" w:hAnsi="Times New Roman"/>
          <w:sz w:val="24"/>
          <w:szCs w:val="24"/>
          <w:lang w:val="en-US"/>
        </w:rPr>
        <w:t xml:space="preserve">организмов; </w:t>
      </w:r>
    </w:p>
    <w:p w:rsidR="002234F7" w:rsidRPr="007320CB" w:rsidRDefault="002234F7" w:rsidP="007059D8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2234F7" w:rsidRPr="007320CB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20CB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2234F7" w:rsidRPr="007320CB" w:rsidRDefault="002234F7" w:rsidP="007059D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0CB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2234F7" w:rsidRPr="007320CB" w:rsidRDefault="002234F7" w:rsidP="007059D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2234F7" w:rsidRDefault="002234F7" w:rsidP="007059D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20CB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2234F7" w:rsidRPr="00DD6CEE" w:rsidRDefault="002234F7" w:rsidP="007C7E2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234F7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разделов и тем учебного предмета.</w:t>
      </w:r>
    </w:p>
    <w:p w:rsidR="002234F7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/>
          <w:bCs/>
          <w:sz w:val="24"/>
          <w:szCs w:val="24"/>
        </w:rPr>
        <w:t xml:space="preserve">Раздел 1. Живые организмы.     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 xml:space="preserve">Глава1. </w:t>
      </w:r>
      <w:r w:rsidRPr="009241EB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>Биология как наука.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Свойства живых организмов (</w:t>
      </w:r>
      <w:r w:rsidRPr="009241EB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9241EB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9241EB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9241EB">
        <w:rPr>
          <w:rFonts w:ascii="Times New Roman" w:hAnsi="Times New Roman"/>
          <w:sz w:val="24"/>
          <w:szCs w:val="24"/>
        </w:rPr>
        <w:t xml:space="preserve">) их проявление у растений, животных, грибов и бактерий. Методы изучения живых организмов. Строение  увеличительных приборов. Клетка – основа строения и жизнедеятельности организмов. </w:t>
      </w:r>
      <w:r w:rsidRPr="009241EB">
        <w:rPr>
          <w:rFonts w:ascii="Times New Roman" w:hAnsi="Times New Roman"/>
          <w:i/>
          <w:sz w:val="24"/>
          <w:szCs w:val="24"/>
        </w:rPr>
        <w:t>История изучения клетки. Методы изучения клетки.</w:t>
      </w:r>
      <w:r w:rsidRPr="009241EB">
        <w:rPr>
          <w:rFonts w:ascii="Times New Roman" w:hAnsi="Times New Roman"/>
          <w:sz w:val="24"/>
          <w:szCs w:val="24"/>
        </w:rPr>
        <w:t xml:space="preserve"> Строение и жизнедеятельность клетки.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Ткани организмов. Химический состав клетки. Процессы жизнедеятельности клетки. Обобщение и систематизация знаний  по теме «</w:t>
      </w:r>
      <w:r w:rsidRPr="009241EB">
        <w:rPr>
          <w:rFonts w:ascii="Times New Roman" w:hAnsi="Times New Roman"/>
          <w:sz w:val="24"/>
          <w:szCs w:val="24"/>
          <w:lang w:eastAsia="en-US"/>
        </w:rPr>
        <w:t>Биология – наука о живом мире».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Лабораторные работы: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1.Изучение устройства увеличительных приборов и правил работы с ними;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2.Приготовление микропрепарата кожицы чешуи лука (мякоти плода томата);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Экскурсия «</w:t>
      </w:r>
      <w:r w:rsidRPr="009241EB">
        <w:rPr>
          <w:rFonts w:ascii="Times New Roman" w:hAnsi="Times New Roman"/>
          <w:sz w:val="24"/>
          <w:szCs w:val="24"/>
        </w:rPr>
        <w:t xml:space="preserve">Осенние  явления в жизни растений и животных».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 xml:space="preserve">Глава 2. </w:t>
      </w:r>
      <w:r w:rsidRPr="009241EB">
        <w:rPr>
          <w:rFonts w:ascii="Times New Roman" w:hAnsi="Times New Roman"/>
          <w:b/>
          <w:bCs/>
          <w:sz w:val="24"/>
          <w:szCs w:val="24"/>
          <w:lang w:eastAsia="en-US"/>
        </w:rPr>
        <w:t>Многообразие живых организмов.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>Клеточные и неклеточные формы жизни. Организм. Одноклеточные и многоклеточные организмы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Основные царства живой природы.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9241EB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Общая характеристика царства Растения. </w:t>
      </w:r>
      <w:r w:rsidRPr="009241EB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</w:t>
      </w:r>
    </w:p>
    <w:p w:rsidR="002234F7" w:rsidRPr="009241EB" w:rsidRDefault="002234F7" w:rsidP="00554AC5">
      <w:pPr>
        <w:pStyle w:val="NoSpacing"/>
        <w:ind w:right="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>Общее знакомство с животными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241EB">
        <w:rPr>
          <w:rFonts w:ascii="Times New Roman" w:hAnsi="Times New Roman"/>
          <w:sz w:val="24"/>
          <w:szCs w:val="24"/>
        </w:rPr>
        <w:t xml:space="preserve">Одноклеточные и многоклеточные организмы. </w:t>
      </w:r>
      <w:r w:rsidRPr="009241EB">
        <w:rPr>
          <w:rFonts w:ascii="Times New Roman" w:hAnsi="Times New Roman"/>
          <w:sz w:val="24"/>
          <w:szCs w:val="24"/>
          <w:lang w:eastAsia="en-US"/>
        </w:rPr>
        <w:t>Многообразие   животных.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Отличительные особенности грибов. </w:t>
      </w:r>
      <w:r w:rsidRPr="009241EB">
        <w:rPr>
          <w:rFonts w:ascii="Times New Roman" w:hAnsi="Times New Roman"/>
          <w:bCs/>
          <w:sz w:val="24"/>
          <w:szCs w:val="24"/>
        </w:rPr>
        <w:t xml:space="preserve">Многообразие грибов. </w:t>
      </w:r>
      <w:r w:rsidRPr="009241EB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Значение живых организмов в природе и жизни человека. Обобщение и систематизация знаний по главам 1-2.</w:t>
      </w:r>
    </w:p>
    <w:p w:rsidR="002234F7" w:rsidRPr="009241EB" w:rsidRDefault="002234F7" w:rsidP="00554AC5">
      <w:p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Лабораторные работы: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1.</w:t>
      </w:r>
      <w:r w:rsidRPr="009241EB">
        <w:rPr>
          <w:rFonts w:ascii="Times New Roman" w:hAnsi="Times New Roman"/>
          <w:sz w:val="24"/>
          <w:szCs w:val="24"/>
          <w:lang w:eastAsia="en-US"/>
        </w:rPr>
        <w:t>Изучение органов цветкового растения.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2.Изучение строения позвоночного животного.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3.Изучение строения плесневых грибов.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3.</w:t>
      </w:r>
      <w:r w:rsidRPr="009241E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Жизнь организмов на планете Земля.</w:t>
      </w:r>
    </w:p>
    <w:p w:rsidR="002234F7" w:rsidRPr="009241EB" w:rsidRDefault="002234F7" w:rsidP="00554AC5">
      <w:p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9241EB">
        <w:rPr>
          <w:rFonts w:ascii="Times New Roman" w:hAnsi="Times New Roman"/>
          <w:bCs/>
          <w:sz w:val="24"/>
          <w:szCs w:val="24"/>
        </w:rPr>
        <w:t>с</w:t>
      </w:r>
      <w:r w:rsidRPr="009241EB">
        <w:rPr>
          <w:rFonts w:ascii="Times New Roman" w:hAnsi="Times New Roman"/>
          <w:sz w:val="24"/>
          <w:szCs w:val="24"/>
        </w:rPr>
        <w:t xml:space="preserve">реды обитания. Условия обитания растений. Среды обитания растений.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>Экологические факторы среды. Приспособления организмов к жизни в природе.</w:t>
      </w:r>
      <w:r w:rsidRPr="009241EB">
        <w:rPr>
          <w:rFonts w:ascii="Times New Roman" w:hAnsi="Times New Roman"/>
          <w:sz w:val="24"/>
          <w:szCs w:val="24"/>
        </w:rPr>
        <w:t xml:space="preserve"> Приспособления организмов к жизни в почвенной среде и организменной.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>Природные сообщества. Природные зоны России. Жизнь организмов на разных материках.</w:t>
      </w:r>
      <w:r w:rsidRPr="009241EB">
        <w:rPr>
          <w:rFonts w:ascii="Times New Roman" w:hAnsi="Times New Roman"/>
          <w:sz w:val="24"/>
          <w:szCs w:val="24"/>
        </w:rPr>
        <w:t xml:space="preserve"> Приспособления организмов к жизни в наземно-воздушной среде.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Жизнь организмов в морях и океанах. </w:t>
      </w:r>
      <w:r w:rsidRPr="009241EB">
        <w:rPr>
          <w:rFonts w:ascii="Times New Roman" w:hAnsi="Times New Roman"/>
          <w:sz w:val="24"/>
          <w:szCs w:val="24"/>
        </w:rPr>
        <w:t xml:space="preserve">Приспособления организмов к жизни в водной среде.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>Обобщение знаний по главе 3.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 xml:space="preserve">Глава  4. </w:t>
      </w:r>
      <w:r w:rsidRPr="009241EB">
        <w:rPr>
          <w:rFonts w:ascii="Times New Roman" w:hAnsi="Times New Roman"/>
          <w:b/>
          <w:bCs/>
          <w:sz w:val="24"/>
          <w:szCs w:val="24"/>
          <w:lang w:eastAsia="en-US"/>
        </w:rPr>
        <w:t>Человек на планете Земля.</w:t>
      </w:r>
    </w:p>
    <w:p w:rsidR="002234F7" w:rsidRPr="009241EB" w:rsidRDefault="002234F7" w:rsidP="00554AC5">
      <w:p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Как появился человек на Земле. Как человек изменял природу. Важность охраны живого мира планеты.</w:t>
      </w:r>
      <w:r w:rsidRPr="009241EB">
        <w:rPr>
          <w:rFonts w:ascii="Times New Roman" w:hAnsi="Times New Roman"/>
          <w:i/>
          <w:sz w:val="24"/>
          <w:szCs w:val="24"/>
        </w:rPr>
        <w:t xml:space="preserve"> Растительный и животный мир родного края.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Сохраним богатство мира Итоговый контроль знаний за курс 5 класса. </w:t>
      </w:r>
    </w:p>
    <w:p w:rsidR="002234F7" w:rsidRPr="009241EB" w:rsidRDefault="002234F7" w:rsidP="00554AC5">
      <w:pPr>
        <w:pStyle w:val="NoSpacing"/>
        <w:ind w:right="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Экскурсия </w:t>
      </w:r>
      <w:r w:rsidRPr="009241EB">
        <w:rPr>
          <w:rFonts w:ascii="Times New Roman" w:hAnsi="Times New Roman"/>
          <w:sz w:val="24"/>
          <w:szCs w:val="24"/>
          <w:lang w:eastAsia="en-US"/>
        </w:rPr>
        <w:t>«Многообразие животных»</w:t>
      </w:r>
    </w:p>
    <w:p w:rsidR="002234F7" w:rsidRPr="009241EB" w:rsidRDefault="002234F7" w:rsidP="00554A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/>
          <w:sz w:val="24"/>
          <w:szCs w:val="24"/>
        </w:rPr>
        <w:t>6 класс</w:t>
      </w:r>
      <w:r w:rsidRPr="009241EB">
        <w:rPr>
          <w:rFonts w:ascii="Times New Roman" w:hAnsi="Times New Roman"/>
          <w:sz w:val="24"/>
          <w:szCs w:val="24"/>
        </w:rPr>
        <w:t>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1. Наука о растениях – ботаника (4ч).</w:t>
      </w:r>
    </w:p>
    <w:p w:rsidR="002234F7" w:rsidRPr="009241EB" w:rsidRDefault="002234F7" w:rsidP="00554AC5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Царство Растения. </w:t>
      </w:r>
      <w:r w:rsidRPr="009241EB">
        <w:rPr>
          <w:rFonts w:ascii="Times New Roman" w:hAnsi="Times New Roman"/>
          <w:sz w:val="24"/>
          <w:szCs w:val="24"/>
        </w:rPr>
        <w:t>Растительные ткани и органы растений. Вегетативные и генеративные органы.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Многообразие жизненных форм растений. Строение и жизнедеятельность растительной клетки. Разнообразие растительных клеток. Ткани растений 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bCs/>
          <w:lang w:eastAsia="en-US"/>
        </w:rPr>
      </w:pPr>
      <w:r w:rsidRPr="009241EB">
        <w:rPr>
          <w:rFonts w:ascii="Times New Roman" w:hAnsi="Times New Roman"/>
          <w:b/>
          <w:lang w:eastAsia="en-US"/>
        </w:rPr>
        <w:t xml:space="preserve">Глава2. </w:t>
      </w:r>
      <w:r w:rsidRPr="009241EB">
        <w:rPr>
          <w:rFonts w:ascii="Times New Roman" w:hAnsi="Times New Roman"/>
          <w:b/>
          <w:bCs/>
          <w:lang w:eastAsia="en-US"/>
        </w:rPr>
        <w:t>Органы растений (9ч)</w:t>
      </w:r>
    </w:p>
    <w:p w:rsidR="002234F7" w:rsidRPr="009241EB" w:rsidRDefault="002234F7" w:rsidP="00554AC5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Семя. Строение семени. Условия прорастания семян. Корень, его строение и значение.</w:t>
      </w:r>
      <w:r w:rsidRPr="009241EB">
        <w:rPr>
          <w:rFonts w:ascii="Times New Roman" w:hAnsi="Times New Roman"/>
          <w:sz w:val="24"/>
          <w:szCs w:val="24"/>
        </w:rPr>
        <w:t xml:space="preserve"> Зоны корня. Микроскопическое строение корня. Корневой волосок.</w:t>
      </w:r>
    </w:p>
    <w:p w:rsidR="002234F7" w:rsidRPr="009241EB" w:rsidRDefault="002234F7" w:rsidP="00554AC5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>Виды корней. Корневые системы. Значение корня. Видоизменения корней</w:t>
      </w:r>
      <w:r w:rsidRPr="009241EB">
        <w:rPr>
          <w:rFonts w:ascii="Times New Roman" w:hAnsi="Times New Roman"/>
          <w:i/>
          <w:sz w:val="24"/>
          <w:szCs w:val="24"/>
        </w:rPr>
        <w:t>.</w:t>
      </w:r>
      <w:r w:rsidRPr="009241EB">
        <w:rPr>
          <w:rFonts w:ascii="Times New Roman" w:hAnsi="Times New Roman"/>
          <w:sz w:val="24"/>
          <w:szCs w:val="24"/>
        </w:rPr>
        <w:t xml:space="preserve"> 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>Побег, его строение, разнообразие и значение.</w:t>
      </w:r>
      <w:r w:rsidRPr="009241EB">
        <w:rPr>
          <w:rFonts w:ascii="Times New Roman" w:hAnsi="Times New Roman"/>
          <w:sz w:val="24"/>
          <w:szCs w:val="24"/>
        </w:rPr>
        <w:t xml:space="preserve"> Видоизмененные побеги. Почки. Вегетативные и генеративные почки.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Лист, его значение.</w:t>
      </w:r>
      <w:r w:rsidRPr="009241EB">
        <w:rPr>
          <w:rFonts w:ascii="Times New Roman" w:hAnsi="Times New Roman"/>
          <w:sz w:val="24"/>
          <w:szCs w:val="24"/>
        </w:rPr>
        <w:t>Микроскопическое строение листа.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Листорасположение. Жилкование листа.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>Стебель, его строение и значение.</w:t>
      </w:r>
      <w:r w:rsidRPr="009241EB">
        <w:rPr>
          <w:rFonts w:ascii="Times New Roman" w:hAnsi="Times New Roman"/>
          <w:sz w:val="24"/>
          <w:szCs w:val="24"/>
        </w:rPr>
        <w:t xml:space="preserve"> Микроскопическое строение стебля.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Цветок.</w:t>
      </w:r>
      <w:r w:rsidRPr="009241EB">
        <w:rPr>
          <w:rFonts w:ascii="Times New Roman" w:hAnsi="Times New Roman"/>
          <w:sz w:val="24"/>
          <w:szCs w:val="24"/>
        </w:rPr>
        <w:t xml:space="preserve"> Строение и значение цветка. Соцветия. Опыление. Виды опыления.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Плод. </w:t>
      </w:r>
      <w:r w:rsidRPr="009241EB">
        <w:rPr>
          <w:rFonts w:ascii="Times New Roman" w:hAnsi="Times New Roman"/>
          <w:sz w:val="24"/>
          <w:szCs w:val="24"/>
        </w:rPr>
        <w:t>Строение и значение плода. Многообразие плодов. Распространение плодов.</w:t>
      </w:r>
      <w:r w:rsidRPr="009241EB">
        <w:rPr>
          <w:rFonts w:ascii="Times New Roman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>Обобщение и систематизация знаний по  главам 1-2.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 «Изучение строения семян однодольных и двудольных растений»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lang w:eastAsia="en-US"/>
        </w:rPr>
        <w:t>Глава 3. Основные процессы жизнедеятельности растений (6ч)</w:t>
      </w:r>
    </w:p>
    <w:p w:rsidR="002234F7" w:rsidRPr="009241EB" w:rsidRDefault="002234F7" w:rsidP="00554AC5">
      <w:p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Процессы жизнедеятельности растений. Минеральное питание растений и значение воды.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Воздушное питание растений – фотосинтез. </w:t>
      </w:r>
      <w:r w:rsidRPr="009241EB">
        <w:rPr>
          <w:rFonts w:ascii="Times New Roman" w:hAnsi="Times New Roman"/>
          <w:bCs/>
          <w:sz w:val="24"/>
          <w:szCs w:val="24"/>
        </w:rPr>
        <w:t>Космическая роль зеленых растений.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Дыхание и обмен </w:t>
      </w:r>
      <w:r w:rsidRPr="009241EB">
        <w:rPr>
          <w:rFonts w:ascii="Times New Roman" w:hAnsi="Times New Roman"/>
          <w:bCs/>
          <w:sz w:val="24"/>
          <w:szCs w:val="24"/>
        </w:rPr>
        <w:t>веществ, удаление конечных продуктов обмена веществ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у растений. Размножение растений.</w:t>
      </w:r>
      <w:r w:rsidRPr="009241EB">
        <w:rPr>
          <w:rFonts w:ascii="Times New Roman" w:hAnsi="Times New Roman"/>
          <w:bCs/>
          <w:sz w:val="24"/>
          <w:szCs w:val="24"/>
        </w:rPr>
        <w:t xml:space="preserve"> Половое размножение растений. </w:t>
      </w:r>
      <w:r w:rsidRPr="009241EB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Вегетативное  размножение растений. </w:t>
      </w:r>
      <w:r w:rsidRPr="009241EB">
        <w:rPr>
          <w:rFonts w:ascii="Times New Roman" w:hAnsi="Times New Roman"/>
          <w:bCs/>
          <w:sz w:val="24"/>
          <w:szCs w:val="24"/>
        </w:rPr>
        <w:t>Приемы выращивания и размножения растений и ухода за ними.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Рост и развитие растений.</w:t>
      </w:r>
      <w:r w:rsidRPr="009241EB">
        <w:rPr>
          <w:rFonts w:ascii="Times New Roman" w:hAnsi="Times New Roman"/>
          <w:sz w:val="24"/>
          <w:szCs w:val="24"/>
        </w:rPr>
        <w:t xml:space="preserve"> Сезонные явления в жизни растений. 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Лабораторные работы:</w:t>
      </w:r>
    </w:p>
    <w:p w:rsidR="002234F7" w:rsidRPr="009241EB" w:rsidRDefault="002234F7" w:rsidP="007059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9241EB">
        <w:rPr>
          <w:rFonts w:ascii="Times New Roman" w:hAnsi="Times New Roman"/>
          <w:i/>
          <w:sz w:val="24"/>
          <w:szCs w:val="24"/>
          <w:lang w:eastAsia="en-US"/>
        </w:rPr>
        <w:t>Выявление передвижение воды и минеральных веществ в растении.</w:t>
      </w:r>
    </w:p>
    <w:p w:rsidR="002234F7" w:rsidRPr="009241EB" w:rsidRDefault="002234F7" w:rsidP="007059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Вегетативное размножение комнатных растений.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lang w:eastAsia="en-US"/>
        </w:rPr>
      </w:pPr>
      <w:r w:rsidRPr="009241EB">
        <w:rPr>
          <w:rFonts w:ascii="Times New Roman" w:hAnsi="Times New Roman"/>
          <w:b/>
          <w:lang w:eastAsia="en-US"/>
        </w:rPr>
        <w:t>Глава 4. Многообразие и развитие растительного мира (11ч)</w:t>
      </w:r>
    </w:p>
    <w:p w:rsidR="002234F7" w:rsidRPr="009241EB" w:rsidRDefault="002234F7" w:rsidP="00554AC5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Классификация растений, ее значение для ботаники.</w:t>
      </w:r>
      <w:r w:rsidRPr="009241EB">
        <w:rPr>
          <w:rFonts w:ascii="Times New Roman" w:hAnsi="Times New Roman"/>
          <w:sz w:val="24"/>
          <w:szCs w:val="24"/>
        </w:rPr>
        <w:t xml:space="preserve"> Водоросли – низшие растения. Многообразие водорослей.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Высшие споровые растения-мхи, отличительные особенности и многообразие. Высшие споровые растения-папоротники, хвощи, плауны, отличительные особенности и многообразие. Отдел Голосеменные. </w:t>
      </w:r>
      <w:r w:rsidRPr="009241EB">
        <w:rPr>
          <w:rFonts w:ascii="Times New Roman" w:hAnsi="Times New Roman"/>
          <w:sz w:val="24"/>
          <w:szCs w:val="24"/>
        </w:rPr>
        <w:t>отличительные особенности и многообразие. Отдел Покрытосеменные (Цветковые), отличительные особенности.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Класс Двудольные. Семейства класса Двудольные.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Класс Однодольные.</w:t>
      </w:r>
    </w:p>
    <w:p w:rsidR="002234F7" w:rsidRPr="009241EB" w:rsidRDefault="002234F7" w:rsidP="00554AC5">
      <w:pPr>
        <w:pStyle w:val="NoSpacing"/>
        <w:ind w:right="1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Семейства класса Однодольные. Многообразие цветковых растений. Меры профилактики заболеваний, вызываемых растениями. Историческое развитие растительного мира Разнообразие и происхождение культурных растений. Дары Нового и Старого света. Обобщение  и систематизация знаний.</w:t>
      </w:r>
    </w:p>
    <w:p w:rsidR="002234F7" w:rsidRPr="009241EB" w:rsidRDefault="002234F7" w:rsidP="00554AC5">
      <w:pPr>
        <w:pStyle w:val="NoSpacing"/>
        <w:ind w:right="1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Лабораторные работы: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i/>
          <w:sz w:val="24"/>
          <w:szCs w:val="24"/>
        </w:rPr>
        <w:t>1.Изучение  строения  водорослей</w:t>
      </w:r>
      <w:r w:rsidRPr="009241EB">
        <w:rPr>
          <w:rFonts w:ascii="Times New Roman" w:hAnsi="Times New Roman"/>
          <w:sz w:val="24"/>
          <w:szCs w:val="24"/>
        </w:rPr>
        <w:t xml:space="preserve">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2.Изучение внешнего строения мхов (на местных видах);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3.Изучение внешнего строения папоротника (хвоща);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4.Изучение внешнего строения хвои, шишек и семян голосеменных растений;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5.Изучение внешнего строения покрытосеменных растений;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6.Определение признаков класса в строении растений;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i/>
          <w:sz w:val="24"/>
          <w:szCs w:val="24"/>
        </w:rPr>
        <w:t>7.Определение до рода или вида нескольких травянистых растений одного-двух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i/>
          <w:sz w:val="24"/>
          <w:szCs w:val="24"/>
        </w:rPr>
        <w:t>семейств;</w:t>
      </w:r>
    </w:p>
    <w:p w:rsidR="002234F7" w:rsidRPr="009241EB" w:rsidRDefault="002234F7" w:rsidP="00554AC5">
      <w:pPr>
        <w:pStyle w:val="NoSpacing"/>
        <w:ind w:right="140"/>
        <w:jc w:val="both"/>
        <w:rPr>
          <w:rFonts w:ascii="Times New Roman" w:hAnsi="Times New Roman"/>
          <w:b/>
          <w:lang w:eastAsia="en-US"/>
        </w:rPr>
      </w:pPr>
      <w:r w:rsidRPr="009241EB">
        <w:rPr>
          <w:rFonts w:ascii="Times New Roman" w:hAnsi="Times New Roman"/>
          <w:b/>
          <w:lang w:eastAsia="en-US"/>
        </w:rPr>
        <w:t>Глава 5. Природные сообщества (4ч)</w:t>
      </w:r>
    </w:p>
    <w:p w:rsidR="002234F7" w:rsidRPr="009241EB" w:rsidRDefault="002234F7" w:rsidP="00554AC5">
      <w:pPr>
        <w:pStyle w:val="NoSpacing"/>
        <w:ind w:right="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Понятие о природном сообществе – биогеоценозе и экосистеме. Совместная жизнь организмов в природном сообществе. Смена природных сообществ и ее причины. Итоговый контроль знаний за курс 6 класса. 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Экскурсия «Весенние явления в жизни растений и животных»</w:t>
      </w:r>
    </w:p>
    <w:p w:rsidR="002234F7" w:rsidRPr="009241EB" w:rsidRDefault="002234F7" w:rsidP="00554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1EB">
        <w:rPr>
          <w:rFonts w:ascii="Times New Roman" w:hAnsi="Times New Roman"/>
          <w:b/>
          <w:sz w:val="24"/>
          <w:szCs w:val="24"/>
        </w:rPr>
        <w:t>7класс.</w:t>
      </w:r>
    </w:p>
    <w:p w:rsidR="002234F7" w:rsidRPr="009241EB" w:rsidRDefault="002234F7" w:rsidP="00554AC5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241EB">
        <w:rPr>
          <w:rFonts w:ascii="Times New Roman" w:hAnsi="Times New Roman"/>
          <w:b/>
          <w:sz w:val="24"/>
          <w:szCs w:val="24"/>
        </w:rPr>
        <w:t>Раздел 1. Живые организмы (Животные).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</w:rPr>
      </w:pPr>
      <w:r w:rsidRPr="009241EB">
        <w:rPr>
          <w:rFonts w:ascii="Times New Roman" w:hAnsi="Times New Roman"/>
          <w:b/>
          <w:sz w:val="24"/>
          <w:szCs w:val="24"/>
        </w:rPr>
        <w:t>Глава1.</w:t>
      </w:r>
      <w:r w:rsidRPr="009241EB">
        <w:rPr>
          <w:rFonts w:ascii="Times New Roman" w:hAnsi="Times New Roman"/>
          <w:b/>
          <w:sz w:val="24"/>
          <w:szCs w:val="24"/>
          <w:lang w:eastAsia="en-US"/>
        </w:rPr>
        <w:t xml:space="preserve"> Общие сведения о мире животных. (5часов).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Зоология – наука о животных</w:t>
      </w:r>
      <w:r w:rsidRPr="009241EB">
        <w:rPr>
          <w:rFonts w:ascii="Times New Roman" w:hAnsi="Times New Roman"/>
          <w:sz w:val="24"/>
          <w:szCs w:val="24"/>
        </w:rPr>
        <w:t xml:space="preserve"> Общее знакомство с животными.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Многообразие и классификация животных. </w:t>
      </w:r>
      <w:r w:rsidRPr="009241EB">
        <w:rPr>
          <w:rFonts w:ascii="Times New Roman" w:hAnsi="Times New Roman"/>
          <w:sz w:val="24"/>
          <w:szCs w:val="24"/>
          <w:lang w:eastAsia="en-US"/>
        </w:rPr>
        <w:t>Влияние человека на животных. Краткая история развития зоологии.  Обобщение знаний по главе1.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/>
          <w:lang w:eastAsia="en-US"/>
        </w:rPr>
        <w:t>Глава №2. Строение тела животных(3ч)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>Животная клетка, строение и жизнедеятельность. Животные ткани, органы и системы органов животных.</w:t>
      </w:r>
      <w:r w:rsidRPr="009241EB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Обобщение и систематизация знаний.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№3. Подцарство простейшие или Одноклеточные животные (4ч).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9241EB">
        <w:rPr>
          <w:rFonts w:ascii="Times New Roman" w:hAnsi="Times New Roman"/>
          <w:i/>
          <w:sz w:val="24"/>
          <w:szCs w:val="24"/>
        </w:rPr>
        <w:t xml:space="preserve">Происхождение простейших. </w:t>
      </w:r>
      <w:r w:rsidRPr="009241EB">
        <w:rPr>
          <w:rFonts w:ascii="Times New Roman" w:hAnsi="Times New Roman"/>
          <w:sz w:val="24"/>
          <w:szCs w:val="24"/>
          <w:lang w:eastAsia="en-US"/>
        </w:rPr>
        <w:t>Тип Саркодовые и жгутиконосцы.  Саркодовые. Жгутиконосцы. Тип Инфузории.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.№1 «</w:t>
      </w:r>
      <w:r w:rsidRPr="009241EB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животных»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Глава№4. Тип Кишечнополостные (2ч).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9241EB">
        <w:rPr>
          <w:rFonts w:ascii="Times New Roman" w:hAnsi="Times New Roman"/>
          <w:sz w:val="24"/>
          <w:szCs w:val="24"/>
        </w:rPr>
        <w:t>Общая характеристика типа Кишечнополостные. Регенерация.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Разнообразие кишечнополостных.</w:t>
      </w:r>
      <w:r w:rsidRPr="009241EB">
        <w:rPr>
          <w:rFonts w:ascii="Times New Roman" w:hAnsi="Times New Roman"/>
          <w:i/>
          <w:sz w:val="24"/>
          <w:szCs w:val="24"/>
        </w:rPr>
        <w:t xml:space="preserve"> Происхождение кишечнополостных.</w:t>
      </w:r>
      <w:r w:rsidRPr="009241EB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№5. Тип Плоские, Круглые и Кольчатые черви (5ч)</w:t>
      </w:r>
    </w:p>
    <w:p w:rsidR="002234F7" w:rsidRPr="009241EB" w:rsidRDefault="002234F7" w:rsidP="00554AC5">
      <w:pPr>
        <w:spacing w:after="0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Тип Плоские черви, общая характеристика. Круглые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Тип Кольчатые черви, общая характеристика. </w:t>
      </w:r>
      <w:r w:rsidRPr="009241EB">
        <w:rPr>
          <w:rFonts w:ascii="Times New Roman" w:hAnsi="Times New Roman"/>
          <w:sz w:val="24"/>
          <w:szCs w:val="24"/>
          <w:lang w:eastAsia="en-US"/>
        </w:rPr>
        <w:t>Класс Многощетинковые черви. Класс малощетинковые черви.</w:t>
      </w:r>
      <w:r w:rsidRPr="009241EB">
        <w:rPr>
          <w:rFonts w:ascii="Times New Roman" w:hAnsi="Times New Roman"/>
          <w:sz w:val="24"/>
          <w:szCs w:val="24"/>
        </w:rPr>
        <w:t xml:space="preserve"> Значение дождевых червей в почвообразовании. </w:t>
      </w:r>
      <w:r w:rsidRPr="009241EB">
        <w:rPr>
          <w:rFonts w:ascii="Times New Roman" w:hAnsi="Times New Roman"/>
          <w:i/>
          <w:sz w:val="24"/>
          <w:szCs w:val="24"/>
        </w:rPr>
        <w:t>Происхождение червей.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работа№2 «</w:t>
      </w:r>
      <w:r w:rsidRPr="009241EB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раздражения»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№6. Тип Моллюски (4ч)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Общая характеристика типа Моллюски.</w:t>
      </w:r>
      <w:r w:rsidRPr="009241EB">
        <w:rPr>
          <w:rFonts w:ascii="Times New Roman" w:hAnsi="Times New Roman"/>
          <w:sz w:val="24"/>
          <w:szCs w:val="24"/>
        </w:rPr>
        <w:t xml:space="preserve"> Многообразие и происхождение.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Класс Брюхоногие моллюски, строение </w:t>
      </w:r>
      <w:r w:rsidRPr="009241EB">
        <w:rPr>
          <w:rFonts w:ascii="Times New Roman" w:hAnsi="Times New Roman"/>
          <w:sz w:val="24"/>
          <w:szCs w:val="24"/>
        </w:rPr>
        <w:t xml:space="preserve">и их значение в природе и жизни человека. 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Класс Двустворчатые моллюски, строение </w:t>
      </w:r>
      <w:r w:rsidRPr="009241EB">
        <w:rPr>
          <w:rFonts w:ascii="Times New Roman" w:hAnsi="Times New Roman"/>
          <w:sz w:val="24"/>
          <w:szCs w:val="24"/>
        </w:rPr>
        <w:t xml:space="preserve"> и их значение в природе и жизни человека. 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Класс Головоногие моллюски, их строение </w:t>
      </w:r>
      <w:r w:rsidRPr="009241EB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Лабораторная работа №3 «Изучение строения раковин моллюсков»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№7. Тип Членистоногие (7ч)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9241EB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9241EB">
        <w:rPr>
          <w:rFonts w:ascii="Times New Roman" w:hAnsi="Times New Roman"/>
          <w:sz w:val="24"/>
          <w:szCs w:val="24"/>
        </w:rPr>
        <w:t>. Охрана членистоногих.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9241EB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9241EB">
        <w:rPr>
          <w:rFonts w:ascii="Times New Roman" w:hAnsi="Times New Roman"/>
          <w:bCs/>
          <w:sz w:val="24"/>
          <w:szCs w:val="24"/>
        </w:rPr>
        <w:t xml:space="preserve">инстинкты. </w:t>
      </w:r>
      <w:r w:rsidRPr="009241EB">
        <w:rPr>
          <w:rFonts w:ascii="Times New Roman" w:hAnsi="Times New Roman"/>
          <w:sz w:val="24"/>
          <w:szCs w:val="24"/>
          <w:lang w:eastAsia="en-US"/>
        </w:rPr>
        <w:t>Типы развития насекомых.</w:t>
      </w:r>
      <w:r w:rsidRPr="009241EB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Одомашненные насекомые: медоносная пчела и тутовый шелкопряд. Насекомые – вредители. </w:t>
      </w:r>
      <w:r w:rsidRPr="009241EB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9241EB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Обобщение и систематизация знаний  по главам 1-7.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№4 «</w:t>
      </w:r>
      <w:r w:rsidRPr="009241EB">
        <w:rPr>
          <w:rFonts w:ascii="Times New Roman" w:hAnsi="Times New Roman"/>
          <w:sz w:val="24"/>
          <w:szCs w:val="24"/>
        </w:rPr>
        <w:t>Изучение внешнего строения насекомого»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Лабораторная работа №5 «Изучение типов развития насекомых».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 xml:space="preserve">Глава №8. Тип Хордовые: бесчерепные, рыбы (6ч). 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Общая </w:t>
      </w:r>
      <w:r w:rsidRPr="009241EB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Основные систематические группы рыб. </w:t>
      </w:r>
      <w:r w:rsidRPr="009241EB">
        <w:rPr>
          <w:rFonts w:ascii="Times New Roman" w:hAnsi="Times New Roman"/>
          <w:sz w:val="24"/>
          <w:szCs w:val="24"/>
        </w:rPr>
        <w:t xml:space="preserve"> Значение рыб в природе и жизни человека. Рыбоводство и охрана рыбных запасов.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№6 «</w:t>
      </w:r>
      <w:r w:rsidRPr="009241EB">
        <w:rPr>
          <w:rFonts w:ascii="Times New Roman" w:hAnsi="Times New Roman"/>
          <w:sz w:val="24"/>
          <w:szCs w:val="24"/>
        </w:rPr>
        <w:t>Изучение внешнего строения и передвижения рыб»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№9. Класс земноводные  или амфибии(4ч)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9241EB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9241EB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№10. Класс Пресмыкающиеся, или Рептилии (4ч)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9241EB">
        <w:rPr>
          <w:rFonts w:ascii="Times New Roman" w:hAnsi="Times New Roman"/>
          <w:i/>
          <w:sz w:val="24"/>
          <w:szCs w:val="24"/>
        </w:rPr>
        <w:t>Происхождение</w:t>
      </w:r>
      <w:r w:rsidRPr="009241EB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№11. Класс Птицы (8ч).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Значение птиц в природе и жизни человека. Охрана птиц. Птицеводство. </w:t>
      </w:r>
      <w:r w:rsidRPr="009241EB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  <w:r w:rsidRPr="009241EB">
        <w:rPr>
          <w:rFonts w:ascii="Times New Roman" w:hAnsi="Times New Roman"/>
          <w:sz w:val="24"/>
          <w:szCs w:val="24"/>
        </w:rPr>
        <w:t xml:space="preserve">строения птиц. Особенности внутреннего строения и жизнедеятельности птиц. Размножение и развитие птиц. </w:t>
      </w:r>
      <w:r w:rsidRPr="009241EB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9241EB">
        <w:rPr>
          <w:rFonts w:ascii="Times New Roman" w:hAnsi="Times New Roman"/>
          <w:sz w:val="24"/>
          <w:szCs w:val="24"/>
        </w:rPr>
        <w:t xml:space="preserve"> Происхождение птиц.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Лабораорная работа №7 «</w:t>
      </w:r>
      <w:r w:rsidRPr="009241EB">
        <w:rPr>
          <w:rFonts w:ascii="Times New Roman" w:hAnsi="Times New Roman"/>
          <w:sz w:val="24"/>
          <w:szCs w:val="24"/>
        </w:rPr>
        <w:t>Изучение внешнего строения и перьевого покрова птиц»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№12. Класс Млекопитающие (10ч)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9241EB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9241EB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Высшие или плацентарные, звери: насекомоядные, рукокрылые, грызуны, зайцеобразные, хищные, приматы. </w:t>
      </w:r>
      <w:r w:rsidRPr="009241EB">
        <w:rPr>
          <w:rFonts w:ascii="Times New Roman" w:hAnsi="Times New Roman"/>
          <w:sz w:val="24"/>
          <w:szCs w:val="24"/>
        </w:rPr>
        <w:t xml:space="preserve">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9241EB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Обобщение и систематизация знаний по главам 12.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№8 «</w:t>
      </w:r>
      <w:r w:rsidRPr="009241EB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млекопитающих».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№13. Развитие животного мира на Земле(6ч).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Доказательство эволюции животного мира.Учение Ч.Дарвина об эволюции.</w:t>
      </w:r>
      <w:r w:rsidRPr="009241EB">
        <w:rPr>
          <w:rFonts w:ascii="Times New Roman" w:hAnsi="Times New Roman"/>
          <w:sz w:val="24"/>
          <w:szCs w:val="24"/>
        </w:rPr>
        <w:t xml:space="preserve"> Развитие животного мира на Земле. Современный животный мир. Итоговая проверка знаний за курс 7 класса.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Экскурсия «Разнообразие и роль членистоногих в природе».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1EB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  <w:r w:rsidRPr="009241EB">
        <w:rPr>
          <w:rFonts w:ascii="Times New Roman" w:hAnsi="Times New Roman"/>
          <w:b/>
          <w:bCs/>
          <w:sz w:val="24"/>
          <w:szCs w:val="24"/>
        </w:rPr>
        <w:t>Раздел 2. Человек и его здоровье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№1. Организм человека. Общий обзор (6 ч)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Лабораторная работа «Выявление особенностей строения клеток разных тканей»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№2. Опорно-двигательная система.(8 часов)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Работа мышц.Значение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Обобщение и систематизация знаний.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Практическая работа «Выявление нарушения осанки и наличия плоскостопия»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№3. Кровь и кровообращение. (9часов)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Внутренняя среда организма (кровь, лимфа, тканевая жидкость). Функции крови и лимфы. Поддержание постоянства внутренней среды. </w:t>
      </w:r>
      <w:r w:rsidRPr="009241EB">
        <w:rPr>
          <w:rFonts w:ascii="Times New Roman" w:hAnsi="Times New Roman"/>
          <w:i/>
          <w:sz w:val="24"/>
          <w:szCs w:val="24"/>
        </w:rPr>
        <w:t>Гомеостаз</w:t>
      </w:r>
      <w:r w:rsidRPr="009241EB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Иммунитет. Факторы, влияющие на иммунитет. </w:t>
      </w:r>
      <w:r w:rsidRPr="009241EB"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9241EB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Группы крови. Резус-фактор. Переливание крови. Свертывание крови. Строение и работа сердца. Сердечный цикл. Кровеносная и лимфатическая системы: строение, функции. Строение сосудов. Движение крови по сосудам. Пульс. Давление крови. </w:t>
      </w:r>
      <w:r w:rsidRPr="009241EB">
        <w:rPr>
          <w:rFonts w:ascii="Times New Roman" w:hAnsi="Times New Roman"/>
          <w:i/>
          <w:sz w:val="24"/>
          <w:szCs w:val="24"/>
        </w:rPr>
        <w:t>Движение лимфы по сосудам.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Регуляция работы сердца и кровеносных сосудов.</w:t>
      </w:r>
      <w:r w:rsidRPr="009241EB">
        <w:rPr>
          <w:rFonts w:ascii="Times New Roman" w:hAnsi="Times New Roman"/>
          <w:sz w:val="24"/>
          <w:szCs w:val="24"/>
        </w:rPr>
        <w:t xml:space="preserve">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Лабораторная работа «Сравнение микроскопического строения крови человека и лягушки» 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Практическая работа «Подсчет пульса в разных условиях. </w:t>
      </w:r>
      <w:r w:rsidRPr="009241EB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давления»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№4. Дыхательная система (5часов).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Дыхательная система: строение и функции.</w:t>
      </w:r>
      <w:r w:rsidRPr="009241EB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9241EB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Практическая работа «</w:t>
      </w:r>
      <w:r w:rsidRPr="009241EB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движения».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5. Пищеварительная система (7часов)</w:t>
      </w:r>
    </w:p>
    <w:p w:rsidR="002234F7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Пища как биологическая основа </w:t>
      </w:r>
      <w:r w:rsidRPr="009241EB">
        <w:rPr>
          <w:rFonts w:ascii="Times New Roman" w:hAnsi="Times New Roman"/>
          <w:sz w:val="24"/>
          <w:szCs w:val="24"/>
        </w:rPr>
        <w:t>Питание.</w:t>
      </w:r>
      <w:r w:rsidRPr="009241EB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9241EB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</w:t>
      </w:r>
      <w:r>
        <w:rPr>
          <w:rFonts w:ascii="Times New Roman" w:hAnsi="Times New Roman"/>
          <w:sz w:val="24"/>
          <w:szCs w:val="24"/>
        </w:rPr>
        <w:t>профилактика гепатита и кишечных инфекций.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№6. Обмен веществ и энергии.(3ч)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№7. Мочевыделительная система (2ч)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 №8. Кожа. (3ч)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Значение кожи и ее строение.Поддержание температуры тела. </w:t>
      </w:r>
      <w:r w:rsidRPr="009241EB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9241EB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№9. Эндокринная система (2 часа)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9241EB">
        <w:rPr>
          <w:rFonts w:ascii="Times New Roman" w:hAnsi="Times New Roman"/>
          <w:bCs/>
          <w:i/>
          <w:sz w:val="24"/>
          <w:szCs w:val="24"/>
        </w:rPr>
        <w:t>эпифиз</w:t>
      </w:r>
      <w:r w:rsidRPr="009241EB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№10. Нервная система(5ч)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9241EB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9241EB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 Обобщение и систематизация знаний по главам 9-10.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</w:t>
      </w:r>
      <w:r w:rsidRPr="00924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241EB">
        <w:rPr>
          <w:rFonts w:ascii="Times New Roman" w:hAnsi="Times New Roman"/>
          <w:sz w:val="24"/>
          <w:szCs w:val="24"/>
          <w:lang w:eastAsia="en-US"/>
        </w:rPr>
        <w:t>«Изучение строения головного мозга (по муляжам)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№11. Органы чувств и анализаторы (6 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Лабораторная работа «Изучение строения и работы органа зрения».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 №12. Поведение и психика (5 часов)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9241EB">
        <w:rPr>
          <w:rFonts w:ascii="Times New Roman" w:hAnsi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9241EB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9241EB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9241EB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 №13. Индивидуальное развитие организма (6часов)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9241EB">
        <w:rPr>
          <w:rFonts w:ascii="Times New Roman" w:hAnsi="Times New Roman"/>
          <w:i/>
          <w:sz w:val="24"/>
          <w:szCs w:val="24"/>
        </w:rPr>
        <w:t>Роды.</w:t>
      </w:r>
      <w:r w:rsidRPr="009241EB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color w:val="000000"/>
          <w:sz w:val="24"/>
          <w:szCs w:val="24"/>
          <w:lang w:eastAsia="en-US"/>
        </w:rPr>
        <w:t>Глава 14.</w:t>
      </w:r>
      <w:r w:rsidRPr="009241EB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9241EB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9241EB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  <w:r w:rsidRPr="009241EB">
        <w:rPr>
          <w:rFonts w:ascii="Times New Roman" w:hAnsi="Times New Roman"/>
          <w:sz w:val="24"/>
          <w:szCs w:val="24"/>
          <w:lang w:eastAsia="en-US"/>
        </w:rPr>
        <w:t>Итоговая работа за курс 8 класса.</w:t>
      </w:r>
    </w:p>
    <w:p w:rsidR="002234F7" w:rsidRPr="009241EB" w:rsidRDefault="002234F7" w:rsidP="00554AC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9класс.</w:t>
      </w:r>
    </w:p>
    <w:p w:rsidR="002234F7" w:rsidRPr="009241EB" w:rsidRDefault="002234F7" w:rsidP="00554A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/>
          <w:bCs/>
          <w:sz w:val="24"/>
          <w:szCs w:val="24"/>
        </w:rPr>
        <w:t>Раздел 3. Общие биологические закономерности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9241EB">
        <w:rPr>
          <w:rFonts w:ascii="Times New Roman" w:hAnsi="Times New Roman"/>
          <w:b/>
          <w:sz w:val="24"/>
          <w:szCs w:val="24"/>
          <w:lang w:eastAsia="en-US"/>
        </w:rPr>
        <w:t>Глава1. Общие закономерности жизни (4ч).</w:t>
      </w:r>
    </w:p>
    <w:p w:rsidR="002234F7" w:rsidRPr="009241EB" w:rsidRDefault="002234F7" w:rsidP="00554AC5">
      <w:pPr>
        <w:spacing w:after="0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</w:t>
      </w:r>
      <w:r w:rsidRPr="009241EB">
        <w:rPr>
          <w:rFonts w:ascii="Times New Roman" w:hAnsi="Times New Roman"/>
          <w:bCs/>
          <w:i/>
          <w:sz w:val="24"/>
          <w:szCs w:val="24"/>
        </w:rPr>
        <w:t xml:space="preserve"> 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9241EB">
        <w:rPr>
          <w:rFonts w:ascii="Times New Roman" w:hAnsi="Times New Roman"/>
          <w:bCs/>
          <w:sz w:val="24"/>
          <w:szCs w:val="24"/>
        </w:rPr>
        <w:t xml:space="preserve"> Рост и развитие организмов</w:t>
      </w:r>
      <w:r w:rsidRPr="009241EB">
        <w:rPr>
          <w:rFonts w:ascii="Times New Roman" w:hAnsi="Times New Roman"/>
          <w:sz w:val="24"/>
          <w:szCs w:val="24"/>
        </w:rPr>
        <w:t xml:space="preserve"> Уровни организации живой природы. </w:t>
      </w:r>
      <w:r w:rsidRPr="009241EB">
        <w:rPr>
          <w:rFonts w:ascii="Times New Roman" w:hAnsi="Times New Roman"/>
          <w:i/>
          <w:sz w:val="24"/>
          <w:szCs w:val="24"/>
        </w:rPr>
        <w:t xml:space="preserve">Живые природные объекты как система. Классификация живых природных объектов.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lang w:eastAsia="en-US"/>
        </w:rPr>
      </w:pPr>
      <w:r w:rsidRPr="009241EB">
        <w:rPr>
          <w:rFonts w:ascii="Times New Roman" w:hAnsi="Times New Roman"/>
          <w:b/>
          <w:lang w:eastAsia="en-US"/>
        </w:rPr>
        <w:t>Глава2. Явления и закономерности жизни на клеточном уровне(10ч)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Многообразие клеток.</w:t>
      </w:r>
      <w:r w:rsidRPr="009241EB">
        <w:rPr>
          <w:rFonts w:ascii="Times New Roman" w:hAnsi="Times New Roman"/>
          <w:sz w:val="24"/>
          <w:szCs w:val="24"/>
        </w:rPr>
        <w:t xml:space="preserve"> Клеточное строение организмов как доказательство их родства, единства живой природы.</w:t>
      </w:r>
      <w:r w:rsidRPr="009241EB">
        <w:rPr>
          <w:rFonts w:ascii="Times New Roman" w:hAnsi="Times New Roman"/>
          <w:bCs/>
          <w:sz w:val="24"/>
          <w:szCs w:val="24"/>
        </w:rPr>
        <w:t xml:space="preserve"> Одноклеточные и многоклеточные организмы. </w:t>
      </w:r>
      <w:r w:rsidRPr="009241EB">
        <w:rPr>
          <w:rFonts w:ascii="Times New Roman" w:hAnsi="Times New Roman"/>
          <w:sz w:val="24"/>
          <w:szCs w:val="24"/>
        </w:rPr>
        <w:t>Клеточная теория.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Химические вещества в клетке. </w:t>
      </w:r>
      <w:r w:rsidRPr="009241EB">
        <w:rPr>
          <w:rFonts w:ascii="Times New Roman" w:hAnsi="Times New Roman"/>
          <w:bCs/>
          <w:sz w:val="24"/>
          <w:szCs w:val="24"/>
        </w:rPr>
        <w:t>Особенности химического состава  организмов: неорганические и органические вещества, их роль в организме</w:t>
      </w:r>
      <w:r w:rsidRPr="009241EB">
        <w:rPr>
          <w:rFonts w:ascii="Times New Roman" w:hAnsi="Times New Roman"/>
          <w:sz w:val="24"/>
          <w:szCs w:val="24"/>
        </w:rPr>
        <w:t xml:space="preserve"> . Строение клетки: клеточная оболочка, плазматическая мембрана, цитоплазма, ядро, органоиды.</w:t>
      </w:r>
    </w:p>
    <w:p w:rsidR="002234F7" w:rsidRPr="009241EB" w:rsidRDefault="002234F7" w:rsidP="00554AC5">
      <w:pPr>
        <w:spacing w:after="0"/>
        <w:rPr>
          <w:rFonts w:ascii="Times New Roman" w:hAnsi="Times New Roman"/>
          <w:i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</w:rPr>
        <w:t>Хромосомы и гены. Органоиды клетки.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>Обмен веществ и превращение энергии в клетке.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Биосинтез белков в  клетке. Биосинтез углеводов – фотосинтез. Обеспечение клеток энергией.</w:t>
      </w:r>
      <w:r w:rsidRPr="009241EB">
        <w:rPr>
          <w:rFonts w:ascii="Times New Roman" w:hAnsi="Times New Roman"/>
          <w:bCs/>
          <w:sz w:val="24"/>
          <w:szCs w:val="24"/>
        </w:rPr>
        <w:t xml:space="preserve">. </w:t>
      </w:r>
      <w:r w:rsidRPr="009241EB">
        <w:rPr>
          <w:rFonts w:ascii="Times New Roman" w:hAnsi="Times New Roman"/>
          <w:sz w:val="24"/>
          <w:szCs w:val="24"/>
        </w:rPr>
        <w:t>Деление клетки – основа размножения, роста и развития организмов</w:t>
      </w:r>
      <w:r w:rsidRPr="009241EB">
        <w:rPr>
          <w:rFonts w:ascii="Times New Roman" w:hAnsi="Times New Roman"/>
          <w:bCs/>
          <w:sz w:val="24"/>
          <w:szCs w:val="24"/>
        </w:rPr>
        <w:t xml:space="preserve"> Размножение 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клетки и ее жизненный цикл. </w:t>
      </w:r>
      <w:r w:rsidRPr="009241EB">
        <w:rPr>
          <w:rFonts w:ascii="Times New Roman" w:hAnsi="Times New Roman"/>
          <w:i/>
          <w:sz w:val="24"/>
          <w:szCs w:val="24"/>
        </w:rPr>
        <w:t xml:space="preserve"> Нарушения в строении и функционировании клеток – одна из причин заболевания организма.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Обобщение и систематизация знаний по главам 1-2.</w:t>
      </w:r>
    </w:p>
    <w:p w:rsidR="002234F7" w:rsidRPr="009241EB" w:rsidRDefault="002234F7" w:rsidP="00554AC5">
      <w:pPr>
        <w:tabs>
          <w:tab w:val="left" w:pos="500"/>
          <w:tab w:val="left" w:pos="1134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«</w:t>
      </w:r>
      <w:r w:rsidRPr="009241EB">
        <w:rPr>
          <w:rFonts w:ascii="Times New Roman" w:hAnsi="Times New Roman"/>
          <w:sz w:val="24"/>
          <w:szCs w:val="24"/>
        </w:rPr>
        <w:t>Изучение клеток и тканей растений и животных на готовых микропрепаратах»</w:t>
      </w:r>
    </w:p>
    <w:p w:rsidR="002234F7" w:rsidRPr="009241EB" w:rsidRDefault="002234F7" w:rsidP="00554AC5">
      <w:pPr>
        <w:tabs>
          <w:tab w:val="left" w:pos="500"/>
          <w:tab w:val="left" w:pos="1134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b/>
          <w:lang w:eastAsia="en-US"/>
        </w:rPr>
      </w:pPr>
      <w:r w:rsidRPr="009241EB">
        <w:rPr>
          <w:rFonts w:ascii="Times New Roman" w:hAnsi="Times New Roman"/>
          <w:b/>
          <w:lang w:eastAsia="en-US"/>
        </w:rPr>
        <w:t>Глава3. Закономерности жизни на организменном уровне (17ч).</w:t>
      </w:r>
    </w:p>
    <w:p w:rsidR="002234F7" w:rsidRPr="009241EB" w:rsidRDefault="002234F7" w:rsidP="00554AC5">
      <w:pPr>
        <w:tabs>
          <w:tab w:val="left" w:pos="500"/>
          <w:tab w:val="left" w:pos="1134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Организм – открытая живая система (биосистема). Примитивные организмы.</w:t>
      </w:r>
      <w:r w:rsidRPr="009241EB">
        <w:rPr>
          <w:rFonts w:ascii="Times New Roman" w:hAnsi="Times New Roman"/>
          <w:bCs/>
          <w:sz w:val="24"/>
          <w:szCs w:val="24"/>
        </w:rPr>
        <w:t xml:space="preserve"> Клеточные и неклеточные формы жизни. Бактерии. Вирусы.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 xml:space="preserve">Сравнение свойств организма человека и животных. Размножение живых организмов. </w:t>
      </w:r>
      <w:r w:rsidRPr="009241EB">
        <w:rPr>
          <w:rFonts w:ascii="Times New Roman" w:hAnsi="Times New Roman"/>
          <w:bCs/>
          <w:sz w:val="24"/>
          <w:szCs w:val="24"/>
        </w:rPr>
        <w:t>Бесполое и половое размножение.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Индивидуальное развитие. Образование половых клеток. Мейоз. </w:t>
      </w:r>
      <w:r w:rsidRPr="009241EB">
        <w:rPr>
          <w:rFonts w:ascii="Times New Roman" w:hAnsi="Times New Roman"/>
          <w:bCs/>
          <w:sz w:val="24"/>
          <w:szCs w:val="24"/>
        </w:rPr>
        <w:t>Половые клетки. Оплодотворение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.Изучение механизма наследственности.</w:t>
      </w:r>
    </w:p>
    <w:p w:rsidR="002234F7" w:rsidRPr="009241EB" w:rsidRDefault="002234F7" w:rsidP="00554A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bCs/>
          <w:sz w:val="24"/>
          <w:szCs w:val="24"/>
        </w:rPr>
        <w:t>Наследственность и изменчивость – свойства организмов. Наследственная и ненаследственная изменчивость.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Основы селекции организмов. </w:t>
      </w:r>
      <w:r w:rsidRPr="009241EB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2234F7" w:rsidRPr="009241EB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Обобщение и систематизация знаний по главе 3.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</w:t>
      </w:r>
      <w:r w:rsidRPr="009241EB">
        <w:rPr>
          <w:rFonts w:ascii="Times New Roman" w:hAnsi="Times New Roman"/>
          <w:sz w:val="24"/>
          <w:szCs w:val="24"/>
        </w:rPr>
        <w:t xml:space="preserve"> «Выявление изменчивости  у организмов» </w:t>
      </w:r>
    </w:p>
    <w:p w:rsidR="002234F7" w:rsidRPr="009241EB" w:rsidRDefault="002234F7" w:rsidP="00554AC5">
      <w:pPr>
        <w:spacing w:after="0"/>
        <w:rPr>
          <w:rFonts w:ascii="Times New Roman" w:hAnsi="Times New Roman"/>
          <w:b/>
          <w:color w:val="000000"/>
          <w:lang w:eastAsia="en-US"/>
        </w:rPr>
      </w:pPr>
      <w:r w:rsidRPr="009241EB">
        <w:rPr>
          <w:rFonts w:ascii="Times New Roman" w:hAnsi="Times New Roman"/>
          <w:b/>
          <w:color w:val="000000"/>
          <w:lang w:eastAsia="en-US"/>
        </w:rPr>
        <w:t>Глава 4. Закономерности происхождения и развития жизни на Земле (19ч)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Ч. Дарвин об эволюции органического мира.</w:t>
      </w:r>
      <w:r w:rsidRPr="009241EB">
        <w:rPr>
          <w:rFonts w:ascii="Times New Roman" w:hAnsi="Times New Roman"/>
          <w:sz w:val="24"/>
          <w:szCs w:val="24"/>
        </w:rPr>
        <w:t xml:space="preserve"> Ч. Дарвин – основоположник учения об эволюции.</w:t>
      </w:r>
      <w:r w:rsidRPr="009241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Современные представления об эволюции органического мира.</w:t>
      </w:r>
      <w:r w:rsidRPr="009241EB">
        <w:rPr>
          <w:rFonts w:ascii="Times New Roman" w:hAnsi="Times New Roman"/>
          <w:sz w:val="24"/>
          <w:szCs w:val="24"/>
        </w:rPr>
        <w:t xml:space="preserve"> Основные движущие силы эволюции в природе.</w:t>
      </w:r>
      <w:r w:rsidRPr="009241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241EB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9241EB">
        <w:rPr>
          <w:rFonts w:ascii="Times New Roman" w:hAnsi="Times New Roman"/>
          <w:sz w:val="24"/>
          <w:szCs w:val="24"/>
        </w:rPr>
        <w:t>Вид как основная систематическая категория живого.</w:t>
      </w:r>
      <w:r w:rsidRPr="009241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Процессы образования видов. Макроэволюция как процесс появления надвидовых групп организмов.</w:t>
      </w:r>
      <w:r w:rsidRPr="009241EB">
        <w:rPr>
          <w:rFonts w:ascii="Times New Roman" w:hAnsi="Times New Roman"/>
          <w:i/>
          <w:sz w:val="24"/>
          <w:szCs w:val="24"/>
        </w:rPr>
        <w:t xml:space="preserve"> Усложнение растений и животных в процессе эволюции. Происхождение основных систематических групп растений и животных. </w:t>
      </w:r>
      <w:r w:rsidRPr="009241EB">
        <w:rPr>
          <w:rFonts w:ascii="Times New Roman" w:hAnsi="Times New Roman"/>
          <w:sz w:val="24"/>
          <w:szCs w:val="24"/>
        </w:rPr>
        <w:t>Результаты эволюции: многообразие видов, приспособленность организмов к среде обитания.</w:t>
      </w:r>
      <w:r w:rsidRPr="009241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  <w:r w:rsidRPr="009241EB">
        <w:rPr>
          <w:rFonts w:ascii="Times New Roman" w:hAnsi="Times New Roman"/>
          <w:sz w:val="24"/>
          <w:szCs w:val="24"/>
          <w:lang w:eastAsia="en-US"/>
        </w:rPr>
        <w:t xml:space="preserve"> Обобщение и систематизация знаний.</w:t>
      </w:r>
    </w:p>
    <w:p w:rsidR="002234F7" w:rsidRPr="009241EB" w:rsidRDefault="002234F7" w:rsidP="00554A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241EB">
        <w:rPr>
          <w:rFonts w:ascii="Times New Roman" w:hAnsi="Times New Roman"/>
          <w:sz w:val="24"/>
          <w:szCs w:val="24"/>
          <w:lang w:eastAsia="en-US"/>
        </w:rPr>
        <w:t>Лабораторная работа «</w:t>
      </w:r>
      <w:r w:rsidRPr="009241EB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/>
          <w:b/>
          <w:color w:val="000000"/>
          <w:lang w:eastAsia="en-US"/>
        </w:rPr>
      </w:pPr>
      <w:r w:rsidRPr="009241EB">
        <w:rPr>
          <w:rFonts w:ascii="Times New Roman" w:hAnsi="Times New Roman"/>
          <w:b/>
          <w:color w:val="000000"/>
          <w:lang w:eastAsia="en-US"/>
        </w:rPr>
        <w:t>Глава 5. Закономерности взаимоотношений организмов и среды</w:t>
      </w:r>
      <w:r>
        <w:rPr>
          <w:rFonts w:ascii="Times New Roman" w:hAnsi="Times New Roman"/>
          <w:b/>
          <w:color w:val="000000"/>
          <w:lang w:eastAsia="en-US"/>
        </w:rPr>
        <w:t>(13ч)</w:t>
      </w:r>
      <w:r w:rsidRPr="009241EB">
        <w:rPr>
          <w:rFonts w:ascii="Times New Roman" w:hAnsi="Times New Roman"/>
          <w:b/>
          <w:color w:val="000000"/>
          <w:lang w:eastAsia="en-US"/>
        </w:rPr>
        <w:t>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r w:rsidRPr="009241EB">
        <w:rPr>
          <w:rFonts w:ascii="Times New Roman" w:hAnsi="Times New Roman"/>
          <w:sz w:val="24"/>
          <w:szCs w:val="24"/>
          <w:lang w:eastAsia="en-US"/>
        </w:rPr>
        <w:t>Общие законы действия факторов среды на организмы. Приспособленность организмов к действию факторов среды. Биотические связи в природе. Популяции.</w:t>
      </w:r>
      <w:r w:rsidRPr="009241EB">
        <w:rPr>
          <w:rFonts w:ascii="Times New Roman" w:hAnsi="Times New Roman"/>
          <w:bCs/>
          <w:sz w:val="24"/>
          <w:szCs w:val="24"/>
        </w:rPr>
        <w:t xml:space="preserve"> Экосистемная организация живой природы. Экосистема, ее основные компоненты. Структура экосистемы. </w:t>
      </w:r>
      <w:r w:rsidRPr="009241EB">
        <w:rPr>
          <w:rFonts w:ascii="Times New Roman" w:hAnsi="Times New Roman"/>
          <w:sz w:val="24"/>
          <w:szCs w:val="24"/>
          <w:lang w:eastAsia="en-US"/>
        </w:rPr>
        <w:t>Функционирование популяции в природе.</w:t>
      </w:r>
      <w:r w:rsidRPr="009241EB">
        <w:rPr>
          <w:rFonts w:ascii="Times New Roman" w:hAnsi="Times New Roman"/>
          <w:i/>
          <w:sz w:val="24"/>
          <w:szCs w:val="24"/>
        </w:rPr>
        <w:t xml:space="preserve"> Круговорот веществ и поток энергии в биогеоценозах.</w:t>
      </w:r>
      <w:r w:rsidRPr="009241EB">
        <w:rPr>
          <w:rFonts w:ascii="Times New Roman" w:hAnsi="Times New Roman"/>
          <w:bCs/>
          <w:sz w:val="24"/>
          <w:szCs w:val="24"/>
        </w:rPr>
        <w:t xml:space="preserve"> Взаимодействие популяций разных видов в экосистеме. Естественная экосистема (б</w:t>
      </w:r>
      <w:r w:rsidRPr="009241EB">
        <w:rPr>
          <w:rFonts w:ascii="Times New Roman" w:hAnsi="Times New Roman"/>
          <w:sz w:val="24"/>
          <w:szCs w:val="24"/>
        </w:rPr>
        <w:t>иогеоценоз). Агроэкосистема (агроценоз) как искусственное сообщество организмов. 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9241EB">
        <w:rPr>
          <w:rFonts w:ascii="Times New Roman" w:hAnsi="Times New Roman"/>
          <w:i/>
          <w:sz w:val="24"/>
          <w:szCs w:val="24"/>
        </w:rPr>
        <w:t xml:space="preserve"> Ноосфера. Краткая история эволюции биосферы.</w:t>
      </w:r>
      <w:r w:rsidRPr="009241EB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Развитие и смена биогеоценоза. Основные законы устойчивости живой природы.</w:t>
      </w:r>
      <w:r w:rsidRPr="009241EB">
        <w:rPr>
          <w:rFonts w:ascii="Times New Roman" w:hAnsi="Times New Roman"/>
          <w:sz w:val="24"/>
          <w:szCs w:val="24"/>
        </w:rPr>
        <w:t xml:space="preserve">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Охрана природы.</w:t>
      </w:r>
      <w:r w:rsidRPr="009241EB">
        <w:rPr>
          <w:rFonts w:ascii="Times New Roman" w:hAnsi="Times New Roman"/>
          <w:sz w:val="24"/>
          <w:szCs w:val="24"/>
        </w:rPr>
        <w:t xml:space="preserve"> Последствия деятельности человека в экосистемах. Влияние собственных поступков на живые организмы и экосистемы.</w:t>
      </w: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 Обобщение и систематизация знаний по главе.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/>
          <w:b/>
          <w:color w:val="000000"/>
          <w:lang w:eastAsia="en-US"/>
        </w:rPr>
      </w:pPr>
      <w:r w:rsidRPr="009241EB">
        <w:rPr>
          <w:rFonts w:ascii="Times New Roman" w:hAnsi="Times New Roman"/>
          <w:sz w:val="24"/>
          <w:szCs w:val="24"/>
        </w:rPr>
        <w:t xml:space="preserve"> </w:t>
      </w:r>
      <w:r w:rsidRPr="009241EB">
        <w:rPr>
          <w:rFonts w:ascii="Times New Roman" w:hAnsi="Times New Roman"/>
          <w:b/>
          <w:color w:val="000000"/>
          <w:lang w:eastAsia="en-US"/>
        </w:rPr>
        <w:t>Глава 6. Повторение</w:t>
      </w:r>
      <w:r>
        <w:rPr>
          <w:rFonts w:ascii="Times New Roman" w:hAnsi="Times New Roman"/>
          <w:b/>
          <w:color w:val="000000"/>
          <w:lang w:eastAsia="en-US"/>
        </w:rPr>
        <w:t xml:space="preserve"> (5ч)</w:t>
      </w:r>
    </w:p>
    <w:p w:rsidR="002234F7" w:rsidRPr="009241EB" w:rsidRDefault="002234F7" w:rsidP="00554AC5">
      <w:pPr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>Повторение основных вопросов по главам 1-3. Повторение основных вопросов по главам 4-5. Итоговый контроль знаний за курс 9 класса. Анализ итоговой проверки.</w:t>
      </w:r>
    </w:p>
    <w:p w:rsidR="002234F7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241EB">
        <w:rPr>
          <w:rFonts w:ascii="Times New Roman" w:hAnsi="Times New Roman"/>
          <w:bCs/>
          <w:sz w:val="24"/>
          <w:szCs w:val="24"/>
          <w:lang w:eastAsia="en-US"/>
        </w:rPr>
        <w:t xml:space="preserve">Экскурсия </w:t>
      </w:r>
      <w:r w:rsidRPr="009241EB">
        <w:rPr>
          <w:rFonts w:ascii="Times New Roman" w:hAnsi="Times New Roman"/>
          <w:sz w:val="24"/>
          <w:szCs w:val="24"/>
          <w:lang w:eastAsia="en-US"/>
        </w:rPr>
        <w:t>«Изучение и описание экосистемы своей местности».</w:t>
      </w:r>
    </w:p>
    <w:p w:rsidR="002234F7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234F7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234F7" w:rsidRDefault="002234F7" w:rsidP="00554AC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234F7" w:rsidRPr="00554AC5" w:rsidRDefault="002234F7" w:rsidP="00554AC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54AC5">
        <w:rPr>
          <w:rFonts w:ascii="Times New Roman" w:hAnsi="Times New Roman"/>
          <w:b/>
          <w:bCs/>
        </w:rPr>
        <w:t>В результате изучения курса биологии в основной школе: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t>Выпускник</w:t>
      </w:r>
      <w:r>
        <w:rPr>
          <w:rStyle w:val="apple-converted-space"/>
        </w:rPr>
        <w:t> </w:t>
      </w:r>
      <w:r>
        <w:rPr>
          <w:b/>
          <w:bCs/>
        </w:rPr>
        <w:t>научится</w:t>
      </w:r>
      <w:r>
        <w:rPr>
          <w:rStyle w:val="apple-converted-space"/>
          <w:b/>
          <w:bCs/>
        </w:rPr>
        <w:t> </w:t>
      </w:r>
      <w:r>
        <w:t>пользоваться научными методами для распознания биологических проблем;</w:t>
      </w:r>
      <w:r>
        <w:rPr>
          <w:rStyle w:val="apple-converted-space"/>
        </w:rPr>
        <w:t> 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t>Выпускник</w:t>
      </w:r>
      <w:r>
        <w:rPr>
          <w:rStyle w:val="apple-converted-space"/>
          <w:b/>
          <w:bCs/>
        </w:rPr>
        <w:t> </w:t>
      </w:r>
      <w:r>
        <w:t>овладеет</w:t>
      </w:r>
      <w:r>
        <w:rPr>
          <w:rStyle w:val="apple-converted-space"/>
          <w:b/>
          <w:bCs/>
        </w:rPr>
        <w:t> 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rPr>
          <w:b/>
          <w:bCs/>
        </w:rPr>
        <w:t>Выпускник получит возможность научиться:</w:t>
      </w:r>
    </w:p>
    <w:p w:rsidR="002234F7" w:rsidRDefault="002234F7" w:rsidP="007059D8">
      <w:pPr>
        <w:pStyle w:val="western"/>
        <w:numPr>
          <w:ilvl w:val="0"/>
          <w:numId w:val="20"/>
        </w:numPr>
        <w:shd w:val="clear" w:color="auto" w:fill="FFFFFF"/>
        <w:spacing w:beforeAutospacing="0" w:after="0" w:afterAutospacing="0"/>
      </w:pPr>
      <w:r>
        <w:rPr>
          <w:i/>
          <w:iCs/>
        </w:rPr>
        <w:t>осознанно использовать знания основных правил поведения в природе и основ здорового образа жизни в быту;</w:t>
      </w:r>
    </w:p>
    <w:p w:rsidR="002234F7" w:rsidRDefault="002234F7" w:rsidP="007059D8">
      <w:pPr>
        <w:pStyle w:val="western"/>
        <w:numPr>
          <w:ilvl w:val="0"/>
          <w:numId w:val="20"/>
        </w:numPr>
        <w:shd w:val="clear" w:color="auto" w:fill="FFFFFF"/>
        <w:spacing w:beforeAutospacing="0" w:after="0" w:afterAutospacing="0"/>
      </w:pPr>
      <w:r>
        <w:rPr>
          <w:i/>
          <w:iCs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234F7" w:rsidRDefault="002234F7" w:rsidP="007059D8">
      <w:pPr>
        <w:pStyle w:val="western"/>
        <w:numPr>
          <w:ilvl w:val="0"/>
          <w:numId w:val="20"/>
        </w:numPr>
        <w:shd w:val="clear" w:color="auto" w:fill="FFFFFF"/>
        <w:spacing w:beforeAutospacing="0" w:after="0" w:afterAutospacing="0"/>
      </w:pPr>
      <w:r>
        <w:rPr>
          <w:i/>
          <w:iCs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234F7" w:rsidRDefault="002234F7" w:rsidP="007059D8">
      <w:pPr>
        <w:pStyle w:val="western"/>
        <w:numPr>
          <w:ilvl w:val="0"/>
          <w:numId w:val="20"/>
        </w:numPr>
        <w:shd w:val="clear" w:color="auto" w:fill="FFFFFF"/>
        <w:spacing w:beforeAutospacing="0" w:after="0" w:afterAutospacing="0"/>
      </w:pPr>
      <w:r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rPr>
          <w:b/>
          <w:bCs/>
        </w:rPr>
        <w:t>Живые организмы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rPr>
          <w:b/>
          <w:bCs/>
        </w:rPr>
        <w:t>Выпускник научится:</w:t>
      </w:r>
    </w:p>
    <w:p w:rsidR="002234F7" w:rsidRDefault="002234F7" w:rsidP="00EA216D">
      <w:pPr>
        <w:pStyle w:val="western"/>
        <w:shd w:val="clear" w:color="auto" w:fill="FFFFFF"/>
        <w:spacing w:after="0" w:afterAutospacing="0"/>
      </w:pPr>
      <w:r>
        <w:rPr>
          <w:b/>
          <w:bCs/>
        </w:rPr>
        <w:t>Выпускник получит возможность научиться: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34F7" w:rsidRDefault="002234F7" w:rsidP="007059D8">
      <w:pPr>
        <w:pStyle w:val="western"/>
        <w:numPr>
          <w:ilvl w:val="0"/>
          <w:numId w:val="21"/>
        </w:numPr>
        <w:shd w:val="clear" w:color="auto" w:fill="FFFFFF"/>
        <w:spacing w:beforeAutospacing="0" w:after="0" w:afterAutospacing="0"/>
      </w:pPr>
      <w:r>
        <w:rPr>
          <w:i/>
          <w:iCs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Человек и его здоровье</w:t>
      </w:r>
    </w:p>
    <w:p w:rsidR="002234F7" w:rsidRDefault="002234F7" w:rsidP="00EA216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аргументировать, приводить доказательства отличий человека от животных;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анализировать и оценивать влияние факторов риска на здоровье человека;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описывать и использовать приемы оказания первой помощи;</w:t>
      </w:r>
    </w:p>
    <w:p w:rsidR="002234F7" w:rsidRDefault="002234F7" w:rsidP="007059D8">
      <w:pPr>
        <w:pStyle w:val="western"/>
        <w:numPr>
          <w:ilvl w:val="0"/>
          <w:numId w:val="2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знать и соблюдать правила работы в кабинете биологии.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34F7" w:rsidRDefault="002234F7" w:rsidP="007059D8">
      <w:pPr>
        <w:pStyle w:val="western"/>
        <w:numPr>
          <w:ilvl w:val="0"/>
          <w:numId w:val="2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Общие биологические закономерности</w:t>
      </w:r>
    </w:p>
    <w:p w:rsidR="002234F7" w:rsidRDefault="002234F7" w:rsidP="00EA216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аргументировать, приводить доказательства необходимости защиты окружающей среды;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аргументировать, приводить доказательства зависимости здоровья человека от состояния окружающей среды;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сравнивать биологические объекты, процессы; делать выводы и умозаключения на основе сравнения;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устанавливать взаимосвязи между особенностями строения и функциями органов и систем органов;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2234F7" w:rsidRDefault="002234F7" w:rsidP="007059D8">
      <w:pPr>
        <w:pStyle w:val="western"/>
        <w:numPr>
          <w:ilvl w:val="0"/>
          <w:numId w:val="2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знать и соблюдать правила работы в кабинете биологии.</w:t>
      </w:r>
    </w:p>
    <w:p w:rsidR="002234F7" w:rsidRDefault="002234F7" w:rsidP="00EA216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2234F7" w:rsidRDefault="002234F7" w:rsidP="007059D8">
      <w:pPr>
        <w:pStyle w:val="western"/>
        <w:numPr>
          <w:ilvl w:val="0"/>
          <w:numId w:val="25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2234F7" w:rsidRDefault="002234F7" w:rsidP="007059D8">
      <w:pPr>
        <w:pStyle w:val="western"/>
        <w:numPr>
          <w:ilvl w:val="0"/>
          <w:numId w:val="25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2234F7" w:rsidRDefault="002234F7" w:rsidP="007059D8">
      <w:pPr>
        <w:pStyle w:val="western"/>
        <w:numPr>
          <w:ilvl w:val="0"/>
          <w:numId w:val="25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2234F7" w:rsidRDefault="002234F7" w:rsidP="007059D8">
      <w:pPr>
        <w:pStyle w:val="western"/>
        <w:numPr>
          <w:ilvl w:val="0"/>
          <w:numId w:val="25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234F7" w:rsidRDefault="002234F7" w:rsidP="007059D8">
      <w:pPr>
        <w:pStyle w:val="western"/>
        <w:numPr>
          <w:ilvl w:val="0"/>
          <w:numId w:val="25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34F7" w:rsidRDefault="002234F7" w:rsidP="007059D8">
      <w:pPr>
        <w:pStyle w:val="western"/>
        <w:numPr>
          <w:ilvl w:val="0"/>
          <w:numId w:val="25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234F7" w:rsidRDefault="002234F7" w:rsidP="00EA216D">
      <w:pPr>
        <w:spacing w:after="0"/>
        <w:rPr>
          <w:rFonts w:ascii="Times New Roman" w:hAnsi="Times New Roman"/>
          <w:sz w:val="24"/>
          <w:szCs w:val="24"/>
        </w:rPr>
      </w:pPr>
    </w:p>
    <w:p w:rsidR="002234F7" w:rsidRDefault="002234F7" w:rsidP="00EA21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234F7" w:rsidRDefault="002234F7" w:rsidP="00041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0418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2234F7" w:rsidRDefault="002234F7" w:rsidP="007C7E29">
      <w:pPr>
        <w:spacing w:after="0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(5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5828"/>
        <w:gridCol w:w="3183"/>
      </w:tblGrid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17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Биология – наука о живых организмах.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Человек на планете Земля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Итого: 34ч</w:t>
            </w:r>
          </w:p>
        </w:tc>
      </w:tr>
    </w:tbl>
    <w:p w:rsidR="002234F7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(6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5828"/>
        <w:gridCol w:w="3183"/>
      </w:tblGrid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17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Органы растений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Итого: 34ч</w:t>
            </w:r>
          </w:p>
        </w:tc>
      </w:tr>
    </w:tbl>
    <w:p w:rsidR="002234F7" w:rsidRDefault="002234F7" w:rsidP="007C7E29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2234F7" w:rsidRPr="007320CB" w:rsidRDefault="002234F7" w:rsidP="007C7E29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5828"/>
        <w:gridCol w:w="3183"/>
      </w:tblGrid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17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Царство Животные. Общее знакомство с животными.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Одноклеточные животные, или Простейшие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Тип Кишечнополостные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Тип Черви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Тип Моллюски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Тип Членистоногие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34F7" w:rsidRPr="00A17231" w:rsidTr="00A17231">
        <w:tc>
          <w:tcPr>
            <w:tcW w:w="70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b/>
                <w:lang w:eastAsia="en-US"/>
              </w:rPr>
            </w:pP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Итого: 34ч</w:t>
            </w:r>
          </w:p>
        </w:tc>
      </w:tr>
    </w:tbl>
    <w:p w:rsidR="002234F7" w:rsidRDefault="002234F7" w:rsidP="007C7E2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Pr="007320CB" w:rsidRDefault="002234F7" w:rsidP="007C7E2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right="140"/>
        <w:jc w:val="both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(8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5828"/>
        <w:gridCol w:w="3183"/>
      </w:tblGrid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17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Организм человека. Общий обзор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Кровь и кровообращение.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Мочевыделительная система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Кожа.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Эндокринная система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Органы чувств и анализаторы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Поведение и психика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организма 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:rsidR="002234F7" w:rsidRPr="00A17231" w:rsidRDefault="002234F7" w:rsidP="00A17231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Итого: 68ч</w:t>
            </w:r>
          </w:p>
        </w:tc>
      </w:tr>
    </w:tbl>
    <w:p w:rsidR="002234F7" w:rsidRPr="007320CB" w:rsidRDefault="002234F7" w:rsidP="007C7E29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2234F7" w:rsidRDefault="002234F7" w:rsidP="007C7E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7320CB" w:rsidRDefault="002234F7" w:rsidP="007C7E29">
      <w:pPr>
        <w:spacing w:after="0"/>
        <w:rPr>
          <w:rFonts w:ascii="Times New Roman" w:hAnsi="Times New Roman"/>
          <w:b/>
          <w:sz w:val="24"/>
          <w:szCs w:val="24"/>
        </w:rPr>
      </w:pPr>
      <w:r w:rsidRPr="007320C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5827"/>
        <w:gridCol w:w="3184"/>
      </w:tblGrid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17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Общие закономерности жизни 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Закономерности жизни на организменном уровне 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взаимоотношений организмов и среды.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4F7" w:rsidRPr="00A17231" w:rsidTr="00A17231">
        <w:tc>
          <w:tcPr>
            <w:tcW w:w="560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234F7" w:rsidRPr="00A17231" w:rsidRDefault="002234F7" w:rsidP="00A1723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Итого: 68ч.</w:t>
            </w:r>
          </w:p>
        </w:tc>
      </w:tr>
    </w:tbl>
    <w:p w:rsidR="002234F7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7661DA" w:rsidRDefault="002234F7" w:rsidP="00920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Учебно-методическое обеспе</w:t>
      </w:r>
      <w:r>
        <w:rPr>
          <w:rFonts w:ascii="Times New Roman" w:hAnsi="Times New Roman"/>
          <w:b/>
          <w:sz w:val="24"/>
          <w:szCs w:val="24"/>
        </w:rPr>
        <w:t>чение образовательного процесса.</w:t>
      </w:r>
    </w:p>
    <w:p w:rsidR="002234F7" w:rsidRDefault="002234F7" w:rsidP="0092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 с 5 по 9 класс.</w:t>
      </w:r>
    </w:p>
    <w:p w:rsidR="002234F7" w:rsidRPr="00920E79" w:rsidRDefault="002234F7" w:rsidP="0092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Биология: 5 класс</w:t>
      </w:r>
      <w:r w:rsidRPr="007661DA">
        <w:rPr>
          <w:rFonts w:ascii="Times New Roman" w:hAnsi="Times New Roman"/>
          <w:sz w:val="24"/>
          <w:szCs w:val="24"/>
        </w:rPr>
        <w:t xml:space="preserve">: учебник для общеобразовательных учреждений/И.Н.Пономарева, И.В.Николаев, О.А.Корнилова; под ред.И.Н.Пономаревой. </w:t>
      </w:r>
    </w:p>
    <w:p w:rsidR="002234F7" w:rsidRPr="007661DA" w:rsidRDefault="002234F7" w:rsidP="0092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Биология: 6 класс</w:t>
      </w:r>
      <w:r w:rsidRPr="007661DA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 / И.Н.Пономарева, О.А.Корнилова, В.С.Кучменко; под ред проф. И.Н.Пономаревой.   </w:t>
      </w:r>
    </w:p>
    <w:p w:rsidR="002234F7" w:rsidRPr="007661DA" w:rsidRDefault="002234F7" w:rsidP="0092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Биология: 7 класс</w:t>
      </w:r>
      <w:r w:rsidRPr="007661DA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 / В.М.Константинов, В.Г.Бабенко, В.С.Кучменко: под ред. проф. В.М.Константинова.   </w:t>
      </w:r>
    </w:p>
    <w:p w:rsidR="002234F7" w:rsidRPr="007661DA" w:rsidRDefault="002234F7" w:rsidP="0092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Биология: 8 класс</w:t>
      </w:r>
      <w:r w:rsidRPr="007661DA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 / А.Г.Драгомилов, Р.Д.Маш. </w:t>
      </w:r>
    </w:p>
    <w:p w:rsidR="002234F7" w:rsidRPr="007661DA" w:rsidRDefault="002234F7" w:rsidP="0092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DA">
        <w:rPr>
          <w:rFonts w:ascii="Times New Roman" w:hAnsi="Times New Roman"/>
          <w:b/>
          <w:sz w:val="24"/>
          <w:szCs w:val="24"/>
        </w:rPr>
        <w:t>Биология: 9 класс</w:t>
      </w:r>
      <w:r w:rsidRPr="007661DA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 /И.Н.Пономарева, О.А.Корнилова, Н.М.Чернова; под ред. проф. И.Н.Пономаревой. </w:t>
      </w:r>
    </w:p>
    <w:p w:rsidR="002234F7" w:rsidRPr="00271712" w:rsidRDefault="002234F7" w:rsidP="00271712">
      <w:pPr>
        <w:spacing w:line="240" w:lineRule="auto"/>
        <w:rPr>
          <w:rFonts w:ascii="Times New Roman" w:hAnsi="Times New Roman"/>
          <w:sz w:val="24"/>
          <w:szCs w:val="24"/>
        </w:rPr>
      </w:pPr>
      <w:r w:rsidRPr="00920E79">
        <w:rPr>
          <w:rFonts w:ascii="Times New Roman" w:hAnsi="Times New Roman"/>
          <w:b/>
          <w:sz w:val="24"/>
          <w:szCs w:val="24"/>
        </w:rPr>
        <w:t>Биология. Рабочие программы. 5—9 классы</w:t>
      </w:r>
      <w:r w:rsidRPr="00D77C88">
        <w:rPr>
          <w:rFonts w:ascii="Times New Roman" w:hAnsi="Times New Roman"/>
          <w:sz w:val="24"/>
          <w:szCs w:val="24"/>
        </w:rPr>
        <w:t xml:space="preserve"> / М.: Дрофа, </w:t>
      </w:r>
      <w:r>
        <w:rPr>
          <w:rFonts w:ascii="Times New Roman" w:hAnsi="Times New Roman"/>
          <w:sz w:val="24"/>
          <w:szCs w:val="24"/>
        </w:rPr>
        <w:t xml:space="preserve">Вентана-Граф, </w:t>
      </w:r>
      <w:r w:rsidRPr="00D77C88">
        <w:rPr>
          <w:rFonts w:ascii="Times New Roman" w:hAnsi="Times New Roman"/>
          <w:sz w:val="24"/>
          <w:szCs w:val="24"/>
        </w:rPr>
        <w:t>любое издание после 2012 г.</w:t>
      </w:r>
    </w:p>
    <w:p w:rsidR="002234F7" w:rsidRPr="004A42CD" w:rsidRDefault="002234F7" w:rsidP="004A42CD">
      <w:pPr>
        <w:spacing w:before="75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Материально-техническое  оснащение.</w:t>
      </w:r>
    </w:p>
    <w:p w:rsidR="002234F7" w:rsidRPr="004A42CD" w:rsidRDefault="002234F7" w:rsidP="004A42CD">
      <w:pPr>
        <w:spacing w:before="75" w:after="0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Живые объекты:</w:t>
      </w:r>
    </w:p>
    <w:p w:rsidR="002234F7" w:rsidRPr="004A42CD" w:rsidRDefault="002234F7" w:rsidP="004A42CD">
      <w:pPr>
        <w:spacing w:before="75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42CD">
        <w:rPr>
          <w:rFonts w:ascii="Times New Roman" w:hAnsi="Times New Roman"/>
          <w:sz w:val="24"/>
          <w:szCs w:val="24"/>
        </w:rPr>
        <w:t>Комнатные растения.</w:t>
      </w:r>
    </w:p>
    <w:p w:rsidR="002234F7" w:rsidRPr="004A42CD" w:rsidRDefault="002234F7" w:rsidP="004A42CD">
      <w:pPr>
        <w:spacing w:before="75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Моллюски</w:t>
      </w:r>
    </w:p>
    <w:p w:rsidR="002234F7" w:rsidRPr="004A42CD" w:rsidRDefault="002234F7" w:rsidP="004A42CD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Гербарии</w:t>
      </w:r>
      <w:r w:rsidRPr="004A42CD">
        <w:rPr>
          <w:rFonts w:ascii="Times New Roman" w:hAnsi="Times New Roman"/>
          <w:sz w:val="24"/>
          <w:szCs w:val="24"/>
        </w:rPr>
        <w:t>, иллюстрирующие морфологические, систематические признаки растений, экологические особенности разных групп</w:t>
      </w:r>
    </w:p>
    <w:p w:rsidR="002234F7" w:rsidRPr="004A42CD" w:rsidRDefault="002234F7" w:rsidP="004A42CD">
      <w:pPr>
        <w:spacing w:before="75" w:after="0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Муляжи:</w:t>
      </w:r>
    </w:p>
    <w:p w:rsidR="002234F7" w:rsidRPr="004A42CD" w:rsidRDefault="002234F7" w:rsidP="004A42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42CD">
        <w:rPr>
          <w:rFonts w:ascii="Times New Roman" w:hAnsi="Times New Roman"/>
          <w:sz w:val="24"/>
          <w:szCs w:val="24"/>
        </w:rPr>
        <w:t>Результаты искусственного отбора на примере плодов культурных растений</w:t>
      </w:r>
      <w:r>
        <w:rPr>
          <w:rFonts w:ascii="Times New Roman" w:hAnsi="Times New Roman"/>
          <w:sz w:val="24"/>
          <w:szCs w:val="24"/>
        </w:rPr>
        <w:t>.</w:t>
      </w:r>
    </w:p>
    <w:p w:rsidR="002234F7" w:rsidRPr="004A42CD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Модели-апликации:</w:t>
      </w:r>
    </w:p>
    <w:p w:rsidR="002234F7" w:rsidRPr="004A42CD" w:rsidRDefault="002234F7" w:rsidP="004A42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42CD">
        <w:rPr>
          <w:rFonts w:ascii="Times New Roman" w:hAnsi="Times New Roman"/>
          <w:sz w:val="24"/>
          <w:szCs w:val="24"/>
        </w:rPr>
        <w:t>Круговорот биогенных элементов.</w:t>
      </w:r>
    </w:p>
    <w:p w:rsidR="002234F7" w:rsidRPr="004A42CD" w:rsidRDefault="002234F7" w:rsidP="004A42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A42CD">
        <w:rPr>
          <w:rFonts w:ascii="Times New Roman" w:hAnsi="Times New Roman"/>
          <w:sz w:val="24"/>
          <w:szCs w:val="24"/>
        </w:rPr>
        <w:t>Митоз и мейоз клетки.</w:t>
      </w:r>
    </w:p>
    <w:p w:rsidR="002234F7" w:rsidRPr="004A42CD" w:rsidRDefault="002234F7" w:rsidP="004A42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A42CD">
        <w:rPr>
          <w:rFonts w:ascii="Times New Roman" w:hAnsi="Times New Roman"/>
          <w:sz w:val="24"/>
          <w:szCs w:val="24"/>
        </w:rPr>
        <w:t>Строение клеток растений и животных.</w:t>
      </w:r>
    </w:p>
    <w:p w:rsidR="002234F7" w:rsidRPr="004A42CD" w:rsidRDefault="002234F7" w:rsidP="004A42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A42CD">
        <w:rPr>
          <w:rFonts w:ascii="Times New Roman" w:hAnsi="Times New Roman"/>
          <w:sz w:val="24"/>
          <w:szCs w:val="24"/>
        </w:rPr>
        <w:t>Типичные биоценозы.</w:t>
      </w:r>
    </w:p>
    <w:p w:rsidR="002234F7" w:rsidRDefault="002234F7" w:rsidP="004A42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4A42CD">
        <w:rPr>
          <w:rFonts w:ascii="Times New Roman" w:hAnsi="Times New Roman"/>
          <w:sz w:val="24"/>
          <w:szCs w:val="24"/>
        </w:rPr>
        <w:t>Эволюция растений и животных.</w:t>
      </w:r>
    </w:p>
    <w:p w:rsidR="002234F7" w:rsidRDefault="002234F7" w:rsidP="0042518E">
      <w:pPr>
        <w:spacing w:after="0"/>
        <w:rPr>
          <w:rFonts w:ascii="Times New Roman" w:hAnsi="Times New Roman"/>
          <w:b/>
          <w:sz w:val="24"/>
          <w:szCs w:val="24"/>
        </w:rPr>
      </w:pPr>
      <w:r w:rsidRPr="0042518E">
        <w:rPr>
          <w:rFonts w:ascii="Times New Roman" w:hAnsi="Times New Roman"/>
          <w:b/>
          <w:sz w:val="24"/>
          <w:szCs w:val="24"/>
        </w:rPr>
        <w:t>Модел</w:t>
      </w:r>
      <w:r>
        <w:rPr>
          <w:rFonts w:ascii="Times New Roman" w:hAnsi="Times New Roman"/>
          <w:b/>
          <w:sz w:val="24"/>
          <w:szCs w:val="24"/>
        </w:rPr>
        <w:t>и:</w:t>
      </w:r>
    </w:p>
    <w:p w:rsidR="002234F7" w:rsidRPr="0042518E" w:rsidRDefault="002234F7" w:rsidP="00425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2518E">
        <w:rPr>
          <w:rFonts w:ascii="Times New Roman" w:hAnsi="Times New Roman"/>
          <w:b/>
          <w:sz w:val="24"/>
          <w:szCs w:val="24"/>
        </w:rPr>
        <w:t xml:space="preserve"> </w:t>
      </w:r>
      <w:r w:rsidRPr="0042518E">
        <w:rPr>
          <w:rFonts w:ascii="Times New Roman" w:hAnsi="Times New Roman"/>
          <w:sz w:val="24"/>
          <w:szCs w:val="24"/>
        </w:rPr>
        <w:t>ДНК</w:t>
      </w:r>
    </w:p>
    <w:p w:rsidR="002234F7" w:rsidRPr="0042518E" w:rsidRDefault="002234F7" w:rsidP="00425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42518E">
        <w:rPr>
          <w:rFonts w:ascii="Times New Roman" w:hAnsi="Times New Roman"/>
          <w:sz w:val="24"/>
          <w:szCs w:val="24"/>
        </w:rPr>
        <w:t xml:space="preserve">очевыделительной системы </w:t>
      </w:r>
    </w:p>
    <w:p w:rsidR="002234F7" w:rsidRDefault="002234F7" w:rsidP="0042518E">
      <w:pPr>
        <w:spacing w:after="0"/>
        <w:rPr>
          <w:rFonts w:ascii="Times New Roman" w:hAnsi="Times New Roman"/>
          <w:sz w:val="24"/>
          <w:szCs w:val="24"/>
        </w:rPr>
      </w:pPr>
      <w:r w:rsidRPr="0042518E">
        <w:rPr>
          <w:rFonts w:ascii="Times New Roman" w:hAnsi="Times New Roman"/>
          <w:sz w:val="24"/>
          <w:szCs w:val="24"/>
        </w:rPr>
        <w:t xml:space="preserve">- Модель гортани </w:t>
      </w:r>
    </w:p>
    <w:p w:rsidR="002234F7" w:rsidRPr="0042518E" w:rsidRDefault="002234F7" w:rsidP="0042518E">
      <w:pPr>
        <w:spacing w:after="0"/>
        <w:rPr>
          <w:rFonts w:ascii="Times New Roman" w:hAnsi="Times New Roman"/>
          <w:sz w:val="24"/>
          <w:szCs w:val="24"/>
        </w:rPr>
      </w:pPr>
      <w:r w:rsidRPr="0042518E">
        <w:rPr>
          <w:rFonts w:ascii="Times New Roman" w:hAnsi="Times New Roman"/>
          <w:sz w:val="24"/>
          <w:szCs w:val="24"/>
        </w:rPr>
        <w:t>- Моде</w:t>
      </w:r>
      <w:r>
        <w:rPr>
          <w:rFonts w:ascii="Times New Roman" w:hAnsi="Times New Roman"/>
          <w:sz w:val="24"/>
          <w:szCs w:val="24"/>
        </w:rPr>
        <w:t xml:space="preserve">ль разреза головного мозга </w:t>
      </w:r>
    </w:p>
    <w:p w:rsidR="002234F7" w:rsidRPr="004A42CD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2234F7" w:rsidRPr="004A42CD" w:rsidRDefault="002234F7" w:rsidP="007059D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sz w:val="24"/>
          <w:szCs w:val="24"/>
        </w:rPr>
        <w:t>ноутбук</w:t>
      </w:r>
    </w:p>
    <w:p w:rsidR="002234F7" w:rsidRPr="004A42CD" w:rsidRDefault="002234F7" w:rsidP="007059D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sz w:val="24"/>
          <w:szCs w:val="24"/>
        </w:rPr>
        <w:t>телевизор.</w:t>
      </w:r>
    </w:p>
    <w:p w:rsidR="002234F7" w:rsidRDefault="002234F7" w:rsidP="004A42CD">
      <w:p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Карта.</w:t>
      </w:r>
      <w:r w:rsidRPr="004A42CD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 и домашних животных</w:t>
      </w:r>
    </w:p>
    <w:p w:rsidR="002234F7" w:rsidRPr="00332449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 w:rsidRPr="00271712">
        <w:rPr>
          <w:rFonts w:ascii="Times New Roman" w:hAnsi="Times New Roman"/>
          <w:b/>
          <w:sz w:val="24"/>
          <w:szCs w:val="24"/>
        </w:rPr>
        <w:t>Комплект таблиц</w:t>
      </w:r>
      <w:r>
        <w:rPr>
          <w:rFonts w:ascii="Times New Roman" w:hAnsi="Times New Roman"/>
          <w:sz w:val="24"/>
          <w:szCs w:val="24"/>
        </w:rPr>
        <w:t xml:space="preserve"> «Ботаника</w:t>
      </w:r>
      <w:r w:rsidRPr="003324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«Зоология», «Анатомия»</w:t>
      </w:r>
    </w:p>
    <w:p w:rsidR="002234F7" w:rsidRPr="004A42CD" w:rsidRDefault="002234F7" w:rsidP="004A42CD">
      <w:p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Демонстрационные таблицы</w:t>
      </w:r>
      <w:r w:rsidRPr="004A42CD">
        <w:rPr>
          <w:rFonts w:ascii="Times New Roman" w:hAnsi="Times New Roman"/>
          <w:sz w:val="24"/>
          <w:szCs w:val="24"/>
        </w:rPr>
        <w:t xml:space="preserve"> на печатной основе, которые используют  эпизодически</w:t>
      </w:r>
    </w:p>
    <w:p w:rsidR="002234F7" w:rsidRPr="004A42CD" w:rsidRDefault="002234F7" w:rsidP="007059D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sz w:val="24"/>
          <w:szCs w:val="24"/>
        </w:rPr>
        <w:t>Схема строения клеток живых организмов.</w:t>
      </w:r>
    </w:p>
    <w:p w:rsidR="002234F7" w:rsidRPr="004A42CD" w:rsidRDefault="002234F7" w:rsidP="004A42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A42CD">
        <w:rPr>
          <w:rFonts w:ascii="Times New Roman" w:hAnsi="Times New Roman"/>
          <w:sz w:val="24"/>
          <w:szCs w:val="24"/>
        </w:rPr>
        <w:t>Уровни организации живой природы.</w:t>
      </w:r>
    </w:p>
    <w:p w:rsidR="002234F7" w:rsidRPr="004A42CD" w:rsidRDefault="002234F7" w:rsidP="007059D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sz w:val="24"/>
          <w:szCs w:val="24"/>
        </w:rPr>
        <w:t>Развитие животного и растительного мира.</w:t>
      </w:r>
    </w:p>
    <w:p w:rsidR="002234F7" w:rsidRDefault="002234F7" w:rsidP="007059D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42CD">
        <w:rPr>
          <w:rFonts w:ascii="Times New Roman" w:hAnsi="Times New Roman"/>
          <w:sz w:val="24"/>
          <w:szCs w:val="24"/>
        </w:rPr>
        <w:t>Портреты ученых биологов</w:t>
      </w:r>
    </w:p>
    <w:p w:rsidR="002234F7" w:rsidRPr="0042518E" w:rsidRDefault="002234F7" w:rsidP="007059D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2518E">
        <w:rPr>
          <w:rFonts w:ascii="Times New Roman" w:hAnsi="Times New Roman"/>
          <w:sz w:val="24"/>
          <w:szCs w:val="24"/>
        </w:rPr>
        <w:t>Альбом слайдов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4F7" w:rsidRDefault="002234F7" w:rsidP="00271712">
      <w:pPr>
        <w:spacing w:after="0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Микроскопы.</w:t>
      </w:r>
      <w:r w:rsidRPr="00C546C2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234F7" w:rsidRDefault="002234F7" w:rsidP="00271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71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Pr="00C546C2" w:rsidRDefault="002234F7" w:rsidP="00271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6C2">
        <w:rPr>
          <w:rFonts w:ascii="Times New Roman" w:hAnsi="Times New Roman"/>
          <w:b/>
          <w:sz w:val="24"/>
          <w:szCs w:val="24"/>
        </w:rPr>
        <w:t>Мультимедийные средства обучения</w:t>
      </w:r>
    </w:p>
    <w:p w:rsidR="002234F7" w:rsidRPr="00332449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2449">
        <w:rPr>
          <w:rFonts w:ascii="Times New Roman" w:hAnsi="Times New Roman"/>
          <w:sz w:val="24"/>
          <w:szCs w:val="24"/>
        </w:rPr>
        <w:t>Учебное электронное издание «Биология: лабораторный практикум. 6-11 класс»;</w:t>
      </w:r>
    </w:p>
    <w:p w:rsidR="002234F7" w:rsidRPr="00332449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449">
        <w:rPr>
          <w:rFonts w:ascii="Times New Roman" w:hAnsi="Times New Roman"/>
          <w:sz w:val="24"/>
          <w:szCs w:val="24"/>
        </w:rPr>
        <w:t>Библиотека электронных наглядных пособий «Биология 6-9 классы»;</w:t>
      </w:r>
    </w:p>
    <w:p w:rsidR="002234F7" w:rsidRPr="00332449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449">
        <w:rPr>
          <w:rFonts w:ascii="Times New Roman" w:hAnsi="Times New Roman"/>
          <w:sz w:val="24"/>
          <w:szCs w:val="24"/>
        </w:rPr>
        <w:t>Биология. Бактерии. Грибы. Лишайники. 6 класс. Образовательный комплекс (электронное учебное издание).</w:t>
      </w:r>
    </w:p>
    <w:p w:rsidR="002234F7" w:rsidRPr="00332449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449">
        <w:rPr>
          <w:rFonts w:ascii="Times New Roman" w:hAnsi="Times New Roman"/>
          <w:sz w:val="24"/>
          <w:szCs w:val="24"/>
        </w:rPr>
        <w:t>Биология. Живой организм.  6 класс : мультимедийное приложение к учебнику И.Н.Пономаревой</w:t>
      </w:r>
    </w:p>
    <w:p w:rsidR="002234F7" w:rsidRPr="00F50718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 w:rsidRPr="00F50718">
        <w:rPr>
          <w:rFonts w:ascii="Times New Roman" w:hAnsi="Times New Roman"/>
          <w:sz w:val="24"/>
          <w:szCs w:val="24"/>
        </w:rPr>
        <w:t>- Лабораторный практикум.  Биология 6-11 класс (учебное электронное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718">
        <w:rPr>
          <w:rFonts w:ascii="Times New Roman" w:hAnsi="Times New Roman"/>
          <w:sz w:val="24"/>
          <w:szCs w:val="24"/>
        </w:rPr>
        <w:t>издание), Республиканский мультимедиа центр, 2009;</w:t>
      </w:r>
    </w:p>
    <w:p w:rsidR="002234F7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 w:rsidRPr="00F50718">
        <w:rPr>
          <w:rFonts w:ascii="Times New Roman" w:hAnsi="Times New Roman"/>
          <w:sz w:val="24"/>
          <w:szCs w:val="24"/>
        </w:rPr>
        <w:t>- Образовательный комплекс «1С:Школа. Биология, 8 кл. Человек». Создан на основе УМК под редакцией проф. И. Н. Пономаревой и содержит материалы  учебника А. Г. Драгомилова, Р. Д. Маш «Биология. Человек. 8 класс» (М., Издательский центр «Вентана-Граф»). Разработчик - «1C-Паблишинг», 2009; (CD-диск).</w:t>
      </w:r>
    </w:p>
    <w:p w:rsidR="002234F7" w:rsidRPr="00271712" w:rsidRDefault="002234F7" w:rsidP="00271712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4A42C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234F7" w:rsidRPr="00271712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 w:rsidRPr="00F50718">
        <w:rPr>
          <w:rFonts w:ascii="Times New Roman" w:hAnsi="Times New Roman"/>
          <w:sz w:val="24"/>
          <w:szCs w:val="24"/>
        </w:rPr>
        <w:t xml:space="preserve">- </w:t>
      </w:r>
      <w:r w:rsidRPr="00271712">
        <w:rPr>
          <w:rFonts w:ascii="Times New Roman" w:hAnsi="Times New Roman"/>
          <w:sz w:val="24"/>
          <w:szCs w:val="24"/>
        </w:rPr>
        <w:t>Интернет-ресурсы на усмотрение учителя и обучающихся (http://schoolcollection.edu.ru/) .</w:t>
      </w:r>
    </w:p>
    <w:p w:rsidR="002234F7" w:rsidRPr="00271712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 w:rsidRPr="00271712">
        <w:rPr>
          <w:rFonts w:ascii="Times New Roman" w:hAnsi="Times New Roman"/>
          <w:sz w:val="24"/>
          <w:szCs w:val="24"/>
        </w:rPr>
        <w:t>-http://meduniver.com/Medical/Book/index.html Медицинская электронная библиотека</w:t>
      </w:r>
    </w:p>
    <w:p w:rsidR="002234F7" w:rsidRPr="00271712" w:rsidRDefault="002234F7" w:rsidP="00271712">
      <w:pPr>
        <w:spacing w:after="0"/>
        <w:rPr>
          <w:rFonts w:ascii="Times New Roman" w:hAnsi="Times New Roman"/>
          <w:sz w:val="24"/>
          <w:szCs w:val="24"/>
        </w:rPr>
      </w:pPr>
      <w:r w:rsidRPr="00271712">
        <w:rPr>
          <w:rFonts w:ascii="Times New Roman" w:hAnsi="Times New Roman"/>
          <w:sz w:val="24"/>
          <w:szCs w:val="24"/>
        </w:rPr>
        <w:t>-http://school-collection.edu.ru/catalog/rubr/3e1d458c-1a04-11dd-bd0b-0800200c9a66 Единая коллекция цифровых образовательных ресурсов</w:t>
      </w:r>
    </w:p>
    <w:p w:rsidR="002234F7" w:rsidRPr="00271712" w:rsidRDefault="002234F7" w:rsidP="00271712">
      <w:p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271712">
        <w:rPr>
          <w:rFonts w:ascii="Times New Roman" w:hAnsi="Times New Roman"/>
          <w:sz w:val="24"/>
          <w:szCs w:val="24"/>
        </w:rPr>
        <w:t>-</w:t>
      </w:r>
      <w:r w:rsidRPr="00271712">
        <w:rPr>
          <w:rFonts w:ascii="Times New Roman" w:hAnsi="Times New Roman"/>
          <w:sz w:val="24"/>
          <w:szCs w:val="24"/>
          <w:lang w:val="en-US"/>
        </w:rPr>
        <w:t>http</w:t>
      </w:r>
      <w:r w:rsidRPr="00271712">
        <w:rPr>
          <w:rFonts w:ascii="Times New Roman" w:hAnsi="Times New Roman"/>
          <w:sz w:val="24"/>
          <w:szCs w:val="24"/>
        </w:rPr>
        <w:t>:// bio. 1 september,ru – газета «Биология» (приложение к газете «1 сентября»);</w:t>
      </w:r>
    </w:p>
    <w:p w:rsidR="002234F7" w:rsidRPr="00271712" w:rsidRDefault="002234F7" w:rsidP="00271712">
      <w:p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271712">
        <w:t>-</w:t>
      </w:r>
      <w:hyperlink r:id="rId7" w:history="1"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bio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nature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71712">
        <w:rPr>
          <w:rFonts w:ascii="Times New Roman" w:hAnsi="Times New Roman"/>
          <w:sz w:val="24"/>
          <w:szCs w:val="24"/>
        </w:rPr>
        <w:t>– научные новости биологии;</w:t>
      </w:r>
    </w:p>
    <w:p w:rsidR="002234F7" w:rsidRPr="00271712" w:rsidRDefault="002234F7" w:rsidP="00271712">
      <w:p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271712">
        <w:rPr>
          <w:rFonts w:ascii="Times New Roman" w:hAnsi="Times New Roman"/>
          <w:sz w:val="24"/>
          <w:szCs w:val="24"/>
        </w:rPr>
        <w:t>-</w:t>
      </w:r>
      <w:r w:rsidRPr="00271712">
        <w:rPr>
          <w:rFonts w:ascii="Times New Roman" w:hAnsi="Times New Roman"/>
          <w:sz w:val="24"/>
          <w:szCs w:val="24"/>
          <w:lang w:val="en-US"/>
        </w:rPr>
        <w:t>www</w:t>
      </w:r>
      <w:r w:rsidRPr="00271712">
        <w:rPr>
          <w:rFonts w:ascii="Times New Roman" w:hAnsi="Times New Roman"/>
          <w:sz w:val="24"/>
          <w:szCs w:val="24"/>
        </w:rPr>
        <w:t>/</w:t>
      </w:r>
      <w:r w:rsidRPr="00271712">
        <w:rPr>
          <w:rFonts w:ascii="Times New Roman" w:hAnsi="Times New Roman"/>
          <w:sz w:val="24"/>
          <w:szCs w:val="24"/>
          <w:lang w:val="en-US"/>
        </w:rPr>
        <w:t>edios</w:t>
      </w:r>
      <w:r w:rsidRPr="00271712">
        <w:rPr>
          <w:rFonts w:ascii="Times New Roman" w:hAnsi="Times New Roman"/>
          <w:sz w:val="24"/>
          <w:szCs w:val="24"/>
        </w:rPr>
        <w:t>.</w:t>
      </w:r>
      <w:r w:rsidRPr="00271712">
        <w:rPr>
          <w:rFonts w:ascii="Times New Roman" w:hAnsi="Times New Roman"/>
          <w:sz w:val="24"/>
          <w:szCs w:val="24"/>
          <w:lang w:val="en-US"/>
        </w:rPr>
        <w:t>ru</w:t>
      </w:r>
      <w:r w:rsidRPr="00271712">
        <w:rPr>
          <w:rFonts w:ascii="Times New Roman" w:hAnsi="Times New Roman"/>
          <w:sz w:val="24"/>
          <w:szCs w:val="24"/>
        </w:rPr>
        <w:t>- Эйдос-центр дистанционного образования;</w:t>
      </w:r>
    </w:p>
    <w:p w:rsidR="002234F7" w:rsidRPr="00271712" w:rsidRDefault="002234F7" w:rsidP="00271712">
      <w:p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271712">
        <w:t>-</w:t>
      </w:r>
      <w:hyperlink r:id="rId8" w:history="1"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km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271712">
        <w:rPr>
          <w:rFonts w:ascii="Times New Roman" w:hAnsi="Times New Roman"/>
          <w:sz w:val="24"/>
          <w:szCs w:val="24"/>
          <w:lang w:val="en-US"/>
        </w:rPr>
        <w:t>edikation</w:t>
      </w:r>
      <w:r w:rsidRPr="00271712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2234F7" w:rsidRPr="00271712" w:rsidRDefault="002234F7" w:rsidP="00271712">
      <w:pPr>
        <w:tabs>
          <w:tab w:val="left" w:pos="360"/>
          <w:tab w:val="left" w:pos="540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71712">
        <w:t>-</w:t>
      </w:r>
      <w:hyperlink r:id="rId9" w:history="1"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http://www.gnpbu.ru</w:t>
        </w:r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271712">
        <w:rPr>
          <w:rFonts w:ascii="Times New Roman" w:hAnsi="Times New Roman"/>
          <w:sz w:val="24"/>
          <w:szCs w:val="24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2234F7" w:rsidRPr="00271712" w:rsidRDefault="002234F7" w:rsidP="00271712">
      <w:pPr>
        <w:spacing w:after="120"/>
        <w:rPr>
          <w:rFonts w:ascii="Times New Roman" w:hAnsi="Times New Roman"/>
          <w:b/>
          <w:sz w:val="24"/>
          <w:szCs w:val="24"/>
        </w:rPr>
      </w:pPr>
      <w:r w:rsidRPr="00271712">
        <w:t>-</w:t>
      </w:r>
      <w:hyperlink r:id="rId10" w:history="1">
        <w:r w:rsidRPr="002717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http://school-collection.edu.ru</w:t>
        </w:r>
      </w:hyperlink>
      <w:r w:rsidRPr="00271712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2234F7" w:rsidRPr="00271712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271712" w:rsidRDefault="002234F7" w:rsidP="004A42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Система оценки достижения планируемых результатов.</w:t>
      </w:r>
    </w:p>
    <w:p w:rsidR="002234F7" w:rsidRDefault="002234F7" w:rsidP="0042518E">
      <w:pPr>
        <w:spacing w:after="0"/>
        <w:rPr>
          <w:rFonts w:ascii="Times New Roman" w:hAnsi="Times New Roman"/>
          <w:b/>
          <w:sz w:val="24"/>
          <w:szCs w:val="24"/>
        </w:rPr>
      </w:pPr>
      <w:r w:rsidRPr="00D83F68">
        <w:rPr>
          <w:rFonts w:ascii="Times New Roman" w:hAnsi="Times New Roman"/>
          <w:b/>
          <w:sz w:val="24"/>
          <w:szCs w:val="24"/>
        </w:rPr>
        <w:t>Оценка устного  ответа учащихся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34F7" w:rsidRPr="0042518E" w:rsidRDefault="002234F7" w:rsidP="004251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«5»:</w:t>
      </w:r>
    </w:p>
    <w:p w:rsidR="002234F7" w:rsidRPr="00011FB4" w:rsidRDefault="002234F7" w:rsidP="007059D8">
      <w:pPr>
        <w:pStyle w:val="ListParagraph"/>
        <w:numPr>
          <w:ilvl w:val="0"/>
          <w:numId w:val="12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полно раскрыто содержание материала в объеме программы и учебника;</w:t>
      </w:r>
    </w:p>
    <w:p w:rsidR="002234F7" w:rsidRPr="00011FB4" w:rsidRDefault="002234F7" w:rsidP="007059D8">
      <w:pPr>
        <w:pStyle w:val="ListParagraph"/>
        <w:numPr>
          <w:ilvl w:val="0"/>
          <w:numId w:val="12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четко и правильно даны определения и раскрыто содержание понятий;</w:t>
      </w:r>
    </w:p>
    <w:p w:rsidR="002234F7" w:rsidRPr="00011FB4" w:rsidRDefault="002234F7" w:rsidP="007059D8">
      <w:pPr>
        <w:pStyle w:val="ListParagraph"/>
        <w:numPr>
          <w:ilvl w:val="0"/>
          <w:numId w:val="12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верно использованы научные термины;</w:t>
      </w:r>
    </w:p>
    <w:p w:rsidR="002234F7" w:rsidRPr="00011FB4" w:rsidRDefault="002234F7" w:rsidP="007059D8">
      <w:pPr>
        <w:pStyle w:val="ListParagraph"/>
        <w:numPr>
          <w:ilvl w:val="0"/>
          <w:numId w:val="12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ответ самостоятельн</w:t>
      </w:r>
      <w:r>
        <w:rPr>
          <w:rFonts w:ascii="Times New Roman" w:hAnsi="Times New Roman"/>
          <w:color w:val="000000"/>
          <w:sz w:val="24"/>
          <w:szCs w:val="24"/>
        </w:rPr>
        <w:t>ый, использованы ранее приобрете</w:t>
      </w:r>
      <w:r w:rsidRPr="00011FB4">
        <w:rPr>
          <w:rFonts w:ascii="Times New Roman" w:hAnsi="Times New Roman"/>
          <w:color w:val="000000"/>
          <w:sz w:val="24"/>
          <w:szCs w:val="24"/>
        </w:rPr>
        <w:t>нные знания.</w:t>
      </w:r>
    </w:p>
    <w:p w:rsidR="002234F7" w:rsidRPr="0034391C" w:rsidRDefault="002234F7" w:rsidP="004251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«4»:</w:t>
      </w:r>
    </w:p>
    <w:p w:rsidR="002234F7" w:rsidRPr="00011FB4" w:rsidRDefault="002234F7" w:rsidP="007059D8">
      <w:pPr>
        <w:pStyle w:val="ListParagraph"/>
        <w:numPr>
          <w:ilvl w:val="0"/>
          <w:numId w:val="13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раскрыто основное содержание материала;</w:t>
      </w:r>
    </w:p>
    <w:p w:rsidR="002234F7" w:rsidRPr="00011FB4" w:rsidRDefault="002234F7" w:rsidP="007059D8">
      <w:pPr>
        <w:pStyle w:val="ListParagraph"/>
        <w:numPr>
          <w:ilvl w:val="0"/>
          <w:numId w:val="13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2234F7" w:rsidRPr="00011FB4" w:rsidRDefault="002234F7" w:rsidP="007059D8">
      <w:pPr>
        <w:pStyle w:val="ListParagraph"/>
        <w:numPr>
          <w:ilvl w:val="0"/>
          <w:numId w:val="13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ответ самостоятельный;</w:t>
      </w:r>
    </w:p>
    <w:p w:rsidR="002234F7" w:rsidRPr="00011FB4" w:rsidRDefault="002234F7" w:rsidP="007059D8">
      <w:pPr>
        <w:pStyle w:val="ListParagraph"/>
        <w:numPr>
          <w:ilvl w:val="0"/>
          <w:numId w:val="13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2234F7" w:rsidRPr="0034391C" w:rsidRDefault="002234F7" w:rsidP="004251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«3»:</w:t>
      </w:r>
    </w:p>
    <w:p w:rsidR="002234F7" w:rsidRPr="00011FB4" w:rsidRDefault="002234F7" w:rsidP="007059D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усвоено основное содержание учебного материала, но изложено фрагментарно, не всегда последовательно;</w:t>
      </w:r>
    </w:p>
    <w:p w:rsidR="002234F7" w:rsidRPr="00011FB4" w:rsidRDefault="002234F7" w:rsidP="007059D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z w:val="24"/>
          <w:szCs w:val="24"/>
        </w:rPr>
        <w:t>еделения понятий недостаточно че</w:t>
      </w:r>
      <w:r w:rsidRPr="00011FB4">
        <w:rPr>
          <w:rFonts w:ascii="Times New Roman" w:hAnsi="Times New Roman"/>
          <w:color w:val="000000"/>
          <w:sz w:val="24"/>
          <w:szCs w:val="24"/>
        </w:rPr>
        <w:t>ткие;</w:t>
      </w:r>
    </w:p>
    <w:p w:rsidR="002234F7" w:rsidRPr="00011FB4" w:rsidRDefault="002234F7" w:rsidP="007059D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2234F7" w:rsidRPr="00011FB4" w:rsidRDefault="002234F7" w:rsidP="007059D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допущены ошибки и неточности в использовании научной терминологии, определении понятий.</w:t>
      </w:r>
    </w:p>
    <w:p w:rsidR="002234F7" w:rsidRPr="0034391C" w:rsidRDefault="002234F7" w:rsidP="004251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«2»:</w:t>
      </w:r>
    </w:p>
    <w:p w:rsidR="002234F7" w:rsidRPr="00011FB4" w:rsidRDefault="002234F7" w:rsidP="007059D8">
      <w:pPr>
        <w:pStyle w:val="ListParagraph"/>
        <w:numPr>
          <w:ilvl w:val="0"/>
          <w:numId w:val="15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основное содержание учебного материала не раскрыто;</w:t>
      </w:r>
    </w:p>
    <w:p w:rsidR="002234F7" w:rsidRPr="00011FB4" w:rsidRDefault="002234F7" w:rsidP="007059D8">
      <w:pPr>
        <w:pStyle w:val="ListParagraph"/>
        <w:numPr>
          <w:ilvl w:val="0"/>
          <w:numId w:val="15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не даны ответы на вспомогательные вопросы учителя;</w:t>
      </w:r>
    </w:p>
    <w:p w:rsidR="002234F7" w:rsidRPr="00011FB4" w:rsidRDefault="002234F7" w:rsidP="007059D8">
      <w:pPr>
        <w:pStyle w:val="ListParagraph"/>
        <w:numPr>
          <w:ilvl w:val="0"/>
          <w:numId w:val="15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2234F7" w:rsidRDefault="002234F7" w:rsidP="00204604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42518E">
        <w:rPr>
          <w:rFonts w:ascii="Times New Roman" w:hAnsi="Times New Roman"/>
          <w:b/>
          <w:sz w:val="24"/>
          <w:szCs w:val="24"/>
        </w:rPr>
        <w:t xml:space="preserve">Оценка выполнения практических (лабораторных) работ </w:t>
      </w:r>
    </w:p>
    <w:p w:rsidR="002234F7" w:rsidRPr="00204604" w:rsidRDefault="002234F7" w:rsidP="00204604">
      <w:pPr>
        <w:spacing w:after="0"/>
        <w:rPr>
          <w:rFonts w:ascii="Times New Roman" w:hAnsi="Times New Roman"/>
          <w:b/>
          <w:sz w:val="24"/>
          <w:szCs w:val="24"/>
        </w:rPr>
      </w:pPr>
      <w:r w:rsidRPr="00204604">
        <w:rPr>
          <w:rFonts w:ascii="Times New Roman" w:hAnsi="Times New Roman"/>
          <w:b/>
          <w:bCs/>
          <w:color w:val="000000"/>
          <w:sz w:val="24"/>
          <w:szCs w:val="24"/>
        </w:rPr>
        <w:t>Оценка«5»:</w:t>
      </w:r>
    </w:p>
    <w:p w:rsidR="002234F7" w:rsidRPr="00011FB4" w:rsidRDefault="002234F7" w:rsidP="007059D8">
      <w:pPr>
        <w:pStyle w:val="ListParagraph"/>
        <w:numPr>
          <w:ilvl w:val="0"/>
          <w:numId w:val="16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правильно определена цель опыта;</w:t>
      </w:r>
    </w:p>
    <w:p w:rsidR="002234F7" w:rsidRPr="00011FB4" w:rsidRDefault="002234F7" w:rsidP="007059D8">
      <w:pPr>
        <w:pStyle w:val="ListParagraph"/>
        <w:numPr>
          <w:ilvl w:val="0"/>
          <w:numId w:val="16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2234F7" w:rsidRPr="00011FB4" w:rsidRDefault="002234F7" w:rsidP="007059D8">
      <w:pPr>
        <w:pStyle w:val="ListParagraph"/>
        <w:numPr>
          <w:ilvl w:val="0"/>
          <w:numId w:val="16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научно грамотно, логично описаны наблюдения и сформулированы выводы из опыта.</w:t>
      </w:r>
    </w:p>
    <w:p w:rsidR="002234F7" w:rsidRPr="0034391C" w:rsidRDefault="002234F7" w:rsidP="00204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«4»:</w:t>
      </w:r>
    </w:p>
    <w:p w:rsidR="002234F7" w:rsidRPr="00011FB4" w:rsidRDefault="002234F7" w:rsidP="007059D8">
      <w:pPr>
        <w:pStyle w:val="ListParagraph"/>
        <w:numPr>
          <w:ilvl w:val="0"/>
          <w:numId w:val="17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правильно определена цель опыта;</w:t>
      </w:r>
    </w:p>
    <w:p w:rsidR="002234F7" w:rsidRPr="00011FB4" w:rsidRDefault="002234F7" w:rsidP="007059D8">
      <w:pPr>
        <w:pStyle w:val="ListParagraph"/>
        <w:numPr>
          <w:ilvl w:val="0"/>
          <w:numId w:val="17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самостоятельно проведена работа по подбору оборудования и объектов; при закладке опыта допускаются 1-2 ошибки;</w:t>
      </w:r>
    </w:p>
    <w:p w:rsidR="002234F7" w:rsidRPr="00011FB4" w:rsidRDefault="002234F7" w:rsidP="007059D8">
      <w:pPr>
        <w:pStyle w:val="ListParagraph"/>
        <w:numPr>
          <w:ilvl w:val="0"/>
          <w:numId w:val="17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в целом грамотно и логично описаны наблюдения и сформулированы основные выводы из опыта;</w:t>
      </w:r>
    </w:p>
    <w:p w:rsidR="002234F7" w:rsidRPr="00011FB4" w:rsidRDefault="002234F7" w:rsidP="007059D8">
      <w:pPr>
        <w:pStyle w:val="ListParagraph"/>
        <w:numPr>
          <w:ilvl w:val="0"/>
          <w:numId w:val="17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в описании наблюдений из опыта допущены неточности, выводы неполные.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«3»:</w:t>
      </w:r>
    </w:p>
    <w:p w:rsidR="002234F7" w:rsidRPr="00011FB4" w:rsidRDefault="002234F7" w:rsidP="007059D8">
      <w:pPr>
        <w:pStyle w:val="ListParagraph"/>
        <w:numPr>
          <w:ilvl w:val="0"/>
          <w:numId w:val="18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правильно определена цель опыта;</w:t>
      </w:r>
    </w:p>
    <w:p w:rsidR="002234F7" w:rsidRPr="00011FB4" w:rsidRDefault="002234F7" w:rsidP="007059D8">
      <w:pPr>
        <w:pStyle w:val="ListParagraph"/>
        <w:numPr>
          <w:ilvl w:val="0"/>
          <w:numId w:val="18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подбор оборудования и объектов, а также работы по закладке опыта проведены с помощью учителя;</w:t>
      </w:r>
    </w:p>
    <w:p w:rsidR="002234F7" w:rsidRPr="00011FB4" w:rsidRDefault="002234F7" w:rsidP="007059D8">
      <w:pPr>
        <w:pStyle w:val="ListParagraph"/>
        <w:numPr>
          <w:ilvl w:val="0"/>
          <w:numId w:val="18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допущены неточности и ошибки при закладке опыта, описании наблюдений, формулировании выводов.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</w:t>
      </w: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«2»:</w:t>
      </w:r>
    </w:p>
    <w:p w:rsidR="002234F7" w:rsidRPr="00011FB4" w:rsidRDefault="002234F7" w:rsidP="007059D8">
      <w:pPr>
        <w:pStyle w:val="ListParagraph"/>
        <w:numPr>
          <w:ilvl w:val="0"/>
          <w:numId w:val="19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не определена самостоятельно цель опыта;</w:t>
      </w:r>
    </w:p>
    <w:p w:rsidR="002234F7" w:rsidRPr="00011FB4" w:rsidRDefault="002234F7" w:rsidP="007059D8">
      <w:pPr>
        <w:pStyle w:val="ListParagraph"/>
        <w:numPr>
          <w:ilvl w:val="0"/>
          <w:numId w:val="19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не подготовлено нужное оборудование;</w:t>
      </w:r>
    </w:p>
    <w:p w:rsidR="002234F7" w:rsidRPr="00011FB4" w:rsidRDefault="002234F7" w:rsidP="007059D8">
      <w:pPr>
        <w:pStyle w:val="ListParagraph"/>
        <w:numPr>
          <w:ilvl w:val="0"/>
          <w:numId w:val="19"/>
        </w:num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1FB4">
        <w:rPr>
          <w:rFonts w:ascii="Times New Roman" w:hAnsi="Times New Roman"/>
          <w:color w:val="000000"/>
          <w:sz w:val="24"/>
          <w:szCs w:val="24"/>
        </w:rPr>
        <w:t>допущены существенные ошибки при закладке и оформлении опыта</w:t>
      </w:r>
    </w:p>
    <w:p w:rsidR="002234F7" w:rsidRPr="00204604" w:rsidRDefault="002234F7" w:rsidP="00204604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4604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2234F7" w:rsidRPr="00204604" w:rsidRDefault="002234F7" w:rsidP="002046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«5»</w:t>
      </w:r>
      <w:r w:rsidRPr="0020460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1. Выполнил работу без ошибок и недочетов.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2. Допустил не более одного недочета. </w:t>
      </w:r>
    </w:p>
    <w:p w:rsidR="002234F7" w:rsidRPr="00204604" w:rsidRDefault="002234F7" w:rsidP="002046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«4»</w:t>
      </w:r>
      <w:r w:rsidRPr="00204604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недочета. </w:t>
      </w:r>
    </w:p>
    <w:p w:rsidR="002234F7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2234F7" w:rsidRPr="00204604" w:rsidRDefault="002234F7" w:rsidP="00204604">
      <w:p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b/>
          <w:sz w:val="24"/>
          <w:szCs w:val="24"/>
        </w:rPr>
        <w:t>Оценка «3»</w:t>
      </w:r>
      <w:r w:rsidRPr="0020460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1. Не более двух грубых ошибок.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недочета.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3. Или не более двух-трех негрубых ошибок.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недочетов.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2234F7" w:rsidRPr="00204604" w:rsidRDefault="002234F7" w:rsidP="00204604">
      <w:p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b/>
          <w:sz w:val="24"/>
          <w:szCs w:val="24"/>
        </w:rPr>
        <w:t xml:space="preserve">Оценка «2» </w:t>
      </w:r>
      <w:r w:rsidRPr="00204604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2234F7" w:rsidRPr="00204604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"3". </w:t>
      </w:r>
    </w:p>
    <w:p w:rsidR="002234F7" w:rsidRDefault="002234F7" w:rsidP="007059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4604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2234F7" w:rsidRDefault="002234F7" w:rsidP="00204604">
      <w:pPr>
        <w:spacing w:after="0"/>
        <w:rPr>
          <w:rFonts w:ascii="Times New Roman" w:hAnsi="Times New Roman"/>
          <w:sz w:val="24"/>
          <w:szCs w:val="24"/>
        </w:rPr>
      </w:pPr>
    </w:p>
    <w:p w:rsidR="002234F7" w:rsidRPr="00204604" w:rsidRDefault="002234F7" w:rsidP="00204604">
      <w:pPr>
        <w:spacing w:after="0"/>
        <w:rPr>
          <w:rFonts w:ascii="Times New Roman" w:hAnsi="Times New Roman"/>
          <w:sz w:val="24"/>
          <w:szCs w:val="24"/>
        </w:rPr>
      </w:pPr>
    </w:p>
    <w:p w:rsidR="002234F7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оценки индивидуального проекта  и индивидуальных достижений по биологии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 с целью продемонстрировать 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В соответствии с целями подготовки проекта школой для каждого обучающегося разрабатываются план, программа подготовки проекта, которые включают требования по следующим рубрикам: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• организация проектной деятельности;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• содержание и направленность проекта;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• защита проекта;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• критерии оценки проектной деятельности.</w:t>
      </w:r>
    </w:p>
    <w:p w:rsidR="002234F7" w:rsidRPr="00011FB4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1FB4">
        <w:rPr>
          <w:rFonts w:ascii="Times New Roman" w:hAnsi="Times New Roman"/>
          <w:b/>
          <w:color w:val="000000"/>
          <w:sz w:val="24"/>
          <w:szCs w:val="24"/>
        </w:rPr>
        <w:t>Требования к организации проектной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Обучающиеся сами выбирают как тему проекта, так и руководителя проекта;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Тема проекта должна быть утверждена завучем по учебно-воспитательной работе;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План реализации проекта разрабатывается учащимся со</w:t>
      </w:r>
      <w:r>
        <w:rPr>
          <w:rFonts w:ascii="Times New Roman" w:hAnsi="Times New Roman"/>
          <w:color w:val="000000"/>
          <w:sz w:val="24"/>
          <w:szCs w:val="24"/>
        </w:rPr>
        <w:t>вместно с руководителем проекта</w:t>
      </w:r>
      <w:r w:rsidRPr="0034391C">
        <w:rPr>
          <w:rFonts w:ascii="Times New Roman" w:hAnsi="Times New Roman"/>
          <w:color w:val="000000"/>
          <w:sz w:val="24"/>
          <w:szCs w:val="24"/>
        </w:rPr>
        <w:t>.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Требованиях к содержанию и направленности проекта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1. Результат проектной деятельности должен иметь практическую направленность.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2. Возможные типы работ и формы их представления: 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34391C">
        <w:rPr>
          <w:rFonts w:ascii="Times New Roman" w:hAnsi="Times New Roman"/>
          <w:color w:val="000000"/>
          <w:sz w:val="24"/>
          <w:szCs w:val="24"/>
        </w:rPr>
        <w:t>) материальный объект, макет, иное конструкторское изделие;</w:t>
      </w:r>
    </w:p>
    <w:p w:rsidR="002234F7" w:rsidRPr="0034391C" w:rsidRDefault="002234F7" w:rsidP="00011F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4391C">
        <w:rPr>
          <w:rFonts w:ascii="Times New Roman" w:hAnsi="Times New Roman"/>
          <w:color w:val="000000"/>
          <w:sz w:val="24"/>
          <w:szCs w:val="24"/>
        </w:rPr>
        <w:t>) отчётные материалы по социальному проекту, которые могут включать как тексты, так и мультимедийные продукты.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3. Состав материалов, которые должны быть подготовлены по завершении проекта для его защиты: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1) выносимый на защиту продукт проектной деятельности, представленный в одной из описанных выше форм;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2) подготовленная учащимся краткая пояснительная записка к проекту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3) краткий отзыв руководителя, содержащий краткую характеристику работы учащегося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проекта: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1. Наличие всех разделов в работе;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2. Орфографическая грамотность;</w:t>
      </w:r>
    </w:p>
    <w:p w:rsidR="002234F7" w:rsidRPr="0034391C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3. Соблюдение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2234F7" w:rsidRPr="000B542D" w:rsidRDefault="002234F7" w:rsidP="000B5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4391C">
        <w:rPr>
          <w:rFonts w:ascii="Times New Roman" w:hAnsi="Times New Roman"/>
          <w:color w:val="000000"/>
          <w:sz w:val="24"/>
          <w:szCs w:val="24"/>
        </w:rPr>
        <w:t> </w:t>
      </w:r>
      <w:r w:rsidRPr="000B542D">
        <w:rPr>
          <w:rFonts w:ascii="Times New Roman" w:hAnsi="Times New Roman"/>
          <w:b/>
          <w:color w:val="000000"/>
          <w:sz w:val="24"/>
          <w:szCs w:val="24"/>
        </w:rPr>
        <w:t>Требования к защите проекта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1. Защита осуществляется в процессе специально организованной деятельности комиссии образовательного учреждения или на школьной конференции.</w:t>
      </w:r>
    </w:p>
    <w:p w:rsidR="002234F7" w:rsidRPr="0034391C" w:rsidRDefault="002234F7" w:rsidP="00011FB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1C">
        <w:rPr>
          <w:rFonts w:ascii="Times New Roman" w:hAnsi="Times New Roman"/>
          <w:color w:val="000000"/>
          <w:sz w:val="24"/>
          <w:szCs w:val="24"/>
        </w:rPr>
        <w:t>2. 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2234F7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4F7" w:rsidRDefault="002234F7" w:rsidP="00204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исследовательских и проектных работ.</w:t>
      </w:r>
    </w:p>
    <w:p w:rsidR="002234F7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b/>
          <w:sz w:val="24"/>
          <w:szCs w:val="24"/>
        </w:rPr>
        <w:t>5-6 классы.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1.Разнообразие декоративных кустарников города.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2. Раннецветущие растения Оренбургской области..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3.Вегетативное размножение комнатных растений (традесканции, колеуса, пеларгонии, кактуса).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4. Составление картотеки комнатных растений кабинета биологии.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5. Как будет меняться сосновый лес, если в нем поселится сфагнум.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6. Дикорастущие растения – родоначальники распространения культурных растений нашей местности.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7. Природное сообщество – болото.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8. Комнатные растения кабинета биологии.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9. Пигменты растений.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10. Как выбрать комнатные растения.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11. Растения Оренбургской области, занесенные в Красную книгу</w:t>
      </w: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b/>
          <w:sz w:val="24"/>
          <w:szCs w:val="24"/>
        </w:rPr>
        <w:t>7класс.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1.Гидролокация в природе.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2. Живые синоптики.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3. Защитные приспособления рыб.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4. Значение паразитических червей в природе и жизни человека.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5. Крылатые эхолокаторы.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6. Мастера комуфляжа.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7. Зимующие птицы в г. Орске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8. Красная книга. Животные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9.</w:t>
      </w:r>
      <w:r w:rsidRPr="00EC62E8">
        <w:rPr>
          <w:rFonts w:ascii="Times New Roman" w:hAnsi="Times New Roman"/>
          <w:b/>
          <w:sz w:val="24"/>
          <w:szCs w:val="24"/>
        </w:rPr>
        <w:t xml:space="preserve"> </w:t>
      </w:r>
      <w:r w:rsidRPr="00EC62E8">
        <w:rPr>
          <w:rFonts w:ascii="Times New Roman" w:hAnsi="Times New Roman"/>
          <w:sz w:val="24"/>
          <w:szCs w:val="24"/>
        </w:rPr>
        <w:t>Изучение жизни муравьев в условиях домашнего   формикария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10. Берегись клещей.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b/>
          <w:sz w:val="24"/>
          <w:szCs w:val="24"/>
        </w:rPr>
        <w:t>8 класс.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Подушка и ее влияние на сон</w:t>
      </w:r>
      <w:r w:rsidRPr="00EC62E8">
        <w:rPr>
          <w:rFonts w:ascii="Times New Roman" w:hAnsi="Times New Roman"/>
          <w:b/>
          <w:i/>
          <w:sz w:val="24"/>
          <w:szCs w:val="24"/>
        </w:rPr>
        <w:t>.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Ароматерапия. Влияние на человека.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Загар. За и против.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sz w:val="24"/>
          <w:szCs w:val="24"/>
        </w:rPr>
        <w:t>Влияние хронотипов на жизнь человека.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влияния шума и музыки на память и внимание человека.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Продукты пчеловодства в косметологи</w:t>
      </w:r>
    </w:p>
    <w:p w:rsidR="002234F7" w:rsidRPr="00EC62E8" w:rsidRDefault="002234F7" w:rsidP="007059D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взаимосвязи между образом жизни школьника и плотностью его тела.</w:t>
      </w: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8.Изучение влияния музыкальных звуков на человека и животных.</w:t>
      </w: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9.Изучение наследования признаков леворукости в семье.</w:t>
      </w: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EC62E8" w:rsidRDefault="002234F7" w:rsidP="00EC62E8">
      <w:pPr>
        <w:spacing w:after="0"/>
        <w:rPr>
          <w:rFonts w:ascii="Times New Roman" w:hAnsi="Times New Roman"/>
          <w:b/>
          <w:sz w:val="24"/>
          <w:szCs w:val="24"/>
        </w:rPr>
      </w:pPr>
      <w:r w:rsidRPr="00EC62E8">
        <w:rPr>
          <w:rFonts w:ascii="Times New Roman" w:hAnsi="Times New Roman"/>
          <w:b/>
          <w:sz w:val="24"/>
          <w:szCs w:val="24"/>
        </w:rPr>
        <w:t>9класс.</w:t>
      </w:r>
    </w:p>
    <w:p w:rsidR="002234F7" w:rsidRPr="00EC62E8" w:rsidRDefault="002234F7" w:rsidP="00EC62E8">
      <w:pPr>
        <w:spacing w:after="0"/>
        <w:rPr>
          <w:rFonts w:ascii="Times New Roman" w:hAnsi="Times New Roman"/>
          <w:sz w:val="24"/>
          <w:szCs w:val="24"/>
        </w:rPr>
      </w:pP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Аромат здоровья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Аромо</w:t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терапия в жизни младших школьников.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Аромо</w:t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терапия на дому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Архитекторы фауны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Бактерицидное действие фитонцидов.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Биологически активные вещества. Витамины.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Биологически активные добавки.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Биологические методы борьбы с вредителями комнатных растений.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Биологическое значение жирорастворимых витаминов.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Биологическое оружие и биотерроризм.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Биология в жизни каждого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Биология в профессиях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Биология развития как функция времени.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Биология. Размножение.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Биолюминесценция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Биометрические особенности папиллярного узора.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Биометрическое исследование влияния дерматоглифических особенностей человека на его характер, способности, поведение.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Бионика. Технический взгляд на живую природу.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Биоритмы вокруг нас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Биоритмы жизни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Биоритмы — внутренние часы человека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Биороль витаминов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Биофизика человека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Биохимическая диагностика процесса утомления.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Близнецы — чудо жизни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Близнецы. Похожи или нет?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Болезни хлеба</w:t>
      </w:r>
      <w:r w:rsidRPr="00EC62E8">
        <w:rPr>
          <w:rFonts w:ascii="Times New Roman" w:hAnsi="Times New Roman"/>
          <w:color w:val="000000"/>
          <w:sz w:val="24"/>
          <w:szCs w:val="24"/>
        </w:rPr>
        <w:br/>
      </w:r>
      <w:r w:rsidRPr="00EC6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Бумага и её свойства.</w:t>
      </w: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  <w:r w:rsidRPr="00FA1586">
        <w:rPr>
          <w:rFonts w:ascii="Times New Roman" w:hAnsi="Times New Roman"/>
          <w:b/>
          <w:sz w:val="144"/>
          <w:szCs w:val="144"/>
        </w:rPr>
        <w:t>Приложения</w:t>
      </w: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144"/>
          <w:szCs w:val="144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Pr="00FA1586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234F7" w:rsidRPr="0019475D" w:rsidRDefault="002234F7" w:rsidP="007372A6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  <w:r w:rsidRPr="0019475D">
        <w:rPr>
          <w:b/>
          <w:color w:val="000000"/>
        </w:rPr>
        <w:t xml:space="preserve">Календарно - тематическое планирование учебного предмета «Биология» </w:t>
      </w:r>
    </w:p>
    <w:p w:rsidR="002234F7" w:rsidRDefault="002234F7" w:rsidP="00554AC5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  <w:r>
        <w:rPr>
          <w:b/>
          <w:color w:val="000000"/>
        </w:rPr>
        <w:t>5  класс   (по программе 34 ч, 1ч в неделю)</w:t>
      </w:r>
    </w:p>
    <w:tbl>
      <w:tblPr>
        <w:tblW w:w="10490" w:type="dxa"/>
        <w:tblInd w:w="-459" w:type="dxa"/>
        <w:tblLook w:val="00A0"/>
      </w:tblPr>
      <w:tblGrid>
        <w:gridCol w:w="1765"/>
        <w:gridCol w:w="831"/>
        <w:gridCol w:w="3004"/>
        <w:gridCol w:w="2044"/>
        <w:gridCol w:w="903"/>
        <w:gridCol w:w="12"/>
        <w:gridCol w:w="896"/>
        <w:gridCol w:w="31"/>
        <w:gridCol w:w="1004"/>
      </w:tblGrid>
      <w:tr w:rsidR="002234F7" w:rsidRPr="00A17231" w:rsidTr="00FD27AE">
        <w:trPr>
          <w:trHeight w:val="75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раздела (количество часов)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</w:t>
            </w:r>
          </w:p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чание</w:t>
            </w:r>
          </w:p>
        </w:tc>
      </w:tr>
      <w:tr w:rsidR="002234F7" w:rsidRPr="00A17231" w:rsidTr="00FD27A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плану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</w:t>
            </w:r>
          </w:p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Глава1. Биология – наука о живых организмах.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C24D39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как наука.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живых организмов, их проявление у растений, животных, грибов и бактерий.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изучения природы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Увеличительные приборы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Лаб.р. «Изучение устройства увеличительных приборов и правил работы с ними»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Клетка – основа строения и жизнедеятельности организмов.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История изучения клетки. Методы изучения клетки.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клетки.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Приготовление микропрепарата кожицы чешуи лука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Ткани организмов.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Химический состав клетки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Процессы жизнедеятельности клетки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 явления в жизни растений и животных; 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и систематизация знаний  по теме «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– наука о живом мире»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Раздел 2. </w:t>
            </w:r>
            <w:r>
              <w:rPr>
                <w:b/>
                <w:bCs/>
                <w:lang w:eastAsia="en-US"/>
              </w:rPr>
              <w:t>Многообразие живых организмов.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Клеточные и неклеточные формы жизни.</w:t>
            </w: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царства живой природы. Вирусы.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Бактерии, их строение и жизнедеятельность.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6B2652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бактерий в природе, жизни человека. Меры профилактики заболеваний, вызываемых бактериями.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Значение работ Р. Коха и Л. Пастера.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Общая характеристика царства Растения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Лаб.р.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органов цветкового растения»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и значение растений в природе и жизни человека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знакомство с животными</w:t>
            </w: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Лаб.р.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позвоночного животного.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организмы.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Многообразие   животных.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</w:t>
            </w: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Многообразие грибов. </w:t>
            </w:r>
            <w:r>
              <w:rPr>
                <w:rFonts w:ascii="Times New Roman" w:hAnsi="Times New Roman"/>
                <w:sz w:val="24"/>
                <w:szCs w:val="24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Лаб.р.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плесневых грибов»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Лишайники, их роль в природе и жизни человека.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живых организмов в природе и жизни человека. Обобщение и систематизация знаний по разделам 1-2.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3.</w:t>
            </w:r>
            <w:r>
              <w:rPr>
                <w:b/>
                <w:bCs/>
                <w:lang w:eastAsia="en-US"/>
              </w:rPr>
              <w:t xml:space="preserve"> Жизнь организмов на планете Земля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обитания. Факторы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реды обитания. Условия обитания растений. Среды обитания растений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Экологические факторы среды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Приспособления организмов к жизни в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Приспособления организмов к жизни в почвенной среде и организменной.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Природные сообщества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Природные зоны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Жизнь организмов на разных материках.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Приспособления организмов к жизни в наземно-воздушной среде.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Жизнь организмов в морях и океанах.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Приспособления организмов к жизни в водной среде. </w:t>
            </w: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знаний по главе.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Глава  4. </w:t>
            </w:r>
            <w:r>
              <w:rPr>
                <w:b/>
                <w:bCs/>
                <w:lang w:eastAsia="en-US"/>
              </w:rPr>
              <w:t>Человек на планете Земля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Как появился человек на Земле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Как человек изменял природу.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Важность охраны живого мира планеты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Растительный и животный мир родного края.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Сохраним богатство мира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Итоговый контроль знаний за курс 5 класса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Экскурсия 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«Многообразие животных»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</w:tbl>
    <w:p w:rsidR="002234F7" w:rsidRDefault="002234F7" w:rsidP="00554AC5">
      <w:pPr>
        <w:pStyle w:val="NormalWeb"/>
        <w:shd w:val="clear" w:color="auto" w:fill="FFFFFF"/>
        <w:spacing w:after="274" w:afterAutospacing="0"/>
        <w:rPr>
          <w:color w:val="000000"/>
        </w:rPr>
      </w:pPr>
    </w:p>
    <w:p w:rsidR="002234F7" w:rsidRDefault="002234F7" w:rsidP="00554AC5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  <w:r>
        <w:rPr>
          <w:b/>
          <w:color w:val="000000"/>
        </w:rPr>
        <w:t>6 класс  (по программе 34 ч, 1ч в неделю)</w:t>
      </w:r>
    </w:p>
    <w:tbl>
      <w:tblPr>
        <w:tblW w:w="10448" w:type="dxa"/>
        <w:tblInd w:w="-459" w:type="dxa"/>
        <w:tblLook w:val="00A0"/>
      </w:tblPr>
      <w:tblGrid>
        <w:gridCol w:w="2335"/>
        <w:gridCol w:w="800"/>
        <w:gridCol w:w="2496"/>
        <w:gridCol w:w="2237"/>
        <w:gridCol w:w="809"/>
        <w:gridCol w:w="11"/>
        <w:gridCol w:w="794"/>
        <w:gridCol w:w="44"/>
        <w:gridCol w:w="25"/>
        <w:gridCol w:w="897"/>
      </w:tblGrid>
      <w:tr w:rsidR="002234F7" w:rsidRPr="00A17231" w:rsidTr="00FD27AE">
        <w:trPr>
          <w:trHeight w:val="75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раздела (количество часов)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</w:t>
            </w:r>
          </w:p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чание</w:t>
            </w:r>
          </w:p>
        </w:tc>
      </w:tr>
      <w:tr w:rsidR="002234F7" w:rsidRPr="00A17231" w:rsidTr="00FD27A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плану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</w:t>
            </w:r>
          </w:p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1. Наука о растениях – ботаника (4ч)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Царство Растения. 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Растительные ткани и органы растений. Вегетативные и генеративные органы.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Многообразие жизненных форм растений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Строение и жизнедеятельность растительной клетки. Разнообразие растительных клеток.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Ткани растений 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58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Глава2. </w:t>
            </w:r>
            <w:r>
              <w:rPr>
                <w:b/>
                <w:bCs/>
                <w:lang w:eastAsia="en-US"/>
              </w:rPr>
              <w:t>Органы растений (9ч)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Семя. Строение семени.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 «Изучение строения семян однодольных и двудольных растений»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Условия прорастания семян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Корень, его строение и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Зоны корня. Микроскопическое строение корня. Корневой волосок.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корней. Корневые системы. Значение корня. Видоизменения корней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Побег, его строение, разнообразие и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Видоизмененные побеги. Почки. Вегетативные и генеративные почки.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Лист, его значение.</w:t>
            </w:r>
          </w:p>
          <w:p w:rsidR="002234F7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Микроскопическое строение листа.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Листорасположение. Жилкование листа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Стебель, его строение и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Микроскопическое строение стебля.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Цветок.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и значение цветка. Соцветия. Опыление. Виды опыления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Плод. </w:t>
            </w:r>
            <w:r>
              <w:rPr>
                <w:rFonts w:ascii="Times New Roman" w:hAnsi="Times New Roman"/>
                <w:sz w:val="24"/>
                <w:szCs w:val="24"/>
              </w:rPr>
              <w:t>Строение и значение плода. Многообразие плодов. Распространение плодов.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и систематизация знаний по  главам 1-2.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3. Основные процессы жизнедеятельности растений (6ч)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Процессы жизнедеятельности растений. Минеральное питание растений и значение воды.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DC4B13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Выявление передвижение воды и минеральных веществ в растении»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DC4B13" w:rsidRDefault="002234F7" w:rsidP="00FD27AE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Воздушное питание растений – фотосинтез.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Космическая роль зеленых растений.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Дыхание и обмен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веществ, удаление конечных продуктов обмена веществ</w:t>
            </w: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 растений.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Размножение растений.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Половое размножение растений.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Оплодотворение у цветковых растений.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Вегетативное  размножение растений.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Приемы выращивания и размножения растений и ухода за ними.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 «Вегетативное размножение комнатных растений»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Рост и развитие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Сезонные явления в жизни растений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4. Многообразие и развитие растительного мира (11ч)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</w:t>
            </w:r>
          </w:p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растений, ее значение для ботаники.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Водоросли – низшие растения. Многообразие водорослей.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Изучение строения водорослей»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Высшие споровые растения-мхи, отличительные особенности и многообразие.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«Изучение внешнего строения мхов»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Высшие споровые растения-папоротники, хвощи, плауны, отличительные особенности и многообразие.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«Изучение внешнего строения папоротника»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Голосеменные.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и многообразие.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«Изучение внешнего строения хвои, шишек и семян голосеменных растений»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Покрытосеменные (Цветковые), отличительные особенности.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«Изучение внешнего строения покрытосеменных растений»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Класс Двудольные. Семейства класса Двудольные.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 Однодольные.</w:t>
            </w:r>
          </w:p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Семейства класса Однодольные.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«Определение признаков класса в строении растений»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.Многообразие цветковых растений. Меры профилактики заболеваний, вызываемых растениями.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Лаб.р.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до рода или вида нескольких травянистых растений одного-двух семейств»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Историческое развитие растительного мира Разнообразие и происхождение культурных растений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Дары Нового и Старого света. Обобщение  и систематизация знаний.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5. Природные сообщества (4ч)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о природном сообществе – биогеоценозе и экосистеме.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Совместная жизнь организмов в природном сообществе. Смена природных сообществ и ее причины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Итоговый контроль знаний за курс 6 класса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«Весенние явления в жизни растений и животных»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</w:tbl>
    <w:p w:rsidR="002234F7" w:rsidRDefault="002234F7" w:rsidP="00FD27AE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  <w:r>
        <w:rPr>
          <w:b/>
          <w:color w:val="000000"/>
        </w:rPr>
        <w:t>7  класс   (по программе 34 ч, 1ч в неделю).</w:t>
      </w:r>
    </w:p>
    <w:tbl>
      <w:tblPr>
        <w:tblW w:w="10490" w:type="dxa"/>
        <w:tblInd w:w="-459" w:type="dxa"/>
        <w:tblLayout w:type="fixed"/>
        <w:tblLook w:val="00A0"/>
      </w:tblPr>
      <w:tblGrid>
        <w:gridCol w:w="2268"/>
        <w:gridCol w:w="851"/>
        <w:gridCol w:w="2551"/>
        <w:gridCol w:w="2268"/>
        <w:gridCol w:w="709"/>
        <w:gridCol w:w="851"/>
        <w:gridCol w:w="992"/>
      </w:tblGrid>
      <w:tr w:rsidR="002234F7" w:rsidRPr="00A17231" w:rsidTr="00A944EA">
        <w:trPr>
          <w:trHeight w:val="12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Тема раздела (количество часов)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Лабораторные</w:t>
            </w:r>
            <w:r>
              <w:rPr>
                <w:color w:val="000000"/>
                <w:lang w:eastAsia="en-US"/>
              </w:rPr>
              <w:t xml:space="preserve"> и контрольные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Примечание</w:t>
            </w:r>
          </w:p>
        </w:tc>
      </w:tr>
      <w:tr w:rsidR="002234F7" w:rsidRPr="00A17231" w:rsidTr="00A944EA">
        <w:trPr>
          <w:trHeight w:val="17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EA5E2E" w:rsidRDefault="002234F7" w:rsidP="00B27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EA5E2E" w:rsidRDefault="002234F7" w:rsidP="00B27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EA5E2E" w:rsidRDefault="002234F7" w:rsidP="00B27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EA5E2E" w:rsidRDefault="002234F7" w:rsidP="00B27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 xml:space="preserve">По плану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Факти</w:t>
            </w:r>
          </w:p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EA5E2E">
              <w:rPr>
                <w:color w:val="000000"/>
                <w:lang w:eastAsia="en-US"/>
              </w:rPr>
              <w:t>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Глава1. Царство Животные. Общее знакомство с животными.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Зоология – наука о животных. Ткани, органы и системы органов животных.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 xml:space="preserve"> Организм животного как биосистема.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Многообразие и классификация животных. Среды обитания животных. Сезонные явления в жизни животных. Поведение.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Глава2. Одноклеточные животные, или Простейшие</w:t>
            </w:r>
          </w:p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простейших.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Происхождение простейших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>. Значение простейших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Лаб.раб.№1 «Изучение строения и передвижения одноклеточных животных»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 xml:space="preserve">Глава3. </w:t>
            </w: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Тип Кишечнополостные.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 xml:space="preserve">Многоклеточные животные. 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типа Кишечнополостные. Регенерация.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Происхождение кишечнополостных.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Значение кишечнополостных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C246C5" w:rsidRDefault="002234F7" w:rsidP="00B27154">
            <w:pPr>
              <w:pStyle w:val="NormalWeb"/>
              <w:spacing w:after="0" w:afterAutospacing="0"/>
              <w:rPr>
                <w:b/>
                <w:color w:val="000000"/>
                <w:lang w:eastAsia="en-US"/>
              </w:rPr>
            </w:pPr>
            <w:r w:rsidRPr="00C246C5">
              <w:rPr>
                <w:b/>
                <w:color w:val="000000"/>
                <w:lang w:eastAsia="en-US"/>
              </w:rPr>
              <w:t>Глава 4. Типы червей.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Тип Плоские черви, общая характеристика. Паразитические плоские черви. 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30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Тип Круглые черви, общая характеристика. Паразитические  круглые черви.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Тип Кольчатые черви, общая характеристика. Значение дождевых червей в почвообразовании.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червей.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Лаб.раб.№2«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</w:rPr>
              <w:t>Глава 5. Тип Моллюски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Общая характеристика типа Моллюски.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Происхождение моллюсков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 xml:space="preserve"> и их значение в природе и жизни человека.</w:t>
            </w:r>
          </w:p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Лаб. раб. №3 «Изучение строения раковин моллюсков»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0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C246C5" w:rsidRDefault="002234F7" w:rsidP="00B27154">
            <w:pPr>
              <w:pStyle w:val="NormalWeb"/>
              <w:spacing w:after="0" w:afterAutospacing="0"/>
              <w:rPr>
                <w:b/>
                <w:color w:val="000000"/>
                <w:lang w:eastAsia="en-US"/>
              </w:rPr>
            </w:pPr>
            <w:r w:rsidRPr="00C246C5">
              <w:rPr>
                <w:b/>
                <w:color w:val="000000"/>
                <w:lang w:eastAsia="en-US"/>
              </w:rPr>
              <w:t>Глава 6. Тип Членистоногие.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2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Происхождение членистоногих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 xml:space="preserve">. Охрана членистоногих. Класс Ракообразные. Особенности строения и жизнедеятельности ракообразных, их значение в природе и жизни человека.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 в природе и жизни человека.</w:t>
            </w: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234F7" w:rsidRPr="00A17231" w:rsidTr="00A944EA">
        <w:trPr>
          <w:trHeight w:val="3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внешнего строения насекомого»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234F7" w:rsidRPr="00A17231" w:rsidTr="00A944EA">
        <w:trPr>
          <w:trHeight w:val="2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Насекомые – вредители.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типов развития насекомых»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19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Обобщение знаний по теме «Беспозвоночные 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1B508D" w:rsidRDefault="002234F7" w:rsidP="00B27154">
            <w:pPr>
              <w:pStyle w:val="NormalWeb"/>
              <w:spacing w:after="0" w:afterAutospacing="0"/>
              <w:rPr>
                <w:b/>
                <w:color w:val="000000"/>
                <w:lang w:eastAsia="en-US"/>
              </w:rPr>
            </w:pPr>
            <w:r w:rsidRPr="001B508D">
              <w:rPr>
                <w:b/>
                <w:color w:val="000000"/>
                <w:lang w:eastAsia="en-US"/>
              </w:rPr>
              <w:t>Глава7. Тип Хордовые.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>характеристика типа Хордовых. Подтип Бесчерепные. Ланцетник. Подтип Черепные, или Позвоночные.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Общая характеристика надкласса Рыбы. Места обитания и внешнее строение рыб.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>
              <w:t>Лаб. раб.</w:t>
            </w:r>
            <w:r w:rsidRPr="007320CB">
              <w:t xml:space="preserve"> № 6 «Изучение внешнего строения и передвижения рыб»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. Основные систематические группы рыб. Значение рыб в природе и жизни человека. Рыбоводство и охрана рыбных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Внутреннее строение земноводных. Размножение и развитие земноводных.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Происхождение земноводных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  <w:r w:rsidRPr="007320CB">
              <w:t>Класс Пресмыкающиеся. Общая характеристика класса Пресмыкающиеся. Места обитания, особенности внешнего и внутреннего строения пресмыкающихся.Размножение</w:t>
            </w:r>
            <w:r>
              <w:t xml:space="preserve"> </w:t>
            </w:r>
            <w:r w:rsidRPr="007320CB">
              <w:t>пресмыкающихся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Происхождение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Класс Птицы. Общая характеристика класса Птицы. Места обитания и особенности внешнего строения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Лаб. раб. № 7 «Изучение внешнего строения и перьевого покрова птиц»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жизнедеятельности птиц. Размножение и развитие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Сезонные явления в жизни птиц. Экологические группы птиц.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 xml:space="preserve"> Происхождение птиц. Значение птиц в природе и жизни человека. Охрана птиц. Птицеводство.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Домашние птицы, приемы выращивания и ухода за птицами.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рассудочное поведение</w:t>
            </w:r>
            <w:r w:rsidRPr="00A17231">
              <w:rPr>
                <w:rFonts w:ascii="Times New Roman" w:hAnsi="Times New Roman"/>
                <w:sz w:val="24"/>
                <w:szCs w:val="24"/>
              </w:rPr>
              <w:t>. Размножение и развитие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Лаб. раб. № 8 «Изучение внешнего строения, скелета и зубной системы млекопитающих»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 xml:space="preserve">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Многообразие птиц и млекопитающих родного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Итоговый контроль знаний  за курс 7класса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A944EA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</w:rPr>
              <w:t>Экскурсия «Разнообразие птиц и млекопитающих местности проживания»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2715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A5E2E" w:rsidRDefault="002234F7" w:rsidP="00B27154">
            <w:pPr>
              <w:pStyle w:val="NormalWeb"/>
              <w:spacing w:after="0" w:afterAutospacing="0"/>
              <w:rPr>
                <w:color w:val="000000"/>
                <w:lang w:eastAsia="en-US"/>
              </w:rPr>
            </w:pPr>
          </w:p>
        </w:tc>
      </w:tr>
    </w:tbl>
    <w:p w:rsidR="002234F7" w:rsidRDefault="002234F7" w:rsidP="00554AC5">
      <w:pPr>
        <w:pStyle w:val="NormalWeb"/>
        <w:shd w:val="clear" w:color="auto" w:fill="FFFFFF"/>
        <w:spacing w:after="0" w:afterAutospacing="0"/>
        <w:rPr>
          <w:b/>
          <w:color w:val="000000"/>
        </w:rPr>
      </w:pPr>
    </w:p>
    <w:p w:rsidR="002234F7" w:rsidRDefault="002234F7" w:rsidP="00554AC5">
      <w:pPr>
        <w:pStyle w:val="NormalWeb"/>
        <w:shd w:val="clear" w:color="auto" w:fill="FFFFFF"/>
        <w:spacing w:after="0" w:afterAutospacing="0"/>
        <w:rPr>
          <w:b/>
          <w:color w:val="000000"/>
        </w:rPr>
      </w:pPr>
      <w:r>
        <w:rPr>
          <w:b/>
          <w:color w:val="000000"/>
        </w:rPr>
        <w:t>8  класс     (по программе 68 ч, 2ч в неделю)</w:t>
      </w:r>
    </w:p>
    <w:tbl>
      <w:tblPr>
        <w:tblW w:w="10350" w:type="dxa"/>
        <w:tblInd w:w="-459" w:type="dxa"/>
        <w:tblLayout w:type="fixed"/>
        <w:tblLook w:val="00A0"/>
      </w:tblPr>
      <w:tblGrid>
        <w:gridCol w:w="1810"/>
        <w:gridCol w:w="761"/>
        <w:gridCol w:w="2529"/>
        <w:gridCol w:w="2024"/>
        <w:gridCol w:w="810"/>
        <w:gridCol w:w="809"/>
        <w:gridCol w:w="135"/>
        <w:gridCol w:w="8"/>
        <w:gridCol w:w="1464"/>
      </w:tblGrid>
      <w:tr w:rsidR="002234F7" w:rsidRPr="00A17231" w:rsidTr="00FD27AE">
        <w:trPr>
          <w:trHeight w:val="84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раздела (количество часов)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</w:t>
            </w:r>
          </w:p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чание</w:t>
            </w:r>
          </w:p>
        </w:tc>
      </w:tr>
      <w:tr w:rsidR="002234F7" w:rsidRPr="00A17231" w:rsidTr="00FD27AE">
        <w:trPr>
          <w:trHeight w:val="80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плану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</w:t>
            </w:r>
          </w:p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234F7" w:rsidRDefault="002234F7" w:rsidP="00FD27AE">
            <w:pPr>
              <w:pStyle w:val="NormalWeb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№1. Организм человека. Общий обзор (6 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104B9E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Клетка – основа строения, жизнедеятельности и развития организмов. Строение, химический состав, жизненные свойства клетки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Ткани, органы и системы органов организма человека, их строение и функции.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Лаб.р.  «Выявление особенностей строения клеток разных  тканей»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Организм человека как биосистема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главе1.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№2. Опорно-двигательная система.(8 часов)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Опорно-двигательная система: строение, функции. Кость: химический состав, строение, рост. Соединение костей.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Лаб. Р. «Выявление  особенностей строения костей»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Скелет человека. Особенности скелета человека, связанные с прямохождением и трудовой деятельностью.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Влияние факторов окружающей среды и образа жизни на развитие скелета.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8F7A87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Профилактика травматизма. Первая помощь при травмах опорно-двигательного аппарата.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Мышцы и их функции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мышц.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правильного формирования скелета и мышц. Гиподинамия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раб.«Выявление нарушения осанки и наличия плоскостопия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опорно-двигательной системы. </w:t>
            </w:r>
          </w:p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№3. Кровь и кровообращение. (9часов)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среда организма.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>Функции крови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лимфы. Поддержание постоянства внутренней среды.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Гомеостаз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>. Состав крови. Форменные элементы крови: эритроциты, лейкоциты, тромбоциты.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Лаб.р. </w:t>
            </w: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«Сравнение микроскопического строения крови человека и лягушки»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Иммунитет. Факторы, влияющие на иммунитет.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Значение работ Л. Пастера и И.И. Мечникова в области иммунитета.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Роль прививок в борьбе с инфекционными заболеваниями.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Группы крови. Резус-фактор. Переливание крови. Свертывание крови.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Строение и работа сердца. Сердечный цикл.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системы: строение, функции. Строение сосудов.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Пульс. Давление крови.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Движение лимфы по сосудам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Практ. р. «Подсчет пульса в разных условиях. Измерение артериального давления»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Регуляция работы сердца и кровеносных сосудов.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>Гигиена сердечно-сосудистой системы. Профилактика сердечно-сосудистых заболеваний.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245E13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Виды кровотечений, приемы оказания первой помощи при кровотечениях.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Глава№4. Дыхательная система (5часов)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Дыхательная система: строение и функции.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>Этапы дыхания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>. Легочные объемы. Газообмен в легких и тканях.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Регуляция дыхания.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Практ. р. «Измерение жизненной емкости легких. Дыхательные движения»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3A23F0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Первая помощь при остановке дыхания, спасении утопающего, отравлении угарным газом.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5. Пищеварительная система (7часов)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как биологическая основа.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Питание.</w:t>
            </w: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 xml:space="preserve"> Пищеварение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Пищеварительная система: строение и функции. Ферменты, роль ферментов в пищеварении.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pStyle w:val="NoSpacing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Пищеварение в желудке. Желудочный сок. Аппетит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Пищеварение в тонком кишечнике. Роль печени и поджелудочной железы в пищеварени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Всасывание питательных веществ. Особенности пищеварения в толстом кишечнике.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BB68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Вклад Павлова И. П. в изучение пищеварения. Гигиена питания,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гепатита и кишечных инфекций.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№6. Обмен веществ и энергии.(3ч)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 Две стороны обмена веществ и энергии. Обмен органических и неорганических веществ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Энергетический обмен и питание. Пищевые рационы. Нормы питания. Регуляция обмена веществ.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№7. Мочевыделительная система (2ч)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Мочевыделительная система: строение и функции. Процесс образования и выделения мочи, его регуляция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17B62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Заболевания органов мочевыделительной системы и меры их предупреждения.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 №8. Кожа. (3ч)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Значение  кожи и ее  строение.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Поддержание температуры тела.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Терморегуляция при разных условиях среды.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Покровы тела. Уход за кожей, волосами, ногтями. Роль кожи в процессах терморегуляции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9F010D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Приемы оказания первой помощи при травмах, ожогах, обморожениях и их профилактика.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№9. Эндокринная система (2 часа)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>Железы и их классификация. Эндокринная система. Гормоны, их роль в регуляции физиологических функций организма.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 xml:space="preserve">Железы внутренней секреции: гипофиз, </w:t>
            </w:r>
            <w:r w:rsidRPr="007320CB">
              <w:rPr>
                <w:rFonts w:ascii="Times New Roman" w:hAnsi="Times New Roman"/>
                <w:bCs/>
                <w:i/>
                <w:sz w:val="24"/>
                <w:szCs w:val="24"/>
              </w:rPr>
              <w:t>эпифиз</w:t>
            </w: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>,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№10. Нервная система(5ч)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b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9F010D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>Регуляция функций организма, способы регуляции. Механизмы регуляции функций. Рефлекторный принцип работы нервной системы. Рефлекторная дуга.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 xml:space="preserve">Нервная система: центральная и периферическая, соматическая и вегетативная. Нейроны, нервы, нервные узлы.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Вегетативный отдел нервной системы. Нейрогормональная регуляция.Спинной мозг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 xml:space="preserve">Головной мозг. Большие полушария головного мозга. </w:t>
            </w:r>
            <w:r w:rsidRPr="007320CB">
              <w:rPr>
                <w:rFonts w:ascii="Times New Roman" w:hAnsi="Times New Roman"/>
                <w:bCs/>
                <w:i/>
                <w:sz w:val="24"/>
                <w:szCs w:val="24"/>
              </w:rPr>
              <w:t>Особенности развития головного мозга человека и его функциональная асимметрия.</w:t>
            </w:r>
            <w:r w:rsidRPr="007320CB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Лаб.р. «Изучение строения головного мозга (по муляжам)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главам 9-10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2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№11. Органы чувств и анализаторы (5 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Органы чувств и их значение в жизни человека. Сенсорные системы, их строение и функции.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2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Глаз и зрение. Оптическая система глаза. Сетчатка. Зрительные рецепторы: палочки и колбочки. Нарушения зрения и их предупреждение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 Лаб.р. Изучение строения и работы органа зрения»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Ухо и слух. Строение и функции органа слуха. Гигиена слуха.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Органы равновесия, мышечного чувства, осязания, обоняния и вкуса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34526C" w:rsidRDefault="002234F7" w:rsidP="00FD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Взаимодействие сенсорных систем. Влияние экологических факторов на органы чувств.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по главе.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31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34526C" w:rsidRDefault="002234F7" w:rsidP="00FD27AE">
            <w:pPr>
              <w:pStyle w:val="NormalWeb"/>
              <w:spacing w:after="274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 №12. Поведение и психика (6 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Высшая нервная деятельность человека,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работы И. М. Сеченова, И. П. Павлова, А. А. Ухтомского и П. К. Анохина.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Безусловные и условные рефлексы, их значение.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2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2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Психология и поведение человека. Цели и мотивы деятельности.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Значение интеллектуальных, творческих и эстетических потребностей.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53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 №13. Индивидуальное развитие организма (3часов)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Половая система: строение и функции. Оплодотворение и внутриутробное развитие.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Роды.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Рост и развитие ребенка. Половое созревание.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5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24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E60664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Инфекции, передающиеся половым путем и их профилактика. ВИЧ, профилактика СПИДа.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124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071E02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b/>
                <w:color w:val="000000"/>
                <w:lang w:eastAsia="en-US"/>
              </w:rPr>
              <w:t xml:space="preserve">Глава №14. </w:t>
            </w:r>
            <w:r w:rsidRPr="00071E02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человека и его охрана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7320CB" w:rsidRDefault="002234F7" w:rsidP="00FD27AE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2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>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0CB">
              <w:rPr>
                <w:rFonts w:ascii="Times New Roman" w:hAnsi="Times New Roman"/>
                <w:sz w:val="24"/>
                <w:szCs w:val="24"/>
              </w:rPr>
              <w:t xml:space="preserve">Человек и окружающая среда. </w:t>
            </w:r>
            <w:r w:rsidRPr="007320CB">
              <w:rPr>
                <w:rFonts w:ascii="Times New Roman" w:hAnsi="Times New Roman"/>
                <w:i/>
                <w:sz w:val="24"/>
                <w:szCs w:val="24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7320CB">
              <w:rPr>
                <w:rFonts w:ascii="Times New Roman" w:hAnsi="Times New Roman"/>
                <w:sz w:val="24"/>
                <w:szCs w:val="24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 знаний за курс 8класса.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  <w:tr w:rsidR="002234F7" w:rsidRPr="00A17231" w:rsidTr="00FD27AE">
        <w:trPr>
          <w:trHeight w:val="6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FD27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FD27AE">
            <w:pPr>
              <w:pStyle w:val="NormalWeb"/>
              <w:spacing w:after="274" w:afterAutospacing="0"/>
              <w:rPr>
                <w:color w:val="000000"/>
                <w:lang w:eastAsia="en-US"/>
              </w:rPr>
            </w:pPr>
          </w:p>
        </w:tc>
      </w:tr>
    </w:tbl>
    <w:p w:rsidR="002234F7" w:rsidRDefault="002234F7" w:rsidP="00554AC5">
      <w:pPr>
        <w:pStyle w:val="NormalWeb"/>
        <w:shd w:val="clear" w:color="auto" w:fill="FFFFFF"/>
        <w:spacing w:after="0" w:afterAutospacing="0"/>
        <w:rPr>
          <w:b/>
          <w:color w:val="000000"/>
        </w:rPr>
      </w:pPr>
    </w:p>
    <w:p w:rsidR="002234F7" w:rsidRDefault="002234F7" w:rsidP="00554AC5">
      <w:pPr>
        <w:pStyle w:val="NormalWeb"/>
        <w:shd w:val="clear" w:color="auto" w:fill="FFFFFF"/>
        <w:spacing w:after="0" w:afterAutospacing="0"/>
        <w:rPr>
          <w:b/>
          <w:color w:val="000000"/>
        </w:rPr>
      </w:pPr>
    </w:p>
    <w:p w:rsidR="002234F7" w:rsidRDefault="002234F7" w:rsidP="00554AC5">
      <w:pPr>
        <w:pStyle w:val="NormalWeb"/>
        <w:shd w:val="clear" w:color="auto" w:fill="FFFFFF"/>
        <w:spacing w:after="0" w:afterAutospacing="0"/>
        <w:rPr>
          <w:b/>
          <w:color w:val="000000"/>
        </w:rPr>
      </w:pPr>
      <w:r>
        <w:rPr>
          <w:b/>
          <w:color w:val="000000"/>
        </w:rPr>
        <w:t>9  класс   (по программе 68 ч, 2ч в неделю)</w:t>
      </w:r>
    </w:p>
    <w:tbl>
      <w:tblPr>
        <w:tblpPr w:leftFromText="180" w:rightFromText="180" w:vertAnchor="text" w:horzAnchor="margin" w:tblpY="-96"/>
        <w:tblW w:w="10485" w:type="dxa"/>
        <w:tblLayout w:type="fixed"/>
        <w:tblLook w:val="00A0"/>
      </w:tblPr>
      <w:tblGrid>
        <w:gridCol w:w="1841"/>
        <w:gridCol w:w="720"/>
        <w:gridCol w:w="2792"/>
        <w:gridCol w:w="2179"/>
        <w:gridCol w:w="865"/>
        <w:gridCol w:w="10"/>
        <w:gridCol w:w="863"/>
        <w:gridCol w:w="17"/>
        <w:gridCol w:w="1198"/>
      </w:tblGrid>
      <w:tr w:rsidR="002234F7" w:rsidRPr="00A17231" w:rsidTr="004B31F9">
        <w:trPr>
          <w:trHeight w:val="7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раздела (количество часов)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</w:t>
            </w:r>
          </w:p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чание</w:t>
            </w:r>
          </w:p>
        </w:tc>
      </w:tr>
      <w:tr w:rsidR="002234F7" w:rsidRPr="00A17231" w:rsidTr="004B31F9">
        <w:trPr>
          <w:trHeight w:val="72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4B3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4B3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4B3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Default="002234F7" w:rsidP="004B3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плану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</w:t>
            </w:r>
          </w:p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Глава1. Общие закономерности жизни (5ч)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науки. Роль биологии в формировании естественно-научной картины мира.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живого.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Рост и развитие организмов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Живые природные объекты как система. Классификация живых природных объектов.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Глава2. Явления и закономерности жизни на клеточном уровне(10ч)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клеток.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Клеточное строение организмов как доказательство их родства, единства живой природы.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Одноклеточные и многоклеточные организмы.</w:t>
            </w:r>
            <w:r>
              <w:rPr>
                <w:rFonts w:ascii="Times New Roman" w:hAnsi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pStyle w:val="NoSpacing"/>
              <w:spacing w:line="276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Лаб.р. «Изучение клеток и тканей растений и животных на готовых микропрепаратах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вещества в клетке.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химического состава  организмов: неорганические и органические вещества, их роль в организме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pStyle w:val="NoSpacing"/>
              <w:spacing w:line="276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клетки: клеточная оболочка, плазматическая мембрана, цитоплазма, ядро, органоиды. Хромосомы и гены.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5A06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Органоиды клетки.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Биосинтез белков в  клетке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Биосинтез углеводов – фотосинтез.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клеток энергией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Бесполое и половое размножение . </w:t>
            </w:r>
            <w:r>
              <w:rPr>
                <w:rFonts w:ascii="Times New Roman" w:hAnsi="Times New Roman"/>
                <w:sz w:val="24"/>
                <w:szCs w:val="24"/>
              </w:rPr>
              <w:t>Деление клетки – основа размножения, роста и развития организмов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Размножение 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клетки и ее жизненный цикл.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Нарушения в строении и функционировании клеток – одна из причин заболевания организма.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231">
              <w:rPr>
                <w:rFonts w:ascii="Times New Roman" w:hAnsi="Times New Roman"/>
                <w:i/>
                <w:sz w:val="24"/>
                <w:szCs w:val="24"/>
              </w:rPr>
              <w:t>Л.Р. «Рассматривание м/п с делящимися клетками растения».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главам 1-2.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Глава3. Закономерности жизни на организменном уровне (17ч).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– открытая живая система (биосистема)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Примитивные организмы.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Клеточные и неклеточные формы жизни. Бактерии. Вирусы.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Растительный организм и его особенности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растений и их значение в природе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Организмы царства грибов и лишайников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Животный организм и его особенности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животных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свойств организма человека и животных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живых организмов.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Бесполое и половое размножение.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pStyle w:val="NoSpacing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pStyle w:val="NoSpacing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половых клеток. Мейоз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Оплодотворение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механизма наследственности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закономерности наследования признаков у организмов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главе 1-3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Контрольная работа за 1 полугодие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изменчивости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Наследственность и изменчивость – свойства организмов.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Ненаследственная изменчивость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lang w:eastAsia="en-US"/>
              </w:rPr>
              <w:t>Л.р. «Выявление изменчивости у разных видов растений»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Основы селекции организмов.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 4. Закономерности происхождения и развития жизни на Земле (19ч)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представления о возникновении жизни на Земле.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Этапы развития жизни на Земле.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Идеи развития органического мира в биологии.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Ч. Дарвин об эволюции органического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Дарвин – основоположник учения об эволюции.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представления об эволюции органического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движущие силы эволюции в природе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Вид, признаки вида. </w:t>
            </w:r>
            <w:r>
              <w:rPr>
                <w:rFonts w:ascii="Times New Roman" w:hAnsi="Times New Roman"/>
                <w:sz w:val="24"/>
                <w:szCs w:val="24"/>
              </w:rPr>
              <w:t>Вид как основная систематическая категория живого.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spacing w:after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Процессы образования видов.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Макроэволюция как процесс появления надвидовых групп организмов.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Усложнение растений и животных в процессе эволюции. Происхождение основных систематических групп растений и животных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направления эволюции.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закономерности эволюции.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pStyle w:val="NoSpacing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Лаб.р. «Выявление приспособленности организмов к среде обитания»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Человек – представитель животного мира.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Эволюционное происхождение человека.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Этапы эволюции человека.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Человеческие расы, их родство и происхождение.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Человек как житель биосферы и его влияние на природу Земли.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систематизация знаний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 5. Закономерности взаимоотношений организмов и среды (14ч).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Экология, экологические факторы, их влияние на организмы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законы действия факторов среды на организмы.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Приспособленность организмов к действию факторов среды.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0C537A" w:rsidRDefault="002234F7" w:rsidP="004B31F9">
            <w:pPr>
              <w:pStyle w:val="NormalWeb"/>
              <w:spacing w:after="0" w:afterAutospacing="0" w:line="276" w:lineRule="auto"/>
              <w:rPr>
                <w:i/>
                <w:color w:val="000000"/>
                <w:lang w:eastAsia="en-US"/>
              </w:rPr>
            </w:pPr>
            <w:r w:rsidRPr="000C537A">
              <w:rPr>
                <w:i/>
                <w:color w:val="000000"/>
                <w:lang w:eastAsia="en-US"/>
              </w:rPr>
              <w:t>Л.Р. «Оценка качества окружающей среды»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Биотические связи в природе.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922C89" w:rsidRDefault="002234F7" w:rsidP="004B31F9">
            <w:pPr>
              <w:pStyle w:val="NormalWeb"/>
              <w:spacing w:after="0" w:afterAutospacing="0"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BE11EC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Популяции.</w:t>
            </w:r>
          </w:p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1EC">
              <w:rPr>
                <w:rFonts w:ascii="Times New Roman" w:hAnsi="Times New Roman"/>
                <w:bCs/>
                <w:sz w:val="24"/>
                <w:szCs w:val="24"/>
              </w:rPr>
              <w:t>Экосистемная организация живой природы. Экосистема, ее основные компоненты. Структура экосистемы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922C89" w:rsidRDefault="002234F7" w:rsidP="004B31F9">
            <w:pPr>
              <w:pStyle w:val="NormalWeb"/>
              <w:spacing w:after="0" w:afterAutospacing="0"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популяции в природе.</w:t>
            </w:r>
            <w:r w:rsidRPr="00BE11EC">
              <w:rPr>
                <w:rFonts w:ascii="Times New Roman" w:hAnsi="Times New Roman"/>
                <w:i/>
                <w:sz w:val="24"/>
                <w:szCs w:val="24"/>
              </w:rPr>
              <w:t xml:space="preserve"> Круговорот веществ и поток энергии в биогеоценозах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922C89" w:rsidRDefault="002234F7" w:rsidP="004B31F9">
            <w:pPr>
              <w:pStyle w:val="NormalWeb"/>
              <w:spacing w:after="0" w:afterAutospacing="0"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популяций разных видов в экосистеме. Естественная экосистема (б</w:t>
            </w:r>
            <w:r>
              <w:rPr>
                <w:rFonts w:ascii="Times New Roman" w:hAnsi="Times New Roman"/>
                <w:sz w:val="24"/>
                <w:szCs w:val="24"/>
              </w:rPr>
              <w:t>иогеоценоз).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Ноосфера. Краткая история эволюции биосферы.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охраны биосферы для сохранения жизни на Земле.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и смена биогеоценоза.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биогеоценозов. Агроэкосистема (агроценоз) как искусственное сообщество организмов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закономерности устойчивости живой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Биологическое разнообразие как основа устойчивости биосферы.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экологические проблемы, их влияние на собственную жизнь и жизнь окружающих людей.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Охрана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Последствия деятельности человека в экосистемах. Влияние собственных поступков на живые организмы и экосистемы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и систематизация знаний по главе.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Глава 6. Повторение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Повторение основных вопросов за курс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Итоговый контроль знаний за курс 9 класса.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итоговой контрольной работы.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2234F7" w:rsidRPr="00A17231" w:rsidTr="004B31F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Pr="00A17231" w:rsidRDefault="002234F7" w:rsidP="004B31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overflowPunct w:val="0"/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и описание экосистемы своей местности».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7" w:rsidRDefault="002234F7" w:rsidP="004B31F9">
            <w:pPr>
              <w:pStyle w:val="NormalWeb"/>
              <w:spacing w:after="0" w:afterAutospacing="0" w:line="276" w:lineRule="auto"/>
              <w:rPr>
                <w:color w:val="000000"/>
                <w:lang w:eastAsia="en-US"/>
              </w:rPr>
            </w:pPr>
          </w:p>
        </w:tc>
      </w:tr>
    </w:tbl>
    <w:p w:rsidR="002234F7" w:rsidRDefault="002234F7" w:rsidP="007372A6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</w:p>
    <w:p w:rsidR="002234F7" w:rsidRDefault="002234F7" w:rsidP="007372A6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</w:p>
    <w:p w:rsidR="002234F7" w:rsidRDefault="002234F7" w:rsidP="007372A6">
      <w:pPr>
        <w:pStyle w:val="NormalWeb"/>
        <w:shd w:val="clear" w:color="auto" w:fill="FFFFFF"/>
        <w:spacing w:after="274" w:afterAutospacing="0"/>
        <w:rPr>
          <w:b/>
          <w:color w:val="000000"/>
        </w:rPr>
      </w:pPr>
    </w:p>
    <w:p w:rsidR="002234F7" w:rsidRPr="00B7774D" w:rsidRDefault="002234F7" w:rsidP="00737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B7774D" w:rsidRDefault="002234F7" w:rsidP="00737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34F7" w:rsidRPr="00B7774D" w:rsidRDefault="002234F7" w:rsidP="007372A6">
      <w:pPr>
        <w:rPr>
          <w:rFonts w:ascii="Times New Roman" w:hAnsi="Times New Roman"/>
          <w:sz w:val="24"/>
          <w:szCs w:val="24"/>
        </w:rPr>
      </w:pPr>
    </w:p>
    <w:p w:rsidR="002234F7" w:rsidRPr="00B7774D" w:rsidRDefault="002234F7" w:rsidP="007372A6">
      <w:pPr>
        <w:rPr>
          <w:rFonts w:ascii="Times New Roman" w:hAnsi="Times New Roman"/>
          <w:sz w:val="24"/>
          <w:szCs w:val="24"/>
        </w:rPr>
      </w:pPr>
    </w:p>
    <w:p w:rsidR="002234F7" w:rsidRPr="00B7774D" w:rsidRDefault="002234F7" w:rsidP="007372A6">
      <w:pPr>
        <w:rPr>
          <w:rFonts w:ascii="Times New Roman" w:hAnsi="Times New Roman"/>
          <w:sz w:val="24"/>
          <w:szCs w:val="24"/>
        </w:rPr>
      </w:pPr>
    </w:p>
    <w:p w:rsidR="002234F7" w:rsidRDefault="002234F7" w:rsidP="007372A6"/>
    <w:p w:rsidR="002234F7" w:rsidRDefault="002234F7" w:rsidP="007372A6"/>
    <w:p w:rsidR="002234F7" w:rsidRDefault="002234F7" w:rsidP="007372A6"/>
    <w:p w:rsidR="002234F7" w:rsidRDefault="002234F7" w:rsidP="007372A6">
      <w:pPr>
        <w:pStyle w:val="NormalWeb"/>
        <w:shd w:val="clear" w:color="auto" w:fill="FFFFFF"/>
        <w:spacing w:after="274" w:afterAutospacing="0"/>
      </w:pPr>
    </w:p>
    <w:p w:rsidR="002234F7" w:rsidRPr="00EC62E8" w:rsidRDefault="002234F7" w:rsidP="007C7E29">
      <w:pPr>
        <w:pStyle w:val="NoSpacing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sectPr w:rsidR="002234F7" w:rsidRPr="00EC62E8" w:rsidSect="00D54092">
      <w:footerReference w:type="default" r:id="rId11"/>
      <w:pgSz w:w="11906" w:h="16838"/>
      <w:pgMar w:top="851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F7" w:rsidRDefault="002234F7" w:rsidP="008A2C7F">
      <w:pPr>
        <w:spacing w:after="0" w:line="240" w:lineRule="auto"/>
      </w:pPr>
      <w:r>
        <w:separator/>
      </w:r>
    </w:p>
  </w:endnote>
  <w:endnote w:type="continuationSeparator" w:id="0">
    <w:p w:rsidR="002234F7" w:rsidRDefault="002234F7" w:rsidP="008A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F7" w:rsidRDefault="002234F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234F7" w:rsidRDefault="00223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F7" w:rsidRDefault="002234F7" w:rsidP="008A2C7F">
      <w:pPr>
        <w:spacing w:after="0" w:line="240" w:lineRule="auto"/>
      </w:pPr>
      <w:r>
        <w:separator/>
      </w:r>
    </w:p>
  </w:footnote>
  <w:footnote w:type="continuationSeparator" w:id="0">
    <w:p w:rsidR="002234F7" w:rsidRDefault="002234F7" w:rsidP="008A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D14438"/>
    <w:multiLevelType w:val="hybridMultilevel"/>
    <w:tmpl w:val="81DE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6DD"/>
    <w:multiLevelType w:val="hybridMultilevel"/>
    <w:tmpl w:val="6598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498"/>
    <w:multiLevelType w:val="hybridMultilevel"/>
    <w:tmpl w:val="A608FB08"/>
    <w:lvl w:ilvl="0" w:tplc="20EEB5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19BB4982"/>
    <w:multiLevelType w:val="hybridMultilevel"/>
    <w:tmpl w:val="F28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67BA1"/>
    <w:multiLevelType w:val="hybridMultilevel"/>
    <w:tmpl w:val="232CBF3E"/>
    <w:lvl w:ilvl="0" w:tplc="A81A6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7CE4F68"/>
    <w:multiLevelType w:val="multilevel"/>
    <w:tmpl w:val="0C6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ED13A8"/>
    <w:multiLevelType w:val="multilevel"/>
    <w:tmpl w:val="73EC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9B0339"/>
    <w:multiLevelType w:val="hybridMultilevel"/>
    <w:tmpl w:val="9EA0D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95414"/>
    <w:multiLevelType w:val="multilevel"/>
    <w:tmpl w:val="9812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854861"/>
    <w:multiLevelType w:val="hybridMultilevel"/>
    <w:tmpl w:val="063C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B529A"/>
    <w:multiLevelType w:val="hybridMultilevel"/>
    <w:tmpl w:val="D5E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22B7C"/>
    <w:multiLevelType w:val="hybridMultilevel"/>
    <w:tmpl w:val="F2C6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024D4"/>
    <w:multiLevelType w:val="hybridMultilevel"/>
    <w:tmpl w:val="BB92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A94375"/>
    <w:multiLevelType w:val="hybridMultilevel"/>
    <w:tmpl w:val="8F0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769DF"/>
    <w:multiLevelType w:val="multilevel"/>
    <w:tmpl w:val="D07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7D5FAA"/>
    <w:multiLevelType w:val="hybridMultilevel"/>
    <w:tmpl w:val="B9EE6ECE"/>
    <w:lvl w:ilvl="0" w:tplc="5F4C76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F381F5E"/>
    <w:multiLevelType w:val="hybridMultilevel"/>
    <w:tmpl w:val="509E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833DFC"/>
    <w:multiLevelType w:val="hybridMultilevel"/>
    <w:tmpl w:val="39C6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C5E09"/>
    <w:multiLevelType w:val="hybridMultilevel"/>
    <w:tmpl w:val="81AC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B188E"/>
    <w:multiLevelType w:val="multilevel"/>
    <w:tmpl w:val="886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80A1D"/>
    <w:multiLevelType w:val="multilevel"/>
    <w:tmpl w:val="451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B4146E"/>
    <w:multiLevelType w:val="hybridMultilevel"/>
    <w:tmpl w:val="F096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6"/>
  </w:num>
  <w:num w:numId="5">
    <w:abstractNumId w:val="23"/>
  </w:num>
  <w:num w:numId="6">
    <w:abstractNumId w:val="5"/>
  </w:num>
  <w:num w:numId="7">
    <w:abstractNumId w:val="13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21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"/>
  </w:num>
  <w:num w:numId="18">
    <w:abstractNumId w:val="25"/>
  </w:num>
  <w:num w:numId="19">
    <w:abstractNumId w:val="1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29"/>
    <w:rsid w:val="00000E0B"/>
    <w:rsid w:val="000054CF"/>
    <w:rsid w:val="00011FB4"/>
    <w:rsid w:val="00030DFC"/>
    <w:rsid w:val="000321D2"/>
    <w:rsid w:val="0003571F"/>
    <w:rsid w:val="00041881"/>
    <w:rsid w:val="0004383D"/>
    <w:rsid w:val="000547FE"/>
    <w:rsid w:val="00054C05"/>
    <w:rsid w:val="00063384"/>
    <w:rsid w:val="00070AC8"/>
    <w:rsid w:val="00071E02"/>
    <w:rsid w:val="00082E1F"/>
    <w:rsid w:val="00084917"/>
    <w:rsid w:val="000B179C"/>
    <w:rsid w:val="000B1916"/>
    <w:rsid w:val="000B44C0"/>
    <w:rsid w:val="000B542D"/>
    <w:rsid w:val="000B71F0"/>
    <w:rsid w:val="000B7E84"/>
    <w:rsid w:val="000C2E86"/>
    <w:rsid w:val="000C419D"/>
    <w:rsid w:val="000C537A"/>
    <w:rsid w:val="00104B9E"/>
    <w:rsid w:val="001142C1"/>
    <w:rsid w:val="00145430"/>
    <w:rsid w:val="00193CF2"/>
    <w:rsid w:val="0019475D"/>
    <w:rsid w:val="001B508D"/>
    <w:rsid w:val="001D3454"/>
    <w:rsid w:val="001F2238"/>
    <w:rsid w:val="001F3DBA"/>
    <w:rsid w:val="002018FC"/>
    <w:rsid w:val="00204604"/>
    <w:rsid w:val="002234F7"/>
    <w:rsid w:val="0023355A"/>
    <w:rsid w:val="002371C2"/>
    <w:rsid w:val="00243162"/>
    <w:rsid w:val="0024327A"/>
    <w:rsid w:val="00245E13"/>
    <w:rsid w:val="002634B4"/>
    <w:rsid w:val="00271712"/>
    <w:rsid w:val="00275AF2"/>
    <w:rsid w:val="002938D3"/>
    <w:rsid w:val="002D48BA"/>
    <w:rsid w:val="002E0CF5"/>
    <w:rsid w:val="002E5C12"/>
    <w:rsid w:val="002F1A96"/>
    <w:rsid w:val="002F2A9D"/>
    <w:rsid w:val="00332449"/>
    <w:rsid w:val="0034391C"/>
    <w:rsid w:val="0034526C"/>
    <w:rsid w:val="003507CC"/>
    <w:rsid w:val="00355BEE"/>
    <w:rsid w:val="00376474"/>
    <w:rsid w:val="0038242E"/>
    <w:rsid w:val="003A23F0"/>
    <w:rsid w:val="003A2D1F"/>
    <w:rsid w:val="003A65C0"/>
    <w:rsid w:val="003B3A39"/>
    <w:rsid w:val="003C26DD"/>
    <w:rsid w:val="003C32D5"/>
    <w:rsid w:val="003D25C3"/>
    <w:rsid w:val="003D659B"/>
    <w:rsid w:val="003F20C0"/>
    <w:rsid w:val="00407631"/>
    <w:rsid w:val="004209D8"/>
    <w:rsid w:val="0042518E"/>
    <w:rsid w:val="00431B8E"/>
    <w:rsid w:val="00436891"/>
    <w:rsid w:val="0046000F"/>
    <w:rsid w:val="00477849"/>
    <w:rsid w:val="00483636"/>
    <w:rsid w:val="004A42CD"/>
    <w:rsid w:val="004B31F9"/>
    <w:rsid w:val="004C40C3"/>
    <w:rsid w:val="004C47E5"/>
    <w:rsid w:val="004D1CCD"/>
    <w:rsid w:val="0052300F"/>
    <w:rsid w:val="0053433D"/>
    <w:rsid w:val="00541602"/>
    <w:rsid w:val="00554AC5"/>
    <w:rsid w:val="00562E66"/>
    <w:rsid w:val="005A06F7"/>
    <w:rsid w:val="005B3D8A"/>
    <w:rsid w:val="005B49B6"/>
    <w:rsid w:val="005C1365"/>
    <w:rsid w:val="005C6313"/>
    <w:rsid w:val="005E2111"/>
    <w:rsid w:val="006058DF"/>
    <w:rsid w:val="006415A9"/>
    <w:rsid w:val="00647347"/>
    <w:rsid w:val="006522D0"/>
    <w:rsid w:val="00666694"/>
    <w:rsid w:val="00667593"/>
    <w:rsid w:val="006A75C0"/>
    <w:rsid w:val="006B2652"/>
    <w:rsid w:val="006B3F71"/>
    <w:rsid w:val="006B67F4"/>
    <w:rsid w:val="006D1C73"/>
    <w:rsid w:val="006D4EBD"/>
    <w:rsid w:val="006F6316"/>
    <w:rsid w:val="007059D8"/>
    <w:rsid w:val="007320CB"/>
    <w:rsid w:val="00735393"/>
    <w:rsid w:val="00736C60"/>
    <w:rsid w:val="007372A6"/>
    <w:rsid w:val="00747AA6"/>
    <w:rsid w:val="007661DA"/>
    <w:rsid w:val="00772755"/>
    <w:rsid w:val="00776D9F"/>
    <w:rsid w:val="007C1FC4"/>
    <w:rsid w:val="007C5EC3"/>
    <w:rsid w:val="007C7E29"/>
    <w:rsid w:val="007F25F1"/>
    <w:rsid w:val="00814188"/>
    <w:rsid w:val="00822B10"/>
    <w:rsid w:val="0082452C"/>
    <w:rsid w:val="00864692"/>
    <w:rsid w:val="008743CB"/>
    <w:rsid w:val="0088447D"/>
    <w:rsid w:val="008A2C7F"/>
    <w:rsid w:val="008E757C"/>
    <w:rsid w:val="008F47A0"/>
    <w:rsid w:val="008F7A87"/>
    <w:rsid w:val="00900396"/>
    <w:rsid w:val="00920E79"/>
    <w:rsid w:val="00921A29"/>
    <w:rsid w:val="00922BF5"/>
    <w:rsid w:val="00922C89"/>
    <w:rsid w:val="009241EB"/>
    <w:rsid w:val="00947161"/>
    <w:rsid w:val="009524C5"/>
    <w:rsid w:val="00956E3F"/>
    <w:rsid w:val="00985EA3"/>
    <w:rsid w:val="009971EB"/>
    <w:rsid w:val="009B7642"/>
    <w:rsid w:val="009D090C"/>
    <w:rsid w:val="009E42F8"/>
    <w:rsid w:val="009F010D"/>
    <w:rsid w:val="00A01F63"/>
    <w:rsid w:val="00A06D30"/>
    <w:rsid w:val="00A17231"/>
    <w:rsid w:val="00A339B9"/>
    <w:rsid w:val="00A44C1B"/>
    <w:rsid w:val="00A565C3"/>
    <w:rsid w:val="00A630BE"/>
    <w:rsid w:val="00A71277"/>
    <w:rsid w:val="00A929DC"/>
    <w:rsid w:val="00A944EA"/>
    <w:rsid w:val="00AB3F21"/>
    <w:rsid w:val="00AF2C89"/>
    <w:rsid w:val="00B03DE1"/>
    <w:rsid w:val="00B2556B"/>
    <w:rsid w:val="00B27154"/>
    <w:rsid w:val="00B336E2"/>
    <w:rsid w:val="00B46D2A"/>
    <w:rsid w:val="00B52FDB"/>
    <w:rsid w:val="00B56681"/>
    <w:rsid w:val="00B7638B"/>
    <w:rsid w:val="00B7774D"/>
    <w:rsid w:val="00B859B8"/>
    <w:rsid w:val="00B87CD7"/>
    <w:rsid w:val="00B93362"/>
    <w:rsid w:val="00BA50C7"/>
    <w:rsid w:val="00BB681A"/>
    <w:rsid w:val="00BE11EC"/>
    <w:rsid w:val="00C03377"/>
    <w:rsid w:val="00C246C5"/>
    <w:rsid w:val="00C24D39"/>
    <w:rsid w:val="00C457E0"/>
    <w:rsid w:val="00C46F8D"/>
    <w:rsid w:val="00C4752C"/>
    <w:rsid w:val="00C546C2"/>
    <w:rsid w:val="00C7167A"/>
    <w:rsid w:val="00C758C5"/>
    <w:rsid w:val="00CC0B54"/>
    <w:rsid w:val="00CC0E09"/>
    <w:rsid w:val="00CC472E"/>
    <w:rsid w:val="00CD0D4D"/>
    <w:rsid w:val="00CE13F7"/>
    <w:rsid w:val="00CF52DE"/>
    <w:rsid w:val="00D02C52"/>
    <w:rsid w:val="00D3245D"/>
    <w:rsid w:val="00D35074"/>
    <w:rsid w:val="00D4088C"/>
    <w:rsid w:val="00D54092"/>
    <w:rsid w:val="00D626DA"/>
    <w:rsid w:val="00D73569"/>
    <w:rsid w:val="00D74FFB"/>
    <w:rsid w:val="00D77C88"/>
    <w:rsid w:val="00D83F68"/>
    <w:rsid w:val="00D870BB"/>
    <w:rsid w:val="00DC4B13"/>
    <w:rsid w:val="00DC6DFC"/>
    <w:rsid w:val="00DD0BEB"/>
    <w:rsid w:val="00DD6CEE"/>
    <w:rsid w:val="00DE6F61"/>
    <w:rsid w:val="00DF240B"/>
    <w:rsid w:val="00E04236"/>
    <w:rsid w:val="00E16177"/>
    <w:rsid w:val="00E17B62"/>
    <w:rsid w:val="00E263A3"/>
    <w:rsid w:val="00E35834"/>
    <w:rsid w:val="00E579B0"/>
    <w:rsid w:val="00E60664"/>
    <w:rsid w:val="00E6509C"/>
    <w:rsid w:val="00E722ED"/>
    <w:rsid w:val="00EA216D"/>
    <w:rsid w:val="00EA5E2E"/>
    <w:rsid w:val="00EC62E8"/>
    <w:rsid w:val="00ED5D9F"/>
    <w:rsid w:val="00EF6B58"/>
    <w:rsid w:val="00F14503"/>
    <w:rsid w:val="00F23A36"/>
    <w:rsid w:val="00F26854"/>
    <w:rsid w:val="00F34287"/>
    <w:rsid w:val="00F44445"/>
    <w:rsid w:val="00F44A98"/>
    <w:rsid w:val="00F50718"/>
    <w:rsid w:val="00F56CC8"/>
    <w:rsid w:val="00F76755"/>
    <w:rsid w:val="00F82413"/>
    <w:rsid w:val="00F82F90"/>
    <w:rsid w:val="00F8463F"/>
    <w:rsid w:val="00FA1586"/>
    <w:rsid w:val="00FA1E79"/>
    <w:rsid w:val="00FD27AE"/>
    <w:rsid w:val="00FE30FC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2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5C3"/>
    <w:pPr>
      <w:keepNext/>
      <w:spacing w:after="0" w:line="240" w:lineRule="auto"/>
      <w:ind w:firstLine="360"/>
      <w:jc w:val="center"/>
      <w:outlineLvl w:val="0"/>
    </w:pPr>
    <w:rPr>
      <w:rFonts w:ascii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5C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C7E29"/>
    <w:rPr>
      <w:rFonts w:eastAsia="Times New Roman"/>
    </w:rPr>
  </w:style>
  <w:style w:type="paragraph" w:styleId="NormalWeb">
    <w:name w:val="Normal (Web)"/>
    <w:basedOn w:val="Normal"/>
    <w:uiPriority w:val="99"/>
    <w:rsid w:val="007C7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7C7E2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7C7E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7C7E2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7C7E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7C7E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C7E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7E29"/>
    <w:pPr>
      <w:ind w:left="720"/>
      <w:contextualSpacing/>
    </w:pPr>
  </w:style>
  <w:style w:type="paragraph" w:customStyle="1" w:styleId="ConsPlusNormal">
    <w:name w:val="ConsPlusNormal"/>
    <w:uiPriority w:val="99"/>
    <w:rsid w:val="007C7E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C7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rsid w:val="007C7E29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7C7E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7C7E2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C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E2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C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E29"/>
    <w:rPr>
      <w:rFonts w:eastAsia="Times New Roman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D5409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5409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p1">
    <w:name w:val="p1"/>
    <w:basedOn w:val="Normal"/>
    <w:uiPriority w:val="99"/>
    <w:rsid w:val="00201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201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2018FC"/>
    <w:rPr>
      <w:rFonts w:cs="Times New Roman"/>
    </w:rPr>
  </w:style>
  <w:style w:type="paragraph" w:customStyle="1" w:styleId="p6">
    <w:name w:val="p6"/>
    <w:basedOn w:val="Normal"/>
    <w:uiPriority w:val="99"/>
    <w:rsid w:val="00201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201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201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2A6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Normal"/>
    <w:uiPriority w:val="99"/>
    <w:rsid w:val="00E35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E35834"/>
    <w:rPr>
      <w:rFonts w:cs="Times New Roman"/>
    </w:rPr>
  </w:style>
  <w:style w:type="paragraph" w:customStyle="1" w:styleId="c4">
    <w:name w:val="c4"/>
    <w:basedOn w:val="Normal"/>
    <w:uiPriority w:val="99"/>
    <w:rsid w:val="00E35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EA2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A216D"/>
    <w:rPr>
      <w:rFonts w:cs="Times New Roman"/>
    </w:rPr>
  </w:style>
  <w:style w:type="character" w:customStyle="1" w:styleId="1">
    <w:name w:val="Текст сноски Знак1"/>
    <w:aliases w:val="Знак6 Знак1,F1 Знак1"/>
    <w:basedOn w:val="DefaultParagraphFont"/>
    <w:uiPriority w:val="99"/>
    <w:semiHidden/>
    <w:rsid w:val="00554AC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.natu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1133</TotalTime>
  <Pages>71</Pages>
  <Words>17599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2018-10-16T10:41:00Z</cp:lastPrinted>
  <dcterms:created xsi:type="dcterms:W3CDTF">2017-10-20T14:54:00Z</dcterms:created>
  <dcterms:modified xsi:type="dcterms:W3CDTF">2022-03-20T13:23:00Z</dcterms:modified>
</cp:coreProperties>
</file>