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E" w:rsidRDefault="00BF50BE" w:rsidP="00FF26D2">
      <w:pPr>
        <w:pStyle w:val="NoSpacing"/>
        <w:rPr>
          <w:i/>
          <w:iCs/>
          <w:u w:val="single"/>
        </w:rPr>
      </w:pPr>
    </w:p>
    <w:p w:rsidR="00BF50BE" w:rsidRDefault="00BF50BE" w:rsidP="00FF26D2">
      <w:pPr>
        <w:pStyle w:val="NoSpacing"/>
        <w:rPr>
          <w:i/>
          <w:iCs/>
          <w:u w:val="single"/>
        </w:rPr>
      </w:pPr>
    </w:p>
    <w:p w:rsidR="00BF50BE" w:rsidRDefault="00BF50BE" w:rsidP="00EC7D7C">
      <w:pPr>
        <w:spacing w:after="0" w:line="240" w:lineRule="auto"/>
        <w:ind w:left="454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общеобразовательное автономное учреждение</w:t>
      </w:r>
    </w:p>
    <w:p w:rsidR="00BF50BE" w:rsidRDefault="00BF50BE" w:rsidP="00EC7D7C">
      <w:pPr>
        <w:spacing w:after="0" w:line="240" w:lineRule="auto"/>
        <w:ind w:left="454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«Гимназия № 2  г. Орска»</w:t>
      </w:r>
    </w:p>
    <w:p w:rsidR="00BF50BE" w:rsidRDefault="00BF50BE" w:rsidP="00EC7D7C">
      <w:pPr>
        <w:spacing w:after="0" w:line="240" w:lineRule="auto"/>
        <w:ind w:left="454"/>
        <w:contextualSpacing/>
        <w:jc w:val="center"/>
        <w:rPr>
          <w:rFonts w:ascii="Times New Roman" w:hAnsi="Times New Roman"/>
          <w:b/>
          <w:sz w:val="32"/>
        </w:rPr>
      </w:pPr>
    </w:p>
    <w:tbl>
      <w:tblPr>
        <w:tblW w:w="10348" w:type="dxa"/>
        <w:tblLayout w:type="fixed"/>
        <w:tblLook w:val="00A0"/>
      </w:tblPr>
      <w:tblGrid>
        <w:gridCol w:w="2977"/>
        <w:gridCol w:w="3402"/>
        <w:gridCol w:w="3969"/>
      </w:tblGrid>
      <w:tr w:rsidR="00BF50BE" w:rsidTr="008D34AE">
        <w:tc>
          <w:tcPr>
            <w:tcW w:w="2977" w:type="dxa"/>
          </w:tcPr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Рассмотрено:</w:t>
            </w:r>
          </w:p>
        </w:tc>
        <w:tc>
          <w:tcPr>
            <w:tcW w:w="3402" w:type="dxa"/>
          </w:tcPr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Принято:</w:t>
            </w:r>
          </w:p>
        </w:tc>
        <w:tc>
          <w:tcPr>
            <w:tcW w:w="3969" w:type="dxa"/>
          </w:tcPr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Утверждаю:</w:t>
            </w:r>
          </w:p>
        </w:tc>
      </w:tr>
      <w:tr w:rsidR="00BF50BE" w:rsidTr="008D34AE">
        <w:tc>
          <w:tcPr>
            <w:tcW w:w="2977" w:type="dxa"/>
          </w:tcPr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заседании гуманитарного профиля</w:t>
            </w:r>
          </w:p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</w:t>
            </w:r>
          </w:p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«28» августа 2021г.</w:t>
            </w:r>
          </w:p>
        </w:tc>
        <w:tc>
          <w:tcPr>
            <w:tcW w:w="3402" w:type="dxa"/>
          </w:tcPr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Педсовет</w:t>
            </w:r>
          </w:p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</w:t>
            </w:r>
          </w:p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«29» августа 2021г.</w:t>
            </w:r>
          </w:p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МОАУ </w:t>
            </w:r>
          </w:p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</w:rPr>
              <w:t>.Орска»</w:t>
            </w:r>
          </w:p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__________Н.В. Кривощекова </w:t>
            </w:r>
          </w:p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  <w:p w:rsidR="00BF50BE" w:rsidRDefault="00BF50BE" w:rsidP="008D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BF50BE" w:rsidRDefault="00BF50BE" w:rsidP="00EC7D7C">
      <w:pPr>
        <w:ind w:left="454"/>
        <w:rPr>
          <w:sz w:val="24"/>
        </w:rPr>
      </w:pPr>
    </w:p>
    <w:p w:rsidR="00BF50BE" w:rsidRDefault="00BF50BE" w:rsidP="00EC7D7C">
      <w:pPr>
        <w:ind w:left="454"/>
        <w:rPr>
          <w:sz w:val="24"/>
        </w:rPr>
      </w:pPr>
    </w:p>
    <w:p w:rsidR="00BF50BE" w:rsidRDefault="00BF50BE" w:rsidP="00EC7D7C">
      <w:pPr>
        <w:rPr>
          <w:sz w:val="24"/>
        </w:rPr>
      </w:pPr>
    </w:p>
    <w:p w:rsidR="00BF50BE" w:rsidRDefault="00BF50BE" w:rsidP="00EC7D7C">
      <w:pPr>
        <w:spacing w:line="240" w:lineRule="auto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 xml:space="preserve">Рабочая программа </w:t>
      </w:r>
    </w:p>
    <w:p w:rsidR="00BF50BE" w:rsidRDefault="00BF50BE" w:rsidP="00EC7D7C">
      <w:pPr>
        <w:spacing w:line="240" w:lineRule="auto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по предмету «Физическая культура»</w:t>
      </w:r>
    </w:p>
    <w:p w:rsidR="00BF50BE" w:rsidRDefault="00BF50BE" w:rsidP="00EC7D7C">
      <w:pPr>
        <w:spacing w:line="240" w:lineRule="auto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72"/>
        </w:rPr>
        <w:t>10-11 классы</w:t>
      </w:r>
    </w:p>
    <w:p w:rsidR="00BF50BE" w:rsidRDefault="00BF50BE" w:rsidP="00EC7D7C">
      <w:pPr>
        <w:spacing w:line="240" w:lineRule="auto"/>
        <w:jc w:val="center"/>
        <w:rPr>
          <w:rFonts w:ascii="Times New Roman" w:hAnsi="Times New Roman"/>
          <w:b/>
        </w:rPr>
      </w:pPr>
    </w:p>
    <w:p w:rsidR="00BF50BE" w:rsidRDefault="00BF50BE" w:rsidP="00EC7D7C">
      <w:pPr>
        <w:spacing w:line="240" w:lineRule="auto"/>
        <w:jc w:val="center"/>
        <w:rPr>
          <w:b/>
          <w:noProof/>
        </w:rPr>
      </w:pPr>
    </w:p>
    <w:p w:rsidR="00BF50BE" w:rsidRDefault="00BF50BE" w:rsidP="00EC7D7C">
      <w:pPr>
        <w:spacing w:line="240" w:lineRule="auto"/>
        <w:jc w:val="center"/>
        <w:rPr>
          <w:b/>
          <w:noProof/>
        </w:rPr>
      </w:pPr>
    </w:p>
    <w:p w:rsidR="00BF50BE" w:rsidRDefault="00BF50BE" w:rsidP="00EC7D7C">
      <w:pPr>
        <w:spacing w:line="240" w:lineRule="auto"/>
        <w:jc w:val="center"/>
        <w:rPr>
          <w:b/>
          <w:noProof/>
        </w:rPr>
      </w:pPr>
    </w:p>
    <w:p w:rsidR="00BF50BE" w:rsidRDefault="00BF50BE" w:rsidP="00EC7D7C">
      <w:pPr>
        <w:spacing w:line="240" w:lineRule="auto"/>
        <w:jc w:val="center"/>
        <w:rPr>
          <w:b/>
          <w:noProof/>
        </w:rPr>
      </w:pPr>
    </w:p>
    <w:p w:rsidR="00BF50BE" w:rsidRDefault="00BF50BE" w:rsidP="00EC7D7C">
      <w:pPr>
        <w:ind w:left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Составители:</w:t>
      </w:r>
    </w:p>
    <w:p w:rsidR="00BF50BE" w:rsidRDefault="00BF50BE" w:rsidP="00EC7D7C">
      <w:pPr>
        <w:ind w:left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Учителя  физической культуры </w:t>
      </w:r>
    </w:p>
    <w:p w:rsidR="00BF50BE" w:rsidRDefault="00BF50BE" w:rsidP="00EC7D7C">
      <w:pPr>
        <w:ind w:left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 категории</w:t>
      </w:r>
    </w:p>
    <w:p w:rsidR="00BF50BE" w:rsidRDefault="00BF50BE" w:rsidP="00EC7D7C">
      <w:pPr>
        <w:ind w:left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Нагорных Е.В., Казаков О.Д.</w:t>
      </w:r>
    </w:p>
    <w:p w:rsidR="00BF50BE" w:rsidRDefault="00BF50BE" w:rsidP="00EC7D7C">
      <w:pPr>
        <w:spacing w:line="240" w:lineRule="auto"/>
        <w:jc w:val="center"/>
        <w:rPr>
          <w:b/>
        </w:rPr>
      </w:pPr>
    </w:p>
    <w:p w:rsidR="00BF50BE" w:rsidRDefault="00BF50BE" w:rsidP="00EC7D7C">
      <w:pPr>
        <w:spacing w:after="0" w:line="240" w:lineRule="auto"/>
        <w:ind w:left="6663"/>
        <w:contextualSpacing/>
        <w:rPr>
          <w:rFonts w:ascii="Times New Roman" w:hAnsi="Times New Roman"/>
          <w:sz w:val="28"/>
        </w:rPr>
      </w:pPr>
    </w:p>
    <w:p w:rsidR="00BF50BE" w:rsidRDefault="00BF50BE" w:rsidP="00EC7D7C">
      <w:pPr>
        <w:spacing w:after="0" w:line="240" w:lineRule="auto"/>
        <w:ind w:left="6663"/>
        <w:contextualSpacing/>
        <w:rPr>
          <w:rFonts w:ascii="Times New Roman" w:hAnsi="Times New Roman"/>
          <w:sz w:val="28"/>
        </w:rPr>
      </w:pPr>
    </w:p>
    <w:p w:rsidR="00BF50BE" w:rsidRDefault="00BF50BE" w:rsidP="00EC7D7C">
      <w:pPr>
        <w:spacing w:after="0" w:line="240" w:lineRule="auto"/>
        <w:ind w:left="6663"/>
        <w:contextualSpacing/>
        <w:rPr>
          <w:rFonts w:ascii="Times New Roman" w:hAnsi="Times New Roman"/>
          <w:sz w:val="28"/>
        </w:rPr>
      </w:pPr>
    </w:p>
    <w:p w:rsidR="00BF50BE" w:rsidRDefault="00BF50BE" w:rsidP="00FF26D2">
      <w:pPr>
        <w:pStyle w:val="NoSpacing"/>
        <w:rPr>
          <w:i/>
          <w:iCs/>
          <w:u w:val="single"/>
        </w:rPr>
      </w:pPr>
    </w:p>
    <w:p w:rsidR="00BF50BE" w:rsidRDefault="00BF50BE" w:rsidP="00FF26D2">
      <w:pPr>
        <w:pStyle w:val="NoSpacing"/>
      </w:pPr>
    </w:p>
    <w:p w:rsidR="00BF50BE" w:rsidRPr="00085BF8" w:rsidRDefault="00BF50BE" w:rsidP="00FF26D2">
      <w:pPr>
        <w:pStyle w:val="NoSpacing"/>
        <w:jc w:val="center"/>
      </w:pPr>
      <w:r w:rsidRPr="005C0861">
        <w:rPr>
          <w:rFonts w:ascii="Times New Roman" w:hAnsi="Times New Roman"/>
          <w:sz w:val="24"/>
          <w:szCs w:val="24"/>
        </w:rPr>
        <w:t xml:space="preserve">г. Орск, 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5C0861">
        <w:rPr>
          <w:rFonts w:ascii="Times New Roman" w:hAnsi="Times New Roman"/>
          <w:sz w:val="24"/>
          <w:szCs w:val="24"/>
        </w:rPr>
        <w:t>г</w:t>
      </w:r>
    </w:p>
    <w:p w:rsidR="00BF50BE" w:rsidRDefault="00BF50BE" w:rsidP="00FF26D2">
      <w:pPr>
        <w:jc w:val="center"/>
        <w:rPr>
          <w:b/>
          <w:sz w:val="28"/>
          <w:szCs w:val="28"/>
        </w:rPr>
      </w:pPr>
    </w:p>
    <w:p w:rsidR="00BF50BE" w:rsidRPr="00904279" w:rsidRDefault="00BF50BE" w:rsidP="00FF2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BF50BE" w:rsidRPr="002379FD" w:rsidRDefault="00BF50BE" w:rsidP="00FF26D2">
      <w:pPr>
        <w:jc w:val="center"/>
        <w:rPr>
          <w:rFonts w:cs="Calibri"/>
          <w:b/>
          <w:sz w:val="24"/>
          <w:szCs w:val="24"/>
        </w:rPr>
      </w:pPr>
      <w:r w:rsidRPr="002379FD">
        <w:rPr>
          <w:rFonts w:cs="Calibri"/>
          <w:b/>
          <w:sz w:val="24"/>
          <w:szCs w:val="24"/>
        </w:rPr>
        <w:t>1.1.Введение</w:t>
      </w:r>
    </w:p>
    <w:p w:rsidR="00BF50BE" w:rsidRPr="002379FD" w:rsidRDefault="00BF50BE" w:rsidP="00FF2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по  физической культуре  для  10-11  класса</w:t>
      </w:r>
      <w:r w:rsidRPr="002379FD">
        <w:rPr>
          <w:rFonts w:ascii="Times New Roman" w:hAnsi="Times New Roman"/>
          <w:sz w:val="24"/>
          <w:szCs w:val="24"/>
        </w:rPr>
        <w:t xml:space="preserve"> разработана в соответствии:</w:t>
      </w:r>
    </w:p>
    <w:p w:rsidR="00BF50BE" w:rsidRPr="007910A4" w:rsidRDefault="00BF50BE" w:rsidP="00FF26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0A4">
        <w:rPr>
          <w:rFonts w:ascii="Times New Roman" w:hAnsi="Times New Roman"/>
          <w:sz w:val="24"/>
          <w:szCs w:val="24"/>
        </w:rPr>
        <w:t>Рабочая программа учебного предмета «Физическая культура»</w:t>
      </w:r>
      <w:r>
        <w:rPr>
          <w:rFonts w:ascii="Times New Roman" w:hAnsi="Times New Roman"/>
          <w:sz w:val="24"/>
          <w:szCs w:val="24"/>
        </w:rPr>
        <w:t xml:space="preserve">  для 10-11 классов</w:t>
      </w:r>
      <w:r w:rsidRPr="007910A4">
        <w:rPr>
          <w:rFonts w:ascii="Times New Roman" w:hAnsi="Times New Roman"/>
          <w:sz w:val="24"/>
          <w:szCs w:val="24"/>
        </w:rPr>
        <w:t xml:space="preserve"> в МОАУ «Гимназия №2 г.Орска» разработана в соответствии с требованиями Федерального государственного обра</w:t>
      </w:r>
      <w:r>
        <w:rPr>
          <w:rFonts w:ascii="Times New Roman" w:hAnsi="Times New Roman"/>
          <w:sz w:val="24"/>
          <w:szCs w:val="24"/>
        </w:rPr>
        <w:t xml:space="preserve">зовательного стандарта  среднего (полного) общего  образования </w:t>
      </w:r>
      <w:r w:rsidRPr="007910A4">
        <w:rPr>
          <w:rFonts w:ascii="Times New Roman" w:hAnsi="Times New Roman"/>
          <w:sz w:val="24"/>
          <w:szCs w:val="24"/>
        </w:rPr>
        <w:t>2004г.</w:t>
      </w:r>
    </w:p>
    <w:p w:rsidR="00BF50BE" w:rsidRPr="002379FD" w:rsidRDefault="00BF50BE" w:rsidP="00FF26D2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BF50BE" w:rsidRPr="002379FD" w:rsidRDefault="00BF50BE" w:rsidP="00FF26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1.2.Цел</w:t>
      </w:r>
      <w:r>
        <w:rPr>
          <w:rFonts w:ascii="Times New Roman" w:hAnsi="Times New Roman"/>
          <w:b/>
          <w:bCs/>
          <w:sz w:val="24"/>
          <w:szCs w:val="24"/>
        </w:rPr>
        <w:t>и и задачи реализации программы</w:t>
      </w:r>
    </w:p>
    <w:p w:rsidR="00BF50BE" w:rsidRPr="002379FD" w:rsidRDefault="00BF50BE" w:rsidP="00FF26D2">
      <w:pPr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BF50BE" w:rsidRPr="006D719A" w:rsidRDefault="00BF50BE" w:rsidP="00FF2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19A">
        <w:rPr>
          <w:rFonts w:ascii="Times New Roman" w:hAnsi="Times New Roman"/>
          <w:sz w:val="24"/>
          <w:szCs w:val="24"/>
        </w:rPr>
        <w:t>Изучение физической культуры на базовом уровне среднего</w:t>
      </w:r>
    </w:p>
    <w:p w:rsidR="00BF50BE" w:rsidRDefault="00BF50BE" w:rsidP="00FF2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19A">
        <w:rPr>
          <w:rFonts w:ascii="Times New Roman" w:hAnsi="Times New Roman"/>
          <w:sz w:val="24"/>
          <w:szCs w:val="24"/>
        </w:rPr>
        <w:t>(полного) общего образования направлено на достижение следующих целей:</w:t>
      </w:r>
    </w:p>
    <w:p w:rsidR="00BF50BE" w:rsidRPr="006D719A" w:rsidRDefault="00BF50BE" w:rsidP="00FF2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0BE" w:rsidRPr="00121EEE" w:rsidRDefault="00BF50BE" w:rsidP="00FF26D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1EEE">
        <w:rPr>
          <w:rFonts w:ascii="Times New Roman" w:hAnsi="Times New Roman"/>
          <w:sz w:val="24"/>
          <w:szCs w:val="24"/>
        </w:rPr>
        <w:t>развитиефизических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F50BE" w:rsidRPr="00121EEE" w:rsidRDefault="00BF50BE" w:rsidP="00FF26D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1EEE">
        <w:rPr>
          <w:rFonts w:ascii="Times New Roman" w:hAnsi="Times New Roman"/>
          <w:sz w:val="24"/>
          <w:szCs w:val="24"/>
        </w:rPr>
        <w:t xml:space="preserve">воспитание бережного отношения к собственному здоровью, </w:t>
      </w:r>
    </w:p>
    <w:p w:rsidR="00BF50BE" w:rsidRPr="00121EEE" w:rsidRDefault="00BF50BE" w:rsidP="00FF26D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1EEE">
        <w:rPr>
          <w:rFonts w:ascii="Times New Roman" w:hAnsi="Times New Roman"/>
          <w:sz w:val="24"/>
          <w:szCs w:val="24"/>
        </w:rPr>
        <w:t>потребности в занятиях физкультурно-оздоровительной и спортивно-оздоровительной деятельностью;</w:t>
      </w:r>
    </w:p>
    <w:p w:rsidR="00BF50BE" w:rsidRPr="00121EEE" w:rsidRDefault="00BF50BE" w:rsidP="00FF26D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1EEE">
        <w:rPr>
          <w:rFonts w:ascii="Times New Roman" w:hAnsi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BF50BE" w:rsidRPr="00121EEE" w:rsidRDefault="00BF50BE" w:rsidP="00FF26D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1EEE">
        <w:rPr>
          <w:rFonts w:ascii="Times New Roman" w:hAnsi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F50BE" w:rsidRPr="00121EEE" w:rsidRDefault="00BF50BE" w:rsidP="00FF26D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1EEE">
        <w:rPr>
          <w:rFonts w:ascii="Times New Roman" w:hAnsi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</w:p>
    <w:p w:rsidR="00BF50BE" w:rsidRDefault="00BF50BE" w:rsidP="00FF26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0BE" w:rsidRPr="002379FD" w:rsidRDefault="00BF50BE" w:rsidP="00FF26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2.Общая характеристика учебного предмета</w:t>
      </w:r>
    </w:p>
    <w:p w:rsidR="00BF50BE" w:rsidRPr="007910A4" w:rsidRDefault="00BF50BE" w:rsidP="00FF2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10A4">
        <w:rPr>
          <w:rFonts w:ascii="Times New Roman" w:hAnsi="Times New Roman"/>
          <w:sz w:val="24"/>
          <w:szCs w:val="24"/>
        </w:rPr>
        <w:t>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BF50BE" w:rsidRPr="002379FD" w:rsidRDefault="00BF50BE" w:rsidP="00FF26D2">
      <w:pPr>
        <w:jc w:val="both"/>
        <w:rPr>
          <w:rFonts w:ascii="Times New Roman" w:hAnsi="Times New Roman"/>
          <w:sz w:val="24"/>
          <w:szCs w:val="24"/>
        </w:rPr>
      </w:pPr>
    </w:p>
    <w:p w:rsidR="00BF50BE" w:rsidRPr="002379FD" w:rsidRDefault="00BF50BE" w:rsidP="00FF26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50BE" w:rsidRDefault="00BF50BE" w:rsidP="00FF26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50BE" w:rsidRPr="002379FD" w:rsidRDefault="00BF50BE" w:rsidP="00FF26D2">
      <w:pPr>
        <w:jc w:val="center"/>
        <w:rPr>
          <w:rFonts w:ascii="Times New Roman" w:hAnsi="Times New Roman"/>
          <w:b/>
          <w:sz w:val="24"/>
          <w:szCs w:val="24"/>
        </w:rPr>
      </w:pPr>
      <w:r w:rsidRPr="002379FD">
        <w:rPr>
          <w:rFonts w:ascii="Times New Roman" w:hAnsi="Times New Roman"/>
          <w:b/>
          <w:sz w:val="24"/>
          <w:szCs w:val="24"/>
        </w:rPr>
        <w:t>2.1 С</w:t>
      </w:r>
      <w:r>
        <w:rPr>
          <w:rFonts w:ascii="Times New Roman" w:hAnsi="Times New Roman"/>
          <w:b/>
          <w:sz w:val="24"/>
          <w:szCs w:val="24"/>
        </w:rPr>
        <w:t>труктура и содержание программы</w:t>
      </w:r>
    </w:p>
    <w:p w:rsidR="00BF50BE" w:rsidRDefault="00BF50BE" w:rsidP="00FF2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79FD">
        <w:rPr>
          <w:rFonts w:ascii="Times New Roman" w:hAnsi="Times New Roman"/>
          <w:sz w:val="24"/>
          <w:szCs w:val="24"/>
        </w:rPr>
        <w:t>В соответствии со структурой двигательной (физкул</w:t>
      </w:r>
      <w:r>
        <w:rPr>
          <w:rFonts w:ascii="Times New Roman" w:hAnsi="Times New Roman"/>
          <w:sz w:val="24"/>
          <w:szCs w:val="24"/>
        </w:rPr>
        <w:t xml:space="preserve">ьтурной) деятельности </w:t>
      </w:r>
      <w:r w:rsidRPr="002379FD">
        <w:rPr>
          <w:rFonts w:ascii="Times New Roman" w:hAnsi="Times New Roman"/>
          <w:sz w:val="24"/>
          <w:szCs w:val="24"/>
        </w:rPr>
        <w:t>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</w:t>
      </w:r>
      <w:r>
        <w:rPr>
          <w:rFonts w:ascii="Times New Roman" w:hAnsi="Times New Roman"/>
          <w:sz w:val="24"/>
          <w:szCs w:val="24"/>
        </w:rPr>
        <w:t>сти).</w:t>
      </w:r>
    </w:p>
    <w:p w:rsidR="00BF50BE" w:rsidRDefault="00BF50BE" w:rsidP="00FF26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BF50BE" w:rsidRDefault="00BF50BE" w:rsidP="00FF26D2">
      <w:pPr>
        <w:rPr>
          <w:rFonts w:ascii="Times New Roman" w:hAnsi="Times New Roman"/>
          <w:sz w:val="24"/>
          <w:szCs w:val="24"/>
        </w:rPr>
      </w:pPr>
      <w:r w:rsidRPr="00121EEE">
        <w:rPr>
          <w:rFonts w:ascii="Times New Roman" w:hAnsi="Times New Roman"/>
          <w:sz w:val="24"/>
          <w:szCs w:val="24"/>
        </w:rPr>
        <w:t>Раздел«</w:t>
      </w:r>
      <w:r>
        <w:rPr>
          <w:rFonts w:ascii="Times New Roman" w:hAnsi="Times New Roman"/>
          <w:sz w:val="24"/>
          <w:szCs w:val="24"/>
        </w:rPr>
        <w:t>Физическая культура и основы здорового образа жизни»</w:t>
      </w:r>
      <w:r w:rsidRPr="00121EEE">
        <w:rPr>
          <w:rFonts w:ascii="Times New Roman" w:hAnsi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Основы законодательства Российской Федерации в области физической культуры, спорта, туризма, охраны здоровья.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Особенности соревновательной деятельности в массовых видах спорта; индивидуальная подготовка и требования безо</w:t>
      </w:r>
      <w:r>
        <w:rPr>
          <w:rFonts w:ascii="Times New Roman" w:hAnsi="Times New Roman"/>
          <w:sz w:val="24"/>
          <w:szCs w:val="24"/>
        </w:rPr>
        <w:t>пасности.</w:t>
      </w:r>
    </w:p>
    <w:p w:rsidR="00BF50BE" w:rsidRPr="002379FD" w:rsidRDefault="00BF50BE" w:rsidP="00FF26D2">
      <w:pPr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BF50BE" w:rsidRPr="002379FD" w:rsidRDefault="00BF50BE" w:rsidP="00FF2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79FD">
        <w:rPr>
          <w:rFonts w:ascii="Times New Roman" w:hAnsi="Times New Roman"/>
          <w:sz w:val="24"/>
          <w:szCs w:val="24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BF50BE" w:rsidRPr="002379FD" w:rsidRDefault="00BF50BE" w:rsidP="00FF26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79FD">
        <w:rPr>
          <w:rFonts w:ascii="Times New Roman" w:hAnsi="Times New Roman"/>
          <w:sz w:val="24"/>
          <w:szCs w:val="24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BF50BE" w:rsidRPr="002379FD" w:rsidRDefault="00BF50BE" w:rsidP="00FF2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79FD">
        <w:rPr>
          <w:rFonts w:ascii="Times New Roman" w:hAnsi="Times New Roman"/>
          <w:sz w:val="24"/>
          <w:szCs w:val="24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  <w:r w:rsidRPr="00081312">
        <w:rPr>
          <w:rFonts w:ascii="Times New Roman" w:hAnsi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BF50BE" w:rsidRPr="00121EEE" w:rsidRDefault="00BF50BE" w:rsidP="00FF26D2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379FD">
        <w:rPr>
          <w:rFonts w:ascii="Times New Roman" w:hAnsi="Times New Roman"/>
          <w:sz w:val="24"/>
          <w:szCs w:val="24"/>
        </w:rPr>
        <w:t xml:space="preserve"> 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</w:t>
      </w:r>
      <w:r w:rsidRPr="00121EEE">
        <w:rPr>
          <w:rFonts w:ascii="Times New Roman" w:hAnsi="Times New Roman"/>
          <w:sz w:val="24"/>
          <w:szCs w:val="24"/>
        </w:rPr>
        <w:t xml:space="preserve">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</w:t>
      </w:r>
      <w:r>
        <w:rPr>
          <w:rFonts w:ascii="Times New Roman" w:hAnsi="Times New Roman"/>
          <w:sz w:val="24"/>
          <w:szCs w:val="24"/>
        </w:rPr>
        <w:t>опоре.</w:t>
      </w:r>
      <w:r w:rsidRPr="00121EEE">
        <w:rPr>
          <w:rFonts w:ascii="Times New Roman" w:hAnsi="Times New Roman"/>
          <w:sz w:val="24"/>
          <w:szCs w:val="24"/>
        </w:rPr>
        <w:t>.</w:t>
      </w:r>
    </w:p>
    <w:p w:rsidR="00BF50BE" w:rsidRPr="002379FD" w:rsidRDefault="00BF50BE" w:rsidP="00FF26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79FD">
        <w:rPr>
          <w:rFonts w:ascii="Times New Roman" w:hAnsi="Times New Roman"/>
          <w:sz w:val="24"/>
          <w:szCs w:val="24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BF50BE" w:rsidRPr="002379FD" w:rsidRDefault="00BF50BE" w:rsidP="00FF26D2">
      <w:pPr>
        <w:jc w:val="center"/>
        <w:rPr>
          <w:rFonts w:ascii="Times New Roman" w:hAnsi="Times New Roman"/>
          <w:b/>
          <w:sz w:val="24"/>
          <w:szCs w:val="24"/>
        </w:rPr>
      </w:pPr>
      <w:r w:rsidRPr="002379FD">
        <w:rPr>
          <w:rFonts w:ascii="Times New Roman" w:hAnsi="Times New Roman"/>
          <w:b/>
          <w:sz w:val="24"/>
          <w:szCs w:val="24"/>
        </w:rPr>
        <w:t>2.2 Формы организации и планиро</w:t>
      </w:r>
      <w:r>
        <w:rPr>
          <w:rFonts w:ascii="Times New Roman" w:hAnsi="Times New Roman"/>
          <w:b/>
          <w:sz w:val="24"/>
          <w:szCs w:val="24"/>
        </w:rPr>
        <w:t>вание образовательного процесса</w:t>
      </w:r>
    </w:p>
    <w:p w:rsidR="00BF50BE" w:rsidRPr="002379FD" w:rsidRDefault="00BF50BE" w:rsidP="00FF26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79FD">
        <w:rPr>
          <w:rFonts w:ascii="Times New Roman" w:hAnsi="Times New Roman"/>
          <w:sz w:val="24"/>
          <w:szCs w:val="24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BF50BE" w:rsidRPr="002379FD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BF50BE" w:rsidRPr="002379FD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Уроки с образовательно-познавательной направленностью имеют и другие особенности.</w:t>
      </w:r>
    </w:p>
    <w:p w:rsidR="00BF50BE" w:rsidRPr="002379FD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Во-первых, продолжительность подготовительной</w:t>
      </w:r>
      <w:r>
        <w:rPr>
          <w:rFonts w:ascii="Times New Roman" w:hAnsi="Times New Roman"/>
          <w:sz w:val="24"/>
          <w:szCs w:val="24"/>
        </w:rPr>
        <w:t xml:space="preserve"> части уроков небольшая (до 10</w:t>
      </w:r>
      <w:r w:rsidRPr="002379FD">
        <w:rPr>
          <w:rFonts w:ascii="Times New Roman" w:hAnsi="Times New Roman"/>
          <w:sz w:val="24"/>
          <w:szCs w:val="24"/>
        </w:rPr>
        <w:t>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BF50BE" w:rsidRPr="002379FD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BF50BE" w:rsidRPr="002379FD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BF50BE" w:rsidRPr="002379FD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BF50BE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Данный вид уроков проводится по типу комплексных уроков с решением нескольких педагогических задач.</w:t>
      </w:r>
    </w:p>
    <w:p w:rsidR="00BF50BE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50BE" w:rsidRPr="002379FD" w:rsidRDefault="00BF50BE" w:rsidP="00FF2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Отличительные особенности планирования этих уроков:</w:t>
      </w:r>
    </w:p>
    <w:p w:rsidR="00BF50BE" w:rsidRPr="002379FD" w:rsidRDefault="00BF50BE" w:rsidP="00FF26D2">
      <w:pPr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BF50BE" w:rsidRPr="002379FD" w:rsidRDefault="00BF50BE" w:rsidP="00FF26D2">
      <w:pPr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BF50BE" w:rsidRPr="002379FD" w:rsidRDefault="00BF50BE" w:rsidP="00FF26D2">
      <w:pPr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BF50BE" w:rsidRDefault="00BF50BE" w:rsidP="00FF26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0BE" w:rsidRPr="002379FD" w:rsidRDefault="00BF50BE" w:rsidP="00FF26D2">
      <w:pPr>
        <w:jc w:val="center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3. Описание места учебного предмета  в учебном плане</w:t>
      </w:r>
    </w:p>
    <w:p w:rsidR="00BF50BE" w:rsidRDefault="00BF50BE" w:rsidP="00FF26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Согласно  учебному плану на обязательное изучение всех учебных тем программы </w:t>
      </w:r>
      <w:r>
        <w:rPr>
          <w:rFonts w:ascii="Times New Roman" w:hAnsi="Times New Roman"/>
          <w:sz w:val="24"/>
          <w:szCs w:val="24"/>
        </w:rPr>
        <w:t xml:space="preserve">отводится  204 </w:t>
      </w:r>
      <w:r w:rsidRPr="002278C6">
        <w:rPr>
          <w:rFonts w:ascii="Times New Roman" w:hAnsi="Times New Roman"/>
          <w:sz w:val="24"/>
          <w:szCs w:val="24"/>
        </w:rPr>
        <w:t>ч, из расчета 3 ч в неделю 102 ч в год .</w:t>
      </w:r>
    </w:p>
    <w:p w:rsidR="00BF50BE" w:rsidRPr="007910A4" w:rsidRDefault="00BF50BE" w:rsidP="00FF26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10A4">
        <w:rPr>
          <w:rFonts w:ascii="Times New Roman" w:hAnsi="Times New Roman"/>
          <w:sz w:val="24"/>
          <w:szCs w:val="24"/>
        </w:rPr>
        <w:t xml:space="preserve">Теоретический материал выдается отдельным урокоми в процессе уроков по разделам (см. раздел 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910A4">
        <w:rPr>
          <w:rFonts w:ascii="Times New Roman" w:hAnsi="Times New Roman"/>
          <w:sz w:val="24"/>
          <w:szCs w:val="24"/>
        </w:rPr>
        <w:t xml:space="preserve">  «Содержание учебного предмета»).</w:t>
      </w:r>
    </w:p>
    <w:p w:rsidR="00BF50BE" w:rsidRPr="007910A4" w:rsidRDefault="00BF50BE" w:rsidP="00FF2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0BE" w:rsidRDefault="00BF50BE" w:rsidP="00FF26D2">
      <w:pPr>
        <w:rPr>
          <w:rFonts w:ascii="Times New Roman" w:hAnsi="Times New Roman"/>
          <w:b/>
          <w:sz w:val="24"/>
          <w:szCs w:val="24"/>
        </w:rPr>
      </w:pPr>
    </w:p>
    <w:p w:rsidR="00BF50BE" w:rsidRPr="002379FD" w:rsidRDefault="00BF50BE" w:rsidP="00FF26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379FD">
        <w:rPr>
          <w:rFonts w:ascii="Times New Roman" w:hAnsi="Times New Roman"/>
          <w:b/>
          <w:sz w:val="24"/>
          <w:szCs w:val="24"/>
        </w:rPr>
        <w:t xml:space="preserve">. Содержание учебного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BF50BE" w:rsidRPr="0004287C" w:rsidRDefault="00BF50BE" w:rsidP="00FF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87C">
        <w:rPr>
          <w:rFonts w:ascii="Times New Roman" w:hAnsi="Times New Roman"/>
          <w:sz w:val="24"/>
          <w:szCs w:val="24"/>
        </w:rPr>
        <w:t>-  Современные оздоровительные системы  физического воспитания, их роль в формирования  ЗОЖ, сохранении  творческой  активности и долголетия, предупреждения заболеваний и вредных привычек, поддержании репродуктивной функции</w:t>
      </w:r>
      <w:r>
        <w:rPr>
          <w:rFonts w:ascii="Times New Roman" w:hAnsi="Times New Roman"/>
          <w:sz w:val="24"/>
          <w:szCs w:val="24"/>
        </w:rPr>
        <w:t xml:space="preserve">  (11 кл)</w:t>
      </w:r>
    </w:p>
    <w:p w:rsidR="00BF50BE" w:rsidRPr="0004287C" w:rsidRDefault="00BF50BE" w:rsidP="00FF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87C">
        <w:rPr>
          <w:rFonts w:ascii="Times New Roman" w:hAnsi="Times New Roman"/>
          <w:sz w:val="24"/>
          <w:szCs w:val="24"/>
        </w:rPr>
        <w:t>-    Основы законодательства РФ в области физической культуры, спорта, туризма, охрана здоровья</w:t>
      </w:r>
      <w:r>
        <w:rPr>
          <w:rFonts w:ascii="Times New Roman" w:hAnsi="Times New Roman"/>
          <w:sz w:val="24"/>
          <w:szCs w:val="24"/>
        </w:rPr>
        <w:t xml:space="preserve">  (11Кл.)</w:t>
      </w:r>
    </w:p>
    <w:p w:rsidR="00BF50BE" w:rsidRPr="0004287C" w:rsidRDefault="00BF50BE" w:rsidP="00FF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87C">
        <w:rPr>
          <w:rFonts w:ascii="Times New Roman" w:hAnsi="Times New Roman"/>
          <w:sz w:val="24"/>
          <w:szCs w:val="24"/>
        </w:rPr>
        <w:t>- Оздоровительные мероприятия по восстановлению организм и повышению работоспособности</w:t>
      </w:r>
      <w:r>
        <w:rPr>
          <w:rFonts w:ascii="Times New Roman" w:hAnsi="Times New Roman"/>
          <w:sz w:val="24"/>
          <w:szCs w:val="24"/>
        </w:rPr>
        <w:t>( 10 кл.)</w:t>
      </w:r>
    </w:p>
    <w:p w:rsidR="00BF50BE" w:rsidRDefault="00BF50BE" w:rsidP="00FF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87C">
        <w:rPr>
          <w:rFonts w:ascii="Times New Roman" w:hAnsi="Times New Roman"/>
          <w:sz w:val="24"/>
          <w:szCs w:val="24"/>
        </w:rPr>
        <w:t>-   Особенности соревновательной деятельности в массовых видах спорта,индивидуальная подготовка и требования безопасности</w:t>
      </w:r>
      <w:r>
        <w:rPr>
          <w:rFonts w:ascii="Times New Roman" w:hAnsi="Times New Roman"/>
          <w:sz w:val="24"/>
          <w:szCs w:val="24"/>
        </w:rPr>
        <w:t xml:space="preserve">  (10 кл.)</w:t>
      </w:r>
    </w:p>
    <w:p w:rsidR="00BF50BE" w:rsidRPr="00FD7951" w:rsidRDefault="00BF50BE" w:rsidP="00FF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951">
        <w:rPr>
          <w:rFonts w:ascii="Times New Roman" w:hAnsi="Times New Roman"/>
          <w:sz w:val="24"/>
          <w:szCs w:val="24"/>
        </w:rPr>
        <w:t>экипировки и использова</w:t>
      </w:r>
      <w:r>
        <w:rPr>
          <w:rFonts w:ascii="Times New Roman" w:hAnsi="Times New Roman"/>
          <w:sz w:val="24"/>
          <w:szCs w:val="24"/>
        </w:rPr>
        <w:t>ния спортивного инвентаря на за</w:t>
      </w:r>
      <w:r w:rsidRPr="00FD7951">
        <w:rPr>
          <w:rFonts w:ascii="Times New Roman" w:hAnsi="Times New Roman"/>
          <w:sz w:val="24"/>
          <w:szCs w:val="24"/>
        </w:rPr>
        <w:t>нятиях физической культурой.</w:t>
      </w:r>
      <w:r>
        <w:rPr>
          <w:rFonts w:ascii="Times New Roman" w:hAnsi="Times New Roman"/>
          <w:sz w:val="24"/>
          <w:szCs w:val="24"/>
        </w:rPr>
        <w:t>(10-11</w:t>
      </w:r>
      <w:r w:rsidRPr="007910A4">
        <w:rPr>
          <w:rFonts w:ascii="Times New Roman" w:hAnsi="Times New Roman"/>
          <w:sz w:val="24"/>
          <w:szCs w:val="24"/>
        </w:rPr>
        <w:t>кл. в процессе уроков</w:t>
      </w:r>
      <w:r>
        <w:rPr>
          <w:rFonts w:ascii="Times New Roman" w:hAnsi="Times New Roman"/>
          <w:sz w:val="24"/>
          <w:szCs w:val="24"/>
        </w:rPr>
        <w:t>)</w:t>
      </w:r>
    </w:p>
    <w:p w:rsidR="00BF50BE" w:rsidRDefault="00BF50BE" w:rsidP="00FF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A4">
        <w:rPr>
          <w:rFonts w:ascii="Times New Roman" w:hAnsi="Times New Roman"/>
          <w:sz w:val="24"/>
          <w:szCs w:val="24"/>
        </w:rPr>
        <w:t>требования к местам проведения занятий, спортивному оборудованию, инв</w:t>
      </w:r>
      <w:r>
        <w:rPr>
          <w:rFonts w:ascii="Times New Roman" w:hAnsi="Times New Roman"/>
          <w:sz w:val="24"/>
          <w:szCs w:val="24"/>
        </w:rPr>
        <w:t>ентарю и спортивной одежде. (10-11</w:t>
      </w:r>
      <w:r w:rsidRPr="007910A4">
        <w:rPr>
          <w:rFonts w:ascii="Times New Roman" w:hAnsi="Times New Roman"/>
          <w:sz w:val="24"/>
          <w:szCs w:val="24"/>
        </w:rPr>
        <w:t>кл. в процессе уроков)</w:t>
      </w:r>
    </w:p>
    <w:p w:rsidR="00BF50BE" w:rsidRDefault="00BF50BE" w:rsidP="00FF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A4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7910A4">
        <w:rPr>
          <w:rFonts w:ascii="Times New Roman" w:hAnsi="Times New Roman"/>
          <w:sz w:val="24"/>
          <w:szCs w:val="24"/>
        </w:rPr>
        <w:t xml:space="preserve"> техникой выполнения упражнений и ре</w:t>
      </w:r>
      <w:r>
        <w:rPr>
          <w:rFonts w:ascii="Times New Roman" w:hAnsi="Times New Roman"/>
          <w:sz w:val="24"/>
          <w:szCs w:val="24"/>
        </w:rPr>
        <w:t>жимами физической нагрузки. (10-11</w:t>
      </w:r>
      <w:r w:rsidRPr="007910A4">
        <w:rPr>
          <w:rFonts w:ascii="Times New Roman" w:hAnsi="Times New Roman"/>
          <w:sz w:val="24"/>
          <w:szCs w:val="24"/>
        </w:rPr>
        <w:t>кл. в процессе уроков</w:t>
      </w:r>
      <w:r>
        <w:rPr>
          <w:rFonts w:ascii="Times New Roman" w:hAnsi="Times New Roman"/>
          <w:sz w:val="24"/>
          <w:szCs w:val="24"/>
        </w:rPr>
        <w:t>)</w:t>
      </w:r>
    </w:p>
    <w:p w:rsidR="00BF50BE" w:rsidRPr="009B6AEA" w:rsidRDefault="00BF50BE" w:rsidP="00FF26D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9B6AEA">
        <w:rPr>
          <w:rFonts w:ascii="Times New Roman" w:hAnsi="Times New Roman"/>
        </w:rPr>
        <w:t>Роль и значение физической культуры в предупреждении раннего старения и длительном сохранении творческой активности человека, формировании индивидуального образа жизни.</w:t>
      </w:r>
      <w:r>
        <w:rPr>
          <w:rFonts w:ascii="Times New Roman" w:hAnsi="Times New Roman"/>
        </w:rPr>
        <w:t>(11 кл)</w:t>
      </w:r>
    </w:p>
    <w:p w:rsidR="00BF50BE" w:rsidRPr="009B6AEA" w:rsidRDefault="00BF50BE" w:rsidP="00FF26D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9B6AEA">
        <w:rPr>
          <w:rFonts w:ascii="Times New Roman" w:hAnsi="Times New Roman"/>
        </w:rPr>
        <w:t>Влияние регулярных занятий физическими упражнениями родителей на состояние здоровья их будущих детей.</w:t>
      </w:r>
      <w:r>
        <w:rPr>
          <w:rFonts w:ascii="Times New Roman" w:hAnsi="Times New Roman"/>
        </w:rPr>
        <w:t>(11 кл.)</w:t>
      </w:r>
    </w:p>
    <w:p w:rsidR="00BF50BE" w:rsidRPr="00FD7951" w:rsidRDefault="00BF50BE" w:rsidP="00FF26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Pr="0004287C" w:rsidRDefault="00BF50BE" w:rsidP="00FF26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shd w:val="clear" w:color="auto" w:fill="FFFFFF"/>
        <w:ind w:left="3240"/>
        <w:rPr>
          <w:rFonts w:ascii="Times New Roman" w:hAnsi="Times New Roman"/>
          <w:b/>
          <w:sz w:val="24"/>
          <w:szCs w:val="24"/>
        </w:rPr>
      </w:pPr>
    </w:p>
    <w:p w:rsidR="00BF50BE" w:rsidRDefault="00BF50BE" w:rsidP="00FF26D2">
      <w:pPr>
        <w:shd w:val="clear" w:color="auto" w:fill="FFFFFF"/>
        <w:ind w:left="3240"/>
        <w:rPr>
          <w:rFonts w:ascii="Times New Roman" w:hAnsi="Times New Roman"/>
          <w:b/>
          <w:sz w:val="24"/>
          <w:szCs w:val="24"/>
        </w:rPr>
      </w:pPr>
    </w:p>
    <w:p w:rsidR="00BF50BE" w:rsidRPr="002379FD" w:rsidRDefault="00BF50BE" w:rsidP="00FF26D2">
      <w:pPr>
        <w:shd w:val="clear" w:color="auto" w:fill="FFFFFF"/>
        <w:ind w:left="3240"/>
        <w:rPr>
          <w:rFonts w:ascii="Times New Roman" w:hAnsi="Times New Roman"/>
          <w:b/>
          <w:sz w:val="24"/>
          <w:szCs w:val="24"/>
        </w:rPr>
      </w:pPr>
      <w:r w:rsidRPr="002379FD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BF50BE" w:rsidRPr="002379FD" w:rsidRDefault="00BF50BE" w:rsidP="00FF2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shd w:val="clear" w:color="auto" w:fill="FFFFFF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Физическая кул</w:t>
      </w:r>
      <w:r>
        <w:rPr>
          <w:rFonts w:ascii="Times New Roman" w:hAnsi="Times New Roman"/>
          <w:b/>
          <w:bCs/>
          <w:sz w:val="24"/>
          <w:szCs w:val="24"/>
        </w:rPr>
        <w:t>ьтура (основные понятия)</w:t>
      </w:r>
    </w:p>
    <w:p w:rsidR="00BF50BE" w:rsidRPr="002379FD" w:rsidRDefault="00BF50BE" w:rsidP="00FF26D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Физическое развитие человека.</w:t>
      </w:r>
    </w:p>
    <w:p w:rsidR="00BF50BE" w:rsidRPr="002379FD" w:rsidRDefault="00BF50BE" w:rsidP="00FF26D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Спортивная подготовка.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BF50BE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BF50BE" w:rsidRPr="002379FD" w:rsidRDefault="00BF50BE" w:rsidP="00FF2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BF50BE" w:rsidRPr="002379FD" w:rsidRDefault="00BF50BE" w:rsidP="00FF26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BF50BE" w:rsidRPr="002379FD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BF50BE" w:rsidRDefault="00BF50BE" w:rsidP="00FF26D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BF50BE" w:rsidRDefault="00BF50BE" w:rsidP="00FF26D2">
      <w:pPr>
        <w:shd w:val="clear" w:color="auto" w:fill="FFFFFF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BF50BE" w:rsidRPr="002379FD" w:rsidRDefault="00BF50BE" w:rsidP="00FF26D2">
      <w:pPr>
        <w:shd w:val="clear" w:color="auto" w:fill="FFFFFF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2379FD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BF50BE" w:rsidRPr="00766123" w:rsidRDefault="00BF50BE" w:rsidP="00FF26D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Организация и проведение самостоятельных занятий физической культурой</w:t>
      </w:r>
    </w:p>
    <w:p w:rsidR="00BF50BE" w:rsidRPr="002379FD" w:rsidRDefault="00BF50BE" w:rsidP="00FF26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Подготовка к занятиям физической культурой.</w:t>
      </w:r>
    </w:p>
    <w:p w:rsidR="00BF50BE" w:rsidRPr="002379FD" w:rsidRDefault="00BF50BE" w:rsidP="00FF26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Выбор упражнений и составление индивидуальных комплексов для утренней заряд</w:t>
      </w:r>
      <w:r>
        <w:rPr>
          <w:rFonts w:ascii="Times New Roman" w:hAnsi="Times New Roman"/>
          <w:sz w:val="24"/>
          <w:szCs w:val="24"/>
        </w:rPr>
        <w:t>ки, физкультминуток, физкульт-</w:t>
      </w:r>
      <w:r w:rsidRPr="002379FD">
        <w:rPr>
          <w:rFonts w:ascii="Times New Roman" w:hAnsi="Times New Roman"/>
          <w:sz w:val="24"/>
          <w:szCs w:val="24"/>
        </w:rPr>
        <w:t>пауз (подвижных перемен).</w:t>
      </w:r>
    </w:p>
    <w:p w:rsidR="00BF50BE" w:rsidRPr="002379FD" w:rsidRDefault="00BF50BE" w:rsidP="00FF26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BF50BE" w:rsidRPr="002379FD" w:rsidRDefault="00BF50BE" w:rsidP="00FF26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BF50BE" w:rsidRDefault="00BF50BE" w:rsidP="00FF26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BF50BE" w:rsidRPr="002379FD" w:rsidRDefault="00BF50BE" w:rsidP="00FF26D2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Оценка эффективнос</w:t>
      </w:r>
      <w:r>
        <w:rPr>
          <w:rFonts w:ascii="Times New Roman" w:hAnsi="Times New Roman"/>
          <w:b/>
          <w:bCs/>
          <w:sz w:val="24"/>
          <w:szCs w:val="24"/>
        </w:rPr>
        <w:t>ти занятий физической культурой</w:t>
      </w:r>
    </w:p>
    <w:p w:rsidR="00BF50BE" w:rsidRPr="002379FD" w:rsidRDefault="00BF50BE" w:rsidP="00FF26D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BF50BE" w:rsidRPr="002379FD" w:rsidRDefault="00BF50BE" w:rsidP="00FF26D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F50BE" w:rsidRPr="002379FD" w:rsidRDefault="00BF50BE" w:rsidP="00FF26D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F50BE" w:rsidRPr="002379FD" w:rsidRDefault="00BF50BE" w:rsidP="00FF26D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2379FD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Физкультурно-оздоровительная деятель</w:t>
      </w:r>
      <w:r>
        <w:rPr>
          <w:rFonts w:ascii="Times New Roman" w:hAnsi="Times New Roman"/>
          <w:b/>
          <w:bCs/>
          <w:sz w:val="24"/>
          <w:szCs w:val="24"/>
        </w:rPr>
        <w:t>ность</w:t>
      </w:r>
    </w:p>
    <w:p w:rsidR="00BF50BE" w:rsidRPr="002379FD" w:rsidRDefault="00BF50BE" w:rsidP="00FF26D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BF50BE" w:rsidRPr="002379FD" w:rsidRDefault="00BF50BE" w:rsidP="00FF26D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0BE" w:rsidRPr="002379FD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79FD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</w:p>
    <w:p w:rsidR="00BF50BE" w:rsidRPr="002379FD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Организующие команды и приемы.</w:t>
      </w:r>
    </w:p>
    <w:p w:rsidR="00BF50BE" w:rsidRPr="002379FD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BF50BE" w:rsidRPr="002379FD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BF50BE" w:rsidRPr="002379FD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Опорные прыжки.</w:t>
      </w:r>
    </w:p>
    <w:p w:rsidR="00BF50BE" w:rsidRPr="002379FD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BF50BE" w:rsidRPr="002379FD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BF50BE" w:rsidRDefault="00BF50BE" w:rsidP="00FF26D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F50BE" w:rsidRDefault="00BF50BE" w:rsidP="00FF26D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79FD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</w:p>
    <w:p w:rsidR="00BF50BE" w:rsidRPr="002379FD" w:rsidRDefault="00BF50BE" w:rsidP="00FF26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Беговые упражнения.</w:t>
      </w:r>
    </w:p>
    <w:p w:rsidR="00BF50BE" w:rsidRPr="002379FD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Прыжковые упражнения.</w:t>
      </w:r>
    </w:p>
    <w:p w:rsidR="00BF50BE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Метание малого мяча.</w:t>
      </w:r>
    </w:p>
    <w:p w:rsidR="00BF50BE" w:rsidRPr="002379FD" w:rsidRDefault="00BF50BE" w:rsidP="00FF2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Лыжные гонки</w:t>
      </w:r>
    </w:p>
    <w:p w:rsidR="00BF50BE" w:rsidRPr="002379FD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Передвижения на лыжах.</w:t>
      </w:r>
    </w:p>
    <w:p w:rsidR="00BF50BE" w:rsidRDefault="00BF50BE" w:rsidP="00FF2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Подъемы, спуски, повороты, торможения</w:t>
      </w:r>
    </w:p>
    <w:p w:rsidR="00BF50BE" w:rsidRPr="002379FD" w:rsidRDefault="00BF50BE" w:rsidP="00FF2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Спортивные игры</w:t>
      </w:r>
    </w:p>
    <w:p w:rsidR="00BF50BE" w:rsidRPr="002379FD" w:rsidRDefault="00BF50BE" w:rsidP="00FF26D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Баскетбол. </w:t>
      </w:r>
      <w:r w:rsidRPr="002379FD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BF50BE" w:rsidRPr="002379FD" w:rsidRDefault="00BF50BE" w:rsidP="00FF26D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Волейбол. </w:t>
      </w:r>
      <w:r w:rsidRPr="002379FD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BF50BE" w:rsidRDefault="00BF50BE" w:rsidP="00FF26D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Футбол. </w:t>
      </w:r>
      <w:r w:rsidRPr="002379FD">
        <w:rPr>
          <w:rFonts w:ascii="Times New Roman" w:hAnsi="Times New Roman"/>
          <w:iCs/>
          <w:sz w:val="24"/>
          <w:szCs w:val="24"/>
        </w:rPr>
        <w:t>Игра по правилам</w:t>
      </w:r>
      <w:r w:rsidRPr="002379FD">
        <w:rPr>
          <w:rFonts w:ascii="Times New Roman" w:hAnsi="Times New Roman"/>
          <w:i/>
          <w:iCs/>
          <w:sz w:val="24"/>
          <w:szCs w:val="24"/>
        </w:rPr>
        <w:t>.</w:t>
      </w:r>
    </w:p>
    <w:p w:rsidR="00BF50BE" w:rsidRPr="002379FD" w:rsidRDefault="00BF50BE" w:rsidP="00FF2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Прикл</w:t>
      </w:r>
      <w:r>
        <w:rPr>
          <w:rFonts w:ascii="Times New Roman" w:hAnsi="Times New Roman"/>
          <w:b/>
          <w:bCs/>
          <w:sz w:val="24"/>
          <w:szCs w:val="24"/>
        </w:rPr>
        <w:t>адно-ориентированная подготовка</w:t>
      </w:r>
    </w:p>
    <w:p w:rsidR="00BF50BE" w:rsidRPr="00A61B72" w:rsidRDefault="00BF50BE" w:rsidP="00FF26D2">
      <w:pPr>
        <w:pStyle w:val="ListParagraph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61B72">
        <w:rPr>
          <w:rFonts w:ascii="Times New Roman" w:hAnsi="Times New Roman"/>
          <w:sz w:val="24"/>
          <w:szCs w:val="24"/>
        </w:rPr>
        <w:t>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</w:r>
      <w:r>
        <w:rPr>
          <w:rFonts w:ascii="Times New Roman" w:hAnsi="Times New Roman"/>
          <w:sz w:val="24"/>
          <w:szCs w:val="24"/>
        </w:rPr>
        <w:t>.</w:t>
      </w: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Упражнения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общеразвивающей направленности</w:t>
      </w:r>
    </w:p>
    <w:p w:rsidR="00BF50BE" w:rsidRPr="002379FD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79FD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</w:p>
    <w:p w:rsidR="00BF50BE" w:rsidRPr="002379FD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79FD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</w:p>
    <w:p w:rsidR="00BF50BE" w:rsidRPr="002379FD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Развитие выносливости, силы, быст</w:t>
      </w:r>
      <w:r w:rsidRPr="002379FD">
        <w:rPr>
          <w:rFonts w:ascii="Times New Roman" w:hAnsi="Times New Roman"/>
          <w:sz w:val="24"/>
          <w:szCs w:val="24"/>
        </w:rPr>
        <w:softHyphen/>
        <w:t>роты, координации движений.</w:t>
      </w: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79FD">
        <w:rPr>
          <w:rFonts w:ascii="Times New Roman" w:hAnsi="Times New Roman"/>
          <w:b/>
          <w:bCs/>
          <w:iCs/>
          <w:sz w:val="24"/>
          <w:szCs w:val="24"/>
        </w:rPr>
        <w:t>Лыжные гонки</w:t>
      </w:r>
    </w:p>
    <w:p w:rsidR="00BF50BE" w:rsidRPr="002379FD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Развитие выносливости, силы, координа</w:t>
      </w:r>
      <w:r w:rsidRPr="002379FD">
        <w:rPr>
          <w:rFonts w:ascii="Times New Roman" w:hAnsi="Times New Roman"/>
          <w:sz w:val="24"/>
          <w:szCs w:val="24"/>
        </w:rPr>
        <w:softHyphen/>
        <w:t>ции движений, быстроты.</w:t>
      </w:r>
    </w:p>
    <w:p w:rsidR="00BF50BE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Баскетбол</w:t>
      </w:r>
    </w:p>
    <w:p w:rsidR="00BF50BE" w:rsidRPr="002379FD" w:rsidRDefault="00BF50BE" w:rsidP="00FF26D2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Развитие быстроты, силы, выносливости, ко</w:t>
      </w:r>
      <w:r w:rsidRPr="002379FD">
        <w:rPr>
          <w:rFonts w:ascii="Times New Roman" w:hAnsi="Times New Roman"/>
          <w:sz w:val="24"/>
          <w:szCs w:val="24"/>
        </w:rPr>
        <w:softHyphen/>
        <w:t>ординации движений.</w:t>
      </w:r>
    </w:p>
    <w:p w:rsidR="00BF50BE" w:rsidRDefault="00BF50BE" w:rsidP="00FF26D2">
      <w:pPr>
        <w:ind w:firstLine="51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Футбол</w:t>
      </w:r>
    </w:p>
    <w:p w:rsidR="00BF50BE" w:rsidRPr="002379FD" w:rsidRDefault="00BF50BE" w:rsidP="00FF26D2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Развитие быстроты, силы, выносливости.</w:t>
      </w:r>
    </w:p>
    <w:p w:rsidR="00BF50BE" w:rsidRDefault="00BF50BE" w:rsidP="00FF26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379FD">
        <w:rPr>
          <w:rFonts w:ascii="Times New Roman" w:hAnsi="Times New Roman"/>
          <w:b/>
          <w:sz w:val="24"/>
          <w:szCs w:val="24"/>
        </w:rPr>
        <w:t>. Планируемые результаты изучения учебного курса</w:t>
      </w:r>
    </w:p>
    <w:p w:rsidR="00BF50BE" w:rsidRPr="00710205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ТРЕБОВАНИЯ К УРОВНЮ</w:t>
      </w:r>
    </w:p>
    <w:p w:rsidR="00BF50BE" w:rsidRPr="00A61B72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ПОДГОТОВКИ ВЫПУСКНИКОВ</w:t>
      </w:r>
    </w:p>
    <w:p w:rsidR="00BF50BE" w:rsidRPr="00710205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F50BE" w:rsidRPr="00710205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В результате изучения физической культуры на базовом</w:t>
      </w:r>
    </w:p>
    <w:p w:rsidR="00BF50BE" w:rsidRPr="00A61B72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уровне ученик должен</w:t>
      </w:r>
    </w:p>
    <w:p w:rsidR="00BF50BE" w:rsidRPr="00710205" w:rsidRDefault="00BF50BE" w:rsidP="00FF26D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F50BE" w:rsidRPr="00A61B72" w:rsidRDefault="00BF50BE" w:rsidP="00FF26D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знать/понимать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влияние оздоровительных систем физического воспитания на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укрепление здоровья, профилактику профессиональных заболеваний и вредных привычек;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правила и способы планирования системы индивидуальных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занятий физическими упражнениями различной направленности;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61B72">
        <w:rPr>
          <w:rFonts w:ascii="Times New Roman" w:hAnsi="Times New Roman"/>
          <w:b/>
          <w:iCs/>
          <w:sz w:val="24"/>
          <w:szCs w:val="24"/>
        </w:rPr>
        <w:t>уметь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выполнять простейшие приемы самомассажа и релаксации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преодолевать искусственные и естественные препятствия с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использованием разнообразных способов передвижения;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выполнять приемы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защиты и самообороны, страховки и самостраховки;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осуществлять творческое сотрудничество в коллективных</w:t>
      </w:r>
    </w:p>
    <w:p w:rsidR="00BF50BE" w:rsidRPr="00A61B72" w:rsidRDefault="00BF50BE" w:rsidP="00FF26D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61B72">
        <w:rPr>
          <w:rFonts w:ascii="Times New Roman" w:hAnsi="Times New Roman"/>
          <w:iCs/>
          <w:sz w:val="24"/>
          <w:szCs w:val="24"/>
        </w:rPr>
        <w:t>формах занятий физической культурой;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F50BE" w:rsidRPr="00CC0AA3" w:rsidRDefault="00BF50BE" w:rsidP="00FF26D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повышения работоспособности, укрепления и сохранения здоровья;</w:t>
      </w:r>
    </w:p>
    <w:p w:rsidR="00BF50BE" w:rsidRPr="00CC0AA3" w:rsidRDefault="00BF50BE" w:rsidP="00FF26D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подготовки к профессиональной деятельности и службе в</w:t>
      </w:r>
    </w:p>
    <w:p w:rsidR="00BF50BE" w:rsidRPr="00CC0AA3" w:rsidRDefault="00BF50BE" w:rsidP="00FF26D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 xml:space="preserve">Вооруженных Силах Российской Федерации; </w:t>
      </w:r>
    </w:p>
    <w:p w:rsidR="00BF50BE" w:rsidRPr="00CC0AA3" w:rsidRDefault="00BF50BE" w:rsidP="00FF26D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 xml:space="preserve">организации и проведения индивидуального, коллективного и </w:t>
      </w:r>
    </w:p>
    <w:p w:rsidR="00BF50BE" w:rsidRPr="00CC0AA3" w:rsidRDefault="00BF50BE" w:rsidP="00FF26D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 xml:space="preserve">семейного отдыха, участия в массовых спортивных соревнованиях; </w:t>
      </w:r>
    </w:p>
    <w:p w:rsidR="00BF50BE" w:rsidRPr="00CC0AA3" w:rsidRDefault="00BF50BE" w:rsidP="00FF26D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2379FD" w:rsidRDefault="00BF50BE" w:rsidP="00FF26D2">
      <w:pPr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F50BE" w:rsidRPr="002379FD" w:rsidRDefault="00BF50BE" w:rsidP="00FF26D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BF50BE" w:rsidRPr="002379FD" w:rsidRDefault="00BF50BE" w:rsidP="00FF26D2">
      <w:pPr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Выпускник научится:</w:t>
      </w:r>
    </w:p>
    <w:p w:rsidR="00BF50BE" w:rsidRPr="002379FD" w:rsidRDefault="00BF50BE" w:rsidP="00FF26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F50BE" w:rsidRPr="002379FD" w:rsidRDefault="00BF50BE" w:rsidP="00FF26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F50BE" w:rsidRPr="002379FD" w:rsidRDefault="00BF50BE" w:rsidP="00FF26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F50BE" w:rsidRPr="002379FD" w:rsidRDefault="00BF50BE" w:rsidP="00FF26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BF50BE" w:rsidRPr="002379FD" w:rsidRDefault="00BF50BE" w:rsidP="00FF26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F50BE" w:rsidRPr="002379FD" w:rsidRDefault="00BF50BE" w:rsidP="00FF26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F50BE" w:rsidRPr="002379FD" w:rsidRDefault="00BF50BE" w:rsidP="00FF2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Pr="002379FD" w:rsidRDefault="00BF50BE" w:rsidP="00FF26D2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F50BE" w:rsidRPr="002379FD" w:rsidRDefault="00BF50BE" w:rsidP="00FF26D2">
      <w:pPr>
        <w:pStyle w:val="ListParagraph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BF50BE" w:rsidRPr="002379FD" w:rsidRDefault="00BF50BE" w:rsidP="00FF26D2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iCs/>
          <w:sz w:val="24"/>
          <w:szCs w:val="24"/>
        </w:rPr>
        <w:t>характеризовать</w:t>
      </w:r>
      <w:r w:rsidRPr="002379FD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F50BE" w:rsidRPr="002379FD" w:rsidRDefault="00BF50BE" w:rsidP="00FF26D2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F50BE" w:rsidRPr="0004287C" w:rsidRDefault="00BF50BE" w:rsidP="00FF26D2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F50BE" w:rsidRPr="002379FD" w:rsidRDefault="00BF50BE" w:rsidP="00FF26D2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</w:t>
      </w:r>
      <w:r w:rsidRPr="00A6102D">
        <w:rPr>
          <w:rFonts w:ascii="Times New Roman" w:hAnsi="Times New Roman"/>
          <w:sz w:val="24"/>
          <w:szCs w:val="24"/>
        </w:rPr>
        <w:t xml:space="preserve"> законодательства РФ в области физической культуры, спорта, туризма, охрана здоровья</w:t>
      </w:r>
    </w:p>
    <w:p w:rsidR="00BF50BE" w:rsidRPr="002379FD" w:rsidRDefault="00BF50BE" w:rsidP="00FF26D2">
      <w:pPr>
        <w:ind w:hanging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F50BE" w:rsidRPr="002379FD" w:rsidRDefault="00BF50BE" w:rsidP="00FF26D2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F50BE" w:rsidRPr="002379FD" w:rsidRDefault="00BF50BE" w:rsidP="00FF26D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F50BE" w:rsidRPr="002379FD" w:rsidRDefault="00BF50BE" w:rsidP="00FF26D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BF50BE" w:rsidRPr="002379FD" w:rsidRDefault="00BF50BE" w:rsidP="00FF26D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F50BE" w:rsidRPr="002379FD" w:rsidRDefault="00BF50BE" w:rsidP="00FF26D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F50BE" w:rsidRPr="002379FD" w:rsidRDefault="00BF50BE" w:rsidP="00FF26D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F50BE" w:rsidRPr="002379FD" w:rsidRDefault="00BF50BE" w:rsidP="00FF26D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BF50BE" w:rsidRPr="002379FD" w:rsidRDefault="00BF50BE" w:rsidP="00FF26D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F50BE" w:rsidRPr="002379FD" w:rsidRDefault="00BF50BE" w:rsidP="00FF26D2">
      <w:pPr>
        <w:ind w:hanging="284"/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F50BE" w:rsidRPr="002379FD" w:rsidRDefault="00BF50BE" w:rsidP="00FF26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F50BE" w:rsidRPr="002379FD" w:rsidRDefault="00BF50BE" w:rsidP="00FF26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F50BE" w:rsidRPr="002379FD" w:rsidRDefault="00BF50BE" w:rsidP="00FF26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BF50BE" w:rsidRPr="002379FD" w:rsidRDefault="00BF50BE" w:rsidP="00FF26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F50BE" w:rsidRDefault="00BF50BE" w:rsidP="00FF26D2">
      <w:pPr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F50BE" w:rsidRPr="002379FD" w:rsidRDefault="00BF50BE" w:rsidP="00FF26D2">
      <w:pPr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379FD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BF50BE" w:rsidRPr="002379FD" w:rsidRDefault="00BF50BE" w:rsidP="00FF26D2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2379FD">
        <w:rPr>
          <w:rFonts w:ascii="Times New Roman" w:hAnsi="Times New Roman"/>
          <w:iCs/>
          <w:sz w:val="24"/>
          <w:szCs w:val="24"/>
        </w:rPr>
        <w:t>(для снежных регионов России)</w:t>
      </w:r>
      <w:r w:rsidRPr="002379FD">
        <w:rPr>
          <w:rFonts w:ascii="Times New Roman" w:hAnsi="Times New Roman"/>
          <w:sz w:val="24"/>
          <w:szCs w:val="24"/>
        </w:rPr>
        <w:t xml:space="preserve">; 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BF50BE" w:rsidRPr="002379FD" w:rsidRDefault="00BF50BE" w:rsidP="00FF2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BF50BE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BF50BE" w:rsidRDefault="00BF50BE" w:rsidP="00FF2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Default="00BF50BE" w:rsidP="00FF2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Pr="002379FD" w:rsidRDefault="00BF50BE" w:rsidP="00FF2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Pr="002379FD" w:rsidRDefault="00BF50BE" w:rsidP="00FF2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BE" w:rsidRPr="002379FD" w:rsidRDefault="00BF50BE" w:rsidP="00FF26D2">
      <w:pPr>
        <w:ind w:hanging="284"/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выполнять комплексы упражне</w:t>
      </w:r>
      <w:r>
        <w:rPr>
          <w:rFonts w:ascii="Times New Roman" w:hAnsi="Times New Roman"/>
          <w:sz w:val="24"/>
          <w:szCs w:val="24"/>
        </w:rPr>
        <w:t xml:space="preserve">ний </w:t>
      </w:r>
      <w:r w:rsidRPr="002379FD">
        <w:rPr>
          <w:rFonts w:ascii="Times New Roman" w:hAnsi="Times New Roman"/>
          <w:sz w:val="24"/>
          <w:szCs w:val="24"/>
        </w:rPr>
        <w:t xml:space="preserve"> с учетом имеющихся индивидуальных нарушений в показателях здоровья; 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F50BE" w:rsidRPr="002379FD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2379FD">
        <w:rPr>
          <w:rFonts w:ascii="Times New Roman" w:hAnsi="Times New Roman"/>
          <w:sz w:val="24"/>
          <w:szCs w:val="24"/>
        </w:rPr>
        <w:t>осуществлять судейство по одному из осваиваемых видов спорта;</w:t>
      </w:r>
    </w:p>
    <w:p w:rsidR="00BF50BE" w:rsidRPr="004E37F4" w:rsidRDefault="00BF50BE" w:rsidP="00FF26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2379FD">
        <w:rPr>
          <w:rFonts w:ascii="Times New Roman" w:hAnsi="Times New Roman"/>
          <w:iCs/>
          <w:sz w:val="24"/>
          <w:szCs w:val="24"/>
        </w:rPr>
        <w:t xml:space="preserve">выполнять тестовые нормативы по физической подготовке. </w:t>
      </w:r>
    </w:p>
    <w:p w:rsidR="00BF50BE" w:rsidRDefault="00BF50BE" w:rsidP="00FF26D2">
      <w:pPr>
        <w:spacing w:after="0" w:line="270" w:lineRule="atLeast"/>
        <w:ind w:left="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BF50BE" w:rsidRPr="00710205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ТРЕБОВАНИЯ К УРОВНЮ</w:t>
      </w:r>
    </w:p>
    <w:p w:rsidR="00BF50BE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ПОДГОТОВКИ ВЫПУСКНИКОВ</w:t>
      </w:r>
    </w:p>
    <w:p w:rsidR="00BF50BE" w:rsidRPr="00710205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F50BE" w:rsidRPr="00710205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В результате изучения физической культуры на базовом</w:t>
      </w:r>
    </w:p>
    <w:p w:rsidR="00BF50BE" w:rsidRPr="00710205" w:rsidRDefault="00BF50BE" w:rsidP="00FF26D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уровне ученик должен</w:t>
      </w:r>
    </w:p>
    <w:p w:rsidR="00BF50BE" w:rsidRPr="00710205" w:rsidRDefault="00BF50BE" w:rsidP="00FF26D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знать/понимать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CC0AA3" w:rsidRDefault="00BF50BE" w:rsidP="00FF26D2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влияние оздоровительных систем физического воспитания на</w:t>
      </w:r>
    </w:p>
    <w:p w:rsidR="00BF50BE" w:rsidRPr="00CC0AA3" w:rsidRDefault="00BF50BE" w:rsidP="00FF26D2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укрепление здоровья, профилактику профессиональных заболеваний и вредных привычек;</w:t>
      </w:r>
    </w:p>
    <w:p w:rsidR="00BF50BE" w:rsidRPr="00CC0AA3" w:rsidRDefault="00BF50BE" w:rsidP="00FF26D2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BF50BE" w:rsidRPr="00CC0AA3" w:rsidRDefault="00BF50BE" w:rsidP="00FF26D2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правила и способы планирования системы индивидуальных</w:t>
      </w:r>
    </w:p>
    <w:p w:rsidR="00BF50BE" w:rsidRPr="00CC0AA3" w:rsidRDefault="00BF50BE" w:rsidP="00FF26D2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занятий физическими упражнениями различной направленности;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уметь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CC0AA3" w:rsidRDefault="00BF50BE" w:rsidP="00FF26D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F50BE" w:rsidRPr="00CC0AA3" w:rsidRDefault="00BF50BE" w:rsidP="00FF26D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выполнять простейшие приемы самомассажа и релаксации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CC0AA3" w:rsidRDefault="00BF50BE" w:rsidP="00FF26D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преодолевать искусственные и естественные препятствия с</w:t>
      </w:r>
    </w:p>
    <w:p w:rsidR="00BF50BE" w:rsidRPr="00CC0AA3" w:rsidRDefault="00BF50BE" w:rsidP="00FF26D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использованием разнообразных способов передвижения;</w:t>
      </w:r>
    </w:p>
    <w:p w:rsidR="00BF50BE" w:rsidRPr="00CC0AA3" w:rsidRDefault="00BF50BE" w:rsidP="00FF26D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выполнять приемы</w:t>
      </w:r>
    </w:p>
    <w:p w:rsidR="00BF50BE" w:rsidRPr="00CC0AA3" w:rsidRDefault="00BF50BE" w:rsidP="00FF26D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защиты и самообороны, страховки и самостраховки;</w:t>
      </w:r>
    </w:p>
    <w:p w:rsidR="00BF50BE" w:rsidRPr="00CC0AA3" w:rsidRDefault="00BF50BE" w:rsidP="00FF26D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осуществлять творческое сотрудничество в коллективных</w:t>
      </w:r>
    </w:p>
    <w:p w:rsidR="00BF50BE" w:rsidRPr="00CC0AA3" w:rsidRDefault="00BF50BE" w:rsidP="00FF26D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формах занятий физической культурой;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10205">
        <w:rPr>
          <w:rFonts w:ascii="Times New Roman" w:hAnsi="Times New Roman"/>
          <w:b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F50BE" w:rsidRPr="00710205" w:rsidRDefault="00BF50BE" w:rsidP="00FF26D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F50BE" w:rsidRPr="00CC0AA3" w:rsidRDefault="00BF50BE" w:rsidP="00FF26D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повышения работоспособности, укрепления и сохранения здоровья;</w:t>
      </w:r>
    </w:p>
    <w:p w:rsidR="00BF50BE" w:rsidRPr="00CC0AA3" w:rsidRDefault="00BF50BE" w:rsidP="00FF26D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подготовки к профессиональной деятельности и службе в</w:t>
      </w:r>
    </w:p>
    <w:p w:rsidR="00BF50BE" w:rsidRPr="00CC0AA3" w:rsidRDefault="00BF50BE" w:rsidP="00FF26D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 xml:space="preserve">Вооруженных Силах Российской Федерации; </w:t>
      </w:r>
    </w:p>
    <w:p w:rsidR="00BF50BE" w:rsidRPr="00CC0AA3" w:rsidRDefault="00BF50BE" w:rsidP="00FF26D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 xml:space="preserve">организации и проведения индивидуального, коллективного и </w:t>
      </w:r>
    </w:p>
    <w:p w:rsidR="00BF50BE" w:rsidRPr="00CC0AA3" w:rsidRDefault="00BF50BE" w:rsidP="00FF26D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 xml:space="preserve">семейного отдыха, участия в массовых спортивных соревнованиях; </w:t>
      </w:r>
    </w:p>
    <w:p w:rsidR="00BF50BE" w:rsidRPr="00CC0AA3" w:rsidRDefault="00BF50BE" w:rsidP="00FF26D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0AA3">
        <w:rPr>
          <w:rFonts w:ascii="Times New Roman" w:hAnsi="Times New Roman"/>
          <w:iCs/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BF50BE" w:rsidRDefault="00BF50BE" w:rsidP="00FF26D2">
      <w:pPr>
        <w:spacing w:after="0" w:line="270" w:lineRule="atLeast"/>
        <w:ind w:left="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spacing w:after="0" w:line="270" w:lineRule="atLeast"/>
        <w:ind w:left="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spacing w:after="0" w:line="270" w:lineRule="atLeast"/>
        <w:ind w:left="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spacing w:after="0" w:line="270" w:lineRule="atLeast"/>
        <w:ind w:left="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0BE" w:rsidRPr="00341509" w:rsidRDefault="00BF50BE" w:rsidP="00FF26D2">
      <w:pPr>
        <w:spacing w:after="0" w:line="270" w:lineRule="atLeast"/>
        <w:ind w:left="4"/>
        <w:jc w:val="center"/>
        <w:rPr>
          <w:rFonts w:ascii="Times New Roman" w:hAnsi="Times New Roman"/>
          <w:sz w:val="20"/>
          <w:szCs w:val="20"/>
        </w:rPr>
      </w:pPr>
      <w:r w:rsidRPr="00341509">
        <w:rPr>
          <w:rFonts w:ascii="Times New Roman" w:hAnsi="Times New Roman"/>
          <w:b/>
          <w:bCs/>
          <w:sz w:val="24"/>
          <w:szCs w:val="24"/>
        </w:rPr>
        <w:t>Уровень физичес</w:t>
      </w:r>
      <w:r>
        <w:rPr>
          <w:rFonts w:ascii="Times New Roman" w:hAnsi="Times New Roman"/>
          <w:b/>
          <w:bCs/>
          <w:sz w:val="24"/>
          <w:szCs w:val="24"/>
        </w:rPr>
        <w:t>кой подготовленности учащихся 17,18</w:t>
      </w:r>
      <w:r w:rsidRPr="00341509">
        <w:rPr>
          <w:rFonts w:ascii="Times New Roman" w:hAnsi="Times New Roman"/>
          <w:b/>
          <w:bCs/>
          <w:sz w:val="24"/>
          <w:szCs w:val="24"/>
        </w:rPr>
        <w:t xml:space="preserve"> лет</w:t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9"/>
        <w:gridCol w:w="917"/>
        <w:gridCol w:w="1701"/>
        <w:gridCol w:w="709"/>
        <w:gridCol w:w="992"/>
        <w:gridCol w:w="992"/>
        <w:gridCol w:w="851"/>
        <w:gridCol w:w="992"/>
        <w:gridCol w:w="1134"/>
        <w:gridCol w:w="1134"/>
      </w:tblGrid>
      <w:tr w:rsidR="00BF50BE" w:rsidRPr="009C74C7" w:rsidTr="008A7960">
        <w:trPr>
          <w:trHeight w:val="431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right="62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6e807c47a76e806f4c1db8b815855bb9dc74421f"/>
            <w:bookmarkStart w:id="1" w:name="1"/>
            <w:bookmarkEnd w:id="0"/>
            <w:bookmarkEnd w:id="1"/>
            <w:r w:rsidRPr="009C74C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Физичес-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Контрольное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Воз-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2952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киеспо-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раст,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44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собности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350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(тест)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right="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Скорост-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Бег 30 м, 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5,2 и ниже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5,1-4,8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4,4 и выше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6,1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5,9-5,3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4,8 и выше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5,0-4,7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5,9-5,3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Коорди-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Челночный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8,2 и ниже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8,0-7,7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7,3 и выше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9,7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9,3-8,7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8,4 и выше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национные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бегЗхЮм, 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7,9-7,5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9,3-8,7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right="4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Скоростно-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Прыжки в дли-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180 и ниже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195-210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230 и выше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160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210 и выше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ну с места, см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205-220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right="2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Выносли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6-минутный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1100 и ниже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1300-1400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1500 и выше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900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1050-1200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1300 и выше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вость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бег, 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1300-1400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1050-1200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 и ниже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15 и выше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7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20 и выше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из положе-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ния стоя, см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BF50BE" w:rsidRPr="009C74C7" w:rsidTr="008A796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Подтягивание: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4 и ниже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11 и выше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6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18 и выше</w:t>
            </w:r>
          </w:p>
        </w:tc>
      </w:tr>
      <w:tr w:rsidR="00BF50BE" w:rsidRPr="009C74C7" w:rsidTr="008A7960">
        <w:trPr>
          <w:trHeight w:val="1024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на высокой перекладине из виса,   кол.</w:t>
            </w:r>
          </w:p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раз  (юноши),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F50BE" w:rsidRPr="009C74C7" w:rsidTr="008A7960">
        <w:trPr>
          <w:trHeight w:val="111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4C7">
              <w:rPr>
                <w:rFonts w:ascii="Times New Roman" w:hAnsi="Times New Roman"/>
                <w:sz w:val="20"/>
                <w:szCs w:val="20"/>
              </w:rPr>
              <w:t>на низкой перекладине    из виса лежа, кол-во раз (девушки)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BF50BE" w:rsidRPr="00341509" w:rsidRDefault="00BF50BE" w:rsidP="00FF26D2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0BE" w:rsidRDefault="00BF50BE" w:rsidP="00FF26D2">
      <w:pPr>
        <w:tabs>
          <w:tab w:val="left" w:pos="1650"/>
        </w:tabs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F50BE" w:rsidRDefault="00BF50BE" w:rsidP="00FF26D2">
      <w:pPr>
        <w:pStyle w:val="NoSpacing"/>
        <w:rPr>
          <w:rFonts w:cs="Calibri"/>
        </w:rPr>
      </w:pPr>
    </w:p>
    <w:p w:rsidR="00BF50BE" w:rsidRDefault="00BF50BE" w:rsidP="00FF26D2">
      <w:pPr>
        <w:pStyle w:val="NoSpacing"/>
        <w:rPr>
          <w:rFonts w:cs="Calibri"/>
        </w:rPr>
      </w:pPr>
    </w:p>
    <w:p w:rsidR="00BF50BE" w:rsidRDefault="00BF50BE" w:rsidP="00FF26D2">
      <w:pPr>
        <w:pStyle w:val="NoSpacing"/>
        <w:rPr>
          <w:rFonts w:cs="Calibri"/>
        </w:rPr>
      </w:pPr>
    </w:p>
    <w:p w:rsidR="00BF50BE" w:rsidRDefault="00BF50BE" w:rsidP="00FF26D2">
      <w:pPr>
        <w:pStyle w:val="NoSpacing"/>
        <w:rPr>
          <w:rFonts w:cs="Calibri"/>
        </w:rPr>
      </w:pPr>
    </w:p>
    <w:p w:rsidR="00BF50BE" w:rsidRDefault="00BF50BE" w:rsidP="00FF26D2">
      <w:pPr>
        <w:pStyle w:val="NoSpacing"/>
        <w:rPr>
          <w:rFonts w:cs="Calibri"/>
        </w:rPr>
      </w:pPr>
    </w:p>
    <w:p w:rsidR="00BF50BE" w:rsidRDefault="00BF50BE" w:rsidP="00FF26D2">
      <w:pPr>
        <w:pStyle w:val="NoSpacing"/>
        <w:rPr>
          <w:rFonts w:cs="Calibri"/>
        </w:rPr>
      </w:pPr>
    </w:p>
    <w:p w:rsidR="00BF50BE" w:rsidRDefault="00BF50BE" w:rsidP="00FF26D2">
      <w:pPr>
        <w:pStyle w:val="NoSpacing"/>
        <w:rPr>
          <w:rFonts w:cs="Calibri"/>
        </w:rPr>
      </w:pPr>
    </w:p>
    <w:p w:rsidR="00BF50BE" w:rsidRDefault="00BF50BE" w:rsidP="00FF26D2">
      <w:pPr>
        <w:pStyle w:val="NoSpacing"/>
        <w:rPr>
          <w:rFonts w:cs="Calibri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rPr>
          <w:rFonts w:ascii="Times New Roman" w:hAnsi="Times New Roman"/>
          <w:b/>
          <w:sz w:val="24"/>
          <w:szCs w:val="24"/>
          <w:lang w:eastAsia="en-US"/>
        </w:rPr>
        <w:sectPr w:rsidR="00BF50BE" w:rsidSect="008A7960">
          <w:headerReference w:type="default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  <w:docGrid w:linePitch="299"/>
        </w:sectPr>
      </w:pPr>
    </w:p>
    <w:p w:rsidR="00BF50BE" w:rsidRPr="00C95955" w:rsidRDefault="00BF50BE" w:rsidP="00FF26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5955">
        <w:rPr>
          <w:rFonts w:ascii="Times New Roman" w:hAnsi="Times New Roman"/>
          <w:b/>
          <w:color w:val="000000"/>
          <w:sz w:val="28"/>
          <w:szCs w:val="28"/>
        </w:rPr>
        <w:t>Распределение учебного времени на различные виды программного материала по физической культуре при трехразовых занятиях в неделю</w:t>
      </w:r>
    </w:p>
    <w:p w:rsidR="00BF50BE" w:rsidRPr="00C95955" w:rsidRDefault="00BF50BE" w:rsidP="00FF26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5955">
        <w:rPr>
          <w:rFonts w:ascii="Times New Roman" w:hAnsi="Times New Roman"/>
          <w:b/>
          <w:color w:val="000000"/>
          <w:sz w:val="28"/>
          <w:szCs w:val="28"/>
        </w:rPr>
        <w:t xml:space="preserve">для учащихся </w:t>
      </w:r>
      <w:r>
        <w:rPr>
          <w:rFonts w:ascii="Times New Roman" w:hAnsi="Times New Roman"/>
          <w:b/>
          <w:color w:val="000000"/>
          <w:sz w:val="28"/>
          <w:szCs w:val="28"/>
        </w:rPr>
        <w:t>10-11</w:t>
      </w:r>
      <w:r w:rsidRPr="00C95955">
        <w:rPr>
          <w:rFonts w:ascii="Times New Roman" w:hAnsi="Times New Roman"/>
          <w:b/>
          <w:color w:val="000000"/>
          <w:sz w:val="28"/>
          <w:szCs w:val="28"/>
        </w:rPr>
        <w:t xml:space="preserve"> классов</w:t>
      </w:r>
    </w:p>
    <w:p w:rsidR="00BF50BE" w:rsidRPr="00C95955" w:rsidRDefault="00BF50BE" w:rsidP="00FF26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2021-2022</w:t>
      </w:r>
      <w:r w:rsidRPr="00C95955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BF50BE" w:rsidRPr="00C95955" w:rsidRDefault="00BF50BE" w:rsidP="00FF26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761"/>
        <w:gridCol w:w="902"/>
        <w:gridCol w:w="1007"/>
        <w:gridCol w:w="1181"/>
        <w:gridCol w:w="945"/>
        <w:gridCol w:w="996"/>
        <w:gridCol w:w="992"/>
        <w:gridCol w:w="993"/>
        <w:gridCol w:w="1134"/>
        <w:gridCol w:w="992"/>
        <w:gridCol w:w="992"/>
      </w:tblGrid>
      <w:tr w:rsidR="00BF50BE" w:rsidRPr="009C74C7" w:rsidTr="008A7960">
        <w:tc>
          <w:tcPr>
            <w:tcW w:w="664" w:type="dxa"/>
            <w:vMerge w:val="restart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п\п</w:t>
            </w:r>
          </w:p>
        </w:tc>
        <w:tc>
          <w:tcPr>
            <w:tcW w:w="4761" w:type="dxa"/>
            <w:vMerge w:val="restart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Вид программного</w:t>
            </w:r>
          </w:p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</w:t>
            </w:r>
          </w:p>
        </w:tc>
        <w:tc>
          <w:tcPr>
            <w:tcW w:w="10134" w:type="dxa"/>
            <w:gridSpan w:val="10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(уроков)</w:t>
            </w:r>
          </w:p>
        </w:tc>
      </w:tr>
      <w:tr w:rsidR="00BF50BE" w:rsidRPr="009C74C7" w:rsidTr="008A7960">
        <w:trPr>
          <w:trHeight w:val="283"/>
        </w:trPr>
        <w:tc>
          <w:tcPr>
            <w:tcW w:w="664" w:type="dxa"/>
            <w:vMerge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5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5103" w:type="dxa"/>
            <w:gridSpan w:val="5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Вариативная часть</w:t>
            </w:r>
          </w:p>
        </w:tc>
      </w:tr>
      <w:tr w:rsidR="00BF50BE" w:rsidRPr="009C74C7" w:rsidTr="008A7960">
        <w:tc>
          <w:tcPr>
            <w:tcW w:w="664" w:type="dxa"/>
            <w:vMerge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996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BF50BE" w:rsidRPr="009C74C7" w:rsidTr="008A7960">
        <w:tc>
          <w:tcPr>
            <w:tcW w:w="664" w:type="dxa"/>
          </w:tcPr>
          <w:p w:rsidR="00BF50BE" w:rsidRPr="009C74C7" w:rsidRDefault="00BF50BE" w:rsidP="008A796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знаний </w:t>
            </w:r>
          </w:p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о физической культуре</w:t>
            </w:r>
          </w:p>
        </w:tc>
        <w:tc>
          <w:tcPr>
            <w:tcW w:w="5031" w:type="dxa"/>
            <w:gridSpan w:val="5"/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урока </w:t>
            </w:r>
          </w:p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F50BE" w:rsidRPr="009C74C7" w:rsidTr="008A7960">
        <w:tc>
          <w:tcPr>
            <w:tcW w:w="664" w:type="dxa"/>
          </w:tcPr>
          <w:p w:rsidR="00BF50BE" w:rsidRPr="009C74C7" w:rsidRDefault="00BF50BE" w:rsidP="008A796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90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BF50BE" w:rsidRPr="009C74C7" w:rsidTr="008A7960">
        <w:tc>
          <w:tcPr>
            <w:tcW w:w="664" w:type="dxa"/>
          </w:tcPr>
          <w:p w:rsidR="00BF50BE" w:rsidRPr="009C74C7" w:rsidRDefault="00BF50BE" w:rsidP="008A796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0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F50BE" w:rsidRPr="009C74C7" w:rsidTr="008A7960">
        <w:tc>
          <w:tcPr>
            <w:tcW w:w="664" w:type="dxa"/>
          </w:tcPr>
          <w:p w:rsidR="00BF50BE" w:rsidRPr="009C74C7" w:rsidRDefault="00BF50BE" w:rsidP="008A796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90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6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F50BE" w:rsidRPr="009C74C7" w:rsidTr="008A7960">
        <w:tc>
          <w:tcPr>
            <w:tcW w:w="664" w:type="dxa"/>
          </w:tcPr>
          <w:p w:rsidR="00BF50BE" w:rsidRPr="009C74C7" w:rsidRDefault="00BF50BE" w:rsidP="008A796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90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F50BE" w:rsidRPr="009C74C7" w:rsidTr="008A7960">
        <w:tc>
          <w:tcPr>
            <w:tcW w:w="664" w:type="dxa"/>
          </w:tcPr>
          <w:p w:rsidR="00BF50BE" w:rsidRPr="009C74C7" w:rsidRDefault="00BF50BE" w:rsidP="008A796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0BE" w:rsidRPr="009C74C7" w:rsidTr="008A7960">
        <w:tc>
          <w:tcPr>
            <w:tcW w:w="664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</w:tcPr>
          <w:p w:rsidR="00BF50BE" w:rsidRPr="009C74C7" w:rsidRDefault="00BF50BE" w:rsidP="008A79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0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5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6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F50BE" w:rsidRPr="009C74C7" w:rsidRDefault="00BF50BE" w:rsidP="008A7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4C7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</w:tbl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50BE" w:rsidRDefault="00BF50BE" w:rsidP="00FF26D2">
      <w:pPr>
        <w:tabs>
          <w:tab w:val="center" w:pos="4677"/>
          <w:tab w:val="right" w:pos="9355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BF50BE" w:rsidSect="00FF2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BE" w:rsidRDefault="00BF50BE" w:rsidP="000E529E">
      <w:pPr>
        <w:spacing w:after="0" w:line="240" w:lineRule="auto"/>
      </w:pPr>
      <w:r>
        <w:separator/>
      </w:r>
    </w:p>
  </w:endnote>
  <w:endnote w:type="continuationSeparator" w:id="0">
    <w:p w:rsidR="00BF50BE" w:rsidRDefault="00BF50BE" w:rsidP="000E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BE" w:rsidRDefault="00BF50B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F50BE" w:rsidRDefault="00BF5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BE" w:rsidRDefault="00BF50BE" w:rsidP="000E529E">
      <w:pPr>
        <w:spacing w:after="0" w:line="240" w:lineRule="auto"/>
      </w:pPr>
      <w:r>
        <w:separator/>
      </w:r>
    </w:p>
  </w:footnote>
  <w:footnote w:type="continuationSeparator" w:id="0">
    <w:p w:rsidR="00BF50BE" w:rsidRDefault="00BF50BE" w:rsidP="000E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BE" w:rsidRDefault="00BF50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2520BE"/>
    <w:multiLevelType w:val="hybridMultilevel"/>
    <w:tmpl w:val="BA92F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7164"/>
    <w:multiLevelType w:val="hybridMultilevel"/>
    <w:tmpl w:val="2D9C0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C0B7B"/>
    <w:multiLevelType w:val="hybridMultilevel"/>
    <w:tmpl w:val="27E4E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95D91"/>
    <w:multiLevelType w:val="hybridMultilevel"/>
    <w:tmpl w:val="ACDCF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384D"/>
    <w:multiLevelType w:val="hybridMultilevel"/>
    <w:tmpl w:val="5C8E2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E6488"/>
    <w:multiLevelType w:val="hybridMultilevel"/>
    <w:tmpl w:val="138C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9337F"/>
    <w:multiLevelType w:val="hybridMultilevel"/>
    <w:tmpl w:val="D9669CF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AAD2368"/>
    <w:multiLevelType w:val="hybridMultilevel"/>
    <w:tmpl w:val="4E64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35F3E"/>
    <w:multiLevelType w:val="hybridMultilevel"/>
    <w:tmpl w:val="1F62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910A66"/>
    <w:multiLevelType w:val="hybridMultilevel"/>
    <w:tmpl w:val="3B78F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E699F"/>
    <w:multiLevelType w:val="hybridMultilevel"/>
    <w:tmpl w:val="AAEA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5E03B7"/>
    <w:multiLevelType w:val="hybridMultilevel"/>
    <w:tmpl w:val="5184A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E6118"/>
    <w:multiLevelType w:val="hybridMultilevel"/>
    <w:tmpl w:val="24E4B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92271"/>
    <w:multiLevelType w:val="hybridMultilevel"/>
    <w:tmpl w:val="E73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F434CB"/>
    <w:multiLevelType w:val="hybridMultilevel"/>
    <w:tmpl w:val="18EC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5D0DE6"/>
    <w:multiLevelType w:val="hybridMultilevel"/>
    <w:tmpl w:val="5FA6D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B25ED"/>
    <w:multiLevelType w:val="hybridMultilevel"/>
    <w:tmpl w:val="4B242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854DF"/>
    <w:multiLevelType w:val="hybridMultilevel"/>
    <w:tmpl w:val="79146FCE"/>
    <w:lvl w:ilvl="0" w:tplc="5E2E6C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FF7231"/>
    <w:multiLevelType w:val="hybridMultilevel"/>
    <w:tmpl w:val="07606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A23E1"/>
    <w:multiLevelType w:val="multilevel"/>
    <w:tmpl w:val="318C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E157B4C"/>
    <w:multiLevelType w:val="hybridMultilevel"/>
    <w:tmpl w:val="5A3ADF54"/>
    <w:lvl w:ilvl="0" w:tplc="5846E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51F2F"/>
    <w:multiLevelType w:val="hybridMultilevel"/>
    <w:tmpl w:val="28C69C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62118A3"/>
    <w:multiLevelType w:val="hybridMultilevel"/>
    <w:tmpl w:val="A4060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C71E0"/>
    <w:multiLevelType w:val="hybridMultilevel"/>
    <w:tmpl w:val="F90C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984373"/>
    <w:multiLevelType w:val="hybridMultilevel"/>
    <w:tmpl w:val="9CB8D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71243"/>
    <w:multiLevelType w:val="hybridMultilevel"/>
    <w:tmpl w:val="F83463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FE3F6B"/>
    <w:multiLevelType w:val="hybridMultilevel"/>
    <w:tmpl w:val="0784A9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63790C"/>
    <w:multiLevelType w:val="hybridMultilevel"/>
    <w:tmpl w:val="6AD28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1753D"/>
    <w:multiLevelType w:val="hybridMultilevel"/>
    <w:tmpl w:val="DDA4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833159"/>
    <w:multiLevelType w:val="hybridMultilevel"/>
    <w:tmpl w:val="18B8AE7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4">
    <w:nsid w:val="6FD750DC"/>
    <w:multiLevelType w:val="hybridMultilevel"/>
    <w:tmpl w:val="AAA0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DF5166"/>
    <w:multiLevelType w:val="hybridMultilevel"/>
    <w:tmpl w:val="0F92B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80999"/>
    <w:multiLevelType w:val="hybridMultilevel"/>
    <w:tmpl w:val="CEAE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E64C1B"/>
    <w:multiLevelType w:val="hybridMultilevel"/>
    <w:tmpl w:val="02D85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770CB"/>
    <w:multiLevelType w:val="hybridMultilevel"/>
    <w:tmpl w:val="D72E8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479B3"/>
    <w:multiLevelType w:val="hybridMultilevel"/>
    <w:tmpl w:val="1E3C5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1">
    <w:nsid w:val="7F540F66"/>
    <w:multiLevelType w:val="hybridMultilevel"/>
    <w:tmpl w:val="C24692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40"/>
  </w:num>
  <w:num w:numId="4">
    <w:abstractNumId w:val="8"/>
  </w:num>
  <w:num w:numId="5">
    <w:abstractNumId w:val="28"/>
  </w:num>
  <w:num w:numId="6">
    <w:abstractNumId w:val="33"/>
  </w:num>
  <w:num w:numId="7">
    <w:abstractNumId w:val="23"/>
  </w:num>
  <w:num w:numId="8">
    <w:abstractNumId w:val="31"/>
  </w:num>
  <w:num w:numId="9">
    <w:abstractNumId w:val="4"/>
  </w:num>
  <w:num w:numId="10">
    <w:abstractNumId w:val="14"/>
  </w:num>
  <w:num w:numId="11">
    <w:abstractNumId w:val="27"/>
  </w:num>
  <w:num w:numId="12">
    <w:abstractNumId w:val="17"/>
  </w:num>
  <w:num w:numId="13">
    <w:abstractNumId w:val="11"/>
  </w:num>
  <w:num w:numId="14">
    <w:abstractNumId w:val="5"/>
  </w:num>
  <w:num w:numId="15">
    <w:abstractNumId w:val="2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37"/>
  </w:num>
  <w:num w:numId="31">
    <w:abstractNumId w:val="21"/>
  </w:num>
  <w:num w:numId="32">
    <w:abstractNumId w:val="19"/>
  </w:num>
  <w:num w:numId="33">
    <w:abstractNumId w:val="13"/>
  </w:num>
  <w:num w:numId="34">
    <w:abstractNumId w:val="25"/>
  </w:num>
  <w:num w:numId="35">
    <w:abstractNumId w:val="38"/>
  </w:num>
  <w:num w:numId="36">
    <w:abstractNumId w:val="41"/>
  </w:num>
  <w:num w:numId="37">
    <w:abstractNumId w:val="1"/>
  </w:num>
  <w:num w:numId="38">
    <w:abstractNumId w:val="35"/>
  </w:num>
  <w:num w:numId="39">
    <w:abstractNumId w:val="3"/>
  </w:num>
  <w:num w:numId="40">
    <w:abstractNumId w:val="39"/>
  </w:num>
  <w:num w:numId="41">
    <w:abstractNumId w:val="2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6D2"/>
    <w:rsid w:val="0004287C"/>
    <w:rsid w:val="00045272"/>
    <w:rsid w:val="00081312"/>
    <w:rsid w:val="00085BF8"/>
    <w:rsid w:val="0009624F"/>
    <w:rsid w:val="000E529E"/>
    <w:rsid w:val="000F2B97"/>
    <w:rsid w:val="00121EEE"/>
    <w:rsid w:val="001E0412"/>
    <w:rsid w:val="002278C6"/>
    <w:rsid w:val="002379FD"/>
    <w:rsid w:val="00341509"/>
    <w:rsid w:val="003D4756"/>
    <w:rsid w:val="004D3D7A"/>
    <w:rsid w:val="004E37F4"/>
    <w:rsid w:val="005C0861"/>
    <w:rsid w:val="006656EF"/>
    <w:rsid w:val="006D719A"/>
    <w:rsid w:val="00710205"/>
    <w:rsid w:val="00725E4D"/>
    <w:rsid w:val="00766123"/>
    <w:rsid w:val="007910A4"/>
    <w:rsid w:val="008A7960"/>
    <w:rsid w:val="008D34AE"/>
    <w:rsid w:val="00904279"/>
    <w:rsid w:val="00917569"/>
    <w:rsid w:val="009A3C82"/>
    <w:rsid w:val="009B6AEA"/>
    <w:rsid w:val="009C74C7"/>
    <w:rsid w:val="00A6102D"/>
    <w:rsid w:val="00A61B72"/>
    <w:rsid w:val="00BF50BE"/>
    <w:rsid w:val="00C82707"/>
    <w:rsid w:val="00C95955"/>
    <w:rsid w:val="00CC0AA3"/>
    <w:rsid w:val="00DB5425"/>
    <w:rsid w:val="00E73876"/>
    <w:rsid w:val="00EC7D7C"/>
    <w:rsid w:val="00FD7951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E5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F26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26D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6D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6D2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26D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26D2"/>
    <w:pPr>
      <w:spacing w:before="240" w:after="60" w:line="240" w:lineRule="auto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26D2"/>
    <w:p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26D2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26D2"/>
    <w:pPr>
      <w:spacing w:before="240" w:after="60" w:line="240" w:lineRule="auto"/>
      <w:outlineLvl w:val="8"/>
    </w:pPr>
    <w:rPr>
      <w:rFonts w:ascii="Cambria" w:hAnsi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6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6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26D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26D2"/>
    <w:rPr>
      <w:rFonts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26D2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26D2"/>
    <w:rPr>
      <w:rFonts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26D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26D2"/>
    <w:rPr>
      <w:rFonts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26D2"/>
    <w:rPr>
      <w:rFonts w:ascii="Cambria" w:hAnsi="Cambria" w:cs="Times New Roman"/>
      <w:lang w:eastAsia="en-US"/>
    </w:rPr>
  </w:style>
  <w:style w:type="paragraph" w:styleId="NoSpacing">
    <w:name w:val="No Spacing"/>
    <w:link w:val="NoSpacingChar"/>
    <w:uiPriority w:val="99"/>
    <w:qFormat/>
    <w:rsid w:val="00FF26D2"/>
  </w:style>
  <w:style w:type="character" w:customStyle="1" w:styleId="NoSpacingChar">
    <w:name w:val="No Spacing Char"/>
    <w:basedOn w:val="DefaultParagraphFont"/>
    <w:link w:val="NoSpacing"/>
    <w:uiPriority w:val="99"/>
    <w:locked/>
    <w:rsid w:val="00FF26D2"/>
    <w:rPr>
      <w:rFonts w:ascii="Calibri" w:hAnsi="Calibri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F26D2"/>
    <w:pPr>
      <w:ind w:left="720"/>
      <w:contextualSpacing/>
    </w:pPr>
  </w:style>
  <w:style w:type="character" w:customStyle="1" w:styleId="Zag11">
    <w:name w:val="Zag_11"/>
    <w:uiPriority w:val="99"/>
    <w:rsid w:val="00FF26D2"/>
  </w:style>
  <w:style w:type="table" w:styleId="TableGrid1">
    <w:name w:val="Table Grid 1"/>
    <w:basedOn w:val="TableNormal"/>
    <w:uiPriority w:val="99"/>
    <w:semiHidden/>
    <w:rsid w:val="00FF26D2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7">
    <w:name w:val="Font Style27"/>
    <w:basedOn w:val="DefaultParagraphFont"/>
    <w:uiPriority w:val="99"/>
    <w:rsid w:val="00FF26D2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FF26D2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c21">
    <w:name w:val="c21"/>
    <w:basedOn w:val="Normal"/>
    <w:uiPriority w:val="99"/>
    <w:rsid w:val="00FF2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FF2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Normal"/>
    <w:uiPriority w:val="99"/>
    <w:rsid w:val="00FF2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FF2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FF26D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F26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6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F26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6D2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FF26D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6D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F26D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26D2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26D2"/>
    <w:rPr>
      <w:rFonts w:ascii="Cambria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FF26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F26D2"/>
    <w:rPr>
      <w:rFonts w:ascii="Calibri" w:hAnsi="Calibr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FF26D2"/>
    <w:pPr>
      <w:spacing w:after="0" w:line="240" w:lineRule="auto"/>
    </w:pPr>
    <w:rPr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F26D2"/>
    <w:rPr>
      <w:rFonts w:cs="Times New Roman"/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26D2"/>
    <w:pPr>
      <w:spacing w:after="0" w:line="240" w:lineRule="auto"/>
      <w:ind w:left="720" w:right="720"/>
    </w:pPr>
    <w:rPr>
      <w:b/>
      <w:i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F26D2"/>
    <w:rPr>
      <w:rFonts w:cs="Times New Roman"/>
      <w:b/>
      <w:i/>
      <w:sz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FF26D2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F26D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F26D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F26D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F26D2"/>
    <w:rPr>
      <w:rFonts w:ascii="Cambria" w:hAnsi="Cambria" w:cs="Times New Roman"/>
      <w:b/>
      <w:i/>
      <w:sz w:val="24"/>
      <w:szCs w:val="24"/>
    </w:rPr>
  </w:style>
  <w:style w:type="table" w:styleId="TableGrid">
    <w:name w:val="Table Grid"/>
    <w:basedOn w:val="TableNormal"/>
    <w:uiPriority w:val="99"/>
    <w:rsid w:val="00FF26D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FF26D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6D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26D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C7244"/>
    <w:rPr>
      <w:rFonts w:ascii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uiPriority w:val="99"/>
    <w:semiHidden/>
    <w:rsid w:val="00FF26D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FF26D2"/>
    <w:pPr>
      <w:spacing w:line="240" w:lineRule="auto"/>
      <w:outlineLvl w:val="9"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FF2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14</Pages>
  <Words>4210</Words>
  <Characters>24003</Characters>
  <Application>Microsoft Office Outlook</Application>
  <DocSecurity>0</DocSecurity>
  <Lines>0</Lines>
  <Paragraphs>0</Paragraphs>
  <ScaleCrop>false</ScaleCrop>
  <Company>Гимназия №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2022-03-20T14:10:00Z</dcterms:created>
  <dcterms:modified xsi:type="dcterms:W3CDTF">2022-03-20T16:50:00Z</dcterms:modified>
</cp:coreProperties>
</file>